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1270"/>
        <w:tblW w:w="9493" w:type="dxa"/>
        <w:tblLook w:val="04A0" w:firstRow="1" w:lastRow="0" w:firstColumn="1" w:lastColumn="0" w:noHBand="0" w:noVBand="1"/>
      </w:tblPr>
      <w:tblGrid>
        <w:gridCol w:w="1413"/>
        <w:gridCol w:w="6800"/>
        <w:gridCol w:w="1280"/>
      </w:tblGrid>
      <w:tr w:rsidR="00793861" w14:paraId="649F294B" w14:textId="77777777" w:rsidTr="00793861">
        <w:trPr>
          <w:trHeight w:val="1124"/>
        </w:trPr>
        <w:tc>
          <w:tcPr>
            <w:tcW w:w="1413" w:type="dxa"/>
            <w:vAlign w:val="center"/>
          </w:tcPr>
          <w:p w14:paraId="0DFEBFC9" w14:textId="3F79B0E7" w:rsidR="00793861" w:rsidRPr="00325294" w:rsidRDefault="00793861" w:rsidP="0083444A">
            <w:pPr>
              <w:spacing w:before="0"/>
              <w:rPr>
                <w:sz w:val="36"/>
                <w:szCs w:val="36"/>
              </w:rPr>
            </w:pPr>
            <w:r w:rsidRPr="00325294">
              <w:rPr>
                <w:sz w:val="36"/>
                <w:szCs w:val="36"/>
              </w:rPr>
              <w:t>NMG</w:t>
            </w:r>
            <w:r>
              <w:rPr>
                <w:sz w:val="36"/>
                <w:szCs w:val="36"/>
              </w:rPr>
              <w:br/>
            </w:r>
            <w:r w:rsidRPr="00325294">
              <w:rPr>
                <w:sz w:val="36"/>
                <w:szCs w:val="36"/>
              </w:rPr>
              <w:t>Bienen</w:t>
            </w:r>
          </w:p>
        </w:tc>
        <w:tc>
          <w:tcPr>
            <w:tcW w:w="6800" w:type="dxa"/>
            <w:vAlign w:val="center"/>
          </w:tcPr>
          <w:p w14:paraId="111A63E4" w14:textId="3CBDACFD" w:rsidR="00793861" w:rsidRPr="00793861" w:rsidRDefault="00793861" w:rsidP="00793861">
            <w:pPr>
              <w:tabs>
                <w:tab w:val="right" w:pos="6411"/>
              </w:tabs>
              <w:spacing w:before="0"/>
              <w:rPr>
                <w:sz w:val="52"/>
                <w:szCs w:val="52"/>
              </w:rPr>
            </w:pPr>
            <w:r w:rsidRPr="00793861">
              <w:rPr>
                <w:sz w:val="52"/>
                <w:szCs w:val="52"/>
              </w:rPr>
              <w:t>Bedeutung der Bienen</w:t>
            </w:r>
            <w:r>
              <w:rPr>
                <w:sz w:val="52"/>
                <w:szCs w:val="52"/>
              </w:rPr>
              <w:tab/>
              <w:t>1</w:t>
            </w:r>
          </w:p>
        </w:tc>
        <w:tc>
          <w:tcPr>
            <w:tcW w:w="1280" w:type="dxa"/>
            <w:vAlign w:val="center"/>
          </w:tcPr>
          <w:p w14:paraId="01102D1C" w14:textId="3DDF9F43" w:rsidR="00793861" w:rsidRPr="00325294" w:rsidRDefault="00793861" w:rsidP="00793861">
            <w:pPr>
              <w:spacing w:before="0"/>
              <w:jc w:val="right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17B2D9B" wp14:editId="65294A41">
                  <wp:extent cx="675861" cy="661035"/>
                  <wp:effectExtent l="0" t="0" r="0" b="5715"/>
                  <wp:docPr id="13" name="Grafik 13" descr="Biene, Insekt, Cartoon, Honigbiene, Fliegen, Flüg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ene, Insekt, Cartoon, Honigbiene, Fliegen, Flüge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428" b="13967"/>
                          <a:stretch/>
                        </pic:blipFill>
                        <pic:spPr bwMode="auto">
                          <a:xfrm>
                            <a:off x="0" y="0"/>
                            <a:ext cx="675861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AC99AE" w14:textId="082F5829" w:rsidR="00325294" w:rsidRPr="00B512A9" w:rsidRDefault="007C503C" w:rsidP="005F3754">
      <w:pPr>
        <w:jc w:val="center"/>
        <w:rPr>
          <w:rFonts w:asciiTheme="majorHAnsi" w:hAnsiTheme="majorHAnsi" w:cstheme="majorHAnsi"/>
          <w:color w:val="365F91" w:themeColor="accent1" w:themeShade="BF"/>
          <w:sz w:val="40"/>
          <w:szCs w:val="40"/>
        </w:rPr>
      </w:pPr>
      <w:r>
        <w:rPr>
          <w:noProof/>
        </w:rPr>
        <w:drawing>
          <wp:inline distT="0" distB="0" distL="0" distR="0" wp14:anchorId="54FA8567" wp14:editId="664F384A">
            <wp:extent cx="4229100" cy="34671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28B0B" w14:textId="14CFA71A" w:rsidR="00AC3453" w:rsidRDefault="00AC3453" w:rsidP="00AC3453">
      <w:pPr>
        <w:rPr>
          <w:sz w:val="24"/>
          <w:szCs w:val="24"/>
        </w:rPr>
      </w:pPr>
      <w:r w:rsidRPr="003B541C">
        <w:rPr>
          <w:b/>
          <w:sz w:val="24"/>
          <w:szCs w:val="24"/>
        </w:rPr>
        <w:t>Für welche dieser Produkte sind Bienen verantwortlich, damit sie überhaupt auf unserem Frühstückstisch stehen können?</w:t>
      </w:r>
      <w:r w:rsidRPr="00AC3453">
        <w:rPr>
          <w:sz w:val="24"/>
          <w:szCs w:val="24"/>
        </w:rPr>
        <w:t xml:space="preserve"> </w:t>
      </w:r>
      <w:r w:rsidRPr="003B541C">
        <w:rPr>
          <w:b/>
          <w:sz w:val="24"/>
          <w:szCs w:val="24"/>
        </w:rPr>
        <w:t>Notiere die Produkte und beschreibe kurz die Aufgabe der Biene bei der Entstehung dies</w:t>
      </w:r>
      <w:r w:rsidR="003B541C" w:rsidRPr="003B541C">
        <w:rPr>
          <w:b/>
          <w:sz w:val="24"/>
          <w:szCs w:val="24"/>
        </w:rPr>
        <w:t>er</w:t>
      </w:r>
      <w:r w:rsidRPr="003B541C">
        <w:rPr>
          <w:b/>
          <w:sz w:val="24"/>
          <w:szCs w:val="24"/>
        </w:rPr>
        <w:t xml:space="preserve"> Produkte.</w:t>
      </w:r>
    </w:p>
    <w:p w14:paraId="0F3C932D" w14:textId="198C382D" w:rsidR="00AC3453" w:rsidRPr="00A74628" w:rsidRDefault="00AC3453" w:rsidP="00A74628">
      <w:pPr>
        <w:spacing w:line="480" w:lineRule="auto"/>
        <w:rPr>
          <w:rFonts w:ascii="Calibri" w:eastAsia="Times New Roman" w:hAnsi="Calibri" w:cs="Calibri"/>
          <w:sz w:val="32"/>
          <w:szCs w:val="32"/>
          <w:shd w:val="clear" w:color="auto" w:fill="FFFF00"/>
          <w:lang w:eastAsia="de-DE"/>
        </w:rPr>
      </w:pPr>
      <w:r w:rsidRPr="00AC345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A65E82" w14:textId="77777777" w:rsidR="00B22E9F" w:rsidRDefault="00B22E9F" w:rsidP="00AC3453">
      <w:pPr>
        <w:rPr>
          <w:sz w:val="24"/>
          <w:szCs w:val="24"/>
        </w:rPr>
      </w:pPr>
    </w:p>
    <w:p w14:paraId="78221A0B" w14:textId="3353C481" w:rsidR="00AC3453" w:rsidRPr="003B541C" w:rsidRDefault="00AC3453" w:rsidP="00AC3453">
      <w:pPr>
        <w:rPr>
          <w:b/>
          <w:sz w:val="24"/>
          <w:szCs w:val="24"/>
        </w:rPr>
      </w:pPr>
      <w:r w:rsidRPr="003B541C">
        <w:rPr>
          <w:b/>
          <w:sz w:val="24"/>
          <w:szCs w:val="24"/>
        </w:rPr>
        <w:lastRenderedPageBreak/>
        <w:t>Was passiert mit unserem Frühstückstisch, wenn keine Bienen mehr existieren würden? Welche weiteren Folgen hätte dies für die Umwelt?</w:t>
      </w:r>
    </w:p>
    <w:p w14:paraId="718E2E37" w14:textId="38494A3A" w:rsidR="00AC3453" w:rsidRPr="00AC3453" w:rsidRDefault="00AC3453" w:rsidP="00AC3453">
      <w:pPr>
        <w:spacing w:line="480" w:lineRule="auto"/>
        <w:rPr>
          <w:sz w:val="24"/>
          <w:szCs w:val="24"/>
        </w:rPr>
      </w:pPr>
      <w:r w:rsidRPr="00AC345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40EC79" w14:textId="654C9867" w:rsidR="00040071" w:rsidRDefault="00040071">
      <w:pPr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hAnsiTheme="majorHAnsi" w:cstheme="majorHAnsi"/>
          <w:sz w:val="44"/>
          <w:szCs w:val="44"/>
        </w:rPr>
        <w:br w:type="page"/>
      </w:r>
    </w:p>
    <w:tbl>
      <w:tblPr>
        <w:tblStyle w:val="Tabellenraster"/>
        <w:tblpPr w:leftFromText="141" w:rightFromText="141" w:vertAnchor="page" w:horzAnchor="margin" w:tblpY="1270"/>
        <w:tblW w:w="9493" w:type="dxa"/>
        <w:tblLook w:val="04A0" w:firstRow="1" w:lastRow="0" w:firstColumn="1" w:lastColumn="0" w:noHBand="0" w:noVBand="1"/>
      </w:tblPr>
      <w:tblGrid>
        <w:gridCol w:w="4652"/>
        <w:gridCol w:w="4841"/>
      </w:tblGrid>
      <w:tr w:rsidR="00040071" w14:paraId="6D7D083F" w14:textId="77777777" w:rsidTr="0083444A">
        <w:trPr>
          <w:trHeight w:val="1124"/>
        </w:trPr>
        <w:tc>
          <w:tcPr>
            <w:tcW w:w="4652" w:type="dxa"/>
            <w:vAlign w:val="center"/>
          </w:tcPr>
          <w:p w14:paraId="287405C6" w14:textId="77777777" w:rsidR="00040071" w:rsidRPr="00325294" w:rsidRDefault="00040071" w:rsidP="0083444A">
            <w:pPr>
              <w:spacing w:before="0"/>
              <w:rPr>
                <w:sz w:val="36"/>
                <w:szCs w:val="36"/>
              </w:rPr>
            </w:pPr>
            <w:r w:rsidRPr="00325294">
              <w:rPr>
                <w:sz w:val="36"/>
                <w:szCs w:val="36"/>
              </w:rPr>
              <w:t>NMG – Bienen</w:t>
            </w:r>
          </w:p>
        </w:tc>
        <w:tc>
          <w:tcPr>
            <w:tcW w:w="4841" w:type="dxa"/>
            <w:vAlign w:val="center"/>
          </w:tcPr>
          <w:p w14:paraId="060E4BC2" w14:textId="77777777" w:rsidR="00040071" w:rsidRPr="00325294" w:rsidRDefault="00040071" w:rsidP="0083444A">
            <w:pPr>
              <w:spacing w:before="0"/>
              <w:rPr>
                <w:sz w:val="36"/>
                <w:szCs w:val="36"/>
              </w:rPr>
            </w:pPr>
            <w:r w:rsidRPr="00325294">
              <w:rPr>
                <w:sz w:val="36"/>
                <w:szCs w:val="36"/>
              </w:rPr>
              <w:t>Name: ________________</w:t>
            </w:r>
          </w:p>
        </w:tc>
      </w:tr>
    </w:tbl>
    <w:p w14:paraId="70B2509F" w14:textId="67AA2F33" w:rsidR="00040071" w:rsidRPr="00B512A9" w:rsidRDefault="00040071" w:rsidP="00040071">
      <w:pPr>
        <w:rPr>
          <w:rFonts w:asciiTheme="majorHAnsi" w:hAnsiTheme="majorHAnsi" w:cstheme="majorHAnsi"/>
          <w:color w:val="365F91" w:themeColor="accent1" w:themeShade="BF"/>
          <w:sz w:val="40"/>
          <w:szCs w:val="40"/>
        </w:rPr>
      </w:pPr>
      <w:r w:rsidRPr="00040071">
        <w:rPr>
          <w:noProof/>
          <w:color w:val="FF0000"/>
        </w:rPr>
        <w:drawing>
          <wp:anchor distT="0" distB="0" distL="114300" distR="114300" simplePos="0" relativeHeight="251663360" behindDoc="0" locked="0" layoutInCell="1" allowOverlap="1" wp14:anchorId="4C292E2C" wp14:editId="62DD3143">
            <wp:simplePos x="0" y="0"/>
            <wp:positionH relativeFrom="column">
              <wp:posOffset>2021205</wp:posOffset>
            </wp:positionH>
            <wp:positionV relativeFrom="page">
              <wp:posOffset>850900</wp:posOffset>
            </wp:positionV>
            <wp:extent cx="818515" cy="661035"/>
            <wp:effectExtent l="0" t="0" r="0" b="5715"/>
            <wp:wrapThrough wrapText="bothSides">
              <wp:wrapPolygon edited="0">
                <wp:start x="9049" y="0"/>
                <wp:lineTo x="0" y="4357"/>
                <wp:lineTo x="0" y="9960"/>
                <wp:lineTo x="2011" y="9960"/>
                <wp:lineTo x="2011" y="14939"/>
                <wp:lineTo x="6033" y="19919"/>
                <wp:lineTo x="10557" y="21164"/>
                <wp:lineTo x="17092" y="21164"/>
                <wp:lineTo x="17595" y="11827"/>
                <wp:lineTo x="17092" y="9960"/>
                <wp:lineTo x="13071" y="0"/>
                <wp:lineTo x="9049" y="0"/>
              </wp:wrapPolygon>
            </wp:wrapThrough>
            <wp:docPr id="1" name="Grafik 1" descr="Biene, Insekt, Cartoon, Honigbiene, Fliegen, Flü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ene, Insekt, Cartoon, Honigbiene, Fliegen, Flüge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67"/>
                    <a:stretch/>
                  </pic:blipFill>
                  <pic:spPr bwMode="auto">
                    <a:xfrm>
                      <a:off x="0" y="0"/>
                      <a:ext cx="81851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20074DA3">
        <w:rPr>
          <w:rFonts w:asciiTheme="majorHAnsi" w:hAnsiTheme="majorHAnsi" w:cstheme="majorBidi"/>
          <w:color w:val="FF0000"/>
          <w:sz w:val="40"/>
          <w:szCs w:val="40"/>
        </w:rPr>
        <w:t>Bedeutung der Bienen - Lösungsblatt</w:t>
      </w:r>
    </w:p>
    <w:p w14:paraId="5B91DEE2" w14:textId="3BD25EB7" w:rsidR="00040071" w:rsidRDefault="00040071" w:rsidP="20074DA3">
      <w:pPr>
        <w:rPr>
          <w:b/>
          <w:bCs/>
          <w:sz w:val="24"/>
          <w:szCs w:val="24"/>
        </w:rPr>
      </w:pPr>
      <w:r w:rsidRPr="20074DA3">
        <w:rPr>
          <w:b/>
          <w:bCs/>
          <w:sz w:val="24"/>
          <w:szCs w:val="24"/>
        </w:rPr>
        <w:t>Für welche dieser Produkte sind Bienen verantwortlich, damit sie überhaupt auf unserem Frühstückstisch stehen können? Notiere die Produkte und beschreibe kurz die Aufgabe der Biene bei der Entstehung diese</w:t>
      </w:r>
      <w:r w:rsidR="003B541C" w:rsidRPr="20074DA3">
        <w:rPr>
          <w:b/>
          <w:bCs/>
          <w:sz w:val="24"/>
          <w:szCs w:val="24"/>
        </w:rPr>
        <w:t xml:space="preserve">r </w:t>
      </w:r>
      <w:r w:rsidRPr="20074DA3">
        <w:rPr>
          <w:b/>
          <w:bCs/>
          <w:sz w:val="24"/>
          <w:szCs w:val="24"/>
        </w:rPr>
        <w:t>Produkte.</w:t>
      </w:r>
    </w:p>
    <w:p w14:paraId="16B75D06" w14:textId="77777777" w:rsidR="00040071" w:rsidRDefault="00040071" w:rsidP="00040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6201FC73" w14:textId="35EE6C23" w:rsidR="00040071" w:rsidRPr="00040071" w:rsidRDefault="00040071" w:rsidP="000400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040071">
        <w:rPr>
          <w:rStyle w:val="normaltextrun"/>
          <w:rFonts w:ascii="Calibri" w:hAnsi="Calibri" w:cs="Calibri"/>
          <w:color w:val="FF0000"/>
        </w:rPr>
        <w:t>Früchte: Bäume und Sträucher werden von den Bienen bestäubt.</w:t>
      </w:r>
      <w:r w:rsidRPr="00040071">
        <w:rPr>
          <w:rStyle w:val="eop"/>
          <w:rFonts w:ascii="Calibri" w:hAnsi="Calibri" w:cs="Calibri"/>
          <w:color w:val="FF0000"/>
        </w:rPr>
        <w:t> </w:t>
      </w:r>
    </w:p>
    <w:p w14:paraId="013EB554" w14:textId="1B59A9B6" w:rsidR="00040071" w:rsidRPr="00040071" w:rsidRDefault="00040071" w:rsidP="000400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040071">
        <w:rPr>
          <w:rStyle w:val="normaltextrun"/>
          <w:rFonts w:ascii="Calibri" w:hAnsi="Calibri" w:cs="Calibri"/>
          <w:color w:val="FF0000"/>
        </w:rPr>
        <w:t>-&gt; Blaubeeren, Blaubeersauce, Erdbeeren, Erdbeermarmelade, Apfel, Orangensaft</w:t>
      </w:r>
      <w:r w:rsidRPr="00040071">
        <w:rPr>
          <w:rStyle w:val="eop"/>
          <w:rFonts w:ascii="Calibri" w:hAnsi="Calibri" w:cs="Calibri"/>
          <w:color w:val="FF0000"/>
        </w:rPr>
        <w:t> </w:t>
      </w:r>
    </w:p>
    <w:p w14:paraId="3F0E47E3" w14:textId="77777777" w:rsidR="00040071" w:rsidRDefault="00040071" w:rsidP="00040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FF0000"/>
        </w:rPr>
      </w:pPr>
    </w:p>
    <w:p w14:paraId="5DBEFA0E" w14:textId="15E32593" w:rsidR="00040071" w:rsidRPr="00040071" w:rsidRDefault="00040071" w:rsidP="000400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040071">
        <w:rPr>
          <w:rStyle w:val="normaltextrun"/>
          <w:rFonts w:ascii="Calibri" w:hAnsi="Calibri" w:cs="Calibri"/>
          <w:color w:val="FF0000"/>
        </w:rPr>
        <w:t>Gemüse:</w:t>
      </w:r>
      <w:r w:rsidRPr="00040071">
        <w:rPr>
          <w:rStyle w:val="eop"/>
          <w:rFonts w:ascii="Calibri" w:hAnsi="Calibri" w:cs="Calibri"/>
          <w:color w:val="FF0000"/>
        </w:rPr>
        <w:t> </w:t>
      </w:r>
      <w:r>
        <w:rPr>
          <w:rStyle w:val="eop"/>
          <w:rFonts w:ascii="Calibri" w:hAnsi="Calibri" w:cs="Calibri"/>
          <w:color w:val="FF0000"/>
        </w:rPr>
        <w:t xml:space="preserve">Die Pflanzen werden durch die Bienen bestäubt. </w:t>
      </w:r>
    </w:p>
    <w:p w14:paraId="028BE12E" w14:textId="77777777" w:rsidR="00040071" w:rsidRPr="00040071" w:rsidRDefault="00040071" w:rsidP="000400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040071">
        <w:rPr>
          <w:rStyle w:val="normaltextrun"/>
          <w:rFonts w:ascii="Calibri" w:hAnsi="Calibri" w:cs="Calibri"/>
          <w:color w:val="FF0000"/>
        </w:rPr>
        <w:t>-&gt; Salat, Tomate, Kräuter</w:t>
      </w:r>
      <w:r w:rsidRPr="00040071">
        <w:rPr>
          <w:rStyle w:val="eop"/>
          <w:rFonts w:ascii="Calibri" w:hAnsi="Calibri" w:cs="Calibri"/>
          <w:color w:val="FF0000"/>
        </w:rPr>
        <w:t> </w:t>
      </w:r>
    </w:p>
    <w:p w14:paraId="7585E913" w14:textId="77777777" w:rsidR="00040071" w:rsidRDefault="00040071" w:rsidP="00040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FF0000"/>
        </w:rPr>
      </w:pPr>
    </w:p>
    <w:p w14:paraId="4B4A447A" w14:textId="21E8A81B" w:rsidR="00040071" w:rsidRPr="00040071" w:rsidRDefault="00040071" w:rsidP="000400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040071">
        <w:rPr>
          <w:rStyle w:val="normaltextrun"/>
          <w:rFonts w:ascii="Calibri" w:hAnsi="Calibri" w:cs="Calibri"/>
          <w:color w:val="FF0000"/>
        </w:rPr>
        <w:t>Fleischprodukte: Die Wiesen und Weiden von Nutztieren wie Rinder und Schweine wäre nicht so reich an gesunden und nahrhaften Kräutern. Dies wirkt sich auf den Geschmack des Fleisches aus.</w:t>
      </w:r>
      <w:r w:rsidRPr="00040071">
        <w:rPr>
          <w:rStyle w:val="eop"/>
          <w:rFonts w:ascii="Calibri" w:hAnsi="Calibri" w:cs="Calibri"/>
          <w:color w:val="FF0000"/>
        </w:rPr>
        <w:t> </w:t>
      </w:r>
    </w:p>
    <w:p w14:paraId="7B31E0F3" w14:textId="2D4B72DE" w:rsidR="00040071" w:rsidRDefault="00040071" w:rsidP="0004007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FF0000"/>
        </w:rPr>
      </w:pPr>
      <w:r w:rsidRPr="00040071">
        <w:rPr>
          <w:rStyle w:val="normaltextrun"/>
          <w:rFonts w:ascii="Calibri" w:hAnsi="Calibri" w:cs="Calibri"/>
          <w:color w:val="FF0000"/>
        </w:rPr>
        <w:t>-&gt; Wurst/Salami, Speck</w:t>
      </w:r>
      <w:r w:rsidRPr="00040071">
        <w:rPr>
          <w:rStyle w:val="eop"/>
          <w:rFonts w:ascii="Calibri" w:hAnsi="Calibri" w:cs="Calibri"/>
          <w:color w:val="FF0000"/>
        </w:rPr>
        <w:t> </w:t>
      </w:r>
    </w:p>
    <w:p w14:paraId="428276F4" w14:textId="77777777" w:rsidR="00040071" w:rsidRPr="00040071" w:rsidRDefault="00040071" w:rsidP="000400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</w:p>
    <w:p w14:paraId="438FB8F2" w14:textId="77777777" w:rsidR="00040071" w:rsidRPr="00040071" w:rsidRDefault="00040071" w:rsidP="000400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040071">
        <w:rPr>
          <w:rStyle w:val="normaltextrun"/>
          <w:rFonts w:ascii="Calibri" w:hAnsi="Calibri" w:cs="Calibri"/>
          <w:color w:val="FF0000"/>
        </w:rPr>
        <w:t>Milchprodukte: Ebenso hier sind Pflanzen nur Teil der Nahrungskette von Kühen.</w:t>
      </w:r>
      <w:r w:rsidRPr="00040071">
        <w:rPr>
          <w:rStyle w:val="eop"/>
          <w:rFonts w:ascii="Calibri" w:hAnsi="Calibri" w:cs="Calibri"/>
          <w:color w:val="FF0000"/>
        </w:rPr>
        <w:t> </w:t>
      </w:r>
    </w:p>
    <w:p w14:paraId="7BB700B0" w14:textId="46254368" w:rsidR="00040071" w:rsidRDefault="00040071" w:rsidP="0004007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FF0000"/>
        </w:rPr>
      </w:pPr>
      <w:r w:rsidRPr="00040071">
        <w:rPr>
          <w:rStyle w:val="normaltextrun"/>
          <w:rFonts w:ascii="Calibri" w:hAnsi="Calibri" w:cs="Calibri"/>
          <w:color w:val="FF0000"/>
        </w:rPr>
        <w:t>-&gt; Milch, Käse, Joghurt</w:t>
      </w:r>
      <w:r w:rsidRPr="00040071">
        <w:rPr>
          <w:rStyle w:val="eop"/>
          <w:rFonts w:ascii="Calibri" w:hAnsi="Calibri" w:cs="Calibri"/>
          <w:color w:val="FF0000"/>
        </w:rPr>
        <w:t> </w:t>
      </w:r>
    </w:p>
    <w:p w14:paraId="1E97BFCE" w14:textId="77777777" w:rsidR="00040071" w:rsidRPr="00040071" w:rsidRDefault="00040071" w:rsidP="000400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</w:p>
    <w:p w14:paraId="36A26BE8" w14:textId="77777777" w:rsidR="00040071" w:rsidRPr="00040071" w:rsidRDefault="00040071" w:rsidP="000400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040071">
        <w:rPr>
          <w:rStyle w:val="normaltextrun"/>
          <w:rFonts w:ascii="Calibri" w:hAnsi="Calibri" w:cs="Calibri"/>
          <w:color w:val="FF0000"/>
        </w:rPr>
        <w:t>Kaffee und Tee: Die Kaffeepflanzen, sowie auch Grüntee und andere Teesorten werden von Bienen bestäubt.</w:t>
      </w:r>
      <w:r w:rsidRPr="00040071">
        <w:rPr>
          <w:rStyle w:val="eop"/>
          <w:rFonts w:ascii="Calibri" w:hAnsi="Calibri" w:cs="Calibri"/>
          <w:color w:val="FF0000"/>
        </w:rPr>
        <w:t> </w:t>
      </w:r>
    </w:p>
    <w:p w14:paraId="25FC92FB" w14:textId="77777777" w:rsidR="00040071" w:rsidRPr="00040071" w:rsidRDefault="00040071" w:rsidP="00040071">
      <w:pPr>
        <w:rPr>
          <w:sz w:val="24"/>
          <w:szCs w:val="24"/>
          <w:lang w:val="de-CH"/>
        </w:rPr>
      </w:pPr>
    </w:p>
    <w:p w14:paraId="0E398404" w14:textId="77777777" w:rsidR="00040071" w:rsidRDefault="00040071" w:rsidP="00040071">
      <w:pPr>
        <w:rPr>
          <w:sz w:val="24"/>
          <w:szCs w:val="24"/>
        </w:rPr>
      </w:pPr>
    </w:p>
    <w:p w14:paraId="659F5C9B" w14:textId="373AE68B" w:rsidR="00040071" w:rsidRDefault="00040071" w:rsidP="20074DA3">
      <w:pPr>
        <w:rPr>
          <w:b/>
          <w:bCs/>
          <w:sz w:val="24"/>
          <w:szCs w:val="24"/>
        </w:rPr>
      </w:pPr>
      <w:r w:rsidRPr="20074DA3">
        <w:rPr>
          <w:b/>
          <w:bCs/>
          <w:sz w:val="24"/>
          <w:szCs w:val="24"/>
        </w:rPr>
        <w:t>Was passiert mit unserem Frühstückstisch, wenn keine Bienen mehr existieren würden? Welche weiteren Folgen hätte dies für die Umwelt?</w:t>
      </w:r>
    </w:p>
    <w:p w14:paraId="69AB2A80" w14:textId="77777777" w:rsidR="00040071" w:rsidRPr="00AC3453" w:rsidRDefault="00040071" w:rsidP="00040071">
      <w:pPr>
        <w:rPr>
          <w:sz w:val="24"/>
          <w:szCs w:val="24"/>
        </w:rPr>
      </w:pPr>
    </w:p>
    <w:p w14:paraId="627B51D0" w14:textId="77777777" w:rsidR="00040071" w:rsidRPr="00040071" w:rsidRDefault="00040071" w:rsidP="000400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040071">
        <w:rPr>
          <w:rStyle w:val="normaltextrun"/>
          <w:rFonts w:ascii="Calibri" w:hAnsi="Calibri" w:cs="Calibri"/>
          <w:color w:val="FF0000"/>
        </w:rPr>
        <w:t>Frühstückstisch:</w:t>
      </w:r>
      <w:r w:rsidRPr="00040071">
        <w:rPr>
          <w:rStyle w:val="eop"/>
          <w:rFonts w:ascii="Calibri" w:hAnsi="Calibri" w:cs="Calibri"/>
          <w:color w:val="FF0000"/>
        </w:rPr>
        <w:t> </w:t>
      </w:r>
    </w:p>
    <w:p w14:paraId="2FFE8D3A" w14:textId="77777777" w:rsidR="00040071" w:rsidRPr="00040071" w:rsidRDefault="00040071" w:rsidP="00040071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040071">
        <w:rPr>
          <w:rStyle w:val="normaltextrun"/>
          <w:rFonts w:ascii="Calibri" w:hAnsi="Calibri" w:cs="Calibri"/>
          <w:color w:val="FF0000"/>
        </w:rPr>
        <w:t>-</w:t>
      </w:r>
      <w:r w:rsidRPr="00040071">
        <w:rPr>
          <w:rStyle w:val="normaltextrun"/>
          <w:color w:val="FF0000"/>
          <w:sz w:val="14"/>
          <w:szCs w:val="14"/>
        </w:rPr>
        <w:t>       </w:t>
      </w:r>
      <w:r w:rsidRPr="00040071">
        <w:rPr>
          <w:rStyle w:val="normaltextrun"/>
          <w:rFonts w:ascii="Calibri" w:hAnsi="Calibri" w:cs="Calibri"/>
          <w:color w:val="FF0000"/>
        </w:rPr>
        <w:t>Ein Drittel unserer Nahrungsmittel wird von Pflanzen geerntet, welche von Bienen bestäubt wird. Somit wäre die Auswahl an Lebensmittel viel kleiner.</w:t>
      </w:r>
      <w:r w:rsidRPr="00040071">
        <w:rPr>
          <w:rStyle w:val="eop"/>
          <w:rFonts w:ascii="Calibri" w:hAnsi="Calibri" w:cs="Calibri"/>
          <w:color w:val="FF0000"/>
        </w:rPr>
        <w:t> </w:t>
      </w:r>
    </w:p>
    <w:p w14:paraId="5F980905" w14:textId="77777777" w:rsidR="00040071" w:rsidRDefault="00040071" w:rsidP="00040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FF0000"/>
        </w:rPr>
      </w:pPr>
    </w:p>
    <w:p w14:paraId="537CBCCA" w14:textId="6585F86B" w:rsidR="00040071" w:rsidRPr="00040071" w:rsidRDefault="00040071" w:rsidP="000400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040071">
        <w:rPr>
          <w:rStyle w:val="normaltextrun"/>
          <w:rFonts w:ascii="Calibri" w:hAnsi="Calibri" w:cs="Calibri"/>
          <w:color w:val="FF0000"/>
        </w:rPr>
        <w:t>Umwelt:</w:t>
      </w:r>
      <w:r w:rsidRPr="00040071">
        <w:rPr>
          <w:rStyle w:val="eop"/>
          <w:rFonts w:ascii="Calibri" w:hAnsi="Calibri" w:cs="Calibri"/>
          <w:color w:val="FF0000"/>
        </w:rPr>
        <w:t> </w:t>
      </w:r>
    </w:p>
    <w:p w14:paraId="73637F99" w14:textId="77777777" w:rsidR="00040071" w:rsidRPr="00040071" w:rsidRDefault="00040071" w:rsidP="00040071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040071">
        <w:rPr>
          <w:rStyle w:val="normaltextrun"/>
          <w:rFonts w:ascii="Calibri" w:hAnsi="Calibri" w:cs="Calibri"/>
          <w:color w:val="FF0000"/>
        </w:rPr>
        <w:t>-</w:t>
      </w:r>
      <w:r w:rsidRPr="00040071">
        <w:rPr>
          <w:rStyle w:val="normaltextrun"/>
          <w:color w:val="FF0000"/>
          <w:sz w:val="14"/>
          <w:szCs w:val="14"/>
        </w:rPr>
        <w:t>       </w:t>
      </w:r>
      <w:r w:rsidRPr="00040071">
        <w:rPr>
          <w:rStyle w:val="normaltextrun"/>
          <w:rFonts w:ascii="Calibri" w:hAnsi="Calibri" w:cs="Calibri"/>
          <w:color w:val="FF0000"/>
        </w:rPr>
        <w:t>Die Ernte würde massiv zurückgehen.</w:t>
      </w:r>
      <w:r w:rsidRPr="00040071">
        <w:rPr>
          <w:rStyle w:val="eop"/>
          <w:rFonts w:ascii="Calibri" w:hAnsi="Calibri" w:cs="Calibri"/>
          <w:color w:val="FF0000"/>
        </w:rPr>
        <w:t> </w:t>
      </w:r>
    </w:p>
    <w:p w14:paraId="4B231834" w14:textId="77777777" w:rsidR="00040071" w:rsidRPr="00040071" w:rsidRDefault="00040071" w:rsidP="00040071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040071">
        <w:rPr>
          <w:rStyle w:val="normaltextrun"/>
          <w:rFonts w:ascii="Calibri" w:hAnsi="Calibri" w:cs="Calibri"/>
          <w:color w:val="FF0000"/>
        </w:rPr>
        <w:t>-</w:t>
      </w:r>
      <w:r w:rsidRPr="00040071">
        <w:rPr>
          <w:rStyle w:val="normaltextrun"/>
          <w:color w:val="FF0000"/>
          <w:sz w:val="14"/>
          <w:szCs w:val="14"/>
        </w:rPr>
        <w:t>       </w:t>
      </w:r>
      <w:r w:rsidRPr="00040071">
        <w:rPr>
          <w:rStyle w:val="normaltextrun"/>
          <w:rFonts w:ascii="Calibri" w:hAnsi="Calibri" w:cs="Calibri"/>
          <w:color w:val="FF0000"/>
        </w:rPr>
        <w:t>Vermehrte Krankheitsfälle, da wir auf viele gesunde Lebensmittel verzichten müssten.</w:t>
      </w:r>
      <w:r w:rsidRPr="00040071">
        <w:rPr>
          <w:rStyle w:val="eop"/>
          <w:rFonts w:ascii="Calibri" w:hAnsi="Calibri" w:cs="Calibri"/>
          <w:color w:val="FF0000"/>
        </w:rPr>
        <w:t> </w:t>
      </w:r>
    </w:p>
    <w:p w14:paraId="1C64540A" w14:textId="64B2CB9D" w:rsidR="00040071" w:rsidRPr="00040071" w:rsidRDefault="00040071" w:rsidP="00040071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040071">
        <w:rPr>
          <w:rStyle w:val="normaltextrun"/>
          <w:rFonts w:ascii="Calibri" w:hAnsi="Calibri" w:cs="Calibri"/>
          <w:color w:val="FF0000"/>
        </w:rPr>
        <w:t>-</w:t>
      </w:r>
      <w:r w:rsidRPr="00040071">
        <w:rPr>
          <w:rStyle w:val="normaltextrun"/>
          <w:color w:val="FF0000"/>
          <w:sz w:val="14"/>
          <w:szCs w:val="14"/>
        </w:rPr>
        <w:t>       </w:t>
      </w:r>
      <w:r w:rsidRPr="00040071">
        <w:rPr>
          <w:rStyle w:val="normaltextrun"/>
          <w:rFonts w:ascii="Calibri" w:hAnsi="Calibri" w:cs="Calibri"/>
          <w:color w:val="FF0000"/>
        </w:rPr>
        <w:t>Ohne Bienen würde die Artenvielfalt drastisch zurückgehen. Sowohl auf dem Teller als auch in</w:t>
      </w:r>
      <w:r w:rsidR="00296A67">
        <w:rPr>
          <w:rStyle w:val="normaltextrun"/>
          <w:rFonts w:ascii="Calibri" w:hAnsi="Calibri" w:cs="Calibri"/>
          <w:color w:val="FF0000"/>
        </w:rPr>
        <w:t xml:space="preserve"> </w:t>
      </w:r>
      <w:r w:rsidRPr="00040071">
        <w:rPr>
          <w:rStyle w:val="normaltextrun"/>
          <w:rFonts w:ascii="Calibri" w:hAnsi="Calibri" w:cs="Calibri"/>
          <w:color w:val="FF0000"/>
        </w:rPr>
        <w:t>den Gärten und auf den Wiesen.</w:t>
      </w:r>
      <w:r w:rsidRPr="00040071">
        <w:rPr>
          <w:rStyle w:val="eop"/>
          <w:rFonts w:ascii="Calibri" w:hAnsi="Calibri" w:cs="Calibri"/>
          <w:color w:val="FF0000"/>
        </w:rPr>
        <w:t> </w:t>
      </w:r>
    </w:p>
    <w:p w14:paraId="4FF8D29B" w14:textId="77777777" w:rsidR="00040071" w:rsidRPr="00040071" w:rsidRDefault="00040071" w:rsidP="00040071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040071">
        <w:rPr>
          <w:rStyle w:val="normaltextrun"/>
          <w:rFonts w:ascii="Calibri" w:hAnsi="Calibri" w:cs="Calibri"/>
          <w:color w:val="FF0000"/>
        </w:rPr>
        <w:t>-</w:t>
      </w:r>
      <w:r w:rsidRPr="00040071">
        <w:rPr>
          <w:rStyle w:val="normaltextrun"/>
          <w:color w:val="FF0000"/>
          <w:sz w:val="14"/>
          <w:szCs w:val="14"/>
        </w:rPr>
        <w:t>       </w:t>
      </w:r>
      <w:r w:rsidRPr="00040071">
        <w:rPr>
          <w:rStyle w:val="normaltextrun"/>
          <w:rFonts w:ascii="Calibri" w:hAnsi="Calibri" w:cs="Calibri"/>
          <w:color w:val="FF0000"/>
        </w:rPr>
        <w:t>Die Lebensmittel würden massiv teurer werden.</w:t>
      </w:r>
      <w:r w:rsidRPr="00040071">
        <w:rPr>
          <w:rStyle w:val="eop"/>
          <w:rFonts w:ascii="Calibri" w:hAnsi="Calibri" w:cs="Calibri"/>
          <w:color w:val="FF0000"/>
        </w:rPr>
        <w:t> </w:t>
      </w:r>
    </w:p>
    <w:p w14:paraId="17B46F62" w14:textId="5C4151E3" w:rsidR="00040071" w:rsidRPr="00040071" w:rsidRDefault="00040071" w:rsidP="00040071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040071">
        <w:rPr>
          <w:rStyle w:val="normaltextrun"/>
          <w:rFonts w:ascii="Calibri" w:hAnsi="Calibri" w:cs="Calibri"/>
          <w:color w:val="FF0000"/>
        </w:rPr>
        <w:t>-</w:t>
      </w:r>
      <w:r w:rsidRPr="00040071">
        <w:rPr>
          <w:rStyle w:val="normaltextrun"/>
          <w:color w:val="FF0000"/>
          <w:sz w:val="14"/>
          <w:szCs w:val="14"/>
        </w:rPr>
        <w:t>       </w:t>
      </w:r>
      <w:r w:rsidRPr="00040071">
        <w:rPr>
          <w:rStyle w:val="normaltextrun"/>
          <w:rFonts w:ascii="Calibri" w:hAnsi="Calibri" w:cs="Calibri"/>
          <w:color w:val="FF0000"/>
        </w:rPr>
        <w:t>Der Ertrag</w:t>
      </w:r>
      <w:r w:rsidR="00CA6DFC">
        <w:rPr>
          <w:rStyle w:val="normaltextrun"/>
          <w:rFonts w:ascii="Calibri" w:hAnsi="Calibri" w:cs="Calibri"/>
          <w:color w:val="FF0000"/>
        </w:rPr>
        <w:t xml:space="preserve"> </w:t>
      </w:r>
      <w:r w:rsidRPr="00040071">
        <w:rPr>
          <w:rStyle w:val="normaltextrun"/>
          <w:rFonts w:ascii="Calibri" w:hAnsi="Calibri" w:cs="Calibri"/>
          <w:color w:val="FF0000"/>
        </w:rPr>
        <w:t>sowie die Qualität der Früchte von Nutzpflanzen würde sinken.</w:t>
      </w:r>
      <w:r w:rsidRPr="00040071">
        <w:rPr>
          <w:rStyle w:val="eop"/>
          <w:rFonts w:ascii="Calibri" w:hAnsi="Calibri" w:cs="Calibri"/>
          <w:color w:val="FF0000"/>
        </w:rPr>
        <w:t> </w:t>
      </w:r>
    </w:p>
    <w:sectPr w:rsidR="00040071" w:rsidRPr="00040071" w:rsidSect="00A73C41">
      <w:headerReference w:type="default" r:id="rId12"/>
      <w:pgSz w:w="11906" w:h="16838" w:code="9"/>
      <w:pgMar w:top="1417" w:right="991" w:bottom="1134" w:left="1417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7F46B" w14:textId="77777777" w:rsidR="00393ECE" w:rsidRDefault="00393ECE" w:rsidP="008D48F8">
      <w:r>
        <w:separator/>
      </w:r>
    </w:p>
  </w:endnote>
  <w:endnote w:type="continuationSeparator" w:id="0">
    <w:p w14:paraId="32CE4F82" w14:textId="77777777" w:rsidR="00393ECE" w:rsidRDefault="00393ECE" w:rsidP="008D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6F1AB" w14:textId="77777777" w:rsidR="00393ECE" w:rsidRDefault="00393ECE" w:rsidP="008D48F8">
      <w:r>
        <w:separator/>
      </w:r>
    </w:p>
  </w:footnote>
  <w:footnote w:type="continuationSeparator" w:id="0">
    <w:p w14:paraId="551BC206" w14:textId="77777777" w:rsidR="00393ECE" w:rsidRDefault="00393ECE" w:rsidP="008D4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E224" w14:textId="6C702C34" w:rsidR="00793861" w:rsidRPr="00793861" w:rsidRDefault="00793861" w:rsidP="00793861">
    <w:pPr>
      <w:pStyle w:val="Kopfzeile"/>
      <w:tabs>
        <w:tab w:val="clear" w:pos="4680"/>
        <w:tab w:val="clear" w:pos="9360"/>
        <w:tab w:val="right" w:pos="9498"/>
      </w:tabs>
      <w:rPr>
        <w:lang w:val="de-CH"/>
      </w:rPr>
    </w:pPr>
    <w:r>
      <w:rPr>
        <w:lang w:val="de-CH"/>
      </w:rPr>
      <w:tab/>
      <w:t>Name: 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CF4DF0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3F06D0"/>
    <w:multiLevelType w:val="hybridMultilevel"/>
    <w:tmpl w:val="DDAA65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D31BF"/>
    <w:multiLevelType w:val="hybridMultilevel"/>
    <w:tmpl w:val="B5A4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0737D"/>
    <w:multiLevelType w:val="hybridMultilevel"/>
    <w:tmpl w:val="4F86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4F"/>
    <w:rsid w:val="00016BFD"/>
    <w:rsid w:val="00040071"/>
    <w:rsid w:val="00082714"/>
    <w:rsid w:val="000D77AB"/>
    <w:rsid w:val="00105033"/>
    <w:rsid w:val="00127BEB"/>
    <w:rsid w:val="001A1D38"/>
    <w:rsid w:val="001C64DD"/>
    <w:rsid w:val="00252D2A"/>
    <w:rsid w:val="00296A67"/>
    <w:rsid w:val="002A2109"/>
    <w:rsid w:val="002E19CE"/>
    <w:rsid w:val="00325294"/>
    <w:rsid w:val="00375E5E"/>
    <w:rsid w:val="00390297"/>
    <w:rsid w:val="003903EB"/>
    <w:rsid w:val="00393ECE"/>
    <w:rsid w:val="003B541C"/>
    <w:rsid w:val="003C2288"/>
    <w:rsid w:val="003F314A"/>
    <w:rsid w:val="004255AC"/>
    <w:rsid w:val="00461D73"/>
    <w:rsid w:val="00475846"/>
    <w:rsid w:val="004A029C"/>
    <w:rsid w:val="005422F7"/>
    <w:rsid w:val="00556CF1"/>
    <w:rsid w:val="00581081"/>
    <w:rsid w:val="005A126F"/>
    <w:rsid w:val="005F3754"/>
    <w:rsid w:val="00645E8E"/>
    <w:rsid w:val="006C0C04"/>
    <w:rsid w:val="006D4D20"/>
    <w:rsid w:val="006E6CFF"/>
    <w:rsid w:val="007134B3"/>
    <w:rsid w:val="00793861"/>
    <w:rsid w:val="007B3339"/>
    <w:rsid w:val="007B4777"/>
    <w:rsid w:val="007C503C"/>
    <w:rsid w:val="008078FE"/>
    <w:rsid w:val="00837D4F"/>
    <w:rsid w:val="00882BAC"/>
    <w:rsid w:val="008A3C77"/>
    <w:rsid w:val="008C2652"/>
    <w:rsid w:val="008D48F8"/>
    <w:rsid w:val="008D603D"/>
    <w:rsid w:val="00920C4F"/>
    <w:rsid w:val="00924F4B"/>
    <w:rsid w:val="00A00473"/>
    <w:rsid w:val="00A47543"/>
    <w:rsid w:val="00A73C41"/>
    <w:rsid w:val="00A74628"/>
    <w:rsid w:val="00AB0132"/>
    <w:rsid w:val="00AC3453"/>
    <w:rsid w:val="00B22E9F"/>
    <w:rsid w:val="00B512A9"/>
    <w:rsid w:val="00BA5A31"/>
    <w:rsid w:val="00C45749"/>
    <w:rsid w:val="00C871F0"/>
    <w:rsid w:val="00CA6DFC"/>
    <w:rsid w:val="00DC4818"/>
    <w:rsid w:val="00E303D0"/>
    <w:rsid w:val="00E73F51"/>
    <w:rsid w:val="00EA516E"/>
    <w:rsid w:val="00F13C92"/>
    <w:rsid w:val="00F34AD3"/>
    <w:rsid w:val="00F36BC6"/>
    <w:rsid w:val="00F57238"/>
    <w:rsid w:val="00F607A3"/>
    <w:rsid w:val="00F830D6"/>
    <w:rsid w:val="00FE661A"/>
    <w:rsid w:val="2007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ADB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0132"/>
  </w:style>
  <w:style w:type="paragraph" w:styleId="berschrift1">
    <w:name w:val="heading 1"/>
    <w:basedOn w:val="Standard"/>
    <w:next w:val="Standard"/>
    <w:link w:val="berschrift1Zchn"/>
    <w:uiPriority w:val="9"/>
    <w:qFormat/>
    <w:rsid w:val="000D77AB"/>
    <w:pPr>
      <w:spacing w:before="120" w:line="259" w:lineRule="auto"/>
      <w:outlineLvl w:val="0"/>
    </w:pPr>
    <w:rPr>
      <w:rFonts w:asciiTheme="majorHAnsi" w:eastAsia="Arial Unicode MS" w:hAnsiTheme="majorHAnsi" w:cstheme="majorHAnsi"/>
      <w:b/>
      <w:bCs/>
      <w:kern w:val="96"/>
      <w:sz w:val="18"/>
      <w:szCs w:val="1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D77AB"/>
    <w:pPr>
      <w:spacing w:after="160"/>
      <w:outlineLvl w:val="1"/>
    </w:pPr>
    <w:rPr>
      <w:rFonts w:asciiTheme="majorHAnsi" w:hAnsiTheme="majorHAnsi" w:cstheme="majorHAnsi"/>
      <w:b/>
      <w:sz w:val="24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10"/>
    <w:qFormat/>
    <w:rsid w:val="006C0C04"/>
    <w:rPr>
      <w:b/>
      <w:bCs/>
    </w:rPr>
  </w:style>
  <w:style w:type="paragraph" w:styleId="Textkrper">
    <w:name w:val="Body Text"/>
    <w:basedOn w:val="Standard"/>
    <w:link w:val="TextkrperZchn"/>
    <w:unhideWhenUsed/>
    <w:rsid w:val="006C0C04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0D77AB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607A3"/>
    <w:rPr>
      <w:color w:val="808080"/>
    </w:rPr>
  </w:style>
  <w:style w:type="paragraph" w:styleId="StandardWeb">
    <w:name w:val="Normal (Web)"/>
    <w:basedOn w:val="Standard"/>
    <w:uiPriority w:val="99"/>
    <w:semiHidden/>
    <w:rsid w:val="006C0C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extklein">
    <w:name w:val="Text – klein"/>
    <w:basedOn w:val="Standard"/>
    <w:qFormat/>
    <w:rsid w:val="00AB0132"/>
    <w:pPr>
      <w:spacing w:before="0" w:after="120"/>
      <w:contextualSpacing/>
    </w:pPr>
    <w:rPr>
      <w:sz w:val="18"/>
    </w:rPr>
  </w:style>
  <w:style w:type="table" w:styleId="Tabellenraster">
    <w:name w:val="Table Grid"/>
    <w:basedOn w:val="NormaleTabelle"/>
    <w:uiPriority w:val="39"/>
    <w:rsid w:val="0008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D77AB"/>
    <w:rPr>
      <w:rFonts w:asciiTheme="majorHAnsi" w:eastAsia="Arial Unicode MS" w:hAnsiTheme="majorHAnsi" w:cstheme="majorHAnsi"/>
      <w:b/>
      <w:bCs/>
      <w:kern w:val="96"/>
      <w:sz w:val="18"/>
      <w:szCs w:val="1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77AB"/>
    <w:rPr>
      <w:rFonts w:asciiTheme="majorHAnsi" w:hAnsiTheme="majorHAnsi" w:cstheme="majorHAnsi"/>
      <w:b/>
      <w:sz w:val="24"/>
      <w:szCs w:val="21"/>
    </w:rPr>
  </w:style>
  <w:style w:type="paragraph" w:styleId="Aufzhlungszeichen">
    <w:name w:val="List Bullet"/>
    <w:basedOn w:val="Standard"/>
    <w:uiPriority w:val="98"/>
    <w:rsid w:val="000D77AB"/>
    <w:pPr>
      <w:numPr>
        <w:numId w:val="3"/>
      </w:numPr>
      <w:spacing w:before="0" w:after="60" w:line="259" w:lineRule="auto"/>
      <w:ind w:left="720"/>
    </w:pPr>
  </w:style>
  <w:style w:type="paragraph" w:styleId="Kopfzeile">
    <w:name w:val="header"/>
    <w:basedOn w:val="Standard"/>
    <w:link w:val="KopfzeileZchn"/>
    <w:uiPriority w:val="99"/>
    <w:rsid w:val="008D48F8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78FE"/>
  </w:style>
  <w:style w:type="paragraph" w:styleId="Fuzeile">
    <w:name w:val="footer"/>
    <w:basedOn w:val="Standard"/>
    <w:link w:val="FuzeileZchn"/>
    <w:uiPriority w:val="99"/>
    <w:unhideWhenUsed/>
    <w:rsid w:val="008D48F8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48F8"/>
  </w:style>
  <w:style w:type="paragraph" w:styleId="Titel">
    <w:name w:val="Title"/>
    <w:basedOn w:val="Standard"/>
    <w:next w:val="Standard"/>
    <w:link w:val="TitelZchn"/>
    <w:uiPriority w:val="1"/>
    <w:qFormat/>
    <w:rsid w:val="00556CF1"/>
    <w:pPr>
      <w:spacing w:before="0" w:line="1000" w:lineRule="exact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76"/>
      <w:szCs w:val="56"/>
    </w:rPr>
  </w:style>
  <w:style w:type="character" w:customStyle="1" w:styleId="TitelZchn">
    <w:name w:val="Titel Zchn"/>
    <w:basedOn w:val="Absatz-Standardschriftart"/>
    <w:link w:val="Titel"/>
    <w:uiPriority w:val="1"/>
    <w:rsid w:val="00556CF1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76"/>
      <w:szCs w:val="56"/>
    </w:rPr>
  </w:style>
  <w:style w:type="paragraph" w:customStyle="1" w:styleId="Textkleinrechtsbndig">
    <w:name w:val="Text – klein – rechtsbündig"/>
    <w:basedOn w:val="Standard"/>
    <w:qFormat/>
    <w:rsid w:val="00AB0132"/>
    <w:pPr>
      <w:spacing w:before="120"/>
      <w:jc w:val="right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2652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265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Standard"/>
    <w:rsid w:val="000400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040071"/>
  </w:style>
  <w:style w:type="character" w:customStyle="1" w:styleId="eop">
    <w:name w:val="eop"/>
    <w:basedOn w:val="Absatz-Standardschriftart"/>
    <w:rsid w:val="00040071"/>
  </w:style>
  <w:style w:type="paragraph" w:styleId="Listenabsatz">
    <w:name w:val="List Paragraph"/>
    <w:basedOn w:val="Standard"/>
    <w:uiPriority w:val="34"/>
    <w:qFormat/>
    <w:rsid w:val="00793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foe\AppData\Roaming\Microsoft\Templates\Arbeitsblatt%20Wissenschaftliches%20Fazit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1928E858A92047A88E8A36C66F7A9E" ma:contentTypeVersion="2" ma:contentTypeDescription="Create a new document." ma:contentTypeScope="" ma:versionID="f4e6d3485e4c2a4865d4c021515cd9e8">
  <xsd:schema xmlns:xsd="http://www.w3.org/2001/XMLSchema" xmlns:xs="http://www.w3.org/2001/XMLSchema" xmlns:p="http://schemas.microsoft.com/office/2006/metadata/properties" xmlns:ns2="3bc6c6f0-ff95-4c21-8d3e-07a12fa6b82f" targetNamespace="http://schemas.microsoft.com/office/2006/metadata/properties" ma:root="true" ma:fieldsID="77301546da9c33af7b55b57d0d1b2a11" ns2:_="">
    <xsd:import namespace="3bc6c6f0-ff95-4c21-8d3e-07a12fa6b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6c6f0-ff95-4c21-8d3e-07a12fa6b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7C1A5B-7166-477E-BCE5-3A3FA8E519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1226B-335D-4FD8-BD0C-1B298FC5C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6c6f0-ff95-4c21-8d3e-07a12fa6b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38F210-7067-483E-BFA1-28635F76E0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 Wissenschaftliches Fazit.dotx</Template>
  <TotalTime>0</TotalTime>
  <Pages>3</Pages>
  <Words>467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2021-06-09T07:04:00Z</dcterms:created>
  <dcterms:modified xsi:type="dcterms:W3CDTF">2021-06-17T13:15:00Z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0x0101004B1928E858A92047A88E8A36C66F7A9E</vt:lpwstr>
  </property>
</Properties>
</file>