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3F38" w14:textId="77777777" w:rsidR="00AF3F05" w:rsidRPr="00B87861" w:rsidRDefault="00AF3F05" w:rsidP="00AF3F05">
      <w:pPr>
        <w:tabs>
          <w:tab w:val="right" w:pos="9000"/>
        </w:tabs>
        <w:spacing w:after="120"/>
        <w:rPr>
          <w:rFonts w:ascii="Arial Narrow" w:hAnsi="Arial Narrow"/>
          <w:lang w:val="de-CH"/>
        </w:rPr>
      </w:pPr>
      <w:r w:rsidRPr="00B87861">
        <w:rPr>
          <w:rFonts w:ascii="Arial Narrow" w:hAnsi="Arial Narrow"/>
          <w:b/>
          <w:sz w:val="26"/>
          <w:szCs w:val="26"/>
          <w:lang w:val="de-CH"/>
        </w:rPr>
        <w:t>Arbeitsverhalten – Erledigung von Aufträgen</w:t>
      </w:r>
      <w:r>
        <w:rPr>
          <w:rFonts w:ascii="Arial Narrow" w:hAnsi="Arial Narrow"/>
          <w:b/>
          <w:sz w:val="26"/>
          <w:szCs w:val="26"/>
          <w:lang w:val="de-CH"/>
        </w:rPr>
        <w:tab/>
      </w:r>
    </w:p>
    <w:tbl>
      <w:tblPr>
        <w:tblStyle w:val="Tabellenraster"/>
        <w:tblW w:w="101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0"/>
        <w:gridCol w:w="4140"/>
        <w:gridCol w:w="1440"/>
        <w:gridCol w:w="420"/>
        <w:gridCol w:w="420"/>
        <w:gridCol w:w="420"/>
        <w:gridCol w:w="420"/>
      </w:tblGrid>
      <w:tr w:rsidR="00AF3F05" w:rsidRPr="00B87861" w14:paraId="52E2A0B7" w14:textId="77777777" w:rsidTr="008E15F0">
        <w:tc>
          <w:tcPr>
            <w:tcW w:w="2880" w:type="dxa"/>
          </w:tcPr>
          <w:p w14:paraId="77400C47" w14:textId="77777777" w:rsidR="00AF3F05" w:rsidRPr="00B87861" w:rsidRDefault="00AF3F05" w:rsidP="008E15F0">
            <w:pPr>
              <w:rPr>
                <w:rFonts w:ascii="Arial Narrow" w:hAnsi="Arial Narrow"/>
                <w:b/>
                <w:lang w:val="de-CH"/>
              </w:rPr>
            </w:pPr>
            <w:r w:rsidRPr="00B87861">
              <w:rPr>
                <w:rFonts w:ascii="Arial Narrow" w:hAnsi="Arial Narrow"/>
                <w:b/>
                <w:lang w:val="de-CH"/>
              </w:rPr>
              <w:t>Leistungsbeschrieb</w:t>
            </w:r>
          </w:p>
        </w:tc>
        <w:tc>
          <w:tcPr>
            <w:tcW w:w="4140" w:type="dxa"/>
            <w:tcBorders>
              <w:right w:val="nil"/>
            </w:tcBorders>
          </w:tcPr>
          <w:p w14:paraId="6F23E94A" w14:textId="77777777" w:rsidR="00AF3F05" w:rsidRPr="00B87861" w:rsidRDefault="00AF3F05" w:rsidP="008E15F0">
            <w:pPr>
              <w:rPr>
                <w:rFonts w:ascii="Arial Narrow" w:hAnsi="Arial Narrow"/>
                <w:b/>
                <w:lang w:val="de-CH"/>
              </w:rPr>
            </w:pPr>
            <w:r w:rsidRPr="00B87861">
              <w:rPr>
                <w:rFonts w:ascii="Arial Narrow" w:hAnsi="Arial Narrow"/>
                <w:b/>
                <w:lang w:val="de-CH"/>
              </w:rPr>
              <w:t>Das mache ich:</w:t>
            </w:r>
          </w:p>
        </w:tc>
        <w:tc>
          <w:tcPr>
            <w:tcW w:w="1440" w:type="dxa"/>
            <w:tcBorders>
              <w:left w:val="nil"/>
            </w:tcBorders>
          </w:tcPr>
          <w:p w14:paraId="4FB9B27E" w14:textId="77777777" w:rsidR="00AF3F05" w:rsidRPr="00DB3F2D" w:rsidRDefault="00AF3F05" w:rsidP="008E15F0">
            <w:pPr>
              <w:jc w:val="right"/>
              <w:rPr>
                <w:rFonts w:ascii="Arial Narrow" w:hAnsi="Arial Narrow"/>
                <w:b/>
                <w:sz w:val="18"/>
                <w:szCs w:val="18"/>
                <w:lang w:val="de-CH"/>
              </w:rPr>
            </w:pPr>
            <w:r w:rsidRPr="00DB3F2D">
              <w:rPr>
                <w:rFonts w:ascii="Arial Narrow" w:hAnsi="Arial Narrow"/>
                <w:b/>
                <w:sz w:val="18"/>
                <w:szCs w:val="18"/>
                <w:lang w:val="de-CH"/>
              </w:rPr>
              <w:t>Datum:</w:t>
            </w:r>
          </w:p>
        </w:tc>
        <w:tc>
          <w:tcPr>
            <w:tcW w:w="420" w:type="dxa"/>
          </w:tcPr>
          <w:p w14:paraId="22017A4B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b/>
                <w:lang w:val="de-CH"/>
              </w:rPr>
            </w:pPr>
          </w:p>
        </w:tc>
        <w:tc>
          <w:tcPr>
            <w:tcW w:w="420" w:type="dxa"/>
          </w:tcPr>
          <w:p w14:paraId="2DBD6604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b/>
                <w:lang w:val="de-CH"/>
              </w:rPr>
            </w:pPr>
          </w:p>
        </w:tc>
        <w:tc>
          <w:tcPr>
            <w:tcW w:w="420" w:type="dxa"/>
          </w:tcPr>
          <w:p w14:paraId="55FF67F7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b/>
                <w:lang w:val="de-CH"/>
              </w:rPr>
            </w:pPr>
          </w:p>
        </w:tc>
        <w:tc>
          <w:tcPr>
            <w:tcW w:w="420" w:type="dxa"/>
          </w:tcPr>
          <w:p w14:paraId="424457A1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b/>
                <w:lang w:val="de-CH"/>
              </w:rPr>
            </w:pPr>
          </w:p>
        </w:tc>
      </w:tr>
      <w:tr w:rsidR="00AF3F05" w:rsidRPr="00B87861" w14:paraId="30306F80" w14:textId="77777777" w:rsidTr="008E15F0">
        <w:trPr>
          <w:trHeight w:val="397"/>
        </w:trPr>
        <w:tc>
          <w:tcPr>
            <w:tcW w:w="2880" w:type="dxa"/>
            <w:vMerge w:val="restart"/>
            <w:vAlign w:val="center"/>
          </w:tcPr>
          <w:p w14:paraId="5B3C7587" w14:textId="77777777" w:rsidR="00AF3F05" w:rsidRPr="00B87861" w:rsidRDefault="00AF3F05" w:rsidP="008E15F0">
            <w:pPr>
              <w:rPr>
                <w:rFonts w:ascii="Arial Narrow" w:hAnsi="Arial Narrow"/>
                <w:b/>
              </w:rPr>
            </w:pPr>
            <w:r w:rsidRPr="00B87861">
              <w:rPr>
                <w:rFonts w:ascii="Arial Narrow" w:hAnsi="Arial Narrow"/>
                <w:b/>
              </w:rPr>
              <w:t xml:space="preserve">Ich kann einen Auftrag unter Mithilfe </w:t>
            </w:r>
            <w:r>
              <w:rPr>
                <w:rFonts w:ascii="Arial Narrow" w:hAnsi="Arial Narrow"/>
                <w:b/>
              </w:rPr>
              <w:t xml:space="preserve">und oder Kontrolle </w:t>
            </w:r>
            <w:r w:rsidRPr="00B87861">
              <w:rPr>
                <w:rFonts w:ascii="Arial Narrow" w:hAnsi="Arial Narrow"/>
                <w:b/>
              </w:rPr>
              <w:t>(Lehrperson, Eltern) termingerecht erledigen.</w:t>
            </w:r>
          </w:p>
        </w:tc>
        <w:tc>
          <w:tcPr>
            <w:tcW w:w="5580" w:type="dxa"/>
            <w:gridSpan w:val="2"/>
            <w:vAlign w:val="center"/>
          </w:tcPr>
          <w:p w14:paraId="3975AF35" w14:textId="77777777" w:rsidR="00AF3F05" w:rsidRPr="00B87861" w:rsidRDefault="00AF3F05" w:rsidP="008E15F0">
            <w:pPr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Ich führe mein Aufgabenheft.</w:t>
            </w:r>
          </w:p>
        </w:tc>
        <w:tc>
          <w:tcPr>
            <w:tcW w:w="420" w:type="dxa"/>
          </w:tcPr>
          <w:p w14:paraId="72CF650F" w14:textId="77777777" w:rsidR="00AF3F05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1964E45E" w14:textId="77777777" w:rsidR="00AF3F05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4E999DA0" w14:textId="77777777" w:rsidR="00AF3F05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7640D4CB" w14:textId="77777777" w:rsidR="00AF3F05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</w:tr>
      <w:tr w:rsidR="00AF3F05" w:rsidRPr="00B87861" w14:paraId="5DAC0BF4" w14:textId="77777777" w:rsidTr="008E15F0">
        <w:trPr>
          <w:trHeight w:val="397"/>
        </w:trPr>
        <w:tc>
          <w:tcPr>
            <w:tcW w:w="2880" w:type="dxa"/>
            <w:vMerge/>
            <w:vAlign w:val="center"/>
          </w:tcPr>
          <w:p w14:paraId="4D324FCD" w14:textId="77777777" w:rsidR="00AF3F05" w:rsidRPr="00B87861" w:rsidRDefault="00AF3F05" w:rsidP="008E15F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1E2C3E32" w14:textId="77777777" w:rsidR="00AF3F05" w:rsidRDefault="00AF3F05" w:rsidP="008E15F0">
            <w:pPr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Ich habe mein Schulmaterial dabei.</w:t>
            </w:r>
          </w:p>
        </w:tc>
        <w:tc>
          <w:tcPr>
            <w:tcW w:w="420" w:type="dxa"/>
          </w:tcPr>
          <w:p w14:paraId="225ACC06" w14:textId="77777777" w:rsidR="00AF3F05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1051BD14" w14:textId="77777777" w:rsidR="00AF3F05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2ACF52E7" w14:textId="77777777" w:rsidR="00AF3F05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6EAC28F4" w14:textId="77777777" w:rsidR="00AF3F05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</w:tr>
      <w:tr w:rsidR="00AF3F05" w:rsidRPr="00B87861" w14:paraId="35457082" w14:textId="77777777" w:rsidTr="008E15F0">
        <w:trPr>
          <w:trHeight w:val="465"/>
        </w:trPr>
        <w:tc>
          <w:tcPr>
            <w:tcW w:w="2880" w:type="dxa"/>
            <w:vMerge/>
            <w:vAlign w:val="center"/>
          </w:tcPr>
          <w:p w14:paraId="2C537E76" w14:textId="77777777" w:rsidR="00AF3F05" w:rsidRPr="00B87861" w:rsidRDefault="00AF3F05" w:rsidP="008E15F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1A274126" w14:textId="77777777" w:rsidR="00AF3F05" w:rsidRPr="00B87861" w:rsidRDefault="00AF3F05" w:rsidP="008E15F0">
            <w:pPr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Wenn mich jemand gelegentlich kontrolliert oder mir hilft, erledige ich den Auftrag.</w:t>
            </w:r>
          </w:p>
        </w:tc>
        <w:tc>
          <w:tcPr>
            <w:tcW w:w="420" w:type="dxa"/>
          </w:tcPr>
          <w:p w14:paraId="6EFAFED5" w14:textId="77777777" w:rsidR="00AF3F05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2E0F1BC7" w14:textId="77777777" w:rsidR="00AF3F05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14A97870" w14:textId="77777777" w:rsidR="00AF3F05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447E1DAE" w14:textId="77777777" w:rsidR="00AF3F05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</w:tr>
      <w:tr w:rsidR="00AF3F05" w:rsidRPr="00B87861" w14:paraId="1108E32A" w14:textId="77777777" w:rsidTr="008E15F0">
        <w:trPr>
          <w:trHeight w:val="397"/>
        </w:trPr>
        <w:tc>
          <w:tcPr>
            <w:tcW w:w="2880" w:type="dxa"/>
            <w:vMerge/>
            <w:vAlign w:val="center"/>
          </w:tcPr>
          <w:p w14:paraId="43F9EBF7" w14:textId="77777777" w:rsidR="00AF3F05" w:rsidRPr="00B87861" w:rsidRDefault="00AF3F05" w:rsidP="008E15F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65DE3A2B" w14:textId="77777777" w:rsidR="00AF3F05" w:rsidRPr="00B87861" w:rsidRDefault="00AF3F05" w:rsidP="008E15F0">
            <w:pPr>
              <w:rPr>
                <w:rFonts w:ascii="Arial Narrow" w:hAnsi="Arial Narrow"/>
                <w:lang w:val="de-CH"/>
              </w:rPr>
            </w:pPr>
            <w:r w:rsidRPr="00B87861">
              <w:rPr>
                <w:rFonts w:ascii="Arial Narrow" w:hAnsi="Arial Narrow"/>
                <w:lang w:val="de-CH"/>
              </w:rPr>
              <w:t xml:space="preserve">Ich bringe </w:t>
            </w:r>
            <w:r>
              <w:rPr>
                <w:rFonts w:ascii="Arial Narrow" w:hAnsi="Arial Narrow"/>
                <w:lang w:val="de-CH"/>
              </w:rPr>
              <w:t>einen klaren, einzelnen</w:t>
            </w:r>
            <w:r w:rsidRPr="00B87861">
              <w:rPr>
                <w:rFonts w:ascii="Arial Narrow" w:hAnsi="Arial Narrow"/>
                <w:lang w:val="de-CH"/>
              </w:rPr>
              <w:t xml:space="preserve"> Auftrag </w:t>
            </w:r>
            <w:r>
              <w:rPr>
                <w:rFonts w:ascii="Arial Narrow" w:hAnsi="Arial Narrow"/>
                <w:lang w:val="de-CH"/>
              </w:rPr>
              <w:t>termingerecht</w:t>
            </w:r>
            <w:r w:rsidRPr="00B87861">
              <w:rPr>
                <w:rFonts w:ascii="Arial Narrow" w:hAnsi="Arial Narrow"/>
                <w:lang w:val="de-CH"/>
              </w:rPr>
              <w:t xml:space="preserve"> mit. </w:t>
            </w:r>
          </w:p>
        </w:tc>
        <w:tc>
          <w:tcPr>
            <w:tcW w:w="420" w:type="dxa"/>
          </w:tcPr>
          <w:p w14:paraId="196A82DA" w14:textId="77777777" w:rsidR="00AF3F05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262AA902" w14:textId="77777777" w:rsidR="00AF3F05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4DA273F6" w14:textId="77777777" w:rsidR="00AF3F05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6C479415" w14:textId="77777777" w:rsidR="00AF3F05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</w:tr>
      <w:tr w:rsidR="00AF3F05" w:rsidRPr="00B87861" w14:paraId="650D58E6" w14:textId="77777777" w:rsidTr="008E15F0">
        <w:trPr>
          <w:trHeight w:val="397"/>
        </w:trPr>
        <w:tc>
          <w:tcPr>
            <w:tcW w:w="2880" w:type="dxa"/>
            <w:vMerge/>
            <w:vAlign w:val="center"/>
          </w:tcPr>
          <w:p w14:paraId="1CFF8DB7" w14:textId="77777777" w:rsidR="00AF3F05" w:rsidRPr="00B87861" w:rsidRDefault="00AF3F05" w:rsidP="008E15F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12EC5596" w14:textId="77777777" w:rsidR="00AF3F05" w:rsidRPr="00B87861" w:rsidRDefault="00AF3F05" w:rsidP="008E15F0">
            <w:pPr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Ich befolge einzelne Arbeitsanweisungen.</w:t>
            </w:r>
          </w:p>
        </w:tc>
        <w:tc>
          <w:tcPr>
            <w:tcW w:w="420" w:type="dxa"/>
          </w:tcPr>
          <w:p w14:paraId="0F9C2680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747DA928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13CF4744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11EDA631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</w:tr>
      <w:tr w:rsidR="00AF3F05" w:rsidRPr="00B87861" w14:paraId="4DC7089D" w14:textId="77777777" w:rsidTr="008E15F0">
        <w:trPr>
          <w:trHeight w:val="397"/>
        </w:trPr>
        <w:tc>
          <w:tcPr>
            <w:tcW w:w="2880" w:type="dxa"/>
            <w:vMerge w:val="restart"/>
            <w:vAlign w:val="center"/>
          </w:tcPr>
          <w:p w14:paraId="4C186B1C" w14:textId="77777777" w:rsidR="00AF3F05" w:rsidRPr="00B87861" w:rsidRDefault="00AF3F05" w:rsidP="008E15F0">
            <w:pPr>
              <w:rPr>
                <w:rFonts w:ascii="Arial Narrow" w:hAnsi="Arial Narrow"/>
                <w:b/>
              </w:rPr>
            </w:pPr>
            <w:r w:rsidRPr="00B87861">
              <w:rPr>
                <w:rFonts w:ascii="Arial Narrow" w:hAnsi="Arial Narrow"/>
                <w:b/>
              </w:rPr>
              <w:t xml:space="preserve">Ich kann mehrere </w:t>
            </w:r>
            <w:r>
              <w:rPr>
                <w:rFonts w:ascii="Arial Narrow" w:hAnsi="Arial Narrow"/>
                <w:b/>
              </w:rPr>
              <w:t xml:space="preserve">und komplexe </w:t>
            </w:r>
            <w:r w:rsidRPr="00B87861">
              <w:rPr>
                <w:rFonts w:ascii="Arial Narrow" w:hAnsi="Arial Narrow"/>
                <w:b/>
              </w:rPr>
              <w:t xml:space="preserve">Aufträge </w:t>
            </w:r>
            <w:r>
              <w:rPr>
                <w:rFonts w:ascii="Arial Narrow" w:hAnsi="Arial Narrow"/>
                <w:b/>
              </w:rPr>
              <w:t xml:space="preserve">termingerecht und </w:t>
            </w:r>
            <w:r w:rsidRPr="00B87861">
              <w:rPr>
                <w:rFonts w:ascii="Arial Narrow" w:hAnsi="Arial Narrow"/>
                <w:b/>
              </w:rPr>
              <w:t>in korrekter Form erledigen.</w:t>
            </w:r>
          </w:p>
        </w:tc>
        <w:tc>
          <w:tcPr>
            <w:tcW w:w="5580" w:type="dxa"/>
            <w:gridSpan w:val="2"/>
            <w:vAlign w:val="center"/>
          </w:tcPr>
          <w:p w14:paraId="5FD1FF2A" w14:textId="77777777" w:rsidR="00AF3F05" w:rsidRPr="00B87861" w:rsidRDefault="00AF3F05" w:rsidP="008E15F0">
            <w:pPr>
              <w:rPr>
                <w:rFonts w:ascii="Arial Narrow" w:hAnsi="Arial Narrow"/>
                <w:lang w:val="de-CH"/>
              </w:rPr>
            </w:pPr>
            <w:r w:rsidRPr="00B87861">
              <w:rPr>
                <w:rFonts w:ascii="Arial Narrow" w:hAnsi="Arial Narrow"/>
                <w:lang w:val="de-CH"/>
              </w:rPr>
              <w:t xml:space="preserve">Ich frage bei Unklarheiten </w:t>
            </w:r>
            <w:r>
              <w:rPr>
                <w:rFonts w:ascii="Arial Narrow" w:hAnsi="Arial Narrow"/>
                <w:lang w:val="de-CH"/>
              </w:rPr>
              <w:t xml:space="preserve">rechtzeitig </w:t>
            </w:r>
            <w:r w:rsidRPr="00B87861">
              <w:rPr>
                <w:rFonts w:ascii="Arial Narrow" w:hAnsi="Arial Narrow"/>
                <w:lang w:val="de-CH"/>
              </w:rPr>
              <w:t>nach.</w:t>
            </w:r>
            <w:r>
              <w:rPr>
                <w:rFonts w:ascii="Arial Narrow" w:hAnsi="Arial Narrow"/>
                <w:lang w:val="de-CH"/>
              </w:rPr>
              <w:t xml:space="preserve"> </w:t>
            </w:r>
          </w:p>
        </w:tc>
        <w:tc>
          <w:tcPr>
            <w:tcW w:w="420" w:type="dxa"/>
          </w:tcPr>
          <w:p w14:paraId="1636E0FA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52618DD1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038A7135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7125AF67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</w:tr>
      <w:tr w:rsidR="00AF3F05" w:rsidRPr="00B87861" w14:paraId="5B8D3F73" w14:textId="77777777" w:rsidTr="008E15F0">
        <w:trPr>
          <w:trHeight w:val="397"/>
        </w:trPr>
        <w:tc>
          <w:tcPr>
            <w:tcW w:w="2880" w:type="dxa"/>
            <w:vMerge/>
            <w:vAlign w:val="center"/>
          </w:tcPr>
          <w:p w14:paraId="67A25529" w14:textId="77777777" w:rsidR="00AF3F05" w:rsidRPr="00B87861" w:rsidRDefault="00AF3F05" w:rsidP="008E15F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59A9F5D6" w14:textId="77777777" w:rsidR="00AF3F05" w:rsidRPr="00B87861" w:rsidRDefault="00AF3F05" w:rsidP="008E15F0">
            <w:pPr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Ich notiere Aufträge klar, um sie korrekt ausführen zu können.</w:t>
            </w:r>
          </w:p>
        </w:tc>
        <w:tc>
          <w:tcPr>
            <w:tcW w:w="420" w:type="dxa"/>
          </w:tcPr>
          <w:p w14:paraId="6848FAD1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52CB093A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522DE616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45E0C909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</w:tr>
      <w:tr w:rsidR="00AF3F05" w:rsidRPr="00B87861" w14:paraId="36D69E2B" w14:textId="77777777" w:rsidTr="008E15F0">
        <w:trPr>
          <w:trHeight w:val="397"/>
        </w:trPr>
        <w:tc>
          <w:tcPr>
            <w:tcW w:w="2880" w:type="dxa"/>
            <w:vMerge/>
            <w:vAlign w:val="center"/>
          </w:tcPr>
          <w:p w14:paraId="54C80F2B" w14:textId="77777777" w:rsidR="00AF3F05" w:rsidRPr="00B87861" w:rsidRDefault="00AF3F05" w:rsidP="008E15F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19FAD025" w14:textId="77777777" w:rsidR="00AF3F05" w:rsidRPr="00B87861" w:rsidRDefault="00AF3F05" w:rsidP="008E15F0">
            <w:pPr>
              <w:rPr>
                <w:rFonts w:ascii="Arial Narrow" w:hAnsi="Arial Narrow"/>
                <w:lang w:val="de-CH"/>
              </w:rPr>
            </w:pPr>
            <w:r w:rsidRPr="00B87861">
              <w:rPr>
                <w:rFonts w:ascii="Arial Narrow" w:hAnsi="Arial Narrow"/>
                <w:lang w:val="de-CH"/>
              </w:rPr>
              <w:t>Ich brauche das Mitdenken der Lehrperson</w:t>
            </w:r>
            <w:r>
              <w:rPr>
                <w:rFonts w:ascii="Arial Narrow" w:hAnsi="Arial Narrow"/>
                <w:lang w:val="de-CH"/>
              </w:rPr>
              <w:t xml:space="preserve"> nicht</w:t>
            </w:r>
            <w:r w:rsidRPr="00B87861">
              <w:rPr>
                <w:rFonts w:ascii="Arial Narrow" w:hAnsi="Arial Narrow"/>
                <w:lang w:val="de-CH"/>
              </w:rPr>
              <w:t>.</w:t>
            </w:r>
          </w:p>
        </w:tc>
        <w:tc>
          <w:tcPr>
            <w:tcW w:w="420" w:type="dxa"/>
          </w:tcPr>
          <w:p w14:paraId="460FE805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6B44D3B7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4A7B13C2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6EB1D21D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</w:tr>
      <w:tr w:rsidR="00AF3F05" w:rsidRPr="00B87861" w14:paraId="4CB125E9" w14:textId="77777777" w:rsidTr="008E15F0">
        <w:trPr>
          <w:trHeight w:val="397"/>
        </w:trPr>
        <w:tc>
          <w:tcPr>
            <w:tcW w:w="2880" w:type="dxa"/>
            <w:vMerge/>
            <w:vAlign w:val="center"/>
          </w:tcPr>
          <w:p w14:paraId="627EA65E" w14:textId="77777777" w:rsidR="00AF3F05" w:rsidRPr="00B87861" w:rsidRDefault="00AF3F05" w:rsidP="008E15F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2FC160AE" w14:textId="77777777" w:rsidR="00AF3F05" w:rsidRPr="00B87861" w:rsidRDefault="00AF3F05" w:rsidP="008E15F0">
            <w:pPr>
              <w:rPr>
                <w:rFonts w:ascii="Arial Narrow" w:hAnsi="Arial Narrow"/>
                <w:lang w:val="de-CH"/>
              </w:rPr>
            </w:pPr>
            <w:r w:rsidRPr="00B87861">
              <w:rPr>
                <w:rFonts w:ascii="Arial Narrow" w:hAnsi="Arial Narrow"/>
                <w:lang w:val="de-CH"/>
              </w:rPr>
              <w:t xml:space="preserve">Ich </w:t>
            </w:r>
            <w:r>
              <w:rPr>
                <w:rFonts w:ascii="Arial Narrow" w:hAnsi="Arial Narrow"/>
                <w:lang w:val="de-CH"/>
              </w:rPr>
              <w:t>zerlege einen grösseren Auftrag in seine Teilschritte</w:t>
            </w:r>
            <w:r w:rsidRPr="00B87861">
              <w:rPr>
                <w:rFonts w:ascii="Arial Narrow" w:hAnsi="Arial Narrow"/>
                <w:lang w:val="de-CH"/>
              </w:rPr>
              <w:t>.</w:t>
            </w:r>
          </w:p>
        </w:tc>
        <w:tc>
          <w:tcPr>
            <w:tcW w:w="420" w:type="dxa"/>
          </w:tcPr>
          <w:p w14:paraId="28A6C8B5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216E84E6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27ED276D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500E3918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</w:tr>
      <w:tr w:rsidR="00AF3F05" w:rsidRPr="00B87861" w14:paraId="0AD4B0E8" w14:textId="77777777" w:rsidTr="008E15F0">
        <w:trPr>
          <w:trHeight w:val="397"/>
        </w:trPr>
        <w:tc>
          <w:tcPr>
            <w:tcW w:w="2880" w:type="dxa"/>
            <w:vMerge/>
            <w:vAlign w:val="center"/>
          </w:tcPr>
          <w:p w14:paraId="43082D77" w14:textId="77777777" w:rsidR="00AF3F05" w:rsidRPr="00B87861" w:rsidRDefault="00AF3F05" w:rsidP="008E15F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2BC5158F" w14:textId="77777777" w:rsidR="00AF3F05" w:rsidRPr="00B87861" w:rsidRDefault="00AF3F05" w:rsidP="008E15F0">
            <w:pPr>
              <w:rPr>
                <w:rFonts w:ascii="Arial Narrow" w:hAnsi="Arial Narrow"/>
                <w:lang w:val="de-CH"/>
              </w:rPr>
            </w:pPr>
            <w:r w:rsidRPr="00B87861">
              <w:rPr>
                <w:rFonts w:ascii="Arial Narrow" w:hAnsi="Arial Narrow"/>
                <w:lang w:val="de-CH"/>
              </w:rPr>
              <w:t xml:space="preserve">Ich </w:t>
            </w:r>
            <w:r>
              <w:rPr>
                <w:rFonts w:ascii="Arial Narrow" w:hAnsi="Arial Narrow"/>
                <w:lang w:val="de-CH"/>
              </w:rPr>
              <w:t>erledige</w:t>
            </w:r>
            <w:r w:rsidRPr="00B87861">
              <w:rPr>
                <w:rFonts w:ascii="Arial Narrow" w:hAnsi="Arial Narrow"/>
                <w:lang w:val="de-CH"/>
              </w:rPr>
              <w:t xml:space="preserve"> Aufträge </w:t>
            </w:r>
            <w:r>
              <w:rPr>
                <w:rFonts w:ascii="Arial Narrow" w:hAnsi="Arial Narrow"/>
                <w:lang w:val="de-CH"/>
              </w:rPr>
              <w:t>zuverlässig nach den Vorgaben</w:t>
            </w:r>
            <w:r w:rsidRPr="00B87861">
              <w:rPr>
                <w:rFonts w:ascii="Arial Narrow" w:hAnsi="Arial Narrow"/>
                <w:lang w:val="de-CH"/>
              </w:rPr>
              <w:t>.</w:t>
            </w:r>
          </w:p>
        </w:tc>
        <w:tc>
          <w:tcPr>
            <w:tcW w:w="420" w:type="dxa"/>
          </w:tcPr>
          <w:p w14:paraId="42D8D4EF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136DA154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6FD2D872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06C691D1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</w:tr>
      <w:tr w:rsidR="00AF3F05" w:rsidRPr="00B87861" w14:paraId="35B71665" w14:textId="77777777" w:rsidTr="008E15F0">
        <w:trPr>
          <w:trHeight w:val="397"/>
        </w:trPr>
        <w:tc>
          <w:tcPr>
            <w:tcW w:w="2880" w:type="dxa"/>
            <w:vMerge/>
            <w:vAlign w:val="center"/>
          </w:tcPr>
          <w:p w14:paraId="1C936DAE" w14:textId="77777777" w:rsidR="00AF3F05" w:rsidRPr="00B87861" w:rsidRDefault="00AF3F05" w:rsidP="008E15F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5EE364EE" w14:textId="77777777" w:rsidR="00AF3F05" w:rsidRPr="00B87861" w:rsidRDefault="00AF3F05" w:rsidP="008E15F0">
            <w:pPr>
              <w:rPr>
                <w:rFonts w:ascii="Arial Narrow" w:hAnsi="Arial Narrow"/>
                <w:lang w:val="de-CH"/>
              </w:rPr>
            </w:pPr>
            <w:r w:rsidRPr="00B87861">
              <w:rPr>
                <w:rFonts w:ascii="Arial Narrow" w:hAnsi="Arial Narrow"/>
                <w:lang w:val="de-CH"/>
              </w:rPr>
              <w:t>Ich gestalte meine Aufträge übersichtlich und sauber.</w:t>
            </w:r>
          </w:p>
        </w:tc>
        <w:tc>
          <w:tcPr>
            <w:tcW w:w="420" w:type="dxa"/>
          </w:tcPr>
          <w:p w14:paraId="54A3EB8E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2F909269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584D883B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31702137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</w:tr>
      <w:tr w:rsidR="00AF3F05" w:rsidRPr="00B87861" w14:paraId="74AAE02A" w14:textId="77777777" w:rsidTr="008E15F0">
        <w:trPr>
          <w:trHeight w:val="397"/>
        </w:trPr>
        <w:tc>
          <w:tcPr>
            <w:tcW w:w="2880" w:type="dxa"/>
            <w:vMerge w:val="restart"/>
            <w:vAlign w:val="center"/>
          </w:tcPr>
          <w:p w14:paraId="4BE2EB3F" w14:textId="77777777" w:rsidR="00AF3F05" w:rsidRPr="00B87861" w:rsidRDefault="00AF3F05" w:rsidP="008E15F0">
            <w:pPr>
              <w:rPr>
                <w:rFonts w:ascii="Arial Narrow" w:hAnsi="Arial Narrow"/>
                <w:b/>
              </w:rPr>
            </w:pPr>
            <w:r w:rsidRPr="00B87861">
              <w:rPr>
                <w:rFonts w:ascii="Arial Narrow" w:hAnsi="Arial Narrow"/>
                <w:b/>
              </w:rPr>
              <w:t xml:space="preserve">Ich kann meine Aufträge </w:t>
            </w:r>
            <w:r>
              <w:rPr>
                <w:rFonts w:ascii="Arial Narrow" w:hAnsi="Arial Narrow"/>
                <w:b/>
              </w:rPr>
              <w:t xml:space="preserve">auch bei hoher </w:t>
            </w:r>
            <w:r w:rsidRPr="00B87861">
              <w:rPr>
                <w:rFonts w:ascii="Arial Narrow" w:hAnsi="Arial Narrow"/>
                <w:b/>
              </w:rPr>
              <w:t>Arbeitsbelastung</w:t>
            </w:r>
            <w:r>
              <w:rPr>
                <w:rFonts w:ascii="Arial Narrow" w:hAnsi="Arial Narrow"/>
                <w:b/>
              </w:rPr>
              <w:t xml:space="preserve"> selbständig ausführen</w:t>
            </w:r>
            <w:r w:rsidRPr="00B87861">
              <w:rPr>
                <w:rFonts w:ascii="Arial Narrow" w:hAnsi="Arial Narrow"/>
                <w:b/>
              </w:rPr>
              <w:t xml:space="preserve">. </w:t>
            </w:r>
          </w:p>
        </w:tc>
        <w:tc>
          <w:tcPr>
            <w:tcW w:w="5580" w:type="dxa"/>
            <w:gridSpan w:val="2"/>
            <w:vAlign w:val="center"/>
          </w:tcPr>
          <w:p w14:paraId="5B679F76" w14:textId="77777777" w:rsidR="00AF3F05" w:rsidRPr="00B87861" w:rsidRDefault="00AF3F05" w:rsidP="008E15F0">
            <w:pPr>
              <w:rPr>
                <w:rFonts w:ascii="Arial Narrow" w:hAnsi="Arial Narrow"/>
                <w:lang w:val="de-CH"/>
              </w:rPr>
            </w:pPr>
            <w:r w:rsidRPr="00B87861">
              <w:rPr>
                <w:rFonts w:ascii="Arial Narrow" w:hAnsi="Arial Narrow"/>
                <w:lang w:val="de-CH"/>
              </w:rPr>
              <w:t>Ich behalte den Überblick über meine Aufträge jederzeit.</w:t>
            </w:r>
          </w:p>
        </w:tc>
        <w:tc>
          <w:tcPr>
            <w:tcW w:w="420" w:type="dxa"/>
          </w:tcPr>
          <w:p w14:paraId="315D47F6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629E76E4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7443F073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6D6C73FF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</w:tr>
      <w:tr w:rsidR="00AF3F05" w:rsidRPr="00B87861" w14:paraId="3207DE8E" w14:textId="77777777" w:rsidTr="008E15F0">
        <w:trPr>
          <w:trHeight w:val="397"/>
        </w:trPr>
        <w:tc>
          <w:tcPr>
            <w:tcW w:w="2880" w:type="dxa"/>
            <w:vMerge/>
          </w:tcPr>
          <w:p w14:paraId="5A66A610" w14:textId="77777777" w:rsidR="00AF3F05" w:rsidRPr="00B87861" w:rsidRDefault="00AF3F05" w:rsidP="008E15F0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2EFDA8ED" w14:textId="77777777" w:rsidR="00AF3F05" w:rsidRPr="00B87861" w:rsidRDefault="00AF3F05" w:rsidP="008E15F0">
            <w:pPr>
              <w:rPr>
                <w:rFonts w:ascii="Arial Narrow" w:hAnsi="Arial Narrow"/>
              </w:rPr>
            </w:pPr>
            <w:r w:rsidRPr="00B87861">
              <w:rPr>
                <w:rFonts w:ascii="Arial Narrow" w:hAnsi="Arial Narrow"/>
              </w:rPr>
              <w:t>Ich erledige anspruchsvolle Aufträge</w:t>
            </w:r>
            <w:r>
              <w:rPr>
                <w:rFonts w:ascii="Arial Narrow" w:hAnsi="Arial Narrow"/>
              </w:rPr>
              <w:t xml:space="preserve"> selbständig</w:t>
            </w:r>
            <w:r w:rsidRPr="00B87861">
              <w:rPr>
                <w:rFonts w:ascii="Arial Narrow" w:hAnsi="Arial Narrow"/>
              </w:rPr>
              <w:t>.</w:t>
            </w:r>
          </w:p>
        </w:tc>
        <w:tc>
          <w:tcPr>
            <w:tcW w:w="420" w:type="dxa"/>
          </w:tcPr>
          <w:p w14:paraId="54466244" w14:textId="77777777" w:rsidR="00AF3F05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2B34A033" w14:textId="77777777" w:rsidR="00AF3F05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1CF281AC" w14:textId="77777777" w:rsidR="00AF3F05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1E655F5B" w14:textId="77777777" w:rsidR="00AF3F05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</w:tr>
      <w:tr w:rsidR="00AF3F05" w:rsidRPr="00B87861" w14:paraId="3B508E7E" w14:textId="77777777" w:rsidTr="008E15F0">
        <w:trPr>
          <w:trHeight w:val="397"/>
        </w:trPr>
        <w:tc>
          <w:tcPr>
            <w:tcW w:w="2880" w:type="dxa"/>
            <w:vMerge/>
          </w:tcPr>
          <w:p w14:paraId="72F1C5C6" w14:textId="77777777" w:rsidR="00AF3F05" w:rsidRPr="00B87861" w:rsidRDefault="00AF3F05" w:rsidP="008E15F0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403D351D" w14:textId="77777777" w:rsidR="00AF3F05" w:rsidRPr="00B87861" w:rsidRDefault="00AF3F05" w:rsidP="008E15F0">
            <w:pPr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Durch meine Organisation gerate ich nicht in Stress oder Zeitnot.</w:t>
            </w:r>
          </w:p>
        </w:tc>
        <w:tc>
          <w:tcPr>
            <w:tcW w:w="420" w:type="dxa"/>
          </w:tcPr>
          <w:p w14:paraId="072B80DD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2AFB6445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09427792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55F1E0F9" w14:textId="77777777" w:rsidR="00AF3F05" w:rsidRPr="00B87861" w:rsidRDefault="00AF3F05" w:rsidP="008E15F0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</w:tr>
    </w:tbl>
    <w:p w14:paraId="1C77500B" w14:textId="77777777" w:rsidR="00AF3F05" w:rsidRDefault="00AF3F05" w:rsidP="00946539">
      <w:pPr>
        <w:tabs>
          <w:tab w:val="right" w:pos="9000"/>
        </w:tabs>
        <w:spacing w:after="120"/>
        <w:rPr>
          <w:rFonts w:ascii="Arial Narrow" w:hAnsi="Arial Narrow"/>
          <w:b/>
          <w:sz w:val="26"/>
          <w:szCs w:val="26"/>
          <w:lang w:val="de-CH"/>
        </w:rPr>
      </w:pPr>
    </w:p>
    <w:p w14:paraId="2846686D" w14:textId="77777777" w:rsidR="008D077E" w:rsidRPr="0012528F" w:rsidRDefault="008D077E" w:rsidP="00946539">
      <w:pPr>
        <w:tabs>
          <w:tab w:val="right" w:pos="9000"/>
        </w:tabs>
        <w:spacing w:after="120"/>
        <w:rPr>
          <w:rFonts w:ascii="Arial Narrow" w:hAnsi="Arial Narrow"/>
          <w:b/>
          <w:sz w:val="20"/>
          <w:szCs w:val="20"/>
          <w:lang w:val="de-CH"/>
        </w:rPr>
      </w:pPr>
      <w:r w:rsidRPr="00B87861">
        <w:rPr>
          <w:rFonts w:ascii="Arial Narrow" w:hAnsi="Arial Narrow"/>
          <w:b/>
          <w:sz w:val="26"/>
          <w:szCs w:val="26"/>
          <w:lang w:val="de-CH"/>
        </w:rPr>
        <w:t>Arbeitsverhalten – Ausdauer</w:t>
      </w:r>
      <w:r w:rsidR="00BA093F">
        <w:rPr>
          <w:rFonts w:ascii="Arial Narrow" w:hAnsi="Arial Narrow"/>
          <w:b/>
          <w:sz w:val="26"/>
          <w:szCs w:val="26"/>
          <w:lang w:val="de-CH"/>
        </w:rPr>
        <w:tab/>
      </w:r>
    </w:p>
    <w:tbl>
      <w:tblPr>
        <w:tblStyle w:val="Tabellenraster"/>
        <w:tblW w:w="101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0"/>
        <w:gridCol w:w="3960"/>
        <w:gridCol w:w="1620"/>
        <w:gridCol w:w="420"/>
        <w:gridCol w:w="420"/>
        <w:gridCol w:w="420"/>
        <w:gridCol w:w="420"/>
      </w:tblGrid>
      <w:tr w:rsidR="00DB3F2D" w:rsidRPr="00B87861" w14:paraId="358F4F17" w14:textId="77777777" w:rsidTr="00DB3F2D">
        <w:tc>
          <w:tcPr>
            <w:tcW w:w="2880" w:type="dxa"/>
          </w:tcPr>
          <w:p w14:paraId="3020DA71" w14:textId="77777777" w:rsidR="00DB3F2D" w:rsidRPr="00B87861" w:rsidRDefault="00DB3F2D">
            <w:pPr>
              <w:rPr>
                <w:rFonts w:ascii="Arial Narrow" w:hAnsi="Arial Narrow"/>
                <w:b/>
                <w:lang w:val="de-CH"/>
              </w:rPr>
            </w:pPr>
            <w:r w:rsidRPr="00B87861">
              <w:rPr>
                <w:rFonts w:ascii="Arial Narrow" w:hAnsi="Arial Narrow"/>
                <w:b/>
                <w:lang w:val="de-CH"/>
              </w:rPr>
              <w:t>Leistungsbeschrieb</w:t>
            </w:r>
          </w:p>
        </w:tc>
        <w:tc>
          <w:tcPr>
            <w:tcW w:w="3960" w:type="dxa"/>
            <w:tcBorders>
              <w:right w:val="nil"/>
            </w:tcBorders>
          </w:tcPr>
          <w:p w14:paraId="7768E768" w14:textId="77777777" w:rsidR="00DB3F2D" w:rsidRPr="00B87861" w:rsidRDefault="00DB3F2D">
            <w:pPr>
              <w:rPr>
                <w:rFonts w:ascii="Arial Narrow" w:hAnsi="Arial Narrow"/>
                <w:b/>
                <w:lang w:val="de-CH"/>
              </w:rPr>
            </w:pPr>
            <w:r w:rsidRPr="00B87861">
              <w:rPr>
                <w:rFonts w:ascii="Arial Narrow" w:hAnsi="Arial Narrow"/>
                <w:b/>
                <w:lang w:val="de-CH"/>
              </w:rPr>
              <w:t>Das mache ich:</w:t>
            </w:r>
          </w:p>
        </w:tc>
        <w:tc>
          <w:tcPr>
            <w:tcW w:w="1620" w:type="dxa"/>
            <w:tcBorders>
              <w:left w:val="nil"/>
            </w:tcBorders>
          </w:tcPr>
          <w:p w14:paraId="0E827021" w14:textId="77777777" w:rsidR="00DB3F2D" w:rsidRPr="00DB3F2D" w:rsidRDefault="00DB3F2D" w:rsidP="00DB3F2D">
            <w:pPr>
              <w:jc w:val="right"/>
              <w:rPr>
                <w:rFonts w:ascii="Arial Narrow" w:hAnsi="Arial Narrow"/>
                <w:b/>
                <w:sz w:val="18"/>
                <w:szCs w:val="18"/>
                <w:lang w:val="de-CH"/>
              </w:rPr>
            </w:pPr>
            <w:r w:rsidRPr="00DB3F2D">
              <w:rPr>
                <w:rFonts w:ascii="Arial Narrow" w:hAnsi="Arial Narrow"/>
                <w:b/>
                <w:sz w:val="18"/>
                <w:szCs w:val="18"/>
                <w:lang w:val="de-CH"/>
              </w:rPr>
              <w:t>Datum:</w:t>
            </w:r>
          </w:p>
        </w:tc>
        <w:tc>
          <w:tcPr>
            <w:tcW w:w="420" w:type="dxa"/>
          </w:tcPr>
          <w:p w14:paraId="3D145278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b/>
                <w:lang w:val="de-CH"/>
              </w:rPr>
            </w:pPr>
          </w:p>
        </w:tc>
        <w:tc>
          <w:tcPr>
            <w:tcW w:w="420" w:type="dxa"/>
          </w:tcPr>
          <w:p w14:paraId="4FAC8D13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b/>
                <w:lang w:val="de-CH"/>
              </w:rPr>
            </w:pPr>
          </w:p>
        </w:tc>
        <w:tc>
          <w:tcPr>
            <w:tcW w:w="420" w:type="dxa"/>
          </w:tcPr>
          <w:p w14:paraId="29ACF6AF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b/>
                <w:lang w:val="de-CH"/>
              </w:rPr>
            </w:pPr>
          </w:p>
        </w:tc>
        <w:tc>
          <w:tcPr>
            <w:tcW w:w="420" w:type="dxa"/>
          </w:tcPr>
          <w:p w14:paraId="6B8056D0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b/>
                <w:lang w:val="de-CH"/>
              </w:rPr>
            </w:pPr>
          </w:p>
        </w:tc>
      </w:tr>
      <w:tr w:rsidR="00DB3F2D" w:rsidRPr="00B87861" w14:paraId="5F9F9E03" w14:textId="77777777" w:rsidTr="00DB3F2D">
        <w:trPr>
          <w:trHeight w:val="397"/>
        </w:trPr>
        <w:tc>
          <w:tcPr>
            <w:tcW w:w="2880" w:type="dxa"/>
            <w:vMerge w:val="restart"/>
            <w:vAlign w:val="center"/>
          </w:tcPr>
          <w:p w14:paraId="55DA03FD" w14:textId="77777777" w:rsidR="00DB3F2D" w:rsidRPr="00B87861" w:rsidRDefault="00DB3F2D" w:rsidP="006C4CBC">
            <w:pPr>
              <w:rPr>
                <w:rFonts w:ascii="Arial Narrow" w:hAnsi="Arial Narrow"/>
                <w:b/>
              </w:rPr>
            </w:pPr>
            <w:r w:rsidRPr="00B87861">
              <w:rPr>
                <w:rFonts w:ascii="Arial Narrow" w:hAnsi="Arial Narrow"/>
                <w:b/>
              </w:rPr>
              <w:t xml:space="preserve">Ich kann an </w:t>
            </w:r>
            <w:r>
              <w:rPr>
                <w:rFonts w:ascii="Arial Narrow" w:hAnsi="Arial Narrow"/>
                <w:b/>
              </w:rPr>
              <w:t>einfachen Aufträgen</w:t>
            </w:r>
            <w:r w:rsidRPr="00B87861">
              <w:rPr>
                <w:rFonts w:ascii="Arial Narrow" w:hAnsi="Arial Narrow"/>
                <w:b/>
              </w:rPr>
              <w:t xml:space="preserve"> für kurze Zeit arbeiten, wenn mich keine Störungen ablenken. </w:t>
            </w:r>
          </w:p>
        </w:tc>
        <w:tc>
          <w:tcPr>
            <w:tcW w:w="5580" w:type="dxa"/>
            <w:gridSpan w:val="2"/>
            <w:vAlign w:val="center"/>
          </w:tcPr>
          <w:p w14:paraId="27D7EA90" w14:textId="77777777" w:rsidR="00DB3F2D" w:rsidRPr="00B87861" w:rsidRDefault="00DB3F2D" w:rsidP="006C4CBC">
            <w:pPr>
              <w:rPr>
                <w:rFonts w:ascii="Arial Narrow" w:hAnsi="Arial Narrow"/>
                <w:lang w:val="de-CH"/>
              </w:rPr>
            </w:pPr>
            <w:r w:rsidRPr="00B87861">
              <w:rPr>
                <w:rFonts w:ascii="Arial Narrow" w:hAnsi="Arial Narrow"/>
                <w:lang w:val="de-CH"/>
              </w:rPr>
              <w:t xml:space="preserve">Ich </w:t>
            </w:r>
            <w:r>
              <w:rPr>
                <w:rFonts w:ascii="Arial Narrow" w:hAnsi="Arial Narrow"/>
                <w:lang w:val="de-CH"/>
              </w:rPr>
              <w:t xml:space="preserve">befolge und </w:t>
            </w:r>
            <w:r w:rsidRPr="00B87861">
              <w:rPr>
                <w:rFonts w:ascii="Arial Narrow" w:hAnsi="Arial Narrow"/>
                <w:lang w:val="de-CH"/>
              </w:rPr>
              <w:t xml:space="preserve">erledige </w:t>
            </w:r>
            <w:r>
              <w:rPr>
                <w:rFonts w:ascii="Arial Narrow" w:hAnsi="Arial Narrow"/>
                <w:lang w:val="de-CH"/>
              </w:rPr>
              <w:t xml:space="preserve">einzelne </w:t>
            </w:r>
            <w:r w:rsidRPr="00B87861">
              <w:rPr>
                <w:rFonts w:ascii="Arial Narrow" w:hAnsi="Arial Narrow"/>
                <w:lang w:val="de-CH"/>
              </w:rPr>
              <w:t>einfache Arbeitsschritte.</w:t>
            </w:r>
          </w:p>
        </w:tc>
        <w:tc>
          <w:tcPr>
            <w:tcW w:w="420" w:type="dxa"/>
          </w:tcPr>
          <w:p w14:paraId="214E4E23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5418548E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44709C22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2F22A84F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</w:tr>
      <w:tr w:rsidR="00DB3F2D" w:rsidRPr="00B87861" w14:paraId="7D9631D6" w14:textId="77777777" w:rsidTr="00DB3F2D">
        <w:trPr>
          <w:trHeight w:val="397"/>
        </w:trPr>
        <w:tc>
          <w:tcPr>
            <w:tcW w:w="2880" w:type="dxa"/>
            <w:vMerge/>
            <w:vAlign w:val="center"/>
          </w:tcPr>
          <w:p w14:paraId="097DC597" w14:textId="77777777" w:rsidR="00DB3F2D" w:rsidRPr="00B87861" w:rsidRDefault="00DB3F2D" w:rsidP="006C4CB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3911E5EE" w14:textId="77777777" w:rsidR="00DB3F2D" w:rsidRPr="00AF6D84" w:rsidRDefault="00DB3F2D" w:rsidP="006C4C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Ich höre, wenn ein Auftrag erteilt wird, bis zum Schluss zu.</w:t>
            </w:r>
          </w:p>
        </w:tc>
        <w:tc>
          <w:tcPr>
            <w:tcW w:w="420" w:type="dxa"/>
          </w:tcPr>
          <w:p w14:paraId="7EAEBE83" w14:textId="77777777" w:rsidR="00DB3F2D" w:rsidRDefault="00DB3F2D" w:rsidP="0012528F">
            <w:pPr>
              <w:ind w:right="3312"/>
              <w:rPr>
                <w:rFonts w:ascii="Arial Narrow" w:hAnsi="Arial Narrow"/>
              </w:rPr>
            </w:pPr>
          </w:p>
        </w:tc>
        <w:tc>
          <w:tcPr>
            <w:tcW w:w="420" w:type="dxa"/>
          </w:tcPr>
          <w:p w14:paraId="10CFACBE" w14:textId="77777777" w:rsidR="00DB3F2D" w:rsidRDefault="00DB3F2D" w:rsidP="0012528F">
            <w:pPr>
              <w:ind w:right="3312"/>
              <w:rPr>
                <w:rFonts w:ascii="Arial Narrow" w:hAnsi="Arial Narrow"/>
              </w:rPr>
            </w:pPr>
          </w:p>
        </w:tc>
        <w:tc>
          <w:tcPr>
            <w:tcW w:w="420" w:type="dxa"/>
          </w:tcPr>
          <w:p w14:paraId="0A229FF6" w14:textId="77777777" w:rsidR="00DB3F2D" w:rsidRDefault="00DB3F2D" w:rsidP="0012528F">
            <w:pPr>
              <w:ind w:right="3312"/>
              <w:rPr>
                <w:rFonts w:ascii="Arial Narrow" w:hAnsi="Arial Narrow"/>
              </w:rPr>
            </w:pPr>
          </w:p>
        </w:tc>
        <w:tc>
          <w:tcPr>
            <w:tcW w:w="420" w:type="dxa"/>
          </w:tcPr>
          <w:p w14:paraId="6D5F56EA" w14:textId="77777777" w:rsidR="00DB3F2D" w:rsidRDefault="00DB3F2D" w:rsidP="0012528F">
            <w:pPr>
              <w:ind w:right="3312"/>
              <w:rPr>
                <w:rFonts w:ascii="Arial Narrow" w:hAnsi="Arial Narrow"/>
              </w:rPr>
            </w:pPr>
          </w:p>
        </w:tc>
      </w:tr>
      <w:tr w:rsidR="00DB3F2D" w:rsidRPr="00B87861" w14:paraId="0C79D9CE" w14:textId="77777777" w:rsidTr="00DB3F2D">
        <w:trPr>
          <w:trHeight w:val="393"/>
        </w:trPr>
        <w:tc>
          <w:tcPr>
            <w:tcW w:w="2880" w:type="dxa"/>
            <w:vMerge/>
            <w:vAlign w:val="center"/>
          </w:tcPr>
          <w:p w14:paraId="0602CF10" w14:textId="77777777" w:rsidR="00DB3F2D" w:rsidRPr="00B87861" w:rsidRDefault="00DB3F2D" w:rsidP="006C4CB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34CE5714" w14:textId="77777777" w:rsidR="00DB3F2D" w:rsidRPr="00B87861" w:rsidRDefault="00DB3F2D" w:rsidP="006C4CBC">
            <w:pPr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(Mir helfen</w:t>
            </w:r>
            <w:r w:rsidRPr="00B87861">
              <w:rPr>
                <w:rFonts w:ascii="Arial Narrow" w:hAnsi="Arial Narrow"/>
                <w:lang w:val="de-CH"/>
              </w:rPr>
              <w:t xml:space="preserve"> gelegentliche Aufforderungen der LP.</w:t>
            </w:r>
            <w:r>
              <w:rPr>
                <w:rFonts w:ascii="Arial Narrow" w:hAnsi="Arial Narrow"/>
                <w:lang w:val="de-CH"/>
              </w:rPr>
              <w:t>)</w:t>
            </w:r>
          </w:p>
        </w:tc>
        <w:tc>
          <w:tcPr>
            <w:tcW w:w="420" w:type="dxa"/>
          </w:tcPr>
          <w:p w14:paraId="6AEF71EE" w14:textId="77777777" w:rsidR="00DB3F2D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7EF2A53A" w14:textId="77777777" w:rsidR="00DB3F2D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3DB9A652" w14:textId="77777777" w:rsidR="00DB3F2D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162E6232" w14:textId="77777777" w:rsidR="00DB3F2D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</w:tr>
      <w:tr w:rsidR="00DB3F2D" w:rsidRPr="00B87861" w14:paraId="76582853" w14:textId="77777777" w:rsidTr="00DB3F2D">
        <w:trPr>
          <w:trHeight w:val="393"/>
        </w:trPr>
        <w:tc>
          <w:tcPr>
            <w:tcW w:w="2880" w:type="dxa"/>
            <w:vMerge/>
            <w:vAlign w:val="center"/>
          </w:tcPr>
          <w:p w14:paraId="39A56BCF" w14:textId="77777777" w:rsidR="00DB3F2D" w:rsidRPr="00B87861" w:rsidRDefault="00DB3F2D" w:rsidP="006C4CB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1A25B1FA" w14:textId="77777777" w:rsidR="00DB3F2D" w:rsidRPr="00B87861" w:rsidRDefault="00DB3F2D" w:rsidP="00B5399D">
            <w:pPr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Ich kann mich 10 Minuten konzentrieren.</w:t>
            </w:r>
          </w:p>
        </w:tc>
        <w:tc>
          <w:tcPr>
            <w:tcW w:w="420" w:type="dxa"/>
          </w:tcPr>
          <w:p w14:paraId="33298C21" w14:textId="77777777" w:rsidR="00DB3F2D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5BF18C54" w14:textId="77777777" w:rsidR="00DB3F2D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5CA15126" w14:textId="77777777" w:rsidR="00DB3F2D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33B30874" w14:textId="77777777" w:rsidR="00DB3F2D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</w:tr>
      <w:tr w:rsidR="00DB3F2D" w:rsidRPr="00B87861" w14:paraId="7452C388" w14:textId="77777777" w:rsidTr="00DB3F2D">
        <w:trPr>
          <w:trHeight w:val="405"/>
        </w:trPr>
        <w:tc>
          <w:tcPr>
            <w:tcW w:w="2880" w:type="dxa"/>
            <w:vMerge w:val="restart"/>
            <w:vAlign w:val="center"/>
          </w:tcPr>
          <w:p w14:paraId="2F0FDE5B" w14:textId="77777777" w:rsidR="00DB3F2D" w:rsidRPr="00B87861" w:rsidRDefault="00DB3F2D" w:rsidP="006C4CBC">
            <w:pPr>
              <w:rPr>
                <w:rFonts w:ascii="Arial Narrow" w:hAnsi="Arial Narrow"/>
                <w:b/>
              </w:rPr>
            </w:pPr>
            <w:r w:rsidRPr="00B87861">
              <w:rPr>
                <w:rFonts w:ascii="Arial Narrow" w:hAnsi="Arial Narrow"/>
                <w:b/>
              </w:rPr>
              <w:t>Ich kann an Aufträgen über längere Zeit arbeiten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5580" w:type="dxa"/>
            <w:gridSpan w:val="2"/>
            <w:vAlign w:val="center"/>
          </w:tcPr>
          <w:p w14:paraId="0ED2199C" w14:textId="77777777" w:rsidR="00DB3F2D" w:rsidRPr="00B87861" w:rsidRDefault="00DB3F2D" w:rsidP="00232095">
            <w:pPr>
              <w:rPr>
                <w:rFonts w:ascii="Arial Narrow" w:hAnsi="Arial Narrow"/>
                <w:lang w:val="de-CH"/>
              </w:rPr>
            </w:pPr>
            <w:r w:rsidRPr="00B87861">
              <w:rPr>
                <w:rFonts w:ascii="Arial Narrow" w:hAnsi="Arial Narrow"/>
                <w:lang w:val="de-CH"/>
              </w:rPr>
              <w:t xml:space="preserve">Ich beginne </w:t>
            </w:r>
            <w:r>
              <w:rPr>
                <w:rFonts w:ascii="Arial Narrow" w:hAnsi="Arial Narrow"/>
                <w:lang w:val="de-CH"/>
              </w:rPr>
              <w:t>zügig</w:t>
            </w:r>
            <w:r w:rsidRPr="00B87861">
              <w:rPr>
                <w:rFonts w:ascii="Arial Narrow" w:hAnsi="Arial Narrow"/>
                <w:lang w:val="de-CH"/>
              </w:rPr>
              <w:t xml:space="preserve"> mit der Arbeit</w:t>
            </w:r>
            <w:r>
              <w:rPr>
                <w:rFonts w:ascii="Arial Narrow" w:hAnsi="Arial Narrow"/>
                <w:lang w:val="de-CH"/>
              </w:rPr>
              <w:t>, die LP muss mich nicht zum Arbeiten auffordern</w:t>
            </w:r>
            <w:r w:rsidRPr="00B87861">
              <w:rPr>
                <w:rFonts w:ascii="Arial Narrow" w:hAnsi="Arial Narrow"/>
                <w:lang w:val="de-CH"/>
              </w:rPr>
              <w:t>.</w:t>
            </w:r>
            <w:r>
              <w:rPr>
                <w:rFonts w:ascii="Arial Narrow" w:hAnsi="Arial Narrow"/>
                <w:lang w:val="de-CH"/>
              </w:rPr>
              <w:t xml:space="preserve"> </w:t>
            </w:r>
          </w:p>
        </w:tc>
        <w:tc>
          <w:tcPr>
            <w:tcW w:w="420" w:type="dxa"/>
          </w:tcPr>
          <w:p w14:paraId="2D2D3344" w14:textId="77777777" w:rsidR="00DB3F2D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3A147705" w14:textId="77777777" w:rsidR="00DB3F2D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3E26C0F3" w14:textId="77777777" w:rsidR="00DB3F2D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6FC504B7" w14:textId="77777777" w:rsidR="00DB3F2D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</w:tr>
      <w:tr w:rsidR="00DB3F2D" w:rsidRPr="00B87861" w14:paraId="06509CE5" w14:textId="77777777" w:rsidTr="00DB3F2D">
        <w:trPr>
          <w:trHeight w:val="405"/>
        </w:trPr>
        <w:tc>
          <w:tcPr>
            <w:tcW w:w="2880" w:type="dxa"/>
            <w:vMerge/>
            <w:vAlign w:val="center"/>
          </w:tcPr>
          <w:p w14:paraId="26243DB5" w14:textId="77777777" w:rsidR="00DB3F2D" w:rsidRPr="00B87861" w:rsidRDefault="00DB3F2D" w:rsidP="006C4CB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576001A0" w14:textId="77777777" w:rsidR="00DB3F2D" w:rsidRPr="00B87861" w:rsidRDefault="00DB3F2D" w:rsidP="00A33954">
            <w:pPr>
              <w:rPr>
                <w:rFonts w:ascii="Arial Narrow" w:hAnsi="Arial Narrow"/>
                <w:lang w:val="de-CH"/>
              </w:rPr>
            </w:pPr>
            <w:r w:rsidRPr="00B87861">
              <w:rPr>
                <w:rFonts w:ascii="Arial Narrow" w:hAnsi="Arial Narrow"/>
                <w:lang w:val="de-CH"/>
              </w:rPr>
              <w:t>Ich frage bei Schwierigkeiten</w:t>
            </w:r>
            <w:r>
              <w:rPr>
                <w:rFonts w:ascii="Arial Narrow" w:hAnsi="Arial Narrow"/>
                <w:lang w:val="de-CH"/>
              </w:rPr>
              <w:t xml:space="preserve"> nach</w:t>
            </w:r>
            <w:r w:rsidRPr="00B87861">
              <w:rPr>
                <w:rFonts w:ascii="Arial Narrow" w:hAnsi="Arial Narrow"/>
                <w:lang w:val="de-CH"/>
              </w:rPr>
              <w:t>.</w:t>
            </w:r>
          </w:p>
        </w:tc>
        <w:tc>
          <w:tcPr>
            <w:tcW w:w="420" w:type="dxa"/>
          </w:tcPr>
          <w:p w14:paraId="192B2BCC" w14:textId="77777777" w:rsidR="00DB3F2D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283BEE54" w14:textId="77777777" w:rsidR="00DB3F2D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1E32CF5B" w14:textId="77777777" w:rsidR="00DB3F2D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1E498A70" w14:textId="77777777" w:rsidR="00DB3F2D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</w:tr>
      <w:tr w:rsidR="00DB3F2D" w:rsidRPr="00B87861" w14:paraId="1251A129" w14:textId="77777777" w:rsidTr="00DB3F2D">
        <w:trPr>
          <w:trHeight w:val="405"/>
        </w:trPr>
        <w:tc>
          <w:tcPr>
            <w:tcW w:w="2880" w:type="dxa"/>
            <w:vMerge/>
            <w:vAlign w:val="center"/>
          </w:tcPr>
          <w:p w14:paraId="5D9FA520" w14:textId="77777777" w:rsidR="00DB3F2D" w:rsidRPr="00B87861" w:rsidRDefault="00DB3F2D" w:rsidP="006C4CB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508EB5B5" w14:textId="77777777" w:rsidR="00DB3F2D" w:rsidRPr="00B87861" w:rsidRDefault="00DB3F2D" w:rsidP="00A33954">
            <w:pPr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Ich lasse mich nicht leicht ablenken.</w:t>
            </w:r>
          </w:p>
        </w:tc>
        <w:tc>
          <w:tcPr>
            <w:tcW w:w="420" w:type="dxa"/>
          </w:tcPr>
          <w:p w14:paraId="0DDDCEFA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115A07B8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45E6C87A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41A5D7B9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</w:tr>
      <w:tr w:rsidR="00DB3F2D" w:rsidRPr="00B87861" w14:paraId="12D0F99F" w14:textId="77777777" w:rsidTr="00DB3F2D">
        <w:trPr>
          <w:trHeight w:val="405"/>
        </w:trPr>
        <w:tc>
          <w:tcPr>
            <w:tcW w:w="2880" w:type="dxa"/>
            <w:vMerge/>
            <w:vAlign w:val="center"/>
          </w:tcPr>
          <w:p w14:paraId="60A06A46" w14:textId="77777777" w:rsidR="00DB3F2D" w:rsidRPr="00B87861" w:rsidRDefault="00DB3F2D" w:rsidP="006C4CB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0519EB1B" w14:textId="77777777" w:rsidR="00DB3F2D" w:rsidRPr="00B87861" w:rsidRDefault="00DB3F2D" w:rsidP="00A33954">
            <w:pPr>
              <w:rPr>
                <w:rFonts w:ascii="Arial Narrow" w:hAnsi="Arial Narrow"/>
                <w:lang w:val="de-CH"/>
              </w:rPr>
            </w:pPr>
            <w:r w:rsidRPr="00B87861">
              <w:rPr>
                <w:rFonts w:ascii="Arial Narrow" w:hAnsi="Arial Narrow"/>
                <w:lang w:val="de-CH"/>
              </w:rPr>
              <w:t>Ich st</w:t>
            </w:r>
            <w:r>
              <w:rPr>
                <w:rFonts w:ascii="Arial Narrow" w:hAnsi="Arial Narrow"/>
                <w:lang w:val="de-CH"/>
              </w:rPr>
              <w:t>öre andere nicht bei der Arbeit, verhalte mich ruhig.</w:t>
            </w:r>
          </w:p>
        </w:tc>
        <w:tc>
          <w:tcPr>
            <w:tcW w:w="420" w:type="dxa"/>
          </w:tcPr>
          <w:p w14:paraId="4E5D1EF5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65798707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023DF236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1D81ACDA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</w:tr>
      <w:tr w:rsidR="00DB3F2D" w:rsidRPr="00B87861" w14:paraId="735D5169" w14:textId="77777777" w:rsidTr="00DB3F2D">
        <w:trPr>
          <w:trHeight w:val="405"/>
        </w:trPr>
        <w:tc>
          <w:tcPr>
            <w:tcW w:w="2880" w:type="dxa"/>
            <w:vMerge/>
            <w:vAlign w:val="center"/>
          </w:tcPr>
          <w:p w14:paraId="76050BBF" w14:textId="77777777" w:rsidR="00DB3F2D" w:rsidRPr="00B87861" w:rsidRDefault="00DB3F2D" w:rsidP="006C4CB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3AA08710" w14:textId="77777777" w:rsidR="00DB3F2D" w:rsidRPr="00B87861" w:rsidRDefault="00DB3F2D" w:rsidP="00A33954">
            <w:pPr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Ich kann mich deutlich länger als 10 Minuten konzentrieren.</w:t>
            </w:r>
          </w:p>
        </w:tc>
        <w:tc>
          <w:tcPr>
            <w:tcW w:w="420" w:type="dxa"/>
          </w:tcPr>
          <w:p w14:paraId="3B6A4136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76548AA2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245756C6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45A8AF63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</w:tr>
      <w:tr w:rsidR="00DB3F2D" w:rsidRPr="00B87861" w14:paraId="728B3537" w14:textId="77777777" w:rsidTr="00DB3F2D">
        <w:trPr>
          <w:trHeight w:val="405"/>
        </w:trPr>
        <w:tc>
          <w:tcPr>
            <w:tcW w:w="2880" w:type="dxa"/>
            <w:vMerge/>
            <w:vAlign w:val="center"/>
          </w:tcPr>
          <w:p w14:paraId="5E09314A" w14:textId="77777777" w:rsidR="00DB3F2D" w:rsidRPr="00B87861" w:rsidRDefault="00DB3F2D" w:rsidP="006C4CB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21B4BF5F" w14:textId="77777777" w:rsidR="00DB3F2D" w:rsidRPr="00B87861" w:rsidRDefault="00DB3F2D" w:rsidP="00A33954">
            <w:pPr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 xml:space="preserve">Ich versuche weiter, wenn etwas nicht im ersten Anlauf gelingt. </w:t>
            </w:r>
          </w:p>
        </w:tc>
        <w:tc>
          <w:tcPr>
            <w:tcW w:w="420" w:type="dxa"/>
          </w:tcPr>
          <w:p w14:paraId="2E1E7109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60E331B8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06F75CAE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5AAB23D9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</w:tr>
      <w:tr w:rsidR="00DB3F2D" w:rsidRPr="00B87861" w14:paraId="4636AC0C" w14:textId="77777777" w:rsidTr="00DB3F2D">
        <w:trPr>
          <w:trHeight w:val="405"/>
        </w:trPr>
        <w:tc>
          <w:tcPr>
            <w:tcW w:w="2880" w:type="dxa"/>
            <w:vMerge/>
            <w:vAlign w:val="center"/>
          </w:tcPr>
          <w:p w14:paraId="618562B5" w14:textId="77777777" w:rsidR="00DB3F2D" w:rsidRPr="00B87861" w:rsidRDefault="00DB3F2D" w:rsidP="006C4CB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5528B0F7" w14:textId="77777777" w:rsidR="00DB3F2D" w:rsidRPr="00B87861" w:rsidRDefault="00DB3F2D" w:rsidP="00A33954">
            <w:pPr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Ich benütze meine Unterlagen.</w:t>
            </w:r>
          </w:p>
        </w:tc>
        <w:tc>
          <w:tcPr>
            <w:tcW w:w="420" w:type="dxa"/>
          </w:tcPr>
          <w:p w14:paraId="1519CD33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19E1CC5C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0669AD0F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1F20BE71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</w:tr>
      <w:tr w:rsidR="00DB3F2D" w:rsidRPr="00B87861" w14:paraId="281AB912" w14:textId="77777777" w:rsidTr="00DB3F2D">
        <w:trPr>
          <w:trHeight w:val="465"/>
        </w:trPr>
        <w:tc>
          <w:tcPr>
            <w:tcW w:w="2880" w:type="dxa"/>
            <w:vMerge w:val="restart"/>
            <w:vAlign w:val="center"/>
          </w:tcPr>
          <w:p w14:paraId="3A732EA3" w14:textId="77777777" w:rsidR="00DB3F2D" w:rsidRPr="00B87861" w:rsidRDefault="00DB3F2D" w:rsidP="006C4CBC">
            <w:pPr>
              <w:rPr>
                <w:rFonts w:ascii="Arial Narrow" w:hAnsi="Arial Narrow"/>
                <w:b/>
              </w:rPr>
            </w:pPr>
            <w:r w:rsidRPr="00B87861">
              <w:rPr>
                <w:rFonts w:ascii="Arial Narrow" w:hAnsi="Arial Narrow"/>
                <w:b/>
              </w:rPr>
              <w:t xml:space="preserve">Ich kann an </w:t>
            </w:r>
            <w:r>
              <w:rPr>
                <w:rFonts w:ascii="Arial Narrow" w:hAnsi="Arial Narrow"/>
                <w:b/>
              </w:rPr>
              <w:t>schwierigen Aufträgen arbeiten und a</w:t>
            </w:r>
            <w:r w:rsidRPr="00B87861">
              <w:rPr>
                <w:rFonts w:ascii="Arial Narrow" w:hAnsi="Arial Narrow"/>
                <w:b/>
              </w:rPr>
              <w:t xml:space="preserve">ngefangene Arbeiten aus eigenem Antrieb fertig stellen. </w:t>
            </w:r>
          </w:p>
        </w:tc>
        <w:tc>
          <w:tcPr>
            <w:tcW w:w="5580" w:type="dxa"/>
            <w:gridSpan w:val="2"/>
            <w:vAlign w:val="center"/>
          </w:tcPr>
          <w:p w14:paraId="6FD0FABA" w14:textId="77777777" w:rsidR="00DB3F2D" w:rsidRPr="00B87861" w:rsidRDefault="00DB3F2D" w:rsidP="006C4CBC">
            <w:pPr>
              <w:rPr>
                <w:rFonts w:ascii="Arial Narrow" w:hAnsi="Arial Narrow"/>
                <w:lang w:val="de-CH"/>
              </w:rPr>
            </w:pPr>
            <w:r w:rsidRPr="00B87861">
              <w:rPr>
                <w:rFonts w:ascii="Arial Narrow" w:hAnsi="Arial Narrow"/>
                <w:lang w:val="de-CH"/>
              </w:rPr>
              <w:t>Ich benütze bei Schwierigkeiten Hilfsmittel (Duden, Lexika, Internet, eigene Unterlagen…)</w:t>
            </w:r>
          </w:p>
        </w:tc>
        <w:tc>
          <w:tcPr>
            <w:tcW w:w="420" w:type="dxa"/>
          </w:tcPr>
          <w:p w14:paraId="3F2FB7C4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24A9C055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1F444676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194FDE95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</w:tr>
      <w:tr w:rsidR="00DB3F2D" w:rsidRPr="00B87861" w14:paraId="5FDDE98F" w14:textId="77777777" w:rsidTr="00DB3F2D">
        <w:trPr>
          <w:trHeight w:val="465"/>
        </w:trPr>
        <w:tc>
          <w:tcPr>
            <w:tcW w:w="2880" w:type="dxa"/>
            <w:vMerge/>
          </w:tcPr>
          <w:p w14:paraId="243AB132" w14:textId="77777777" w:rsidR="00DB3F2D" w:rsidRPr="00B87861" w:rsidRDefault="00DB3F2D" w:rsidP="00577414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7AAC93D7" w14:textId="77777777" w:rsidR="00DB3F2D" w:rsidRPr="00B87861" w:rsidRDefault="00DB3F2D" w:rsidP="006C4CBC">
            <w:pPr>
              <w:rPr>
                <w:rFonts w:ascii="Arial Narrow" w:hAnsi="Arial Narrow"/>
                <w:lang w:val="de-CH"/>
              </w:rPr>
            </w:pPr>
            <w:r w:rsidRPr="00B87861">
              <w:rPr>
                <w:rFonts w:ascii="Arial Narrow" w:hAnsi="Arial Narrow"/>
                <w:lang w:val="de-CH"/>
              </w:rPr>
              <w:t xml:space="preserve">Ich </w:t>
            </w:r>
            <w:r>
              <w:rPr>
                <w:rFonts w:ascii="Arial Narrow" w:hAnsi="Arial Narrow"/>
                <w:lang w:val="de-CH"/>
              </w:rPr>
              <w:t>wehre</w:t>
            </w:r>
            <w:r w:rsidRPr="00B87861">
              <w:rPr>
                <w:rFonts w:ascii="Arial Narrow" w:hAnsi="Arial Narrow"/>
                <w:lang w:val="de-CH"/>
              </w:rPr>
              <w:t xml:space="preserve"> mich </w:t>
            </w:r>
            <w:r>
              <w:rPr>
                <w:rFonts w:ascii="Arial Narrow" w:hAnsi="Arial Narrow"/>
                <w:lang w:val="de-CH"/>
              </w:rPr>
              <w:t>gegen</w:t>
            </w:r>
            <w:r w:rsidRPr="00B87861">
              <w:rPr>
                <w:rFonts w:ascii="Arial Narrow" w:hAnsi="Arial Narrow"/>
                <w:lang w:val="de-CH"/>
              </w:rPr>
              <w:t xml:space="preserve"> Störungen</w:t>
            </w:r>
            <w:r>
              <w:rPr>
                <w:rFonts w:ascii="Arial Narrow" w:hAnsi="Arial Narrow"/>
                <w:lang w:val="de-CH"/>
              </w:rPr>
              <w:t xml:space="preserve"> und kann mich anschliessend schnell wieder aufs Thema konzentrieren.</w:t>
            </w:r>
          </w:p>
        </w:tc>
        <w:tc>
          <w:tcPr>
            <w:tcW w:w="420" w:type="dxa"/>
          </w:tcPr>
          <w:p w14:paraId="49B0A6A7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18F61EC6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35075E0F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76B02DE7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</w:tr>
      <w:tr w:rsidR="00DB3F2D" w:rsidRPr="00B87861" w14:paraId="24489161" w14:textId="77777777" w:rsidTr="00DB3F2D">
        <w:trPr>
          <w:trHeight w:val="397"/>
        </w:trPr>
        <w:tc>
          <w:tcPr>
            <w:tcW w:w="2880" w:type="dxa"/>
            <w:vMerge/>
          </w:tcPr>
          <w:p w14:paraId="5F55E97D" w14:textId="77777777" w:rsidR="00DB3F2D" w:rsidRPr="00B87861" w:rsidRDefault="00DB3F2D" w:rsidP="00577414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7DEB58BE" w14:textId="77777777" w:rsidR="00DB3F2D" w:rsidRPr="00B87861" w:rsidRDefault="00DB3F2D" w:rsidP="006C4CBC">
            <w:pPr>
              <w:rPr>
                <w:rFonts w:ascii="Arial Narrow" w:hAnsi="Arial Narrow"/>
                <w:lang w:val="de-CH"/>
              </w:rPr>
            </w:pPr>
            <w:r w:rsidRPr="00B87861">
              <w:rPr>
                <w:rFonts w:ascii="Arial Narrow" w:hAnsi="Arial Narrow"/>
                <w:lang w:val="de-CH"/>
              </w:rPr>
              <w:t>Ich brauche k</w:t>
            </w:r>
            <w:r>
              <w:rPr>
                <w:rFonts w:ascii="Arial Narrow" w:hAnsi="Arial Narrow"/>
                <w:lang w:val="de-CH"/>
              </w:rPr>
              <w:t>aum</w:t>
            </w:r>
            <w:r w:rsidRPr="00B87861">
              <w:rPr>
                <w:rFonts w:ascii="Arial Narrow" w:hAnsi="Arial Narrow"/>
                <w:lang w:val="de-CH"/>
              </w:rPr>
              <w:t xml:space="preserve"> Beratung.</w:t>
            </w:r>
          </w:p>
        </w:tc>
        <w:tc>
          <w:tcPr>
            <w:tcW w:w="420" w:type="dxa"/>
          </w:tcPr>
          <w:p w14:paraId="48B86649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6538E2B2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525DC13F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71CB6E04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</w:tr>
      <w:tr w:rsidR="00DB3F2D" w:rsidRPr="00B87861" w14:paraId="28CAD7BB" w14:textId="77777777" w:rsidTr="00DB3F2D">
        <w:trPr>
          <w:trHeight w:val="397"/>
        </w:trPr>
        <w:tc>
          <w:tcPr>
            <w:tcW w:w="2880" w:type="dxa"/>
            <w:vMerge/>
          </w:tcPr>
          <w:p w14:paraId="0EFE0EE2" w14:textId="77777777" w:rsidR="00DB3F2D" w:rsidRPr="00B87861" w:rsidRDefault="00DB3F2D" w:rsidP="00577414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438DA302" w14:textId="77777777" w:rsidR="00DB3F2D" w:rsidRPr="00B87861" w:rsidRDefault="00DB3F2D" w:rsidP="006C4CBC">
            <w:pPr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Angefangenes mache ich aus eigenem Antrieb fertig.</w:t>
            </w:r>
          </w:p>
        </w:tc>
        <w:tc>
          <w:tcPr>
            <w:tcW w:w="420" w:type="dxa"/>
          </w:tcPr>
          <w:p w14:paraId="2BB35254" w14:textId="77777777" w:rsidR="00DB3F2D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196A28C0" w14:textId="77777777" w:rsidR="00DB3F2D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18AA0520" w14:textId="77777777" w:rsidR="00DB3F2D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4D935904" w14:textId="77777777" w:rsidR="00DB3F2D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</w:tr>
      <w:tr w:rsidR="00DB3F2D" w:rsidRPr="00B87861" w14:paraId="557EE6CB" w14:textId="77777777" w:rsidTr="00DB3F2D">
        <w:trPr>
          <w:trHeight w:val="465"/>
        </w:trPr>
        <w:tc>
          <w:tcPr>
            <w:tcW w:w="2880" w:type="dxa"/>
            <w:vMerge/>
          </w:tcPr>
          <w:p w14:paraId="08C2DC48" w14:textId="77777777" w:rsidR="00DB3F2D" w:rsidRPr="00B87861" w:rsidRDefault="00DB3F2D" w:rsidP="00577414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3689643D" w14:textId="77777777" w:rsidR="00DB3F2D" w:rsidRPr="00B87861" w:rsidRDefault="00DB3F2D" w:rsidP="006C4CBC">
            <w:pPr>
              <w:rPr>
                <w:rFonts w:ascii="Arial Narrow" w:hAnsi="Arial Narrow"/>
                <w:lang w:val="de-CH"/>
              </w:rPr>
            </w:pPr>
            <w:r w:rsidRPr="00B87861">
              <w:rPr>
                <w:rFonts w:ascii="Arial Narrow" w:hAnsi="Arial Narrow"/>
                <w:lang w:val="de-CH"/>
              </w:rPr>
              <w:t xml:space="preserve">Nach Beendigung der Arbeit </w:t>
            </w:r>
            <w:r>
              <w:rPr>
                <w:rFonts w:ascii="Arial Narrow" w:hAnsi="Arial Narrow"/>
                <w:lang w:val="de-CH"/>
              </w:rPr>
              <w:t xml:space="preserve">frage ich nach weiteren Aufträgen oder </w:t>
            </w:r>
            <w:r w:rsidRPr="00B87861">
              <w:rPr>
                <w:rFonts w:ascii="Arial Narrow" w:hAnsi="Arial Narrow"/>
                <w:lang w:val="de-CH"/>
              </w:rPr>
              <w:t>erteil</w:t>
            </w:r>
            <w:r>
              <w:rPr>
                <w:rFonts w:ascii="Arial Narrow" w:hAnsi="Arial Narrow"/>
                <w:lang w:val="de-CH"/>
              </w:rPr>
              <w:t>e</w:t>
            </w:r>
            <w:r w:rsidRPr="00B87861">
              <w:rPr>
                <w:rFonts w:ascii="Arial Narrow" w:hAnsi="Arial Narrow"/>
                <w:lang w:val="de-CH"/>
              </w:rPr>
              <w:t xml:space="preserve"> mir selber we</w:t>
            </w:r>
            <w:r>
              <w:rPr>
                <w:rFonts w:ascii="Arial Narrow" w:hAnsi="Arial Narrow"/>
                <w:lang w:val="de-CH"/>
              </w:rPr>
              <w:t>lche</w:t>
            </w:r>
            <w:r w:rsidRPr="00B87861">
              <w:rPr>
                <w:rFonts w:ascii="Arial Narrow" w:hAnsi="Arial Narrow"/>
                <w:lang w:val="de-CH"/>
              </w:rPr>
              <w:t>.</w:t>
            </w:r>
          </w:p>
        </w:tc>
        <w:tc>
          <w:tcPr>
            <w:tcW w:w="420" w:type="dxa"/>
          </w:tcPr>
          <w:p w14:paraId="4FD746D6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10C54EF2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7C724D29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  <w:tc>
          <w:tcPr>
            <w:tcW w:w="420" w:type="dxa"/>
          </w:tcPr>
          <w:p w14:paraId="48072763" w14:textId="77777777" w:rsidR="00DB3F2D" w:rsidRPr="00B87861" w:rsidRDefault="00DB3F2D" w:rsidP="0012528F">
            <w:pPr>
              <w:ind w:right="3312"/>
              <w:rPr>
                <w:rFonts w:ascii="Arial Narrow" w:hAnsi="Arial Narrow"/>
                <w:lang w:val="de-CH"/>
              </w:rPr>
            </w:pPr>
          </w:p>
        </w:tc>
      </w:tr>
    </w:tbl>
    <w:p w14:paraId="0068CDD2" w14:textId="77777777" w:rsidR="00946539" w:rsidRPr="00B87861" w:rsidRDefault="00946539">
      <w:pPr>
        <w:rPr>
          <w:rFonts w:ascii="Arial Narrow" w:hAnsi="Arial Narrow"/>
          <w:lang w:val="de-CH"/>
        </w:rPr>
      </w:pPr>
    </w:p>
    <w:p w14:paraId="4FAC9D1F" w14:textId="77777777" w:rsidR="00946539" w:rsidRPr="00946539" w:rsidRDefault="00946539" w:rsidP="00946539">
      <w:pPr>
        <w:pStyle w:val="Fuzeile"/>
        <w:tabs>
          <w:tab w:val="clear" w:pos="4536"/>
        </w:tabs>
        <w:rPr>
          <w:color w:val="C0C0C0"/>
          <w:sz w:val="20"/>
          <w:szCs w:val="20"/>
          <w:lang w:val="de-CH"/>
        </w:rPr>
      </w:pPr>
      <w:r w:rsidRPr="00946539">
        <w:rPr>
          <w:color w:val="C0C0C0"/>
          <w:sz w:val="20"/>
          <w:szCs w:val="20"/>
          <w:lang w:val="de-CH"/>
        </w:rPr>
        <w:tab/>
        <w:t>Unterschrift der beurteilenden Person</w:t>
      </w:r>
      <w:r w:rsidRPr="00946539">
        <w:rPr>
          <w:rFonts w:ascii="Times New Roman" w:hAnsi="Times New Roman" w:cs="Times New Roman"/>
          <w:color w:val="C0C0C0"/>
          <w:sz w:val="20"/>
          <w:szCs w:val="20"/>
          <w:lang w:val="de-CH"/>
        </w:rPr>
        <w:t>:</w:t>
      </w:r>
    </w:p>
    <w:sectPr w:rsidR="00946539" w:rsidRPr="00946539" w:rsidSect="00946539">
      <w:footerReference w:type="default" r:id="rId6"/>
      <w:pgSz w:w="11906" w:h="16838"/>
      <w:pgMar w:top="540" w:right="1417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9D46" w14:textId="77777777" w:rsidR="005F0536" w:rsidRDefault="005F0536">
      <w:r>
        <w:separator/>
      </w:r>
    </w:p>
  </w:endnote>
  <w:endnote w:type="continuationSeparator" w:id="0">
    <w:p w14:paraId="4F083FDF" w14:textId="77777777" w:rsidR="005F0536" w:rsidRDefault="005F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185C" w14:textId="77777777" w:rsidR="0099748F" w:rsidRPr="00723FAC" w:rsidRDefault="0099748F" w:rsidP="00BA093F">
    <w:pPr>
      <w:pStyle w:val="Fuzeile"/>
      <w:tabs>
        <w:tab w:val="clear" w:pos="4536"/>
      </w:tabs>
      <w:rPr>
        <w:rFonts w:ascii="Times New Roman" w:hAnsi="Times New Roman" w:cs="Times New Roman"/>
        <w:color w:val="DDDDDD"/>
        <w:sz w:val="18"/>
        <w:szCs w:val="18"/>
        <w:lang w:val="de-CH"/>
      </w:rPr>
    </w:pPr>
    <w:r w:rsidRPr="00723FAC">
      <w:rPr>
        <w:rFonts w:ascii="Times New Roman" w:hAnsi="Times New Roman" w:cs="Times New Roman"/>
        <w:color w:val="DDDDDD"/>
        <w:sz w:val="18"/>
        <w:szCs w:val="18"/>
        <w:lang w:val="de-CH"/>
      </w:rPr>
      <w:t xml:space="preserve">AUD; </w:t>
    </w:r>
    <w:r w:rsidR="004754DC">
      <w:rPr>
        <w:rFonts w:ascii="Times New Roman" w:hAnsi="Times New Roman" w:cs="Times New Roman"/>
        <w:color w:val="DDDDDD"/>
        <w:sz w:val="18"/>
        <w:szCs w:val="18"/>
        <w:lang w:val="de-CH"/>
      </w:rPr>
      <w:t>AV</w:t>
    </w:r>
    <w:r w:rsidRPr="00723FAC">
      <w:rPr>
        <w:rFonts w:ascii="Times New Roman" w:hAnsi="Times New Roman" w:cs="Times New Roman"/>
        <w:color w:val="DDDDDD"/>
        <w:sz w:val="18"/>
        <w:szCs w:val="18"/>
        <w:lang w:val="de-CH"/>
      </w:rPr>
      <w:t xml:space="preserve">; </w:t>
    </w:r>
    <w:r>
      <w:rPr>
        <w:rFonts w:ascii="Times New Roman" w:hAnsi="Times New Roman" w:cs="Times New Roman"/>
        <w:color w:val="DDDDDD"/>
        <w:sz w:val="18"/>
        <w:szCs w:val="18"/>
        <w:lang w:val="de-CH"/>
      </w:rPr>
      <w:t>0</w:t>
    </w:r>
    <w:r w:rsidR="00CB2C5C">
      <w:rPr>
        <w:rFonts w:ascii="Times New Roman" w:hAnsi="Times New Roman" w:cs="Times New Roman"/>
        <w:color w:val="DDDDDD"/>
        <w:sz w:val="18"/>
        <w:szCs w:val="18"/>
        <w:lang w:val="de-CH"/>
      </w:rPr>
      <w:t>9/09</w:t>
    </w:r>
    <w:r>
      <w:rPr>
        <w:rFonts w:ascii="Times New Roman" w:hAnsi="Times New Roman" w:cs="Times New Roman"/>
        <w:color w:val="DDDDDD"/>
        <w:sz w:val="18"/>
        <w:szCs w:val="18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59F4" w14:textId="77777777" w:rsidR="005F0536" w:rsidRDefault="005F0536">
      <w:r>
        <w:separator/>
      </w:r>
    </w:p>
  </w:footnote>
  <w:footnote w:type="continuationSeparator" w:id="0">
    <w:p w14:paraId="044B174B" w14:textId="77777777" w:rsidR="005F0536" w:rsidRDefault="005F0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32"/>
    <w:rsid w:val="000B0129"/>
    <w:rsid w:val="000B0DCC"/>
    <w:rsid w:val="000B1522"/>
    <w:rsid w:val="000B6957"/>
    <w:rsid w:val="0012528F"/>
    <w:rsid w:val="001F131A"/>
    <w:rsid w:val="00232095"/>
    <w:rsid w:val="00252D98"/>
    <w:rsid w:val="002B5CA3"/>
    <w:rsid w:val="002C0776"/>
    <w:rsid w:val="002D41C9"/>
    <w:rsid w:val="003151B3"/>
    <w:rsid w:val="003E44AC"/>
    <w:rsid w:val="00412760"/>
    <w:rsid w:val="00431DA2"/>
    <w:rsid w:val="004754DC"/>
    <w:rsid w:val="00477806"/>
    <w:rsid w:val="004815CF"/>
    <w:rsid w:val="00494C25"/>
    <w:rsid w:val="004D65A5"/>
    <w:rsid w:val="0053501B"/>
    <w:rsid w:val="0054618F"/>
    <w:rsid w:val="00577414"/>
    <w:rsid w:val="005E7975"/>
    <w:rsid w:val="005F0536"/>
    <w:rsid w:val="00644ED3"/>
    <w:rsid w:val="00697D80"/>
    <w:rsid w:val="006C4CBC"/>
    <w:rsid w:val="00723FAC"/>
    <w:rsid w:val="007A1755"/>
    <w:rsid w:val="007A78BB"/>
    <w:rsid w:val="00832AB9"/>
    <w:rsid w:val="00875857"/>
    <w:rsid w:val="008C11A6"/>
    <w:rsid w:val="008D077E"/>
    <w:rsid w:val="008E0803"/>
    <w:rsid w:val="008E15F0"/>
    <w:rsid w:val="009325CF"/>
    <w:rsid w:val="009417E0"/>
    <w:rsid w:val="00946539"/>
    <w:rsid w:val="00994B0F"/>
    <w:rsid w:val="0099748F"/>
    <w:rsid w:val="00A01820"/>
    <w:rsid w:val="00A33954"/>
    <w:rsid w:val="00AD011E"/>
    <w:rsid w:val="00AE083E"/>
    <w:rsid w:val="00AF3F05"/>
    <w:rsid w:val="00AF6D84"/>
    <w:rsid w:val="00B125D5"/>
    <w:rsid w:val="00B5399D"/>
    <w:rsid w:val="00B87861"/>
    <w:rsid w:val="00BA093F"/>
    <w:rsid w:val="00BC1F39"/>
    <w:rsid w:val="00BC28D3"/>
    <w:rsid w:val="00BC6D59"/>
    <w:rsid w:val="00C10248"/>
    <w:rsid w:val="00C54FE4"/>
    <w:rsid w:val="00C7044A"/>
    <w:rsid w:val="00CB2C5C"/>
    <w:rsid w:val="00CC600B"/>
    <w:rsid w:val="00CC7E32"/>
    <w:rsid w:val="00D745AE"/>
    <w:rsid w:val="00D7701B"/>
    <w:rsid w:val="00D866AF"/>
    <w:rsid w:val="00DB3F2D"/>
    <w:rsid w:val="00E0311A"/>
    <w:rsid w:val="00F14A0B"/>
    <w:rsid w:val="00F5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821BA8E"/>
  <w15:chartTrackingRefBased/>
  <w15:docId w15:val="{B4EE8804-5082-452A-AFB5-9A55C7CE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774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E080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mpStart\Desktop\Umat%20Bewertung%20Original\Verhaltensbeurteilung\Arbeitsverhalten\Checkliste%20Ausdauer%20und%20%20Erledigen%20von%20%20Arbeit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Checkliste Ausdauer und  Erledigen von  Arbeiten.dotx</Template>
  <TotalTime>0</TotalTime>
  <Pages>1</Pages>
  <Words>355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Arbeitsverhalten – Ausdauer</vt:lpstr>
    </vt:vector>
  </TitlesOfParts>
  <Company>PM Organisation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Arbeitsverhalten – Ausdauer</dc:title>
  <dc:subject/>
  <dc:creator>Mario Cathomen</dc:creator>
  <cp:keywords/>
  <dc:description/>
  <cp:lastModifiedBy>Cathomen Mario BKZ-GS</cp:lastModifiedBy>
  <cp:revision>1</cp:revision>
  <dcterms:created xsi:type="dcterms:W3CDTF">2022-11-24T14:09:00Z</dcterms:created>
  <dcterms:modified xsi:type="dcterms:W3CDTF">2022-11-24T14:10:00Z</dcterms:modified>
</cp:coreProperties>
</file>