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7DA0" w14:textId="77777777" w:rsidR="00756E63" w:rsidRPr="00EA67AA" w:rsidRDefault="005E2161">
      <w:pPr>
        <w:pStyle w:val="berschrift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Verhalten in der Gemeinschaft - </w:t>
      </w:r>
      <w:r w:rsidR="00756E63" w:rsidRPr="00EA67AA">
        <w:rPr>
          <w:rFonts w:ascii="Arial Narrow" w:hAnsi="Arial Narrow"/>
          <w:sz w:val="28"/>
          <w:szCs w:val="28"/>
        </w:rPr>
        <w:t>Umgangsformen</w:t>
      </w:r>
    </w:p>
    <w:p w14:paraId="69D15EE8" w14:textId="77777777" w:rsidR="00756E63" w:rsidRPr="0090228D" w:rsidRDefault="0090228D" w:rsidP="008D18C2">
      <w:pPr>
        <w:tabs>
          <w:tab w:val="left" w:pos="828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202"/>
        <w:gridCol w:w="1680"/>
        <w:gridCol w:w="360"/>
        <w:gridCol w:w="360"/>
        <w:gridCol w:w="360"/>
        <w:gridCol w:w="360"/>
      </w:tblGrid>
      <w:tr w:rsidR="00E961C9" w:rsidRPr="00EA67AA" w14:paraId="3D54262E" w14:textId="77777777" w:rsidTr="00E961C9">
        <w:tc>
          <w:tcPr>
            <w:tcW w:w="2468" w:type="dxa"/>
          </w:tcPr>
          <w:p w14:paraId="2032C6D2" w14:textId="77777777" w:rsidR="00E961C9" w:rsidRPr="0090228D" w:rsidRDefault="00E961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bCs/>
                <w:sz w:val="20"/>
                <w:szCs w:val="20"/>
              </w:rPr>
              <w:t>Leistungsbeschrieb</w:t>
            </w:r>
          </w:p>
        </w:tc>
        <w:tc>
          <w:tcPr>
            <w:tcW w:w="4202" w:type="dxa"/>
            <w:tcBorders>
              <w:right w:val="nil"/>
            </w:tcBorders>
          </w:tcPr>
          <w:p w14:paraId="57022647" w14:textId="77777777" w:rsidR="00E961C9" w:rsidRPr="0090228D" w:rsidRDefault="00E961C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bCs/>
                <w:sz w:val="20"/>
                <w:szCs w:val="20"/>
              </w:rPr>
              <w:t>Das mache ich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left w:val="nil"/>
            </w:tcBorders>
          </w:tcPr>
          <w:p w14:paraId="08835048" w14:textId="77777777" w:rsidR="00E961C9" w:rsidRPr="0090228D" w:rsidRDefault="00E961C9" w:rsidP="00E961C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</w:tcPr>
          <w:p w14:paraId="30AB8F82" w14:textId="77777777" w:rsidR="00E961C9" w:rsidRPr="0090228D" w:rsidRDefault="00E961C9" w:rsidP="009022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0AD2E4A" w14:textId="77777777" w:rsidR="00E961C9" w:rsidRPr="0090228D" w:rsidRDefault="00E961C9" w:rsidP="009022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ED5B256" w14:textId="77777777" w:rsidR="00E961C9" w:rsidRPr="0090228D" w:rsidRDefault="00E961C9" w:rsidP="009022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72764D5" w14:textId="77777777" w:rsidR="00E961C9" w:rsidRPr="0090228D" w:rsidRDefault="00E961C9" w:rsidP="009022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961C9" w:rsidRPr="00EA67AA" w14:paraId="61A75F21" w14:textId="77777777" w:rsidTr="00E961C9">
        <w:trPr>
          <w:cantSplit/>
          <w:trHeight w:hRule="exact" w:val="340"/>
        </w:trPr>
        <w:tc>
          <w:tcPr>
            <w:tcW w:w="2468" w:type="dxa"/>
            <w:vMerge w:val="restart"/>
            <w:vAlign w:val="center"/>
          </w:tcPr>
          <w:p w14:paraId="604994A4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3DBC">
              <w:rPr>
                <w:rFonts w:ascii="Arial Narrow" w:hAnsi="Arial Narrow"/>
                <w:b/>
                <w:sz w:val="22"/>
                <w:szCs w:val="22"/>
              </w:rPr>
              <w:t>Ich kann ohne Beleidigungen und ohne körperliche Gewalt auskommen.</w:t>
            </w:r>
          </w:p>
        </w:tc>
        <w:tc>
          <w:tcPr>
            <w:tcW w:w="5882" w:type="dxa"/>
            <w:gridSpan w:val="2"/>
            <w:vAlign w:val="center"/>
          </w:tcPr>
          <w:p w14:paraId="01D840EE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schlage niemanden.</w:t>
            </w:r>
          </w:p>
        </w:tc>
        <w:tc>
          <w:tcPr>
            <w:tcW w:w="360" w:type="dxa"/>
            <w:vAlign w:val="center"/>
          </w:tcPr>
          <w:p w14:paraId="603FACC5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05D3F842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FE7BBA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1751B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799CC08B" w14:textId="77777777" w:rsidTr="00E961C9">
        <w:trPr>
          <w:cantSplit/>
          <w:trHeight w:hRule="exact" w:val="340"/>
        </w:trPr>
        <w:tc>
          <w:tcPr>
            <w:tcW w:w="2468" w:type="dxa"/>
            <w:vMerge/>
            <w:vAlign w:val="center"/>
          </w:tcPr>
          <w:p w14:paraId="6CF959EA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tcBorders>
              <w:right w:val="single" w:sz="4" w:space="0" w:color="auto"/>
            </w:tcBorders>
            <w:vAlign w:val="center"/>
          </w:tcPr>
          <w:p w14:paraId="34FB598C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unterlasse </w:t>
            </w:r>
            <w:r w:rsidRPr="00867EBF">
              <w:rPr>
                <w:rFonts w:ascii="Arial Narrow" w:hAnsi="Arial Narrow"/>
                <w:sz w:val="22"/>
                <w:szCs w:val="22"/>
              </w:rPr>
              <w:t>rassistische Bemerkungen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9A72D4C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D81837F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C9E4C2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FDCEDD5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39CDC2B6" w14:textId="77777777" w:rsidTr="00E961C9">
        <w:trPr>
          <w:cantSplit/>
          <w:trHeight w:hRule="exact" w:val="340"/>
        </w:trPr>
        <w:tc>
          <w:tcPr>
            <w:tcW w:w="2468" w:type="dxa"/>
            <w:vMerge/>
            <w:vAlign w:val="center"/>
          </w:tcPr>
          <w:p w14:paraId="0D938F3B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tcBorders>
              <w:right w:val="single" w:sz="4" w:space="0" w:color="auto"/>
            </w:tcBorders>
            <w:vAlign w:val="center"/>
          </w:tcPr>
          <w:p w14:paraId="70EA924A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unterlasse </w:t>
            </w:r>
            <w:r w:rsidRPr="00867EBF">
              <w:rPr>
                <w:rFonts w:ascii="Arial Narrow" w:hAnsi="Arial Narrow"/>
                <w:sz w:val="22"/>
                <w:szCs w:val="22"/>
              </w:rPr>
              <w:t xml:space="preserve">abfällige </w:t>
            </w:r>
            <w:r>
              <w:rPr>
                <w:rFonts w:ascii="Arial Narrow" w:hAnsi="Arial Narrow"/>
                <w:sz w:val="22"/>
                <w:szCs w:val="22"/>
              </w:rPr>
              <w:t>und sexistische Bemerkungen.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1FB0223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58DF03A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145B01E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98260F1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54AD8F98" w14:textId="77777777" w:rsidTr="00E961C9">
        <w:trPr>
          <w:cantSplit/>
          <w:trHeight w:val="340"/>
        </w:trPr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14:paraId="25B38CB2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95490" w14:textId="77777777" w:rsidR="00E961C9" w:rsidRPr="00867EBF" w:rsidRDefault="00E961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unterlasse Fluchen gegen andere.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E1896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2317E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1AA7B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74860653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53A5AE54" w14:textId="77777777" w:rsidTr="00E961C9">
        <w:trPr>
          <w:cantSplit/>
          <w:trHeight w:val="340"/>
        </w:trPr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14:paraId="216A945C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3DBC">
              <w:rPr>
                <w:rFonts w:ascii="Arial Narrow" w:hAnsi="Arial Narrow"/>
                <w:b/>
                <w:sz w:val="22"/>
                <w:szCs w:val="22"/>
              </w:rPr>
              <w:t xml:space="preserve">Ich kann meine Mitschüler/-innen,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Erwachsene sowie </w:t>
            </w:r>
            <w:r w:rsidRPr="007C3DBC">
              <w:rPr>
                <w:rFonts w:ascii="Arial Narrow" w:hAnsi="Arial Narrow"/>
                <w:b/>
                <w:sz w:val="22"/>
                <w:szCs w:val="22"/>
              </w:rPr>
              <w:t>geltende Regeln respektieren.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</w:tcBorders>
            <w:vAlign w:val="center"/>
          </w:tcPr>
          <w:p w14:paraId="10CA549B" w14:textId="77777777" w:rsidR="00E961C9" w:rsidRPr="00867EBF" w:rsidRDefault="00E961C9" w:rsidP="001B3F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lasse Beiträge anderer ohne Kommentare/Auslachen stehen.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3D1C8737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A7C18B5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55CC956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8D1685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1D36F938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161DA755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0AA9210E" w14:textId="77777777" w:rsidR="00E961C9" w:rsidRPr="00867EBF" w:rsidRDefault="00E961C9" w:rsidP="001B3F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halte </w:t>
            </w:r>
            <w:r w:rsidRPr="00867EBF">
              <w:rPr>
                <w:rFonts w:ascii="Arial Narrow" w:hAnsi="Arial Narrow"/>
                <w:sz w:val="22"/>
                <w:szCs w:val="22"/>
              </w:rPr>
              <w:t>die Hausregeln ein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1565B9E8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A99A603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382ABC9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053108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43F14EE1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61038FD1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60B120C9" w14:textId="77777777" w:rsidR="00E961C9" w:rsidRPr="00867EBF" w:rsidRDefault="00E961C9" w:rsidP="001B3F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halte mich an </w:t>
            </w:r>
            <w:r w:rsidRPr="00867EBF">
              <w:rPr>
                <w:rFonts w:ascii="Arial Narrow" w:hAnsi="Arial Narrow"/>
                <w:sz w:val="22"/>
                <w:szCs w:val="22"/>
              </w:rPr>
              <w:t>die klassen</w:t>
            </w:r>
            <w:r>
              <w:rPr>
                <w:rFonts w:ascii="Arial Narrow" w:hAnsi="Arial Narrow"/>
                <w:sz w:val="22"/>
                <w:szCs w:val="22"/>
              </w:rPr>
              <w:t>- oder schul</w:t>
            </w:r>
            <w:r w:rsidRPr="00867EBF">
              <w:rPr>
                <w:rFonts w:ascii="Arial Narrow" w:hAnsi="Arial Narrow"/>
                <w:sz w:val="22"/>
                <w:szCs w:val="22"/>
              </w:rPr>
              <w:t>internen Abmachungen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0643B363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E4593CF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E446AE6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C5FFC1" w14:textId="77777777" w:rsidR="00E961C9" w:rsidRPr="00867EBF" w:rsidRDefault="00E961C9" w:rsidP="001D7BD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70D20441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1B6BD752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13302681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</w:t>
            </w:r>
            <w:r w:rsidRPr="00867EBF">
              <w:rPr>
                <w:rFonts w:ascii="Arial Narrow" w:hAnsi="Arial Narrow"/>
                <w:sz w:val="22"/>
                <w:szCs w:val="22"/>
              </w:rPr>
              <w:t>grüsse (auch ausserhalb der Schule).</w:t>
            </w:r>
          </w:p>
        </w:tc>
        <w:tc>
          <w:tcPr>
            <w:tcW w:w="360" w:type="dxa"/>
            <w:vAlign w:val="center"/>
          </w:tcPr>
          <w:p w14:paraId="3941E1CE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F80657E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BC25B74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3B5253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1013F9CD" w14:textId="77777777" w:rsidTr="00E961C9">
        <w:trPr>
          <w:cantSplit/>
          <w:trHeight w:val="340"/>
        </w:trPr>
        <w:tc>
          <w:tcPr>
            <w:tcW w:w="2468" w:type="dxa"/>
            <w:vMerge w:val="restart"/>
            <w:vAlign w:val="center"/>
          </w:tcPr>
          <w:p w14:paraId="43FA241B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3DBC">
              <w:rPr>
                <w:rFonts w:ascii="Arial Narrow" w:hAnsi="Arial Narrow"/>
                <w:b/>
                <w:bCs/>
                <w:sz w:val="22"/>
                <w:szCs w:val="22"/>
              </w:rPr>
              <w:t>Ich kann mich situationsgerecht verhalten und meine Sprache so wählen.</w:t>
            </w:r>
          </w:p>
        </w:tc>
        <w:tc>
          <w:tcPr>
            <w:tcW w:w="5882" w:type="dxa"/>
            <w:gridSpan w:val="2"/>
            <w:vAlign w:val="center"/>
          </w:tcPr>
          <w:p w14:paraId="6E47E843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bringe </w:t>
            </w:r>
            <w:r w:rsidRPr="00867EBF">
              <w:rPr>
                <w:rFonts w:ascii="Arial Narrow" w:hAnsi="Arial Narrow"/>
                <w:sz w:val="22"/>
                <w:szCs w:val="22"/>
              </w:rPr>
              <w:t>Äusserungen zum richtigen Zeitpunkt an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57A644F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0B127BA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74DDC8B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128F66" w14:textId="77777777" w:rsidR="00E961C9" w:rsidRPr="00867EBF" w:rsidRDefault="00E961C9" w:rsidP="009022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09E1562E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6962D45C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0F79B1AE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finde die </w:t>
            </w:r>
            <w:r w:rsidRPr="00867EBF">
              <w:rPr>
                <w:rFonts w:ascii="Arial Narrow" w:hAnsi="Arial Narrow"/>
                <w:sz w:val="22"/>
                <w:szCs w:val="22"/>
              </w:rPr>
              <w:t xml:space="preserve">passende Wortwahl </w:t>
            </w:r>
            <w:r>
              <w:rPr>
                <w:rFonts w:ascii="Arial Narrow" w:hAnsi="Arial Narrow"/>
                <w:sz w:val="22"/>
                <w:szCs w:val="22"/>
              </w:rPr>
              <w:t>und den</w:t>
            </w:r>
            <w:r w:rsidRPr="00867EBF">
              <w:rPr>
                <w:rFonts w:ascii="Arial Narrow" w:hAnsi="Arial Narrow"/>
                <w:sz w:val="22"/>
                <w:szCs w:val="22"/>
              </w:rPr>
              <w:t xml:space="preserve"> angemessenen Tonfall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4AA21509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70DD648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8E26417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26C1B1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1D364D59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24B3E300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24184AFF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höre </w:t>
            </w:r>
            <w:r w:rsidRPr="00867EBF">
              <w:rPr>
                <w:rFonts w:ascii="Arial Narrow" w:hAnsi="Arial Narrow"/>
                <w:sz w:val="22"/>
                <w:szCs w:val="22"/>
              </w:rPr>
              <w:t>andere Meinungen an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5301E3DD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0A8F7D37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DC357FC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133072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7CA89C43" w14:textId="77777777" w:rsidTr="00E961C9">
        <w:trPr>
          <w:cantSplit/>
          <w:trHeight w:val="340"/>
        </w:trPr>
        <w:tc>
          <w:tcPr>
            <w:tcW w:w="2468" w:type="dxa"/>
            <w:vMerge/>
            <w:vAlign w:val="center"/>
          </w:tcPr>
          <w:p w14:paraId="47421132" w14:textId="77777777" w:rsidR="00E961C9" w:rsidRPr="007C3DBC" w:rsidRDefault="00E961C9" w:rsidP="000C02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4C9A780A" w14:textId="77777777" w:rsidR="00E961C9" w:rsidRPr="00867EBF" w:rsidRDefault="00E961C9" w:rsidP="009B6A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kann </w:t>
            </w:r>
            <w:r w:rsidRPr="00867EBF">
              <w:rPr>
                <w:rFonts w:ascii="Arial Narrow" w:hAnsi="Arial Narrow"/>
                <w:sz w:val="22"/>
                <w:szCs w:val="22"/>
              </w:rPr>
              <w:t>eigene Bedürfnisse mitteile</w:t>
            </w:r>
            <w:r>
              <w:rPr>
                <w:rFonts w:ascii="Arial Narrow" w:hAnsi="Arial Narrow"/>
                <w:sz w:val="22"/>
                <w:szCs w:val="22"/>
              </w:rPr>
              <w:t>n und mich fair dafür einsetzen.</w:t>
            </w:r>
          </w:p>
        </w:tc>
        <w:tc>
          <w:tcPr>
            <w:tcW w:w="360" w:type="dxa"/>
            <w:vAlign w:val="center"/>
          </w:tcPr>
          <w:p w14:paraId="5CFBFF68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A822893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E5B698A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ECC0AE" w14:textId="77777777" w:rsidR="00E961C9" w:rsidRPr="00867EBF" w:rsidRDefault="00E961C9" w:rsidP="0090228D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266370E1" w14:textId="77777777" w:rsidTr="00E961C9">
        <w:trPr>
          <w:cantSplit/>
          <w:trHeight w:val="340"/>
        </w:trPr>
        <w:tc>
          <w:tcPr>
            <w:tcW w:w="2468" w:type="dxa"/>
            <w:vMerge w:val="restart"/>
            <w:vAlign w:val="center"/>
          </w:tcPr>
          <w:p w14:paraId="6B7FBA5C" w14:textId="77777777" w:rsidR="00E961C9" w:rsidRPr="007C3DBC" w:rsidRDefault="00E961C9" w:rsidP="000C02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3DBC">
              <w:rPr>
                <w:rFonts w:ascii="Arial Narrow" w:hAnsi="Arial Narrow"/>
                <w:b/>
                <w:bCs/>
                <w:sz w:val="22"/>
                <w:szCs w:val="22"/>
              </w:rPr>
              <w:t>Ich kann wertschätzend mit anderen umgehen.</w:t>
            </w:r>
          </w:p>
        </w:tc>
        <w:tc>
          <w:tcPr>
            <w:tcW w:w="5882" w:type="dxa"/>
            <w:gridSpan w:val="2"/>
            <w:vAlign w:val="center"/>
          </w:tcPr>
          <w:p w14:paraId="1E1D5DB9" w14:textId="77777777" w:rsidR="00E961C9" w:rsidRPr="00867EBF" w:rsidRDefault="00E961C9" w:rsidP="009B6A60">
            <w:pPr>
              <w:pStyle w:val="Textkrp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gehe </w:t>
            </w:r>
            <w:r w:rsidRPr="00867EBF">
              <w:rPr>
                <w:rFonts w:ascii="Arial Narrow" w:hAnsi="Arial Narrow"/>
                <w:sz w:val="22"/>
                <w:szCs w:val="22"/>
              </w:rPr>
              <w:t>auf die Bedürfnisse und Anliegen anderer ein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67A15740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39D124F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BD4354B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0D5ADC" w14:textId="77777777" w:rsidR="00E961C9" w:rsidRPr="00867EBF" w:rsidRDefault="00E961C9" w:rsidP="0090228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2D45ED37" w14:textId="77777777" w:rsidTr="00E961C9">
        <w:trPr>
          <w:cantSplit/>
          <w:trHeight w:val="340"/>
        </w:trPr>
        <w:tc>
          <w:tcPr>
            <w:tcW w:w="2468" w:type="dxa"/>
            <w:vMerge/>
          </w:tcPr>
          <w:p w14:paraId="4FEE421A" w14:textId="77777777" w:rsidR="00E961C9" w:rsidRPr="00EA67AA" w:rsidRDefault="00E961C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026ABB89" w14:textId="77777777" w:rsidR="00E961C9" w:rsidRPr="00867EBF" w:rsidRDefault="00E961C9" w:rsidP="009B6A6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zeige </w:t>
            </w:r>
            <w:r w:rsidRPr="00867EBF">
              <w:rPr>
                <w:rFonts w:ascii="Arial Narrow" w:hAnsi="Arial Narrow"/>
                <w:sz w:val="22"/>
                <w:szCs w:val="22"/>
              </w:rPr>
              <w:t xml:space="preserve">Mitgefühl und Verständnis (Trost, Ermunterung...) für </w:t>
            </w:r>
            <w:r>
              <w:rPr>
                <w:rFonts w:ascii="Arial Narrow" w:hAnsi="Arial Narrow"/>
                <w:sz w:val="22"/>
                <w:szCs w:val="22"/>
              </w:rPr>
              <w:t>andere</w:t>
            </w:r>
          </w:p>
        </w:tc>
        <w:tc>
          <w:tcPr>
            <w:tcW w:w="360" w:type="dxa"/>
            <w:vAlign w:val="center"/>
          </w:tcPr>
          <w:p w14:paraId="53A93350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D2254EA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9205F1D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EDA7A9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EA67AA" w14:paraId="79E0FFB0" w14:textId="77777777" w:rsidTr="00E961C9">
        <w:trPr>
          <w:cantSplit/>
          <w:trHeight w:val="340"/>
        </w:trPr>
        <w:tc>
          <w:tcPr>
            <w:tcW w:w="2468" w:type="dxa"/>
            <w:vMerge/>
          </w:tcPr>
          <w:p w14:paraId="6EAA2354" w14:textId="77777777" w:rsidR="00E961C9" w:rsidRPr="00EA67AA" w:rsidRDefault="00E961C9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882" w:type="dxa"/>
            <w:gridSpan w:val="2"/>
            <w:vAlign w:val="center"/>
          </w:tcPr>
          <w:p w14:paraId="101A513E" w14:textId="77777777" w:rsidR="00E961C9" w:rsidRPr="00867EBF" w:rsidRDefault="00E961C9" w:rsidP="009B6A6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versetze mich in andere Personen.</w:t>
            </w:r>
          </w:p>
        </w:tc>
        <w:tc>
          <w:tcPr>
            <w:tcW w:w="360" w:type="dxa"/>
            <w:vAlign w:val="center"/>
          </w:tcPr>
          <w:p w14:paraId="5CAB7796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9179AF2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9A00D81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32F4AA" w14:textId="77777777" w:rsidR="00E961C9" w:rsidRPr="00867EBF" w:rsidRDefault="00E961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BDEC5D" w14:textId="77777777" w:rsidR="00756E63" w:rsidRDefault="00756E63">
      <w:pPr>
        <w:rPr>
          <w:rFonts w:ascii="Arial Narrow" w:hAnsi="Arial Narrow"/>
        </w:rPr>
      </w:pPr>
    </w:p>
    <w:p w14:paraId="5C217523" w14:textId="77777777" w:rsidR="000C020B" w:rsidRDefault="000C020B">
      <w:pPr>
        <w:rPr>
          <w:rFonts w:ascii="Arial Narrow" w:hAnsi="Arial Narrow"/>
        </w:rPr>
      </w:pPr>
    </w:p>
    <w:p w14:paraId="0A97B941" w14:textId="77777777" w:rsidR="000C020B" w:rsidRPr="00682D8C" w:rsidRDefault="005E2161" w:rsidP="00B37EA6">
      <w:pPr>
        <w:pStyle w:val="berschrift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Verhalten in der Gemeinschaft - Zusammenarbeit</w:t>
      </w:r>
    </w:p>
    <w:p w14:paraId="79AA978D" w14:textId="77777777" w:rsidR="000C020B" w:rsidRPr="0090228D" w:rsidRDefault="0090228D" w:rsidP="008D18C2">
      <w:pPr>
        <w:tabs>
          <w:tab w:val="left" w:pos="82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ab/>
      </w: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2483"/>
        <w:gridCol w:w="4082"/>
        <w:gridCol w:w="1823"/>
        <w:gridCol w:w="360"/>
        <w:gridCol w:w="360"/>
        <w:gridCol w:w="360"/>
        <w:gridCol w:w="360"/>
      </w:tblGrid>
      <w:tr w:rsidR="00E961C9" w:rsidRPr="00682D8C" w14:paraId="1E51FA54" w14:textId="77777777" w:rsidTr="00E961C9">
        <w:tc>
          <w:tcPr>
            <w:tcW w:w="2483" w:type="dxa"/>
          </w:tcPr>
          <w:p w14:paraId="2084EB1E" w14:textId="77777777" w:rsidR="00E961C9" w:rsidRPr="0090228D" w:rsidRDefault="00E961C9" w:rsidP="000C020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sz w:val="20"/>
                <w:szCs w:val="20"/>
              </w:rPr>
              <w:t>Leistungsbeschrieb</w:t>
            </w:r>
          </w:p>
        </w:tc>
        <w:tc>
          <w:tcPr>
            <w:tcW w:w="4082" w:type="dxa"/>
            <w:tcBorders>
              <w:right w:val="nil"/>
            </w:tcBorders>
          </w:tcPr>
          <w:p w14:paraId="263CB125" w14:textId="77777777" w:rsidR="00E961C9" w:rsidRPr="0090228D" w:rsidRDefault="00E961C9" w:rsidP="000C020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sz w:val="20"/>
                <w:szCs w:val="20"/>
              </w:rPr>
              <w:t>Das mache ich:</w:t>
            </w:r>
          </w:p>
        </w:tc>
        <w:tc>
          <w:tcPr>
            <w:tcW w:w="1823" w:type="dxa"/>
            <w:tcBorders>
              <w:left w:val="nil"/>
            </w:tcBorders>
          </w:tcPr>
          <w:p w14:paraId="0164AAB8" w14:textId="77777777" w:rsidR="00E961C9" w:rsidRPr="0090228D" w:rsidRDefault="00E961C9" w:rsidP="00E961C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0228D">
              <w:rPr>
                <w:rFonts w:ascii="Arial Narrow" w:hAnsi="Arial Narrow"/>
                <w:b/>
                <w:sz w:val="18"/>
                <w:szCs w:val="18"/>
              </w:rPr>
              <w:t>Datum:</w:t>
            </w:r>
          </w:p>
        </w:tc>
        <w:tc>
          <w:tcPr>
            <w:tcW w:w="360" w:type="dxa"/>
          </w:tcPr>
          <w:p w14:paraId="0DF5F2E5" w14:textId="77777777" w:rsidR="00E961C9" w:rsidRPr="0090228D" w:rsidRDefault="00E961C9" w:rsidP="009022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F73E873" w14:textId="77777777" w:rsidR="00E961C9" w:rsidRPr="0090228D" w:rsidRDefault="00E961C9" w:rsidP="009022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A95E08" w14:textId="77777777" w:rsidR="00E961C9" w:rsidRPr="0090228D" w:rsidRDefault="00E961C9" w:rsidP="009022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889175C" w14:textId="77777777" w:rsidR="00E961C9" w:rsidRPr="0090228D" w:rsidRDefault="00E961C9" w:rsidP="009022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61C9" w:rsidRPr="00682D8C" w14:paraId="087CA4BC" w14:textId="77777777" w:rsidTr="00E961C9">
        <w:trPr>
          <w:trHeight w:val="340"/>
        </w:trPr>
        <w:tc>
          <w:tcPr>
            <w:tcW w:w="2483" w:type="dxa"/>
            <w:vMerge w:val="restart"/>
            <w:vAlign w:val="center"/>
          </w:tcPr>
          <w:p w14:paraId="49FD38D7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>Ich kann mich auf eine Zusammenarbeit einlassen.</w:t>
            </w:r>
          </w:p>
          <w:p w14:paraId="127A5F28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>Ich helfe mit, wenn ich dazu aufgefordert werde.</w:t>
            </w:r>
          </w:p>
        </w:tc>
        <w:tc>
          <w:tcPr>
            <w:tcW w:w="5905" w:type="dxa"/>
            <w:gridSpan w:val="2"/>
            <w:vAlign w:val="center"/>
          </w:tcPr>
          <w:p w14:paraId="7BA14D35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Ich setze mich mit irgendwelchen </w:t>
            </w:r>
            <w:r w:rsidRPr="00682D8C">
              <w:rPr>
                <w:rFonts w:ascii="Arial Narrow" w:hAnsi="Arial Narrow"/>
                <w:sz w:val="22"/>
                <w:szCs w:val="22"/>
              </w:rPr>
              <w:t>anderen zusammen</w:t>
            </w:r>
            <w:r>
              <w:rPr>
                <w:rFonts w:ascii="Arial Narrow" w:hAnsi="Arial Narrow"/>
                <w:sz w:val="22"/>
                <w:szCs w:val="22"/>
              </w:rPr>
              <w:t>, wenn ich dazu aufgefordert werde</w:t>
            </w:r>
            <w:r w:rsidRPr="00682D8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761BD5A0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4DF4035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3AEE615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BD6948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7B106C8A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30C86EE7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14536D03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682D8C">
              <w:rPr>
                <w:rFonts w:ascii="Arial Narrow" w:hAnsi="Arial Narrow"/>
                <w:sz w:val="22"/>
                <w:szCs w:val="22"/>
              </w:rPr>
              <w:t xml:space="preserve">ch übernehme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682D8C">
              <w:rPr>
                <w:rFonts w:ascii="Arial Narrow" w:hAnsi="Arial Narrow"/>
                <w:sz w:val="22"/>
                <w:szCs w:val="22"/>
              </w:rPr>
              <w:t>einen Teil der Arbeit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wenn ich den Auftrag zugeteilt bekomme</w:t>
            </w:r>
            <w:r w:rsidRPr="00682D8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5F89BE71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25BD14A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778CE5C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918E64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3BDEF575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4020DEA6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480A4B2A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DF26153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68C8989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8854B8D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B02095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04547C83" w14:textId="77777777" w:rsidTr="00E961C9">
        <w:trPr>
          <w:trHeight w:val="340"/>
        </w:trPr>
        <w:tc>
          <w:tcPr>
            <w:tcW w:w="2483" w:type="dxa"/>
            <w:vMerge w:val="restart"/>
            <w:vAlign w:val="center"/>
          </w:tcPr>
          <w:p w14:paraId="737B50C2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>Ich kann mich für gemeinsame Lösungen einsetzen.</w:t>
            </w:r>
          </w:p>
          <w:p w14:paraId="5CD618B6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1C7EF03C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682D8C">
              <w:rPr>
                <w:rFonts w:ascii="Arial Narrow" w:hAnsi="Arial Narrow"/>
                <w:sz w:val="22"/>
                <w:szCs w:val="22"/>
              </w:rPr>
              <w:t xml:space="preserve">Ich arbeite </w:t>
            </w:r>
            <w:r>
              <w:rPr>
                <w:rFonts w:ascii="Arial Narrow" w:hAnsi="Arial Narrow"/>
                <w:sz w:val="22"/>
                <w:szCs w:val="22"/>
              </w:rPr>
              <w:t xml:space="preserve">ohne Aufforderung so gut wie möglich </w:t>
            </w:r>
            <w:r w:rsidRPr="00682D8C">
              <w:rPr>
                <w:rFonts w:ascii="Arial Narrow" w:hAnsi="Arial Narrow"/>
                <w:sz w:val="22"/>
                <w:szCs w:val="22"/>
              </w:rPr>
              <w:t>mit.</w:t>
            </w:r>
          </w:p>
        </w:tc>
        <w:tc>
          <w:tcPr>
            <w:tcW w:w="360" w:type="dxa"/>
            <w:vAlign w:val="center"/>
          </w:tcPr>
          <w:p w14:paraId="4CD2F9C6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4C501D0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4E35D15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76C446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14D6A726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38396137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0C535A98" w14:textId="77777777" w:rsidR="00E961C9" w:rsidRPr="00682D8C" w:rsidRDefault="00E961C9" w:rsidP="001B3FC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682D8C">
              <w:rPr>
                <w:rFonts w:ascii="Arial Narrow" w:hAnsi="Arial Narrow"/>
                <w:sz w:val="22"/>
                <w:szCs w:val="22"/>
              </w:rPr>
              <w:t xml:space="preserve">Ich höre </w:t>
            </w:r>
            <w:r>
              <w:rPr>
                <w:rFonts w:ascii="Arial Narrow" w:hAnsi="Arial Narrow"/>
                <w:sz w:val="22"/>
                <w:szCs w:val="22"/>
              </w:rPr>
              <w:t xml:space="preserve">den </w:t>
            </w:r>
            <w:r w:rsidRPr="00682D8C">
              <w:rPr>
                <w:rFonts w:ascii="Arial Narrow" w:hAnsi="Arial Narrow"/>
                <w:sz w:val="22"/>
                <w:szCs w:val="22"/>
              </w:rPr>
              <w:t>anderen zu</w:t>
            </w:r>
            <w:r>
              <w:rPr>
                <w:rFonts w:ascii="Arial Narrow" w:hAnsi="Arial Narrow"/>
                <w:sz w:val="22"/>
                <w:szCs w:val="22"/>
              </w:rPr>
              <w:t xml:space="preserve"> und respektiere ihre Beiträge</w:t>
            </w:r>
            <w:r w:rsidRPr="00682D8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74C72400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6BD0957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D1C1376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23934C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7F0538E2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09D71CCC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1C78763C" w14:textId="77777777" w:rsidR="00E961C9" w:rsidRPr="00682D8C" w:rsidRDefault="00E961C9" w:rsidP="001B3FC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682D8C">
              <w:rPr>
                <w:rFonts w:ascii="Arial Narrow" w:hAnsi="Arial Narrow"/>
                <w:sz w:val="22"/>
                <w:szCs w:val="22"/>
              </w:rPr>
              <w:t>ch kläre im Gespräch mit den anderen den Arbeitsauftrag.</w:t>
            </w:r>
          </w:p>
        </w:tc>
        <w:tc>
          <w:tcPr>
            <w:tcW w:w="360" w:type="dxa"/>
            <w:vAlign w:val="center"/>
          </w:tcPr>
          <w:p w14:paraId="545C9125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E391EDD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0621019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108D2F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1D8F7F47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06643D33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4E8C942F" w14:textId="77777777" w:rsidR="00E961C9" w:rsidRPr="00682D8C" w:rsidRDefault="00E961C9" w:rsidP="001B3FC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682D8C">
              <w:rPr>
                <w:rFonts w:ascii="Arial Narrow" w:hAnsi="Arial Narrow"/>
                <w:sz w:val="22"/>
                <w:szCs w:val="22"/>
              </w:rPr>
              <w:t>Ich gehe auf die Beiträge der anderen ein.</w:t>
            </w:r>
          </w:p>
        </w:tc>
        <w:tc>
          <w:tcPr>
            <w:tcW w:w="360" w:type="dxa"/>
            <w:vAlign w:val="center"/>
          </w:tcPr>
          <w:p w14:paraId="021DB3EF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88C77AB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FD7BC88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687CFB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601500BE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25129552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54F72C0D" w14:textId="77777777" w:rsidR="00E961C9" w:rsidRPr="00682D8C" w:rsidRDefault="00E961C9" w:rsidP="001B3FC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 andern können sich auf mich verlassen.</w:t>
            </w:r>
          </w:p>
        </w:tc>
        <w:tc>
          <w:tcPr>
            <w:tcW w:w="360" w:type="dxa"/>
            <w:vAlign w:val="center"/>
          </w:tcPr>
          <w:p w14:paraId="2961D095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88BA026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0F8B983E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5C2C1B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3ADBBD6C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20CA5975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0DD6AE94" w14:textId="77777777" w:rsidR="00E961C9" w:rsidRPr="00682D8C" w:rsidRDefault="00E961C9" w:rsidP="001B3FC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Meinen Auftrag erledige ich so gut wie möglich.</w:t>
            </w:r>
          </w:p>
        </w:tc>
        <w:tc>
          <w:tcPr>
            <w:tcW w:w="360" w:type="dxa"/>
            <w:vAlign w:val="center"/>
          </w:tcPr>
          <w:p w14:paraId="7FF42BC5" w14:textId="77777777" w:rsidR="00E961C9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54013C2" w14:textId="77777777" w:rsidR="00E961C9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642E899" w14:textId="77777777" w:rsidR="00E961C9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E1F75F" w14:textId="77777777" w:rsidR="00E961C9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48B097CE" w14:textId="77777777" w:rsidTr="00E961C9">
        <w:trPr>
          <w:trHeight w:val="340"/>
        </w:trPr>
        <w:tc>
          <w:tcPr>
            <w:tcW w:w="2483" w:type="dxa"/>
            <w:vMerge w:val="restart"/>
            <w:vAlign w:val="center"/>
          </w:tcPr>
          <w:p w14:paraId="1AFE9DC5" w14:textId="77777777" w:rsidR="00E961C9" w:rsidRPr="00682D8C" w:rsidRDefault="00E961C9" w:rsidP="00712A7C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Ich kann Verantwortung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für ein gutes Resultat </w:t>
            </w: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>übernehmen.</w:t>
            </w:r>
          </w:p>
          <w:p w14:paraId="34F7579F" w14:textId="77777777" w:rsidR="00E961C9" w:rsidRPr="00682D8C" w:rsidRDefault="00E961C9" w:rsidP="00712A7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682D8C">
              <w:rPr>
                <w:rFonts w:ascii="Arial Narrow" w:hAnsi="Arial Narrow"/>
                <w:b/>
                <w:bCs/>
                <w:sz w:val="22"/>
                <w:szCs w:val="22"/>
              </w:rPr>
              <w:t>Ich kann mich konstruktiv mit anderen auseinandersetzen.</w:t>
            </w:r>
          </w:p>
        </w:tc>
        <w:tc>
          <w:tcPr>
            <w:tcW w:w="5905" w:type="dxa"/>
            <w:gridSpan w:val="2"/>
            <w:vAlign w:val="center"/>
          </w:tcPr>
          <w:p w14:paraId="0FE94C6D" w14:textId="77777777" w:rsidR="00E961C9" w:rsidRPr="00682D8C" w:rsidRDefault="00E961C9" w:rsidP="001B3FC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682D8C">
              <w:rPr>
                <w:rFonts w:ascii="Arial Narrow" w:hAnsi="Arial Narrow"/>
                <w:sz w:val="22"/>
                <w:szCs w:val="22"/>
              </w:rPr>
              <w:t>Ich bin bereit, in einer Gruppe verschiedene Aufgaben zu übernehmen.</w:t>
            </w:r>
          </w:p>
        </w:tc>
        <w:tc>
          <w:tcPr>
            <w:tcW w:w="360" w:type="dxa"/>
            <w:vAlign w:val="center"/>
          </w:tcPr>
          <w:p w14:paraId="0425A707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33855836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D95F0F4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49723F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61C9" w:rsidRPr="00682D8C" w14:paraId="55070283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39BC872A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109A1B1F" w14:textId="77777777" w:rsidR="00E961C9" w:rsidRPr="00682D8C" w:rsidRDefault="00E961C9" w:rsidP="000C020B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682D8C">
              <w:rPr>
                <w:rFonts w:ascii="Arial Narrow" w:hAnsi="Arial Narrow"/>
                <w:sz w:val="22"/>
                <w:szCs w:val="22"/>
              </w:rPr>
              <w:t xml:space="preserve">Ich </w:t>
            </w:r>
            <w:r>
              <w:rPr>
                <w:rFonts w:ascii="Arial Narrow" w:hAnsi="Arial Narrow"/>
                <w:sz w:val="22"/>
                <w:szCs w:val="22"/>
              </w:rPr>
              <w:t>bringe eigene, produktorientierte Vorschläge zur Sache ein</w:t>
            </w:r>
            <w:r w:rsidRPr="00682D8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030F24F8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709F41D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3E6FB51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4429DE" w14:textId="77777777" w:rsidR="00E961C9" w:rsidRPr="00682D8C" w:rsidRDefault="00E961C9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C81" w:rsidRPr="00682D8C" w14:paraId="714E2187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08F845C4" w14:textId="77777777" w:rsidR="00473C81" w:rsidRPr="00682D8C" w:rsidRDefault="00473C81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37993271" w14:textId="77777777" w:rsidR="00473C81" w:rsidRPr="00682D8C" w:rsidRDefault="00473C81" w:rsidP="00CA63C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Mir ist es ein Anliegen, dass die Arbeit fair verteilt wird.</w:t>
            </w:r>
          </w:p>
        </w:tc>
        <w:tc>
          <w:tcPr>
            <w:tcW w:w="360" w:type="dxa"/>
            <w:vAlign w:val="center"/>
          </w:tcPr>
          <w:p w14:paraId="0B30E269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D6A82F3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A2E95F2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3B2D85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C81" w:rsidRPr="00682D8C" w14:paraId="7D48E135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5D692C8E" w14:textId="77777777" w:rsidR="00473C81" w:rsidRPr="00682D8C" w:rsidRDefault="00473C81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26DF2ECF" w14:textId="77777777" w:rsidR="00473C81" w:rsidRPr="00682D8C" w:rsidRDefault="00473C81" w:rsidP="00CA63CD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Ich wähle Aussenseiter in meine Gruppe, um sie zu integrieren.</w:t>
            </w:r>
          </w:p>
        </w:tc>
        <w:tc>
          <w:tcPr>
            <w:tcW w:w="360" w:type="dxa"/>
            <w:vAlign w:val="center"/>
          </w:tcPr>
          <w:p w14:paraId="5B139244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8DF1718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4185A5C5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355D4B" w14:textId="77777777" w:rsidR="00473C81" w:rsidRPr="00682D8C" w:rsidRDefault="00473C81" w:rsidP="0090228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C81" w:rsidRPr="00682D8C" w14:paraId="6403957B" w14:textId="77777777" w:rsidTr="00E961C9">
        <w:trPr>
          <w:trHeight w:val="340"/>
        </w:trPr>
        <w:tc>
          <w:tcPr>
            <w:tcW w:w="2483" w:type="dxa"/>
            <w:vMerge/>
            <w:vAlign w:val="center"/>
          </w:tcPr>
          <w:p w14:paraId="6FF49BB9" w14:textId="77777777" w:rsidR="00473C81" w:rsidRPr="00682D8C" w:rsidRDefault="00473C81" w:rsidP="000C020B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905" w:type="dxa"/>
            <w:gridSpan w:val="2"/>
            <w:vAlign w:val="center"/>
          </w:tcPr>
          <w:p w14:paraId="1606F096" w14:textId="77777777" w:rsidR="00473C81" w:rsidRPr="00682D8C" w:rsidRDefault="00473C81" w:rsidP="000C020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3485F05" w14:textId="77777777" w:rsidR="00473C81" w:rsidRPr="00682D8C" w:rsidRDefault="00473C81" w:rsidP="000C020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A7202F5" w14:textId="77777777" w:rsidR="00473C81" w:rsidRPr="00682D8C" w:rsidRDefault="00473C81" w:rsidP="000C020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2E8370F" w14:textId="77777777" w:rsidR="00473C81" w:rsidRPr="00682D8C" w:rsidRDefault="00473C81" w:rsidP="000C020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953448" w14:textId="77777777" w:rsidR="00473C81" w:rsidRPr="00682D8C" w:rsidRDefault="00473C81" w:rsidP="000C020B">
            <w:pPr>
              <w:spacing w:before="40" w:after="40"/>
              <w:ind w:left="1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8A7C07" w14:textId="77777777" w:rsidR="00E961C9" w:rsidRDefault="00E961C9" w:rsidP="00E961C9">
      <w:pPr>
        <w:pStyle w:val="Fuzeile"/>
        <w:tabs>
          <w:tab w:val="clear" w:pos="4536"/>
        </w:tabs>
        <w:rPr>
          <w:rFonts w:ascii="Arial" w:hAnsi="Arial" w:cs="Arial"/>
          <w:color w:val="C0C0C0"/>
          <w:sz w:val="20"/>
          <w:szCs w:val="20"/>
        </w:rPr>
      </w:pPr>
    </w:p>
    <w:p w14:paraId="73C50B68" w14:textId="77777777" w:rsidR="00E961C9" w:rsidRPr="00E961C9" w:rsidRDefault="00E961C9" w:rsidP="00E961C9">
      <w:pPr>
        <w:pStyle w:val="Fuzeile"/>
        <w:tabs>
          <w:tab w:val="clear" w:pos="4536"/>
        </w:tabs>
        <w:rPr>
          <w:rFonts w:ascii="Arial" w:hAnsi="Arial" w:cs="Arial"/>
          <w:color w:val="C0C0C0"/>
          <w:sz w:val="20"/>
          <w:szCs w:val="20"/>
        </w:rPr>
      </w:pPr>
      <w:r>
        <w:rPr>
          <w:rFonts w:ascii="Arial" w:hAnsi="Arial" w:cs="Arial"/>
          <w:color w:val="C0C0C0"/>
          <w:sz w:val="20"/>
          <w:szCs w:val="20"/>
        </w:rPr>
        <w:tab/>
      </w:r>
    </w:p>
    <w:p w14:paraId="69538027" w14:textId="77777777" w:rsidR="000C020B" w:rsidRPr="00EA67AA" w:rsidRDefault="000C020B">
      <w:pPr>
        <w:rPr>
          <w:rFonts w:ascii="Arial Narrow" w:hAnsi="Arial Narrow"/>
        </w:rPr>
      </w:pPr>
    </w:p>
    <w:sectPr w:rsidR="000C020B" w:rsidRPr="00EA67AA" w:rsidSect="00E961C9">
      <w:footerReference w:type="default" r:id="rId6"/>
      <w:pgSz w:w="11906" w:h="16838"/>
      <w:pgMar w:top="719" w:right="1417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A74B" w14:textId="77777777" w:rsidR="00262E4B" w:rsidRDefault="00262E4B">
      <w:r>
        <w:separator/>
      </w:r>
    </w:p>
  </w:endnote>
  <w:endnote w:type="continuationSeparator" w:id="0">
    <w:p w14:paraId="3195E754" w14:textId="77777777" w:rsidR="00262E4B" w:rsidRDefault="0026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8D5C" w14:textId="77777777" w:rsidR="002465DC" w:rsidRPr="005E2161" w:rsidRDefault="002465DC">
    <w:pPr>
      <w:pStyle w:val="Fuzeile"/>
      <w:rPr>
        <w:color w:val="DDDDDD"/>
        <w:sz w:val="18"/>
        <w:szCs w:val="18"/>
      </w:rPr>
    </w:pPr>
    <w:r>
      <w:rPr>
        <w:color w:val="DDDDDD"/>
        <w:sz w:val="18"/>
        <w:szCs w:val="18"/>
      </w:rPr>
      <w:t>AUD; VG; 09/09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240" w14:textId="77777777" w:rsidR="00262E4B" w:rsidRDefault="00262E4B">
      <w:r>
        <w:separator/>
      </w:r>
    </w:p>
  </w:footnote>
  <w:footnote w:type="continuationSeparator" w:id="0">
    <w:p w14:paraId="23C362A8" w14:textId="77777777" w:rsidR="00262E4B" w:rsidRDefault="0026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6"/>
    <w:rsid w:val="00062715"/>
    <w:rsid w:val="000C020B"/>
    <w:rsid w:val="001A19AF"/>
    <w:rsid w:val="001B3FCB"/>
    <w:rsid w:val="001D7BDB"/>
    <w:rsid w:val="002465DC"/>
    <w:rsid w:val="00262E4B"/>
    <w:rsid w:val="00281582"/>
    <w:rsid w:val="00296742"/>
    <w:rsid w:val="0037348E"/>
    <w:rsid w:val="00473C81"/>
    <w:rsid w:val="004C1FBE"/>
    <w:rsid w:val="004F5B48"/>
    <w:rsid w:val="005E2161"/>
    <w:rsid w:val="005F6549"/>
    <w:rsid w:val="006462C7"/>
    <w:rsid w:val="00712A7C"/>
    <w:rsid w:val="00740CA6"/>
    <w:rsid w:val="00756E63"/>
    <w:rsid w:val="007676C0"/>
    <w:rsid w:val="007C3DBC"/>
    <w:rsid w:val="0082529D"/>
    <w:rsid w:val="00867EBF"/>
    <w:rsid w:val="008D18C2"/>
    <w:rsid w:val="0090228D"/>
    <w:rsid w:val="009B6A60"/>
    <w:rsid w:val="00B37EA6"/>
    <w:rsid w:val="00C17182"/>
    <w:rsid w:val="00C87E39"/>
    <w:rsid w:val="00CF6556"/>
    <w:rsid w:val="00E961C9"/>
    <w:rsid w:val="00E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3B61A1"/>
  <w15:docId w15:val="{6D5D284D-A0CB-4C80-A364-CD2E9D15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Pr>
      <w:sz w:val="40"/>
      <w:u w:val="thick"/>
      <w:lang w:val="de-D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sz w:val="20"/>
      <w:szCs w:val="20"/>
    </w:rPr>
  </w:style>
  <w:style w:type="table" w:styleId="Tabellenraster">
    <w:name w:val="Table Grid"/>
    <w:basedOn w:val="NormaleTabelle"/>
    <w:rsid w:val="000C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21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mpStart\Desktop\Umat%20Bewertung%20Original\Verhaltensbeurteilung\Verhalten%20in%20der%20Gemeinschaft\Checkliste%20Umgangsformen%20und%20Zusammen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Umgangsformen und Zusammenarbeit.dotx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Checkliste Verhalten in der Gemeinschaft</vt:lpstr>
      <vt:lpstr>        Verhalten in der Gemeinschaft - Umgangsformen</vt:lpstr>
      <vt:lpstr>        Verhalten in der Gemeinschaft - Zusammenarbeit</vt:lpstr>
    </vt:vector>
  </TitlesOfParts>
  <Company> 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Verhalten in der Gemeinschaft</dc:title>
  <dc:subject/>
  <dc:creator>Mario Cathomen</dc:creator>
  <cp:keywords/>
  <dc:description/>
  <cp:lastModifiedBy>Cathomen Mario BKZ-GS</cp:lastModifiedBy>
  <cp:revision>1</cp:revision>
  <cp:lastPrinted>2009-09-08T11:09:00Z</cp:lastPrinted>
  <dcterms:created xsi:type="dcterms:W3CDTF">2022-11-24T14:18:00Z</dcterms:created>
  <dcterms:modified xsi:type="dcterms:W3CDTF">2022-11-24T14:19:00Z</dcterms:modified>
</cp:coreProperties>
</file>