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AC3DD4" w:rsidRPr="00D02257" w14:paraId="2824D3C4" w14:textId="77777777" w:rsidTr="00D02257">
        <w:trPr>
          <w:trHeight w:val="510"/>
        </w:trPr>
        <w:tc>
          <w:tcPr>
            <w:tcW w:w="8613" w:type="dxa"/>
            <w:shd w:val="clear" w:color="auto" w:fill="auto"/>
            <w:vAlign w:val="center"/>
          </w:tcPr>
          <w:p w14:paraId="3B0187CF" w14:textId="77777777" w:rsidR="00AC3DD4" w:rsidRPr="00D02257" w:rsidRDefault="001F2FD4" w:rsidP="00AC3DD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Entstehung des Sempachersees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4C3D73B" w14:textId="77777777" w:rsidR="00AC3DD4" w:rsidRPr="00D02257" w:rsidRDefault="00AC3DD4" w:rsidP="00D022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2257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</w:tbl>
    <w:p w14:paraId="27DCDE2C" w14:textId="77777777" w:rsidR="00AC3DD4" w:rsidRDefault="00AC3DD4">
      <w:pPr>
        <w:rPr>
          <w:rFonts w:ascii="Arial" w:hAnsi="Arial" w:cs="Arial"/>
        </w:rPr>
      </w:pPr>
    </w:p>
    <w:p w14:paraId="5F43FAE6" w14:textId="77777777" w:rsidR="003C2767" w:rsidRPr="003C2767" w:rsidRDefault="001F2FD4" w:rsidP="00996B7D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denkst du, wie der Sempachersee</w:t>
      </w:r>
      <w:r w:rsidR="003C2767" w:rsidRPr="003C2767">
        <w:rPr>
          <w:rFonts w:ascii="Arial" w:hAnsi="Arial" w:cs="Arial"/>
          <w:b/>
        </w:rPr>
        <w:t xml:space="preserve"> entstanden ist?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F28" w:rsidRPr="00F558F6" w14:paraId="07235EC0" w14:textId="77777777" w:rsidTr="00F558F6">
        <w:tc>
          <w:tcPr>
            <w:tcW w:w="9210" w:type="dxa"/>
            <w:shd w:val="clear" w:color="auto" w:fill="auto"/>
          </w:tcPr>
          <w:p w14:paraId="4DFD3D3E" w14:textId="77777777" w:rsidR="005D4F28" w:rsidRPr="00F558F6" w:rsidRDefault="005D4F28" w:rsidP="00F521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79DCEA86" w14:textId="77777777" w:rsidTr="00F558F6">
        <w:tc>
          <w:tcPr>
            <w:tcW w:w="9210" w:type="dxa"/>
            <w:shd w:val="clear" w:color="auto" w:fill="auto"/>
          </w:tcPr>
          <w:p w14:paraId="72F69C73" w14:textId="77777777" w:rsidR="005D4F28" w:rsidRPr="00F558F6" w:rsidRDefault="005D4F28" w:rsidP="00F521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3C2CF02D" w14:textId="77777777" w:rsidTr="00F558F6">
        <w:tc>
          <w:tcPr>
            <w:tcW w:w="9210" w:type="dxa"/>
            <w:shd w:val="clear" w:color="auto" w:fill="auto"/>
          </w:tcPr>
          <w:p w14:paraId="2B1E1589" w14:textId="77777777" w:rsidR="005D4F28" w:rsidRPr="00F558F6" w:rsidRDefault="005D4F28" w:rsidP="00F521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56D30441" w14:textId="77777777" w:rsidTr="00F558F6">
        <w:tc>
          <w:tcPr>
            <w:tcW w:w="9210" w:type="dxa"/>
            <w:shd w:val="clear" w:color="auto" w:fill="auto"/>
          </w:tcPr>
          <w:p w14:paraId="2306CC29" w14:textId="77777777" w:rsidR="005D4F28" w:rsidRPr="00F558F6" w:rsidRDefault="005D4F28" w:rsidP="00F521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40113F49" w14:textId="77777777" w:rsidTr="00F558F6">
        <w:tc>
          <w:tcPr>
            <w:tcW w:w="9210" w:type="dxa"/>
            <w:shd w:val="clear" w:color="auto" w:fill="auto"/>
          </w:tcPr>
          <w:p w14:paraId="785716C3" w14:textId="77777777" w:rsidR="005D4F28" w:rsidRPr="00F558F6" w:rsidRDefault="005D4F28" w:rsidP="00F521A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B5A484" w14:textId="77777777" w:rsidR="005D4F28" w:rsidRDefault="005D4F28" w:rsidP="00F521A3">
      <w:pPr>
        <w:rPr>
          <w:rFonts w:ascii="Arial" w:hAnsi="Arial" w:cs="Arial"/>
        </w:rPr>
      </w:pPr>
    </w:p>
    <w:p w14:paraId="0375435C" w14:textId="77777777" w:rsidR="003C2767" w:rsidRPr="003C2767" w:rsidRDefault="00BB0B71" w:rsidP="00996B7D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 stehst gerade auf einem Hügel. W</w:t>
      </w:r>
      <w:r w:rsidRPr="00AC2943">
        <w:rPr>
          <w:rFonts w:ascii="Arial" w:hAnsi="Arial" w:cs="Arial"/>
          <w:b/>
        </w:rPr>
        <w:t>ie könnte er entstanden sein?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F28" w:rsidRPr="00F558F6" w14:paraId="26D08679" w14:textId="77777777" w:rsidTr="00F558F6">
        <w:tc>
          <w:tcPr>
            <w:tcW w:w="9210" w:type="dxa"/>
            <w:shd w:val="clear" w:color="auto" w:fill="auto"/>
          </w:tcPr>
          <w:p w14:paraId="44A5C703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72422C37" w14:textId="77777777" w:rsidTr="00F558F6">
        <w:tc>
          <w:tcPr>
            <w:tcW w:w="9210" w:type="dxa"/>
            <w:shd w:val="clear" w:color="auto" w:fill="auto"/>
          </w:tcPr>
          <w:p w14:paraId="28C39544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7A1D1519" w14:textId="77777777" w:rsidTr="00F558F6">
        <w:tc>
          <w:tcPr>
            <w:tcW w:w="9210" w:type="dxa"/>
            <w:shd w:val="clear" w:color="auto" w:fill="auto"/>
          </w:tcPr>
          <w:p w14:paraId="6FA72400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8BF5F16" w14:textId="77777777" w:rsidR="003C2767" w:rsidRDefault="003C2767" w:rsidP="00F521A3">
      <w:pPr>
        <w:rPr>
          <w:rFonts w:ascii="Arial" w:hAnsi="Arial" w:cs="Arial"/>
        </w:rPr>
      </w:pPr>
    </w:p>
    <w:p w14:paraId="70AFA455" w14:textId="77777777" w:rsidR="00996B7D" w:rsidRDefault="00AC2943" w:rsidP="00F521A3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1F2FD4">
        <w:rPr>
          <w:rFonts w:ascii="Arial" w:hAnsi="Arial" w:cs="Arial"/>
          <w:b/>
        </w:rPr>
        <w:t>rkläre, wie der Sempachersee</w:t>
      </w:r>
      <w:r>
        <w:rPr>
          <w:rFonts w:ascii="Arial" w:hAnsi="Arial" w:cs="Arial"/>
          <w:b/>
        </w:rPr>
        <w:t xml:space="preserve"> entstanden ist.</w:t>
      </w:r>
      <w:r w:rsidR="003C2767" w:rsidRPr="003C2767">
        <w:rPr>
          <w:rFonts w:ascii="Arial" w:hAnsi="Arial" w:cs="Arial"/>
          <w:b/>
        </w:rPr>
        <w:t xml:space="preserve"> </w:t>
      </w:r>
    </w:p>
    <w:p w14:paraId="1D404CD0" w14:textId="77777777" w:rsidR="003C2767" w:rsidRPr="00996B7D" w:rsidRDefault="003C2767" w:rsidP="00996B7D">
      <w:pPr>
        <w:ind w:left="360"/>
        <w:rPr>
          <w:rFonts w:ascii="Arial" w:hAnsi="Arial" w:cs="Arial"/>
          <w:b/>
        </w:rPr>
      </w:pPr>
      <w:r w:rsidRPr="00996B7D">
        <w:rPr>
          <w:rFonts w:ascii="Arial" w:hAnsi="Arial" w:cs="Arial"/>
          <w:b/>
        </w:rPr>
        <w:t>W</w:t>
      </w:r>
      <w:r w:rsidR="00AC2943" w:rsidRPr="00996B7D">
        <w:rPr>
          <w:rFonts w:ascii="Arial" w:hAnsi="Arial" w:cs="Arial"/>
          <w:b/>
        </w:rPr>
        <w:t>ie wird der See</w:t>
      </w:r>
      <w:r w:rsidRPr="00996B7D">
        <w:rPr>
          <w:rFonts w:ascii="Arial" w:hAnsi="Arial" w:cs="Arial"/>
          <w:b/>
        </w:rPr>
        <w:t xml:space="preserve"> in der Fachsprache</w:t>
      </w:r>
      <w:r w:rsidR="00AC2943" w:rsidRPr="00996B7D">
        <w:rPr>
          <w:rFonts w:ascii="Arial" w:hAnsi="Arial" w:cs="Arial"/>
          <w:b/>
        </w:rPr>
        <w:t xml:space="preserve"> genannt? Weshalb?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F28" w:rsidRPr="00F558F6" w14:paraId="2333E356" w14:textId="77777777" w:rsidTr="00F558F6">
        <w:tc>
          <w:tcPr>
            <w:tcW w:w="9210" w:type="dxa"/>
            <w:shd w:val="clear" w:color="auto" w:fill="auto"/>
          </w:tcPr>
          <w:p w14:paraId="46CF8BD2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145EA038" w14:textId="77777777" w:rsidTr="00F558F6">
        <w:tc>
          <w:tcPr>
            <w:tcW w:w="9210" w:type="dxa"/>
            <w:shd w:val="clear" w:color="auto" w:fill="auto"/>
          </w:tcPr>
          <w:p w14:paraId="18A5313D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4E12C04E" w14:textId="77777777" w:rsidTr="00F558F6">
        <w:tc>
          <w:tcPr>
            <w:tcW w:w="9210" w:type="dxa"/>
            <w:shd w:val="clear" w:color="auto" w:fill="auto"/>
          </w:tcPr>
          <w:p w14:paraId="0D353A85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7CA4A9FF" w14:textId="77777777" w:rsidTr="00F558F6">
        <w:tc>
          <w:tcPr>
            <w:tcW w:w="9210" w:type="dxa"/>
            <w:shd w:val="clear" w:color="auto" w:fill="auto"/>
          </w:tcPr>
          <w:p w14:paraId="40684ED2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1DBC4321" w14:textId="77777777" w:rsidTr="00F558F6">
        <w:tc>
          <w:tcPr>
            <w:tcW w:w="9210" w:type="dxa"/>
            <w:shd w:val="clear" w:color="auto" w:fill="auto"/>
          </w:tcPr>
          <w:p w14:paraId="541AA86D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63024AC1" w14:textId="77777777" w:rsidTr="00F558F6">
        <w:tc>
          <w:tcPr>
            <w:tcW w:w="9210" w:type="dxa"/>
            <w:shd w:val="clear" w:color="auto" w:fill="auto"/>
          </w:tcPr>
          <w:p w14:paraId="5A68012F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B0B71" w:rsidRPr="00F558F6" w14:paraId="514EDEB3" w14:textId="77777777" w:rsidTr="00F558F6">
        <w:tc>
          <w:tcPr>
            <w:tcW w:w="9210" w:type="dxa"/>
            <w:shd w:val="clear" w:color="auto" w:fill="auto"/>
          </w:tcPr>
          <w:p w14:paraId="69FAB06B" w14:textId="77777777" w:rsidR="00BB0B71" w:rsidRPr="00F558F6" w:rsidRDefault="00BB0B71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B0B71" w:rsidRPr="00F558F6" w14:paraId="0E148A48" w14:textId="77777777" w:rsidTr="00F558F6">
        <w:tc>
          <w:tcPr>
            <w:tcW w:w="9210" w:type="dxa"/>
            <w:shd w:val="clear" w:color="auto" w:fill="auto"/>
          </w:tcPr>
          <w:p w14:paraId="59C24D18" w14:textId="77777777" w:rsidR="00BB0B71" w:rsidRPr="00F558F6" w:rsidRDefault="00BB0B71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509A999" w14:textId="77777777" w:rsidR="00EF6CC8" w:rsidRPr="00017DCE" w:rsidRDefault="00EF6CC8" w:rsidP="00EF6CC8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i/>
        </w:rPr>
      </w:pPr>
    </w:p>
    <w:p w14:paraId="1EBC2A53" w14:textId="77777777" w:rsidR="00BB0B71" w:rsidRDefault="00BB0B71" w:rsidP="00996B7D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Entstehung des Hügels von Mariazell geht auch auf die Eiszeit zurück. Wie ist er entstanden?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F28" w:rsidRPr="00F558F6" w14:paraId="153F94BC" w14:textId="77777777" w:rsidTr="00F558F6">
        <w:tc>
          <w:tcPr>
            <w:tcW w:w="9210" w:type="dxa"/>
            <w:shd w:val="clear" w:color="auto" w:fill="auto"/>
          </w:tcPr>
          <w:p w14:paraId="33B08087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17BC788A" w14:textId="77777777" w:rsidTr="00F558F6">
        <w:tc>
          <w:tcPr>
            <w:tcW w:w="9210" w:type="dxa"/>
            <w:shd w:val="clear" w:color="auto" w:fill="auto"/>
          </w:tcPr>
          <w:p w14:paraId="4339B408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3E221A78" w14:textId="77777777" w:rsidTr="00F558F6">
        <w:tc>
          <w:tcPr>
            <w:tcW w:w="9210" w:type="dxa"/>
            <w:shd w:val="clear" w:color="auto" w:fill="auto"/>
          </w:tcPr>
          <w:p w14:paraId="3469139C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6340B201" w14:textId="77777777" w:rsidTr="00F558F6">
        <w:tc>
          <w:tcPr>
            <w:tcW w:w="9210" w:type="dxa"/>
            <w:shd w:val="clear" w:color="auto" w:fill="auto"/>
          </w:tcPr>
          <w:p w14:paraId="3D5E3C6B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607E4AF6" w14:textId="77777777" w:rsidTr="00F558F6">
        <w:tc>
          <w:tcPr>
            <w:tcW w:w="9210" w:type="dxa"/>
            <w:shd w:val="clear" w:color="auto" w:fill="auto"/>
          </w:tcPr>
          <w:p w14:paraId="43F9C819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13D32F86" w14:textId="77777777" w:rsidTr="00F558F6">
        <w:tc>
          <w:tcPr>
            <w:tcW w:w="9210" w:type="dxa"/>
            <w:shd w:val="clear" w:color="auto" w:fill="auto"/>
          </w:tcPr>
          <w:p w14:paraId="680E9E13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7D2DB62" w14:textId="77777777" w:rsidR="003C2767" w:rsidRDefault="003C2767" w:rsidP="00F521A3">
      <w:pPr>
        <w:rPr>
          <w:rFonts w:ascii="Arial" w:hAnsi="Arial" w:cs="Arial"/>
        </w:rPr>
      </w:pPr>
    </w:p>
    <w:p w14:paraId="5F36FED0" w14:textId="77777777" w:rsidR="00996B7D" w:rsidRDefault="00996B7D" w:rsidP="00F521A3">
      <w:pPr>
        <w:rPr>
          <w:rFonts w:ascii="Arial" w:hAnsi="Arial" w:cs="Arial"/>
          <w:b/>
        </w:rPr>
      </w:pPr>
    </w:p>
    <w:p w14:paraId="5BDA64F3" w14:textId="77777777" w:rsidR="00996B7D" w:rsidRDefault="00BB0B71" w:rsidP="00996B7D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Schau dir </w:t>
      </w:r>
      <w:r w:rsidR="00AC2943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 xml:space="preserve">geomorphologische Karte zum Sempachersee an. </w:t>
      </w:r>
      <w:r w:rsidR="00996B7D">
        <w:rPr>
          <w:rFonts w:ascii="Arial" w:hAnsi="Arial" w:cs="Arial"/>
          <w:b/>
        </w:rPr>
        <w:t xml:space="preserve">Versuche </w:t>
      </w:r>
      <w:r>
        <w:rPr>
          <w:rFonts w:ascii="Arial" w:hAnsi="Arial" w:cs="Arial"/>
          <w:b/>
        </w:rPr>
        <w:t>den Hügel auf der Karte zu finden</w:t>
      </w:r>
      <w:r w:rsidR="00AC294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(Legende beachten)</w:t>
      </w:r>
    </w:p>
    <w:p w14:paraId="645FB3FD" w14:textId="77777777" w:rsidR="00996B7D" w:rsidRDefault="00996B7D" w:rsidP="00996B7D">
      <w:pPr>
        <w:ind w:left="360"/>
        <w:rPr>
          <w:rFonts w:ascii="Arial" w:hAnsi="Arial" w:cs="Arial"/>
          <w:b/>
        </w:rPr>
      </w:pPr>
    </w:p>
    <w:p w14:paraId="4688D876" w14:textId="77777777" w:rsidR="00BB0B71" w:rsidRPr="00996B7D" w:rsidRDefault="00997708" w:rsidP="00996B7D">
      <w:pPr>
        <w:ind w:left="360"/>
        <w:rPr>
          <w:rFonts w:ascii="Arial" w:hAnsi="Arial" w:cs="Arial"/>
          <w:b/>
        </w:rPr>
      </w:pPr>
      <w:r w:rsidRPr="00996B7D">
        <w:rPr>
          <w:rFonts w:ascii="Arial" w:hAnsi="Arial" w:cs="Arial"/>
          <w:b/>
        </w:rPr>
        <w:t xml:space="preserve">Zeichne </w:t>
      </w:r>
      <w:r w:rsidR="00BB0B71" w:rsidRPr="00996B7D">
        <w:rPr>
          <w:rFonts w:ascii="Arial" w:hAnsi="Arial" w:cs="Arial"/>
          <w:b/>
        </w:rPr>
        <w:t xml:space="preserve">nun </w:t>
      </w:r>
      <w:r w:rsidRPr="00996B7D">
        <w:rPr>
          <w:rFonts w:ascii="Arial" w:hAnsi="Arial" w:cs="Arial"/>
          <w:b/>
        </w:rPr>
        <w:t>ein Seitenprofil wie die Endmor</w:t>
      </w:r>
      <w:r w:rsidR="001F2FD4" w:rsidRPr="00996B7D">
        <w:rPr>
          <w:rFonts w:ascii="Arial" w:hAnsi="Arial" w:cs="Arial"/>
          <w:b/>
        </w:rPr>
        <w:t>äne bei Mariazell</w:t>
      </w:r>
      <w:r w:rsidR="00C557FA" w:rsidRPr="00996B7D">
        <w:rPr>
          <w:rFonts w:ascii="Arial" w:hAnsi="Arial" w:cs="Arial"/>
          <w:b/>
        </w:rPr>
        <w:t xml:space="preserve"> entstanden ist.</w:t>
      </w:r>
      <w:r w:rsidR="00BB0B71" w:rsidRPr="00996B7D">
        <w:rPr>
          <w:rFonts w:ascii="Arial" w:hAnsi="Arial" w:cs="Arial"/>
          <w:b/>
        </w:rPr>
        <w:t xml:space="preserve"> Kennzeichne in deiner Skizze:</w:t>
      </w:r>
    </w:p>
    <w:p w14:paraId="0AE501C2" w14:textId="77777777" w:rsidR="00996B7D" w:rsidRDefault="00996B7D" w:rsidP="00BB0B71">
      <w:pPr>
        <w:widowControl w:val="0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 letzten Teil des Gletschers ab Sempach/ Neuenkirch mit der Gletscherzunge</w:t>
      </w:r>
    </w:p>
    <w:p w14:paraId="0E812F9E" w14:textId="77777777" w:rsidR="00997708" w:rsidRDefault="00996B7D" w:rsidP="00BB0B71">
      <w:pPr>
        <w:widowControl w:val="0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CD1C8B">
        <w:rPr>
          <w:rFonts w:ascii="Arial" w:hAnsi="Arial" w:cs="Arial"/>
          <w:b/>
        </w:rPr>
        <w:t>Fliessrichtung de</w:t>
      </w:r>
      <w:r w:rsidR="00BB0B71">
        <w:rPr>
          <w:rFonts w:ascii="Arial" w:hAnsi="Arial" w:cs="Arial"/>
          <w:b/>
        </w:rPr>
        <w:t>s Gletschers, von wo er herkam (dicker Pfeil)</w:t>
      </w:r>
    </w:p>
    <w:p w14:paraId="0D0C8676" w14:textId="77777777" w:rsidR="00BB0B71" w:rsidRDefault="00996B7D" w:rsidP="00BB0B71">
      <w:pPr>
        <w:widowControl w:val="0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 Endmoränenhügel bei Mariazell</w:t>
      </w:r>
    </w:p>
    <w:p w14:paraId="348F09FA" w14:textId="77777777" w:rsidR="00C557FA" w:rsidRDefault="00C557FA" w:rsidP="00AC2943">
      <w:pPr>
        <w:widowControl w:val="0"/>
        <w:rPr>
          <w:rFonts w:ascii="Arial" w:hAnsi="Arial" w:cs="Arial"/>
          <w:b/>
        </w:rPr>
      </w:pPr>
    </w:p>
    <w:p w14:paraId="6E7E7CA1" w14:textId="77777777" w:rsidR="00BB0B71" w:rsidRDefault="002160D0" w:rsidP="00AC294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/>
        </w:rPr>
        <w:pict w14:anchorId="133DCF6A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68.45pt;margin-top:10.95pt;width:190.8pt;height:34.2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>
              <w:txbxContent>
                <w:p w14:paraId="2734C5DC" w14:textId="77777777" w:rsidR="00BB0B71" w:rsidRPr="00996B7D" w:rsidRDefault="00996B7D" w:rsidP="00BB0B71">
                  <w:pPr>
                    <w:rPr>
                      <w:rFonts w:ascii="Arial" w:hAnsi="Arial" w:cs="Arial"/>
                    </w:rPr>
                  </w:pPr>
                  <w:r w:rsidRPr="00996B7D">
                    <w:rPr>
                      <w:rFonts w:ascii="Arial" w:hAnsi="Arial" w:cs="Arial"/>
                    </w:rPr>
                    <w:t>Endmoränenhügel von Mariazell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4ADE6A">
          <v:shape id="_x0000_s1038" type="#_x0000_t202" style="position:absolute;margin-left:-1.9pt;margin-top:10.4pt;width:179.85pt;height:34.2pt;z-index: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>
              <w:txbxContent>
                <w:p w14:paraId="7B4842F9" w14:textId="77777777" w:rsidR="00BB0B71" w:rsidRPr="00996B7D" w:rsidRDefault="00BB0B71">
                  <w:pPr>
                    <w:rPr>
                      <w:rFonts w:ascii="Arial" w:hAnsi="Arial" w:cs="Arial"/>
                    </w:rPr>
                  </w:pPr>
                  <w:r w:rsidRPr="00996B7D">
                    <w:rPr>
                      <w:rFonts w:ascii="Arial" w:hAnsi="Arial" w:cs="Arial"/>
                    </w:rPr>
                    <w:t>Gletscher mit Gletscherzung</w:t>
                  </w:r>
                  <w:r w:rsidR="00996B7D" w:rsidRPr="00996B7D"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14:paraId="05803144" w14:textId="77777777" w:rsidR="00BB0B71" w:rsidRDefault="00BB0B71" w:rsidP="00AC2943">
      <w:pPr>
        <w:widowControl w:val="0"/>
        <w:rPr>
          <w:rFonts w:ascii="Arial" w:hAnsi="Arial" w:cs="Arial"/>
          <w:b/>
        </w:rPr>
      </w:pPr>
    </w:p>
    <w:p w14:paraId="21EEAC16" w14:textId="77777777" w:rsidR="00BB0B71" w:rsidRDefault="00BB0B71" w:rsidP="00AC2943">
      <w:pPr>
        <w:widowControl w:val="0"/>
        <w:rPr>
          <w:rFonts w:ascii="Arial" w:hAnsi="Arial" w:cs="Arial"/>
          <w:b/>
        </w:rPr>
      </w:pPr>
    </w:p>
    <w:p w14:paraId="5C4C8C2D" w14:textId="77777777" w:rsidR="00C557FA" w:rsidRPr="00997708" w:rsidRDefault="00C557FA" w:rsidP="00AC2943">
      <w:pPr>
        <w:widowControl w:val="0"/>
        <w:rPr>
          <w:rFonts w:ascii="Arial" w:hAnsi="Arial" w:cs="Arial"/>
          <w:b/>
        </w:rPr>
      </w:pPr>
    </w:p>
    <w:p w14:paraId="7FAA7F6C" w14:textId="77777777" w:rsidR="003C2767" w:rsidRDefault="002160D0" w:rsidP="00F521A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de-DE"/>
        </w:rPr>
        <w:pict w14:anchorId="6443583B">
          <v:rect id="_x0000_s1040" style="position:absolute;margin-left:0;margin-top:1.7pt;width:460.6pt;height:209.9pt;z-index:4">
            <v:textbox>
              <w:txbxContent>
                <w:p w14:paraId="56082F9F" w14:textId="77777777" w:rsidR="00996B7D" w:rsidRPr="00996B7D" w:rsidRDefault="00996B7D">
                  <w:pPr>
                    <w:rPr>
                      <w:rFonts w:ascii="Arial" w:hAnsi="Arial" w:cs="Arial"/>
                    </w:rPr>
                  </w:pPr>
                  <w:r w:rsidRPr="00996B7D">
                    <w:rPr>
                      <w:rFonts w:ascii="Arial" w:hAnsi="Arial" w:cs="Arial"/>
                      <w:b/>
                    </w:rPr>
                    <w:t>SO</w:t>
                  </w:r>
                  <w:r>
                    <w:t xml:space="preserve"> (</w:t>
                  </w:r>
                  <w:r>
                    <w:rPr>
                      <w:rFonts w:ascii="Arial" w:hAnsi="Arial" w:cs="Arial"/>
                    </w:rPr>
                    <w:t>Sempach/ Neuenkirch)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996B7D">
                    <w:rPr>
                      <w:rFonts w:ascii="Arial" w:hAnsi="Arial" w:cs="Arial"/>
                      <w:b/>
                    </w:rPr>
                    <w:t>NW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96B7D">
                    <w:rPr>
                      <w:rFonts w:ascii="Arial" w:hAnsi="Arial" w:cs="Arial"/>
                    </w:rPr>
                    <w:t>(Mariazell)</w:t>
                  </w:r>
                </w:p>
                <w:p w14:paraId="1317CD6B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13302F81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3A9B3318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6F03E147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02E65E87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5AC50CBA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54861171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3657ECAD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661F6D68" w14:textId="77777777" w:rsidR="00996B7D" w:rsidRDefault="00996B7D">
                  <w:pPr>
                    <w:rPr>
                      <w:rFonts w:ascii="Arial" w:hAnsi="Arial" w:cs="Arial"/>
                      <w:b/>
                    </w:rPr>
                  </w:pPr>
                </w:p>
                <w:p w14:paraId="5EB51056" w14:textId="77777777" w:rsidR="00996B7D" w:rsidRDefault="00996B7D"/>
              </w:txbxContent>
            </v:textbox>
          </v:rect>
        </w:pict>
      </w:r>
      <w:r>
        <w:rPr>
          <w:noProof/>
        </w:rPr>
        <w:pict w14:anchorId="069CB377">
          <v:shape id="Textfeld 2" o:spid="_x0000_s1033" type="#_x0000_t202" style="position:absolute;margin-left:33.75pt;margin-top:35.25pt;width:103.25pt;height:2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color="white">
            <v:textbox>
              <w:txbxContent>
                <w:p w14:paraId="414B4F74" w14:textId="77777777" w:rsidR="00C557FA" w:rsidRPr="00C557FA" w:rsidRDefault="00C557F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4AE753B6" w14:textId="77777777" w:rsidR="00996B7D" w:rsidRDefault="00996B7D" w:rsidP="00F521A3">
      <w:pPr>
        <w:rPr>
          <w:rFonts w:ascii="Arial" w:hAnsi="Arial" w:cs="Arial"/>
        </w:rPr>
      </w:pPr>
    </w:p>
    <w:p w14:paraId="2783422A" w14:textId="77777777" w:rsidR="00996B7D" w:rsidRDefault="00996B7D" w:rsidP="00F521A3">
      <w:pPr>
        <w:rPr>
          <w:rFonts w:ascii="Arial" w:hAnsi="Arial" w:cs="Arial"/>
        </w:rPr>
      </w:pPr>
    </w:p>
    <w:p w14:paraId="718DFEF3" w14:textId="77777777" w:rsidR="00996B7D" w:rsidRDefault="00996B7D" w:rsidP="00F521A3">
      <w:pPr>
        <w:rPr>
          <w:rFonts w:ascii="Arial" w:hAnsi="Arial" w:cs="Arial"/>
        </w:rPr>
      </w:pPr>
    </w:p>
    <w:p w14:paraId="6F7AAB3B" w14:textId="77777777" w:rsidR="00996B7D" w:rsidRDefault="00996B7D" w:rsidP="00F521A3">
      <w:pPr>
        <w:rPr>
          <w:rFonts w:ascii="Arial" w:hAnsi="Arial" w:cs="Arial"/>
        </w:rPr>
      </w:pPr>
    </w:p>
    <w:p w14:paraId="5007F97C" w14:textId="77777777" w:rsidR="00996B7D" w:rsidRDefault="00996B7D" w:rsidP="00F521A3">
      <w:pPr>
        <w:rPr>
          <w:rFonts w:ascii="Arial" w:hAnsi="Arial" w:cs="Arial"/>
        </w:rPr>
      </w:pPr>
    </w:p>
    <w:p w14:paraId="5CFAD80C" w14:textId="77777777" w:rsidR="00996B7D" w:rsidRDefault="00996B7D" w:rsidP="00F521A3">
      <w:pPr>
        <w:rPr>
          <w:rFonts w:ascii="Arial" w:hAnsi="Arial" w:cs="Arial"/>
        </w:rPr>
      </w:pPr>
    </w:p>
    <w:p w14:paraId="1E3F2193" w14:textId="77777777" w:rsidR="00996B7D" w:rsidRDefault="00996B7D" w:rsidP="00F521A3">
      <w:pPr>
        <w:rPr>
          <w:rFonts w:ascii="Arial" w:hAnsi="Arial" w:cs="Arial"/>
        </w:rPr>
      </w:pPr>
    </w:p>
    <w:p w14:paraId="76F7B660" w14:textId="77777777" w:rsidR="00996B7D" w:rsidRDefault="00996B7D" w:rsidP="00F521A3">
      <w:pPr>
        <w:rPr>
          <w:rFonts w:ascii="Arial" w:hAnsi="Arial" w:cs="Arial"/>
        </w:rPr>
      </w:pPr>
    </w:p>
    <w:p w14:paraId="181C8700" w14:textId="77777777" w:rsidR="00996B7D" w:rsidRDefault="00996B7D" w:rsidP="00F521A3">
      <w:pPr>
        <w:rPr>
          <w:rFonts w:ascii="Arial" w:hAnsi="Arial" w:cs="Arial"/>
        </w:rPr>
      </w:pPr>
    </w:p>
    <w:p w14:paraId="1973C3E0" w14:textId="77777777" w:rsidR="00996B7D" w:rsidRDefault="00996B7D" w:rsidP="00F521A3">
      <w:pPr>
        <w:rPr>
          <w:rFonts w:ascii="Arial" w:hAnsi="Arial" w:cs="Arial"/>
        </w:rPr>
      </w:pPr>
    </w:p>
    <w:p w14:paraId="092E16AF" w14:textId="77777777" w:rsidR="00997708" w:rsidRDefault="00997708" w:rsidP="00F521A3">
      <w:pPr>
        <w:rPr>
          <w:rFonts w:ascii="Arial" w:hAnsi="Arial" w:cs="Arial"/>
        </w:rPr>
      </w:pPr>
    </w:p>
    <w:p w14:paraId="4828F4CA" w14:textId="77777777" w:rsidR="00C557FA" w:rsidRDefault="00C557FA" w:rsidP="00F521A3">
      <w:pPr>
        <w:rPr>
          <w:rFonts w:ascii="Arial" w:hAnsi="Arial" w:cs="Arial"/>
        </w:rPr>
      </w:pPr>
    </w:p>
    <w:p w14:paraId="6643D295" w14:textId="77777777" w:rsidR="00996B7D" w:rsidRDefault="00996B7D" w:rsidP="00F521A3">
      <w:pPr>
        <w:rPr>
          <w:rFonts w:ascii="Arial" w:hAnsi="Arial" w:cs="Arial"/>
          <w:b/>
        </w:rPr>
      </w:pPr>
    </w:p>
    <w:p w14:paraId="52F278DE" w14:textId="77777777" w:rsidR="00996B7D" w:rsidRDefault="00996B7D" w:rsidP="00F521A3">
      <w:pPr>
        <w:rPr>
          <w:rFonts w:ascii="Arial" w:hAnsi="Arial" w:cs="Arial"/>
          <w:b/>
        </w:rPr>
      </w:pPr>
    </w:p>
    <w:p w14:paraId="3B13B537" w14:textId="77777777" w:rsidR="00996B7D" w:rsidRDefault="00996B7D" w:rsidP="00F521A3">
      <w:pPr>
        <w:rPr>
          <w:rFonts w:ascii="Arial" w:hAnsi="Arial" w:cs="Arial"/>
          <w:b/>
        </w:rPr>
      </w:pPr>
    </w:p>
    <w:p w14:paraId="7E1BCD47" w14:textId="77777777" w:rsidR="00996B7D" w:rsidRDefault="00996B7D" w:rsidP="00F521A3">
      <w:pPr>
        <w:rPr>
          <w:rFonts w:ascii="Arial" w:hAnsi="Arial" w:cs="Arial"/>
          <w:b/>
        </w:rPr>
      </w:pPr>
    </w:p>
    <w:p w14:paraId="0B9F15E1" w14:textId="77777777" w:rsidR="003C2767" w:rsidRPr="003C2767" w:rsidRDefault="003C2767" w:rsidP="00F521A3">
      <w:pPr>
        <w:rPr>
          <w:rFonts w:ascii="Arial" w:hAnsi="Arial" w:cs="Arial"/>
          <w:b/>
        </w:rPr>
      </w:pPr>
      <w:r w:rsidRPr="003C2767">
        <w:rPr>
          <w:rFonts w:ascii="Arial" w:hAnsi="Arial" w:cs="Arial"/>
          <w:b/>
        </w:rPr>
        <w:t>Welche Spuren hat de</w:t>
      </w:r>
      <w:r w:rsidR="00BB0B71">
        <w:rPr>
          <w:rFonts w:ascii="Arial" w:hAnsi="Arial" w:cs="Arial"/>
          <w:b/>
        </w:rPr>
        <w:t>r Gletscher sonst noch im See hinterlassen? Nenne</w:t>
      </w:r>
      <w:r w:rsidR="00E46CE9">
        <w:rPr>
          <w:rFonts w:ascii="Arial" w:hAnsi="Arial" w:cs="Arial"/>
          <w:b/>
        </w:rPr>
        <w:t xml:space="preserve"> drei</w:t>
      </w:r>
      <w:r w:rsidR="00BB0B71">
        <w:rPr>
          <w:rFonts w:ascii="Arial" w:hAnsi="Arial" w:cs="Arial"/>
          <w:b/>
        </w:rPr>
        <w:t xml:space="preserve"> </w:t>
      </w:r>
      <w:r w:rsidRPr="003C2767">
        <w:rPr>
          <w:rFonts w:ascii="Arial" w:hAnsi="Arial" w:cs="Arial"/>
          <w:b/>
        </w:rPr>
        <w:t>Beispiele</w:t>
      </w:r>
      <w:r w:rsidR="0021197A">
        <w:rPr>
          <w:rFonts w:ascii="Arial" w:hAnsi="Arial" w:cs="Arial"/>
          <w:b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F28" w:rsidRPr="00F558F6" w14:paraId="1F4A487A" w14:textId="77777777" w:rsidTr="00F558F6">
        <w:tc>
          <w:tcPr>
            <w:tcW w:w="9210" w:type="dxa"/>
            <w:shd w:val="clear" w:color="auto" w:fill="auto"/>
          </w:tcPr>
          <w:p w14:paraId="71172098" w14:textId="77777777" w:rsidR="005D4F28" w:rsidRPr="00F558F6" w:rsidRDefault="00E46CE9" w:rsidP="00F558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</w:tr>
      <w:tr w:rsidR="005D4F28" w:rsidRPr="00F558F6" w14:paraId="339B6792" w14:textId="77777777" w:rsidTr="00F558F6">
        <w:tc>
          <w:tcPr>
            <w:tcW w:w="9210" w:type="dxa"/>
            <w:shd w:val="clear" w:color="auto" w:fill="auto"/>
          </w:tcPr>
          <w:p w14:paraId="7FCB4177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34521E9F" w14:textId="77777777" w:rsidTr="00F558F6">
        <w:tc>
          <w:tcPr>
            <w:tcW w:w="9210" w:type="dxa"/>
            <w:shd w:val="clear" w:color="auto" w:fill="auto"/>
          </w:tcPr>
          <w:p w14:paraId="6BE110E5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002BC7F7" w14:textId="77777777" w:rsidTr="00F558F6">
        <w:tc>
          <w:tcPr>
            <w:tcW w:w="9210" w:type="dxa"/>
            <w:shd w:val="clear" w:color="auto" w:fill="auto"/>
          </w:tcPr>
          <w:p w14:paraId="4D6D964C" w14:textId="77777777" w:rsidR="005D4F28" w:rsidRPr="00F558F6" w:rsidRDefault="00E46CE9" w:rsidP="00F558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</w:tr>
      <w:tr w:rsidR="005D4F28" w:rsidRPr="00F558F6" w14:paraId="4B4AB4E9" w14:textId="77777777" w:rsidTr="00F558F6">
        <w:tc>
          <w:tcPr>
            <w:tcW w:w="9210" w:type="dxa"/>
            <w:shd w:val="clear" w:color="auto" w:fill="auto"/>
          </w:tcPr>
          <w:p w14:paraId="2AA306DA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21680261" w14:textId="77777777" w:rsidTr="00F558F6">
        <w:tc>
          <w:tcPr>
            <w:tcW w:w="9210" w:type="dxa"/>
            <w:shd w:val="clear" w:color="auto" w:fill="auto"/>
          </w:tcPr>
          <w:p w14:paraId="0C0B1D19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02EA4735" w14:textId="77777777" w:rsidTr="00F558F6">
        <w:tc>
          <w:tcPr>
            <w:tcW w:w="9210" w:type="dxa"/>
            <w:shd w:val="clear" w:color="auto" w:fill="auto"/>
          </w:tcPr>
          <w:p w14:paraId="2E3002DB" w14:textId="77777777" w:rsidR="005D4F28" w:rsidRPr="00F558F6" w:rsidRDefault="00E46CE9" w:rsidP="00F558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</w:tr>
      <w:tr w:rsidR="005D4F28" w:rsidRPr="00F558F6" w14:paraId="38FBC607" w14:textId="77777777" w:rsidTr="00F558F6">
        <w:tc>
          <w:tcPr>
            <w:tcW w:w="9210" w:type="dxa"/>
            <w:shd w:val="clear" w:color="auto" w:fill="auto"/>
          </w:tcPr>
          <w:p w14:paraId="70BA5FD8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F28" w:rsidRPr="00F558F6" w14:paraId="547F6F6F" w14:textId="77777777" w:rsidTr="00F558F6">
        <w:tc>
          <w:tcPr>
            <w:tcW w:w="9210" w:type="dxa"/>
            <w:shd w:val="clear" w:color="auto" w:fill="auto"/>
          </w:tcPr>
          <w:p w14:paraId="2DE8BBF5" w14:textId="77777777" w:rsidR="005D4F28" w:rsidRPr="00F558F6" w:rsidRDefault="005D4F28" w:rsidP="00F558F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E2CF77" w14:textId="77777777" w:rsidR="00AC3DD4" w:rsidRPr="00AC3DD4" w:rsidRDefault="00AC3DD4" w:rsidP="005D4F28">
      <w:pPr>
        <w:rPr>
          <w:rFonts w:ascii="Arial" w:hAnsi="Arial" w:cs="Arial"/>
          <w:b/>
        </w:rPr>
      </w:pPr>
    </w:p>
    <w:sectPr w:rsidR="00AC3DD4" w:rsidRPr="00AC3DD4" w:rsidSect="008A4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B3CE" w14:textId="77777777" w:rsidR="002160D0" w:rsidRDefault="002160D0">
      <w:r>
        <w:separator/>
      </w:r>
    </w:p>
  </w:endnote>
  <w:endnote w:type="continuationSeparator" w:id="0">
    <w:p w14:paraId="5EC332FE" w14:textId="77777777" w:rsidR="002160D0" w:rsidRDefault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2804" w14:textId="77777777" w:rsidR="00871D0D" w:rsidRDefault="00871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3F52" w14:textId="77777777" w:rsidR="008A416E" w:rsidRDefault="008A416E">
    <w:pPr>
      <w:pStyle w:val="Fuzeile"/>
      <w:jc w:val="right"/>
    </w:pPr>
    <w:r>
      <w:fldChar w:fldCharType="begin"/>
    </w:r>
    <w:r w:rsidR="00DC2D16">
      <w:instrText>PAGE</w:instrText>
    </w:r>
    <w:r>
      <w:instrText xml:space="preserve">   \* MERGEFORMAT</w:instrText>
    </w:r>
    <w:r>
      <w:fldChar w:fldCharType="separate"/>
    </w:r>
    <w:r w:rsidR="00A80539" w:rsidRPr="00A80539">
      <w:rPr>
        <w:noProof/>
        <w:lang w:val="de-DE"/>
      </w:rPr>
      <w:t>2</w:t>
    </w:r>
    <w:r>
      <w:fldChar w:fldCharType="end"/>
    </w:r>
  </w:p>
  <w:p w14:paraId="537D02A8" w14:textId="77777777" w:rsidR="008A416E" w:rsidRDefault="008A41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E8A8" w14:textId="77777777" w:rsidR="00D02257" w:rsidRPr="00D02257" w:rsidRDefault="00D02257">
    <w:pPr>
      <w:pStyle w:val="Fuzeile"/>
      <w:jc w:val="right"/>
      <w:rPr>
        <w:rFonts w:ascii="Arial" w:hAnsi="Arial" w:cs="Arial"/>
      </w:rPr>
    </w:pPr>
    <w:r w:rsidRPr="00D02257">
      <w:rPr>
        <w:rFonts w:ascii="Arial" w:hAnsi="Arial" w:cs="Arial"/>
      </w:rPr>
      <w:fldChar w:fldCharType="begin"/>
    </w:r>
    <w:r w:rsidR="00DC2D16">
      <w:rPr>
        <w:rFonts w:ascii="Arial" w:hAnsi="Arial" w:cs="Arial"/>
      </w:rPr>
      <w:instrText>PAGE</w:instrText>
    </w:r>
    <w:r w:rsidRPr="00D02257">
      <w:rPr>
        <w:rFonts w:ascii="Arial" w:hAnsi="Arial" w:cs="Arial"/>
      </w:rPr>
      <w:instrText xml:space="preserve">   \* MERGEFORMAT</w:instrText>
    </w:r>
    <w:r w:rsidRPr="00D02257">
      <w:rPr>
        <w:rFonts w:ascii="Arial" w:hAnsi="Arial" w:cs="Arial"/>
      </w:rPr>
      <w:fldChar w:fldCharType="separate"/>
    </w:r>
    <w:r w:rsidR="00DC2D16" w:rsidRPr="00DC2D16">
      <w:rPr>
        <w:rFonts w:ascii="Arial" w:hAnsi="Arial" w:cs="Arial"/>
        <w:noProof/>
        <w:lang w:val="de-DE"/>
      </w:rPr>
      <w:t>1</w:t>
    </w:r>
    <w:r w:rsidRPr="00D02257">
      <w:rPr>
        <w:rFonts w:ascii="Arial" w:hAnsi="Arial" w:cs="Arial"/>
      </w:rPr>
      <w:fldChar w:fldCharType="end"/>
    </w:r>
  </w:p>
  <w:p w14:paraId="5E3E59F5" w14:textId="77777777" w:rsidR="00D02257" w:rsidRDefault="00D02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8319" w14:textId="77777777" w:rsidR="002160D0" w:rsidRDefault="002160D0">
      <w:r>
        <w:separator/>
      </w:r>
    </w:p>
  </w:footnote>
  <w:footnote w:type="continuationSeparator" w:id="0">
    <w:p w14:paraId="04E0541D" w14:textId="77777777" w:rsidR="002160D0" w:rsidRDefault="0021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16DF" w14:textId="77777777" w:rsidR="00871D0D" w:rsidRDefault="00871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CCFE" w14:textId="77777777" w:rsidR="00114AFE" w:rsidRPr="00A80539" w:rsidRDefault="00A80539" w:rsidP="00A80539">
    <w:pPr>
      <w:pStyle w:val="Kopfzeile"/>
    </w:pPr>
    <w:r w:rsidRPr="00AC3DD4">
      <w:rPr>
        <w:rFonts w:ascii="Arial" w:hAnsi="Arial" w:cs="Arial"/>
        <w:lang w:val="en-GB"/>
      </w:rPr>
      <w:t>G</w:t>
    </w:r>
    <w:r>
      <w:rPr>
        <w:rFonts w:ascii="Arial" w:hAnsi="Arial" w:cs="Arial"/>
        <w:lang w:val="en-GB"/>
      </w:rPr>
      <w:t>G-Exkursion</w:t>
    </w:r>
    <w:r>
      <w:rPr>
        <w:rFonts w:ascii="Arial" w:hAnsi="Arial" w:cs="Arial"/>
        <w:lang w:val="en-GB"/>
      </w:rPr>
      <w:tab/>
      <w:t>Der Sempachersee</w:t>
    </w:r>
    <w:r>
      <w:rPr>
        <w:rFonts w:ascii="Arial" w:hAnsi="Arial" w:cs="Arial"/>
        <w:lang w:val="en-GB"/>
      </w:rPr>
      <w:tab/>
      <w:t>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B213" w14:textId="443C4082" w:rsidR="00AC3DD4" w:rsidRPr="00871D0D" w:rsidRDefault="00AC3DD4">
    <w:pPr>
      <w:pStyle w:val="Kopfzeile"/>
      <w:rPr>
        <w:rFonts w:ascii="Arial" w:hAnsi="Arial" w:cs="Arial"/>
      </w:rPr>
    </w:pPr>
    <w:r w:rsidRPr="00871D0D">
      <w:rPr>
        <w:rFonts w:ascii="Arial" w:hAnsi="Arial" w:cs="Arial"/>
      </w:rPr>
      <w:t>G</w:t>
    </w:r>
    <w:r w:rsidR="003E2586" w:rsidRPr="00871D0D">
      <w:rPr>
        <w:rFonts w:ascii="Arial" w:hAnsi="Arial" w:cs="Arial"/>
      </w:rPr>
      <w:t>G-Exkursion</w:t>
    </w:r>
    <w:r w:rsidR="003E2586" w:rsidRPr="00871D0D">
      <w:rPr>
        <w:rFonts w:ascii="Arial" w:hAnsi="Arial" w:cs="Arial"/>
      </w:rPr>
      <w:tab/>
      <w:t>Der Sempachersee</w:t>
    </w:r>
    <w:r w:rsidR="003E2586" w:rsidRPr="00871D0D">
      <w:rPr>
        <w:rFonts w:ascii="Arial" w:hAnsi="Arial" w:cs="Arial"/>
      </w:rPr>
      <w:tab/>
      <w:t>AB</w:t>
    </w:r>
    <w:r w:rsidR="00871D0D">
      <w:rPr>
        <w:rFonts w:ascii="Arial" w:hAnsi="Arial" w:cs="Arial"/>
      </w:rPr>
      <w:t xml:space="preserve"> SuS</w:t>
    </w:r>
    <w:bookmarkStart w:id="0" w:name="_GoBack"/>
    <w:bookmarkEnd w:id="0"/>
    <w:r w:rsidR="005920EE" w:rsidRPr="00871D0D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B3FA8"/>
    <w:multiLevelType w:val="hybridMultilevel"/>
    <w:tmpl w:val="C84237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32227"/>
    <w:multiLevelType w:val="hybridMultilevel"/>
    <w:tmpl w:val="F434F2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33C74"/>
    <w:multiLevelType w:val="hybridMultilevel"/>
    <w:tmpl w:val="FD30A8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C541B"/>
    <w:multiLevelType w:val="multilevel"/>
    <w:tmpl w:val="F2E60E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7C7623"/>
    <w:multiLevelType w:val="hybridMultilevel"/>
    <w:tmpl w:val="CE9490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A123C"/>
    <w:multiLevelType w:val="hybridMultilevel"/>
    <w:tmpl w:val="503A2A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B7A8B"/>
    <w:multiLevelType w:val="hybridMultilevel"/>
    <w:tmpl w:val="BC766C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45BB6"/>
    <w:multiLevelType w:val="hybridMultilevel"/>
    <w:tmpl w:val="25DCC0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B7E9E"/>
    <w:multiLevelType w:val="multilevel"/>
    <w:tmpl w:val="A69AF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pStyle w:val="BachelorarbeitTex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EE4E5A"/>
    <w:multiLevelType w:val="hybridMultilevel"/>
    <w:tmpl w:val="0C8EE04A"/>
    <w:lvl w:ilvl="0" w:tplc="C612481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5FEA"/>
    <w:multiLevelType w:val="hybridMultilevel"/>
    <w:tmpl w:val="AA0C27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251F9"/>
    <w:multiLevelType w:val="hybridMultilevel"/>
    <w:tmpl w:val="26BC7C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01622"/>
    <w:multiLevelType w:val="hybridMultilevel"/>
    <w:tmpl w:val="AF6A09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E45AF"/>
    <w:multiLevelType w:val="hybridMultilevel"/>
    <w:tmpl w:val="16A05D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2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7BD"/>
    <w:rsid w:val="00011169"/>
    <w:rsid w:val="00015D9D"/>
    <w:rsid w:val="00017DCE"/>
    <w:rsid w:val="00022CC3"/>
    <w:rsid w:val="00024346"/>
    <w:rsid w:val="00032941"/>
    <w:rsid w:val="00037732"/>
    <w:rsid w:val="0006072E"/>
    <w:rsid w:val="00062178"/>
    <w:rsid w:val="00070CF8"/>
    <w:rsid w:val="00085609"/>
    <w:rsid w:val="00085DBB"/>
    <w:rsid w:val="00085EFE"/>
    <w:rsid w:val="00090E45"/>
    <w:rsid w:val="00091C4E"/>
    <w:rsid w:val="000A0BC6"/>
    <w:rsid w:val="000A0D72"/>
    <w:rsid w:val="000B1575"/>
    <w:rsid w:val="000C1C54"/>
    <w:rsid w:val="000C2A87"/>
    <w:rsid w:val="000D5BE0"/>
    <w:rsid w:val="000E0DCC"/>
    <w:rsid w:val="000E41FA"/>
    <w:rsid w:val="000F0EF0"/>
    <w:rsid w:val="000F3D4A"/>
    <w:rsid w:val="001139B4"/>
    <w:rsid w:val="00114AFE"/>
    <w:rsid w:val="00117D15"/>
    <w:rsid w:val="001205BD"/>
    <w:rsid w:val="001414F6"/>
    <w:rsid w:val="00146B9E"/>
    <w:rsid w:val="00146BE8"/>
    <w:rsid w:val="00147C69"/>
    <w:rsid w:val="00150783"/>
    <w:rsid w:val="00152EE5"/>
    <w:rsid w:val="001532C9"/>
    <w:rsid w:val="00164557"/>
    <w:rsid w:val="00195C76"/>
    <w:rsid w:val="001A45F9"/>
    <w:rsid w:val="001A698B"/>
    <w:rsid w:val="001A7905"/>
    <w:rsid w:val="001B1B3B"/>
    <w:rsid w:val="001B23A2"/>
    <w:rsid w:val="001D3672"/>
    <w:rsid w:val="001D3CF3"/>
    <w:rsid w:val="001D3CFD"/>
    <w:rsid w:val="001D7468"/>
    <w:rsid w:val="001F2FD4"/>
    <w:rsid w:val="001F5554"/>
    <w:rsid w:val="001F697F"/>
    <w:rsid w:val="002063E9"/>
    <w:rsid w:val="0021197A"/>
    <w:rsid w:val="00211A1C"/>
    <w:rsid w:val="002160D0"/>
    <w:rsid w:val="00225345"/>
    <w:rsid w:val="00277A9F"/>
    <w:rsid w:val="002814E9"/>
    <w:rsid w:val="0028466F"/>
    <w:rsid w:val="002954EE"/>
    <w:rsid w:val="002A4500"/>
    <w:rsid w:val="002B0172"/>
    <w:rsid w:val="003017CB"/>
    <w:rsid w:val="0031582A"/>
    <w:rsid w:val="00327601"/>
    <w:rsid w:val="0033444D"/>
    <w:rsid w:val="003534F6"/>
    <w:rsid w:val="00384B35"/>
    <w:rsid w:val="003861C2"/>
    <w:rsid w:val="003C2767"/>
    <w:rsid w:val="003C7C29"/>
    <w:rsid w:val="003D5FDF"/>
    <w:rsid w:val="003E2586"/>
    <w:rsid w:val="003E285A"/>
    <w:rsid w:val="003F2C6F"/>
    <w:rsid w:val="003F6110"/>
    <w:rsid w:val="00402F59"/>
    <w:rsid w:val="004033FF"/>
    <w:rsid w:val="00406ABA"/>
    <w:rsid w:val="00407A2A"/>
    <w:rsid w:val="00427208"/>
    <w:rsid w:val="00431604"/>
    <w:rsid w:val="004513E7"/>
    <w:rsid w:val="0045309A"/>
    <w:rsid w:val="0045607C"/>
    <w:rsid w:val="00460B27"/>
    <w:rsid w:val="00463A99"/>
    <w:rsid w:val="0047193A"/>
    <w:rsid w:val="00475D4B"/>
    <w:rsid w:val="004B24E1"/>
    <w:rsid w:val="004F4FFD"/>
    <w:rsid w:val="005053F5"/>
    <w:rsid w:val="005134A0"/>
    <w:rsid w:val="005171FB"/>
    <w:rsid w:val="0052500D"/>
    <w:rsid w:val="00535CD7"/>
    <w:rsid w:val="005470D8"/>
    <w:rsid w:val="00550316"/>
    <w:rsid w:val="00552C12"/>
    <w:rsid w:val="005567BD"/>
    <w:rsid w:val="005659B0"/>
    <w:rsid w:val="00566C08"/>
    <w:rsid w:val="005774F9"/>
    <w:rsid w:val="005920EE"/>
    <w:rsid w:val="005A0A2C"/>
    <w:rsid w:val="005C4BD1"/>
    <w:rsid w:val="005C56FA"/>
    <w:rsid w:val="005D4F28"/>
    <w:rsid w:val="005D7DE1"/>
    <w:rsid w:val="00611E29"/>
    <w:rsid w:val="0065208A"/>
    <w:rsid w:val="006605D3"/>
    <w:rsid w:val="00660F90"/>
    <w:rsid w:val="00661306"/>
    <w:rsid w:val="00677373"/>
    <w:rsid w:val="00695FFE"/>
    <w:rsid w:val="006A0377"/>
    <w:rsid w:val="006A49A6"/>
    <w:rsid w:val="006A6084"/>
    <w:rsid w:val="006B03BD"/>
    <w:rsid w:val="006B06C1"/>
    <w:rsid w:val="006B3262"/>
    <w:rsid w:val="006C7484"/>
    <w:rsid w:val="006E06D4"/>
    <w:rsid w:val="00703302"/>
    <w:rsid w:val="00703F87"/>
    <w:rsid w:val="007042DF"/>
    <w:rsid w:val="007117C7"/>
    <w:rsid w:val="00712142"/>
    <w:rsid w:val="00717229"/>
    <w:rsid w:val="00726313"/>
    <w:rsid w:val="007452F8"/>
    <w:rsid w:val="007454A3"/>
    <w:rsid w:val="00755545"/>
    <w:rsid w:val="0076167A"/>
    <w:rsid w:val="007724CA"/>
    <w:rsid w:val="007731FF"/>
    <w:rsid w:val="007770CA"/>
    <w:rsid w:val="00787F52"/>
    <w:rsid w:val="007B77E2"/>
    <w:rsid w:val="007C336A"/>
    <w:rsid w:val="007D4BC4"/>
    <w:rsid w:val="007E4629"/>
    <w:rsid w:val="007F3860"/>
    <w:rsid w:val="007F3B32"/>
    <w:rsid w:val="007F741A"/>
    <w:rsid w:val="00810946"/>
    <w:rsid w:val="00812735"/>
    <w:rsid w:val="00815233"/>
    <w:rsid w:val="00817100"/>
    <w:rsid w:val="008272E3"/>
    <w:rsid w:val="00827FC4"/>
    <w:rsid w:val="00852DDB"/>
    <w:rsid w:val="00861B80"/>
    <w:rsid w:val="008651CA"/>
    <w:rsid w:val="00867DB0"/>
    <w:rsid w:val="00871AEE"/>
    <w:rsid w:val="00871D0D"/>
    <w:rsid w:val="00876C27"/>
    <w:rsid w:val="008918AA"/>
    <w:rsid w:val="008A416E"/>
    <w:rsid w:val="008B3918"/>
    <w:rsid w:val="008C181B"/>
    <w:rsid w:val="008C26FC"/>
    <w:rsid w:val="008C6324"/>
    <w:rsid w:val="008D6E23"/>
    <w:rsid w:val="008D6F6E"/>
    <w:rsid w:val="008E30D2"/>
    <w:rsid w:val="008E4AD3"/>
    <w:rsid w:val="008F7E8E"/>
    <w:rsid w:val="0090337E"/>
    <w:rsid w:val="00904DCC"/>
    <w:rsid w:val="009209FC"/>
    <w:rsid w:val="00920DC1"/>
    <w:rsid w:val="00922D2F"/>
    <w:rsid w:val="009248D1"/>
    <w:rsid w:val="00935400"/>
    <w:rsid w:val="00936E0F"/>
    <w:rsid w:val="0094050C"/>
    <w:rsid w:val="00955B61"/>
    <w:rsid w:val="00957B95"/>
    <w:rsid w:val="009936EC"/>
    <w:rsid w:val="00996B7D"/>
    <w:rsid w:val="00996F3A"/>
    <w:rsid w:val="00997708"/>
    <w:rsid w:val="009A5BE1"/>
    <w:rsid w:val="009B67FD"/>
    <w:rsid w:val="009C0BC4"/>
    <w:rsid w:val="009D5FC4"/>
    <w:rsid w:val="009E010D"/>
    <w:rsid w:val="00A062C7"/>
    <w:rsid w:val="00A25839"/>
    <w:rsid w:val="00A41310"/>
    <w:rsid w:val="00A53003"/>
    <w:rsid w:val="00A57050"/>
    <w:rsid w:val="00A602C3"/>
    <w:rsid w:val="00A60DB6"/>
    <w:rsid w:val="00A64A98"/>
    <w:rsid w:val="00A72925"/>
    <w:rsid w:val="00A73942"/>
    <w:rsid w:val="00A73E59"/>
    <w:rsid w:val="00A76C96"/>
    <w:rsid w:val="00A80539"/>
    <w:rsid w:val="00A87C85"/>
    <w:rsid w:val="00AA0DDB"/>
    <w:rsid w:val="00AA55C6"/>
    <w:rsid w:val="00AC2943"/>
    <w:rsid w:val="00AC3DD4"/>
    <w:rsid w:val="00AD5C55"/>
    <w:rsid w:val="00AE5FB6"/>
    <w:rsid w:val="00AE7924"/>
    <w:rsid w:val="00AF459B"/>
    <w:rsid w:val="00B063C3"/>
    <w:rsid w:val="00B10A5F"/>
    <w:rsid w:val="00B150A6"/>
    <w:rsid w:val="00B25D15"/>
    <w:rsid w:val="00B44C8E"/>
    <w:rsid w:val="00B506F3"/>
    <w:rsid w:val="00B55C60"/>
    <w:rsid w:val="00B729BE"/>
    <w:rsid w:val="00B74CEA"/>
    <w:rsid w:val="00B84806"/>
    <w:rsid w:val="00B85066"/>
    <w:rsid w:val="00B93A08"/>
    <w:rsid w:val="00BB0B71"/>
    <w:rsid w:val="00BB2A30"/>
    <w:rsid w:val="00BD58B1"/>
    <w:rsid w:val="00BE18E2"/>
    <w:rsid w:val="00BE74F3"/>
    <w:rsid w:val="00BF1E59"/>
    <w:rsid w:val="00BF3170"/>
    <w:rsid w:val="00BF51B4"/>
    <w:rsid w:val="00BF54FC"/>
    <w:rsid w:val="00C0099F"/>
    <w:rsid w:val="00C1437C"/>
    <w:rsid w:val="00C22451"/>
    <w:rsid w:val="00C239BD"/>
    <w:rsid w:val="00C2433B"/>
    <w:rsid w:val="00C26AD5"/>
    <w:rsid w:val="00C557FA"/>
    <w:rsid w:val="00C70087"/>
    <w:rsid w:val="00C71C98"/>
    <w:rsid w:val="00C91575"/>
    <w:rsid w:val="00C9595D"/>
    <w:rsid w:val="00CA28D9"/>
    <w:rsid w:val="00CA2AD5"/>
    <w:rsid w:val="00CB11B4"/>
    <w:rsid w:val="00CB127D"/>
    <w:rsid w:val="00CB234A"/>
    <w:rsid w:val="00CB2DD0"/>
    <w:rsid w:val="00CB4664"/>
    <w:rsid w:val="00CB5EAF"/>
    <w:rsid w:val="00CC00D2"/>
    <w:rsid w:val="00CD1C8B"/>
    <w:rsid w:val="00CD3892"/>
    <w:rsid w:val="00CD3D79"/>
    <w:rsid w:val="00CE4B81"/>
    <w:rsid w:val="00CF3E1E"/>
    <w:rsid w:val="00D0194E"/>
    <w:rsid w:val="00D02257"/>
    <w:rsid w:val="00D3278E"/>
    <w:rsid w:val="00D327D9"/>
    <w:rsid w:val="00D33582"/>
    <w:rsid w:val="00D51284"/>
    <w:rsid w:val="00D66594"/>
    <w:rsid w:val="00DA3776"/>
    <w:rsid w:val="00DA4865"/>
    <w:rsid w:val="00DA6B54"/>
    <w:rsid w:val="00DB23E6"/>
    <w:rsid w:val="00DB6BA9"/>
    <w:rsid w:val="00DC2D16"/>
    <w:rsid w:val="00DD5738"/>
    <w:rsid w:val="00DF29BB"/>
    <w:rsid w:val="00E06322"/>
    <w:rsid w:val="00E140C8"/>
    <w:rsid w:val="00E209F2"/>
    <w:rsid w:val="00E228B0"/>
    <w:rsid w:val="00E339A8"/>
    <w:rsid w:val="00E40A52"/>
    <w:rsid w:val="00E42625"/>
    <w:rsid w:val="00E46CE9"/>
    <w:rsid w:val="00E604CF"/>
    <w:rsid w:val="00E6427A"/>
    <w:rsid w:val="00E74135"/>
    <w:rsid w:val="00E77F0F"/>
    <w:rsid w:val="00E81AE1"/>
    <w:rsid w:val="00E868ED"/>
    <w:rsid w:val="00EA4FB4"/>
    <w:rsid w:val="00EA6E7F"/>
    <w:rsid w:val="00EB510B"/>
    <w:rsid w:val="00ED0D6C"/>
    <w:rsid w:val="00EE111F"/>
    <w:rsid w:val="00EF6CC8"/>
    <w:rsid w:val="00F00CEC"/>
    <w:rsid w:val="00F30805"/>
    <w:rsid w:val="00F3601D"/>
    <w:rsid w:val="00F36E65"/>
    <w:rsid w:val="00F45B5E"/>
    <w:rsid w:val="00F521A3"/>
    <w:rsid w:val="00F558F6"/>
    <w:rsid w:val="00F650E1"/>
    <w:rsid w:val="00F86784"/>
    <w:rsid w:val="00F86D10"/>
    <w:rsid w:val="00FA0A0A"/>
    <w:rsid w:val="00FA6B24"/>
    <w:rsid w:val="00FA7169"/>
    <w:rsid w:val="00FB19BF"/>
    <w:rsid w:val="00FC3B13"/>
    <w:rsid w:val="00FC5DF8"/>
    <w:rsid w:val="00FD4B56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766B26"/>
  <w15:chartTrackingRefBased/>
  <w15:docId w15:val="{FB17BBCB-EF71-4952-A335-7902E0C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rFonts w:ascii="Frutiger 47LightCn" w:hAnsi="Frutiger 47LightC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rFonts w:ascii="Frutiger 47LightCn" w:hAnsi="Frutiger 47LightCn"/>
      <w:sz w:val="22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40"/>
    </w:pPr>
  </w:style>
  <w:style w:type="paragraph" w:styleId="Verzeichnis3">
    <w:name w:val="toc 3"/>
    <w:basedOn w:val="Standard"/>
    <w:next w:val="Standard"/>
    <w:autoRedefine/>
    <w:uiPriority w:val="39"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5D7DE1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DB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87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65208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customStyle="1" w:styleId="Formatvorlage5">
    <w:name w:val="Formatvorlage5"/>
    <w:basedOn w:val="Standard"/>
    <w:qFormat/>
    <w:rsid w:val="00EB510B"/>
    <w:pPr>
      <w:spacing w:after="200"/>
    </w:pPr>
    <w:rPr>
      <w:rFonts w:ascii="Calibri" w:eastAsia="Cambria" w:hAnsi="Calibri"/>
      <w:sz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B510B"/>
    <w:rPr>
      <w:rFonts w:ascii="Calibri" w:eastAsia="Calibri" w:hAnsi="Calibri"/>
      <w:sz w:val="20"/>
      <w:szCs w:val="20"/>
      <w:lang w:eastAsia="en-US" w:bidi="en-US"/>
    </w:rPr>
  </w:style>
  <w:style w:type="character" w:customStyle="1" w:styleId="FunotentextZchn">
    <w:name w:val="Fußnotentext Zchn"/>
    <w:link w:val="Funotentext"/>
    <w:uiPriority w:val="99"/>
    <w:rsid w:val="00EB510B"/>
    <w:rPr>
      <w:rFonts w:ascii="Calibri" w:eastAsia="Calibri" w:hAnsi="Calibri"/>
      <w:lang w:eastAsia="en-US" w:bidi="en-US"/>
    </w:rPr>
  </w:style>
  <w:style w:type="character" w:styleId="Funotenzeichen">
    <w:name w:val="footnote reference"/>
    <w:uiPriority w:val="99"/>
    <w:unhideWhenUsed/>
    <w:rsid w:val="00EB510B"/>
    <w:rPr>
      <w:vertAlign w:val="superscript"/>
    </w:rPr>
  </w:style>
  <w:style w:type="paragraph" w:styleId="Beschriftung">
    <w:name w:val="caption"/>
    <w:basedOn w:val="Standard"/>
    <w:next w:val="Standard"/>
    <w:qFormat/>
    <w:rsid w:val="00FA0A0A"/>
    <w:rPr>
      <w:b/>
      <w:bCs/>
      <w:color w:val="4F81BD"/>
      <w:sz w:val="18"/>
      <w:szCs w:val="18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FA0A0A"/>
    <w:pPr>
      <w:ind w:left="720"/>
      <w:contextualSpacing/>
    </w:pPr>
    <w:rPr>
      <w:sz w:val="20"/>
      <w:szCs w:val="20"/>
      <w:lang w:val="de-DE"/>
    </w:rPr>
  </w:style>
  <w:style w:type="character" w:customStyle="1" w:styleId="EinfacheTabelle51">
    <w:name w:val="Einfache Tabelle 51"/>
    <w:uiPriority w:val="31"/>
    <w:qFormat/>
    <w:rsid w:val="00EA4FB4"/>
    <w:rPr>
      <w:smallCaps/>
      <w:color w:val="C0504D"/>
      <w:u w:val="single"/>
    </w:rPr>
  </w:style>
  <w:style w:type="character" w:styleId="Fett">
    <w:name w:val="Strong"/>
    <w:uiPriority w:val="22"/>
    <w:qFormat/>
    <w:rsid w:val="00EA4FB4"/>
    <w:rPr>
      <w:b/>
      <w:bCs/>
    </w:rPr>
  </w:style>
  <w:style w:type="character" w:styleId="BesuchterLink">
    <w:name w:val="FollowedHyperlink"/>
    <w:rsid w:val="00015D9D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3F6110"/>
    <w:rPr>
      <w:rFonts w:ascii="Frutiger 47LightCn" w:hAnsi="Frutiger 47LightCn"/>
      <w:sz w:val="22"/>
      <w:szCs w:val="24"/>
      <w:lang w:eastAsia="de-DE"/>
    </w:rPr>
  </w:style>
  <w:style w:type="paragraph" w:customStyle="1" w:styleId="AntwortenWeiterleiten-Nachrichtenkopf">
    <w:name w:val="Antworten/Weiterleiten-Nachrichtenkopf"/>
    <w:basedOn w:val="Standard"/>
    <w:rsid w:val="00861B80"/>
    <w:pPr>
      <w:pBdr>
        <w:left w:val="single" w:sz="18" w:space="1" w:color="auto"/>
      </w:pBdr>
    </w:pPr>
    <w:rPr>
      <w:rFonts w:ascii="Arial" w:hAnsi="Arial"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861B80"/>
    <w:pPr>
      <w:jc w:val="center"/>
    </w:pPr>
    <w:rPr>
      <w:rFonts w:ascii="Arial" w:hAnsi="Arial"/>
      <w:b/>
      <w:bCs/>
      <w:spacing w:val="-2"/>
      <w:w w:val="90"/>
      <w:sz w:val="20"/>
      <w:szCs w:val="20"/>
      <w:lang w:val="de-DE"/>
    </w:rPr>
  </w:style>
  <w:style w:type="character" w:customStyle="1" w:styleId="TextkrperZchn">
    <w:name w:val="Textkörper Zchn"/>
    <w:link w:val="Textkrper"/>
    <w:rsid w:val="00861B80"/>
    <w:rPr>
      <w:rFonts w:ascii="Arial" w:hAnsi="Arial"/>
      <w:b/>
      <w:bCs/>
      <w:spacing w:val="-2"/>
      <w:w w:val="90"/>
      <w:lang w:val="de-DE" w:eastAsia="de-DE"/>
    </w:rPr>
  </w:style>
  <w:style w:type="paragraph" w:customStyle="1" w:styleId="BachelorarbeitText">
    <w:name w:val="Bachelorarbeit Text"/>
    <w:basedOn w:val="Formatvorlage5"/>
    <w:qFormat/>
    <w:rsid w:val="006A49A6"/>
    <w:pPr>
      <w:numPr>
        <w:ilvl w:val="2"/>
        <w:numId w:val="9"/>
      </w:numPr>
      <w:spacing w:after="0"/>
    </w:pPr>
    <w:rPr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\Eigene%20Dateien\9-PHZ-ATWI\Methoden,%20Vorlagen\ATWI-Berichts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ATWI-Berichtsvorlage.dot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Zentralschweiz Luzern</vt:lpstr>
    </vt:vector>
  </TitlesOfParts>
  <Manager/>
  <Company>TOSHIBA</Company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Zentralschweiz Luzern</dc:title>
  <dc:subject/>
  <dc:creator>Ute</dc:creator>
  <cp:keywords/>
  <dc:description/>
  <cp:lastModifiedBy>Ute Schönauer</cp:lastModifiedBy>
  <cp:revision>7</cp:revision>
  <cp:lastPrinted>2010-05-10T11:28:00Z</cp:lastPrinted>
  <dcterms:created xsi:type="dcterms:W3CDTF">2015-06-13T04:32:00Z</dcterms:created>
  <dcterms:modified xsi:type="dcterms:W3CDTF">2019-09-02T06:30:00Z</dcterms:modified>
  <cp:category/>
</cp:coreProperties>
</file>