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6F" w:rsidRPr="00ED4707" w:rsidRDefault="005664F7" w:rsidP="0004526F">
      <w:pPr>
        <w:rPr>
          <w:b/>
          <w:sz w:val="28"/>
        </w:rPr>
      </w:pPr>
      <w:r w:rsidRPr="007D4242">
        <w:rPr>
          <w:b/>
          <w:sz w:val="28"/>
        </w:rPr>
        <w:t xml:space="preserve">Arbeitsblatt </w:t>
      </w:r>
      <w:r w:rsidR="00ED4707">
        <w:rPr>
          <w:b/>
          <w:sz w:val="28"/>
        </w:rPr>
        <w:t xml:space="preserve">- </w:t>
      </w:r>
      <w:r w:rsidR="0004526F" w:rsidRPr="00ED4707">
        <w:rPr>
          <w:b/>
          <w:sz w:val="28"/>
        </w:rPr>
        <w:t xml:space="preserve">Manipulationen erkennen </w:t>
      </w:r>
    </w:p>
    <w:p w:rsidR="006A68D9" w:rsidRPr="006A68D9" w:rsidRDefault="006A68D9" w:rsidP="006A68D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Aufgabe 1</w:t>
      </w:r>
    </w:p>
    <w:p w:rsidR="006A68D9" w:rsidRDefault="006A68D9" w:rsidP="006A68D9">
      <w:pPr>
        <w:rPr>
          <w:bCs/>
          <w:sz w:val="24"/>
        </w:rPr>
      </w:pPr>
      <w:r>
        <w:rPr>
          <w:bCs/>
          <w:sz w:val="24"/>
        </w:rPr>
        <w:t>Ist es immer offensichtlich, wenn ein Bild manipuliert wurde? Warum, warum nicht? Schreibe mindestens drei Sätze dazu.</w:t>
      </w:r>
    </w:p>
    <w:p w:rsidR="006A68D9" w:rsidRDefault="006A68D9" w:rsidP="006A68D9">
      <w:pPr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6A68D9" w:rsidRDefault="006A68D9" w:rsidP="006A68D9">
      <w:pPr>
        <w:rPr>
          <w:bCs/>
          <w:sz w:val="24"/>
        </w:rPr>
      </w:pPr>
      <w:r>
        <w:rPr>
          <w:bCs/>
          <w:sz w:val="24"/>
        </w:rPr>
        <w:t>____________________________________________________________</w:t>
      </w:r>
      <w:bookmarkStart w:id="0" w:name="_GoBack"/>
      <w:bookmarkEnd w:id="0"/>
      <w:r>
        <w:rPr>
          <w:bCs/>
          <w:sz w:val="24"/>
        </w:rPr>
        <w:t>____________________</w:t>
      </w:r>
    </w:p>
    <w:p w:rsidR="006A68D9" w:rsidRDefault="006A68D9" w:rsidP="006A68D9">
      <w:pPr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6A68D9" w:rsidRDefault="006A68D9" w:rsidP="006A68D9">
      <w:pPr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</w:t>
      </w:r>
    </w:p>
    <w:p w:rsidR="00CD69BB" w:rsidRPr="006A68D9" w:rsidRDefault="006A68D9" w:rsidP="0004526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Aufgabe 2</w:t>
      </w:r>
    </w:p>
    <w:p w:rsidR="00ED4707" w:rsidRDefault="00CD69BB" w:rsidP="0004526F">
      <w:pPr>
        <w:rPr>
          <w:bCs/>
          <w:sz w:val="24"/>
        </w:rPr>
      </w:pPr>
      <w:r>
        <w:rPr>
          <w:bCs/>
          <w:sz w:val="24"/>
        </w:rPr>
        <w:t xml:space="preserve">Beschreibe in der Tabelle unten in einem Satz, was passive Manipulation eines Bildes und was aktive Manipulation eines Bildes ist. </w:t>
      </w:r>
    </w:p>
    <w:p w:rsidR="00CD69BB" w:rsidRPr="0004526F" w:rsidRDefault="00CD69BB" w:rsidP="0004526F">
      <w:pPr>
        <w:rPr>
          <w:bCs/>
          <w:sz w:val="24"/>
        </w:rPr>
      </w:pPr>
      <w:r>
        <w:rPr>
          <w:bCs/>
          <w:sz w:val="24"/>
        </w:rPr>
        <w:t xml:space="preserve">Ordne die unter der Tabelle stehenden Beispiele der richtigen Spalte zu. </w:t>
      </w:r>
    </w:p>
    <w:tbl>
      <w:tblPr>
        <w:tblStyle w:val="Tabellenraster"/>
        <w:tblW w:w="0" w:type="auto"/>
        <w:jc w:val="right"/>
        <w:tblLook w:val="04A0" w:firstRow="1" w:lastRow="0" w:firstColumn="1" w:lastColumn="0" w:noHBand="0" w:noVBand="1"/>
      </w:tblPr>
      <w:tblGrid>
        <w:gridCol w:w="4889"/>
        <w:gridCol w:w="4889"/>
      </w:tblGrid>
      <w:tr w:rsidR="006A68D9" w:rsidRPr="006A68D9" w:rsidTr="006A68D9">
        <w:trPr>
          <w:jc w:val="right"/>
        </w:trPr>
        <w:tc>
          <w:tcPr>
            <w:tcW w:w="4889" w:type="dxa"/>
            <w:shd w:val="clear" w:color="auto" w:fill="000000" w:themeFill="text1"/>
          </w:tcPr>
          <w:p w:rsidR="00ED4707" w:rsidRPr="006A68D9" w:rsidRDefault="00ED4707" w:rsidP="006A68D9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6A68D9">
              <w:rPr>
                <w:b/>
                <w:bCs/>
                <w:color w:val="FFFFFF" w:themeColor="background1"/>
                <w:sz w:val="24"/>
              </w:rPr>
              <w:t>Passive Manipulation</w:t>
            </w:r>
          </w:p>
        </w:tc>
        <w:tc>
          <w:tcPr>
            <w:tcW w:w="4889" w:type="dxa"/>
            <w:shd w:val="clear" w:color="auto" w:fill="000000" w:themeFill="text1"/>
          </w:tcPr>
          <w:p w:rsidR="00ED4707" w:rsidRPr="006A68D9" w:rsidRDefault="00ED4707" w:rsidP="006A68D9">
            <w:pPr>
              <w:spacing w:before="0" w:after="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6A68D9">
              <w:rPr>
                <w:b/>
                <w:bCs/>
                <w:color w:val="FFFFFF" w:themeColor="background1"/>
                <w:sz w:val="24"/>
              </w:rPr>
              <w:t>Aktive Manipulation</w:t>
            </w:r>
          </w:p>
        </w:tc>
      </w:tr>
      <w:tr w:rsidR="00CD69BB" w:rsidTr="00CD69BB">
        <w:trPr>
          <w:jc w:val="right"/>
        </w:trPr>
        <w:tc>
          <w:tcPr>
            <w:tcW w:w="4889" w:type="dxa"/>
          </w:tcPr>
          <w:p w:rsidR="00ED4707" w:rsidRDefault="00ED4707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Beschreibe:</w:t>
            </w:r>
            <w:r w:rsidR="00CD69BB">
              <w:rPr>
                <w:bCs/>
                <w:sz w:val="24"/>
              </w:rPr>
              <w:t xml:space="preserve"> ____________________________</w:t>
            </w:r>
          </w:p>
          <w:p w:rsidR="00CD69BB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CD69BB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</w:tc>
        <w:tc>
          <w:tcPr>
            <w:tcW w:w="4889" w:type="dxa"/>
          </w:tcPr>
          <w:p w:rsidR="00CD69BB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Beschreibe: ____________________________</w:t>
            </w:r>
          </w:p>
          <w:p w:rsidR="00CD69BB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ED4707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</w:tc>
      </w:tr>
      <w:tr w:rsidR="00CD69BB" w:rsidTr="00CD69BB">
        <w:trPr>
          <w:jc w:val="right"/>
        </w:trPr>
        <w:tc>
          <w:tcPr>
            <w:tcW w:w="4889" w:type="dxa"/>
          </w:tcPr>
          <w:p w:rsidR="00ED4707" w:rsidRDefault="00ED4707" w:rsidP="000452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Beispiele:</w:t>
            </w:r>
          </w:p>
          <w:p w:rsidR="00ED4707" w:rsidRDefault="00ED4707">
            <w:r>
              <w:rPr>
                <w:bCs/>
                <w:sz w:val="24"/>
              </w:rPr>
              <w:t>______________________________________</w:t>
            </w:r>
          </w:p>
          <w:p w:rsidR="00ED4707" w:rsidRDefault="00ED4707">
            <w:r>
              <w:rPr>
                <w:bCs/>
                <w:sz w:val="24"/>
              </w:rPr>
              <w:t>______________________________________</w:t>
            </w:r>
          </w:p>
          <w:p w:rsidR="00ED4707" w:rsidRDefault="00ED4707" w:rsidP="000452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ED4707" w:rsidRDefault="00ED4707" w:rsidP="000452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ED4707" w:rsidRDefault="00ED4707" w:rsidP="000452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ED4707" w:rsidRDefault="00ED4707" w:rsidP="000452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ED4707" w:rsidRDefault="00ED4707" w:rsidP="000452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</w:t>
            </w:r>
            <w:r w:rsidR="006A68D9">
              <w:rPr>
                <w:bCs/>
                <w:sz w:val="24"/>
              </w:rPr>
              <w:t>_______________________________</w:t>
            </w:r>
          </w:p>
        </w:tc>
        <w:tc>
          <w:tcPr>
            <w:tcW w:w="4889" w:type="dxa"/>
          </w:tcPr>
          <w:p w:rsidR="00ED4707" w:rsidRDefault="00ED4707" w:rsidP="0004526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Beispiele:</w:t>
            </w:r>
          </w:p>
          <w:p w:rsidR="00CD69BB" w:rsidRDefault="00ED4707" w:rsidP="00CD69BB">
            <w:r>
              <w:rPr>
                <w:bCs/>
                <w:sz w:val="24"/>
              </w:rPr>
              <w:t>_</w:t>
            </w:r>
            <w:r w:rsidR="00CD69BB">
              <w:rPr>
                <w:bCs/>
                <w:sz w:val="24"/>
              </w:rPr>
              <w:t>______________________________________</w:t>
            </w:r>
          </w:p>
          <w:p w:rsidR="00CD69BB" w:rsidRDefault="00CD69BB" w:rsidP="00CD69BB">
            <w:r>
              <w:rPr>
                <w:bCs/>
                <w:sz w:val="24"/>
              </w:rPr>
              <w:t>______________________________________</w:t>
            </w:r>
          </w:p>
          <w:p w:rsidR="00CD69BB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CD69BB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CD69BB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CD69BB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</w:t>
            </w:r>
          </w:p>
          <w:p w:rsidR="00ED4707" w:rsidRDefault="00CD69BB" w:rsidP="00CD69B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_______</w:t>
            </w:r>
            <w:r w:rsidR="006A68D9">
              <w:rPr>
                <w:bCs/>
                <w:sz w:val="24"/>
              </w:rPr>
              <w:t>_______________________________</w:t>
            </w:r>
          </w:p>
        </w:tc>
      </w:tr>
    </w:tbl>
    <w:p w:rsidR="00ED4707" w:rsidRDefault="00ED4707" w:rsidP="006A68D9">
      <w:pPr>
        <w:jc w:val="both"/>
        <w:rPr>
          <w:bCs/>
          <w:sz w:val="24"/>
        </w:rPr>
      </w:pPr>
      <w:r>
        <w:rPr>
          <w:bCs/>
          <w:sz w:val="24"/>
        </w:rPr>
        <w:t xml:space="preserve">Retuschieren/Verändern - Kontextinformationen </w:t>
      </w:r>
      <w:r>
        <w:rPr>
          <w:sz w:val="24"/>
        </w:rPr>
        <w:t xml:space="preserve">(fehlend, offensichtlich stark in eine Richtung tendierend </w:t>
      </w:r>
      <w:r w:rsidRPr="0004526F">
        <w:rPr>
          <w:sz w:val="24"/>
        </w:rPr>
        <w:t>oder falsch)</w:t>
      </w:r>
      <w:r>
        <w:rPr>
          <w:sz w:val="24"/>
        </w:rPr>
        <w:t xml:space="preserve"> -</w:t>
      </w:r>
      <w:r>
        <w:rPr>
          <w:bCs/>
          <w:sz w:val="24"/>
        </w:rPr>
        <w:t xml:space="preserve"> Bildausschnitt - </w:t>
      </w:r>
      <w:r w:rsidR="00CD69BB">
        <w:rPr>
          <w:bCs/>
          <w:sz w:val="24"/>
        </w:rPr>
        <w:t xml:space="preserve">Kontrast - </w:t>
      </w:r>
      <w:r>
        <w:rPr>
          <w:bCs/>
          <w:sz w:val="24"/>
        </w:rPr>
        <w:t>Bildauswahl – Bildzusammenstellung (Layout) - Position des Betrachters - Helligkeit - Präsentationsform – Farbton</w:t>
      </w:r>
      <w:r w:rsidR="00CD69BB">
        <w:rPr>
          <w:bCs/>
          <w:sz w:val="24"/>
        </w:rPr>
        <w:t xml:space="preserve"> - </w:t>
      </w:r>
      <w:r>
        <w:rPr>
          <w:bCs/>
          <w:sz w:val="24"/>
        </w:rPr>
        <w:t xml:space="preserve">Bildunterschrift </w:t>
      </w:r>
      <w:r w:rsidR="00CD69BB">
        <w:rPr>
          <w:bCs/>
          <w:sz w:val="24"/>
        </w:rPr>
        <w:t xml:space="preserve">- </w:t>
      </w:r>
      <w:r>
        <w:rPr>
          <w:bCs/>
          <w:sz w:val="24"/>
        </w:rPr>
        <w:t xml:space="preserve">Ersetzen </w:t>
      </w:r>
      <w:r w:rsidR="00CD69BB">
        <w:rPr>
          <w:bCs/>
          <w:sz w:val="24"/>
        </w:rPr>
        <w:t xml:space="preserve">- </w:t>
      </w:r>
      <w:r>
        <w:rPr>
          <w:bCs/>
          <w:sz w:val="24"/>
        </w:rPr>
        <w:t xml:space="preserve">Verzerrung Einfügen </w:t>
      </w:r>
      <w:r w:rsidR="00CD69BB">
        <w:rPr>
          <w:bCs/>
          <w:sz w:val="24"/>
        </w:rPr>
        <w:t xml:space="preserve">– </w:t>
      </w:r>
      <w:r>
        <w:rPr>
          <w:bCs/>
          <w:sz w:val="24"/>
        </w:rPr>
        <w:t>Farbsättigung</w:t>
      </w:r>
      <w:r w:rsidR="00CD69BB">
        <w:rPr>
          <w:bCs/>
          <w:sz w:val="24"/>
        </w:rPr>
        <w:t xml:space="preserve"> –</w:t>
      </w:r>
      <w:r>
        <w:rPr>
          <w:bCs/>
          <w:sz w:val="24"/>
        </w:rPr>
        <w:t xml:space="preserve"> Löschen</w:t>
      </w:r>
      <w:r w:rsidR="00CD69BB">
        <w:rPr>
          <w:bCs/>
          <w:sz w:val="24"/>
        </w:rPr>
        <w:t xml:space="preserve"> </w:t>
      </w:r>
    </w:p>
    <w:p w:rsidR="00ED4707" w:rsidRPr="0082183E" w:rsidRDefault="0082183E">
      <w:pPr>
        <w:spacing w:before="0" w:after="0" w:line="240" w:lineRule="auto"/>
        <w:rPr>
          <w:rFonts w:ascii="Comic Sans MS" w:hAnsi="Comic Sans MS"/>
          <w:b/>
          <w:sz w:val="28"/>
        </w:rPr>
      </w:pPr>
      <w:r w:rsidRPr="0082183E">
        <w:rPr>
          <w:rFonts w:ascii="Comic Sans MS" w:hAnsi="Comic Sans MS"/>
          <w:b/>
          <w:sz w:val="28"/>
        </w:rPr>
        <w:lastRenderedPageBreak/>
        <w:t>Lösung</w:t>
      </w:r>
    </w:p>
    <w:p w:rsidR="0082183E" w:rsidRDefault="0082183E">
      <w:pPr>
        <w:spacing w:before="0" w:after="0" w:line="240" w:lineRule="auto"/>
        <w:rPr>
          <w:rFonts w:ascii="Comic Sans MS" w:hAnsi="Comic Sans MS"/>
          <w:sz w:val="24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ED4707" w:rsidTr="00806AF3">
        <w:trPr>
          <w:jc w:val="center"/>
        </w:trPr>
        <w:tc>
          <w:tcPr>
            <w:tcW w:w="4889" w:type="dxa"/>
          </w:tcPr>
          <w:p w:rsidR="00ED4707" w:rsidRDefault="00ED4707" w:rsidP="00806A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Passive Manipulation</w:t>
            </w:r>
          </w:p>
        </w:tc>
        <w:tc>
          <w:tcPr>
            <w:tcW w:w="4889" w:type="dxa"/>
          </w:tcPr>
          <w:p w:rsidR="00ED4707" w:rsidRDefault="00ED4707" w:rsidP="00806AF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Aktive Manipulation</w:t>
            </w:r>
          </w:p>
        </w:tc>
      </w:tr>
      <w:tr w:rsidR="00ED4707" w:rsidTr="00806AF3">
        <w:trPr>
          <w:jc w:val="center"/>
        </w:trPr>
        <w:tc>
          <w:tcPr>
            <w:tcW w:w="4889" w:type="dxa"/>
          </w:tcPr>
          <w:p w:rsidR="00ED4707" w:rsidRDefault="00ED4707" w:rsidP="00806A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Beschreibe:</w:t>
            </w:r>
          </w:p>
        </w:tc>
        <w:tc>
          <w:tcPr>
            <w:tcW w:w="4889" w:type="dxa"/>
          </w:tcPr>
          <w:p w:rsidR="00ED4707" w:rsidRDefault="00ED4707" w:rsidP="00806A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Beschreibe:</w:t>
            </w:r>
          </w:p>
        </w:tc>
      </w:tr>
      <w:tr w:rsidR="00ED4707" w:rsidTr="00806AF3">
        <w:trPr>
          <w:jc w:val="center"/>
        </w:trPr>
        <w:tc>
          <w:tcPr>
            <w:tcW w:w="4889" w:type="dxa"/>
          </w:tcPr>
          <w:p w:rsidR="00ED4707" w:rsidRDefault="00ED4707" w:rsidP="00806A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Beispiele: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Bildauswahl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Bildausschnitt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Position des Betrachters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Bildzusammenstellung (Layout)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Präsentationsform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Kontextinformationen (fehlend, offensichtlich stark in eine Richtung tendierend oder falsch) </w:t>
            </w:r>
          </w:p>
          <w:p w:rsidR="00ED4707" w:rsidRPr="00ED4707" w:rsidRDefault="00ED4707" w:rsidP="00806AF3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Bildunterschrift</w:t>
            </w:r>
          </w:p>
        </w:tc>
        <w:tc>
          <w:tcPr>
            <w:tcW w:w="4889" w:type="dxa"/>
          </w:tcPr>
          <w:p w:rsidR="00ED4707" w:rsidRDefault="00ED4707" w:rsidP="00806AF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Beispiele: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Löschen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Einfügen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Ersetzen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Verändern / Retuschieren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Farbton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Farbsättigung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Kontrast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Helligkeit </w:t>
            </w:r>
          </w:p>
          <w:p w:rsidR="00ED4707" w:rsidRPr="00ED4707" w:rsidRDefault="00ED4707" w:rsidP="00ED4707">
            <w:pPr>
              <w:pStyle w:val="Listenabsatz"/>
              <w:numPr>
                <w:ilvl w:val="0"/>
                <w:numId w:val="6"/>
              </w:numPr>
              <w:rPr>
                <w:sz w:val="24"/>
              </w:rPr>
            </w:pPr>
            <w:r w:rsidRPr="00ED4707">
              <w:rPr>
                <w:sz w:val="24"/>
              </w:rPr>
              <w:t xml:space="preserve">Verzerrung </w:t>
            </w:r>
          </w:p>
        </w:tc>
      </w:tr>
    </w:tbl>
    <w:p w:rsidR="005664F7" w:rsidRPr="005664F7" w:rsidRDefault="005664F7" w:rsidP="005664F7">
      <w:pPr>
        <w:rPr>
          <w:rFonts w:ascii="Comic Sans MS" w:hAnsi="Comic Sans MS"/>
          <w:sz w:val="24"/>
          <w:u w:val="single"/>
        </w:rPr>
      </w:pPr>
    </w:p>
    <w:sectPr w:rsidR="005664F7" w:rsidRPr="005664F7" w:rsidSect="006A68D9">
      <w:headerReference w:type="default" r:id="rId8"/>
      <w:footerReference w:type="default" r:id="rId9"/>
      <w:pgSz w:w="11906" w:h="16838"/>
      <w:pgMar w:top="1417" w:right="1417" w:bottom="851" w:left="85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D9" w:rsidRDefault="002409D9" w:rsidP="005664F7">
      <w:pPr>
        <w:spacing w:before="0" w:after="0" w:line="240" w:lineRule="auto"/>
      </w:pPr>
      <w:r>
        <w:separator/>
      </w:r>
    </w:p>
  </w:endnote>
  <w:endnote w:type="continuationSeparator" w:id="0">
    <w:p w:rsidR="002409D9" w:rsidRDefault="002409D9" w:rsidP="005664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5" w:rsidRPr="006A68D9" w:rsidRDefault="00E43915">
    <w:pPr>
      <w:pStyle w:val="Fuzeile"/>
      <w:rPr>
        <w:lang w:val="fr-FR"/>
      </w:rPr>
    </w:pPr>
    <w:r w:rsidRPr="006A68D9">
      <w:rPr>
        <w:lang w:val="fr-FR"/>
      </w:rPr>
      <w:t xml:space="preserve">Quelle: </w:t>
    </w:r>
    <w:hyperlink r:id="rId1" w:history="1">
      <w:r w:rsidR="006A68D9" w:rsidRPr="009429A3">
        <w:rPr>
          <w:rStyle w:val="Hyperlink"/>
          <w:lang w:val="fr-FR"/>
        </w:rPr>
        <w:t>http://fotoikonen.jimdo.com/bilder-die-l%C3%BCgen-links/</w:t>
      </w:r>
    </w:hyperlink>
    <w:r w:rsidR="006A68D9">
      <w:rPr>
        <w:lang w:val="fr-FR"/>
      </w:rPr>
      <w:t xml:space="preserve"> - 29.4.15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D9" w:rsidRDefault="002409D9" w:rsidP="005664F7">
      <w:pPr>
        <w:spacing w:before="0" w:after="0" w:line="240" w:lineRule="auto"/>
      </w:pPr>
      <w:r>
        <w:separator/>
      </w:r>
    </w:p>
  </w:footnote>
  <w:footnote w:type="continuationSeparator" w:id="0">
    <w:p w:rsidR="002409D9" w:rsidRDefault="002409D9" w:rsidP="005664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4F7" w:rsidRPr="007D4242" w:rsidRDefault="005664F7" w:rsidP="005664F7">
    <w:pPr>
      <w:pStyle w:val="Kopfzeile"/>
      <w:tabs>
        <w:tab w:val="left" w:pos="4253"/>
      </w:tabs>
      <w:rPr>
        <w:sz w:val="24"/>
      </w:rPr>
    </w:pPr>
    <w:r w:rsidRPr="007D4242">
      <w:rPr>
        <w:sz w:val="24"/>
      </w:rPr>
      <w:t>Name:_________________</w:t>
    </w:r>
    <w:r w:rsidR="00E43915" w:rsidRPr="007D4242">
      <w:rPr>
        <w:sz w:val="24"/>
      </w:rPr>
      <w:t>________</w:t>
    </w:r>
    <w:r w:rsidRPr="007D4242">
      <w:rPr>
        <w:sz w:val="24"/>
      </w:rPr>
      <w:tab/>
      <w:t>Datum:_____________</w:t>
    </w:r>
    <w:r w:rsidRPr="007D4242">
      <w:rPr>
        <w:sz w:val="24"/>
      </w:rPr>
      <w:tab/>
      <w:t>Nummer:_____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15E"/>
    <w:multiLevelType w:val="multilevel"/>
    <w:tmpl w:val="90D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9419B"/>
    <w:multiLevelType w:val="multilevel"/>
    <w:tmpl w:val="2D1E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D755D"/>
    <w:multiLevelType w:val="hybridMultilevel"/>
    <w:tmpl w:val="6750FE8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E2569"/>
    <w:multiLevelType w:val="multilevel"/>
    <w:tmpl w:val="C3E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86930"/>
    <w:multiLevelType w:val="multilevel"/>
    <w:tmpl w:val="4CCE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30912"/>
    <w:multiLevelType w:val="hybridMultilevel"/>
    <w:tmpl w:val="3C7A5FC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6F"/>
    <w:rsid w:val="0004526F"/>
    <w:rsid w:val="00087BBC"/>
    <w:rsid w:val="001443C6"/>
    <w:rsid w:val="0022427D"/>
    <w:rsid w:val="002409D9"/>
    <w:rsid w:val="003F5D4E"/>
    <w:rsid w:val="005664F7"/>
    <w:rsid w:val="005F30AB"/>
    <w:rsid w:val="006A68D9"/>
    <w:rsid w:val="0077383B"/>
    <w:rsid w:val="007D4242"/>
    <w:rsid w:val="0082183E"/>
    <w:rsid w:val="008B04FE"/>
    <w:rsid w:val="009158C8"/>
    <w:rsid w:val="009F39BE"/>
    <w:rsid w:val="00AE26A9"/>
    <w:rsid w:val="00B2043E"/>
    <w:rsid w:val="00CD69BB"/>
    <w:rsid w:val="00E43915"/>
    <w:rsid w:val="00E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27D"/>
    <w:pPr>
      <w:spacing w:before="200"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427D"/>
    <w:pPr>
      <w:pBdr>
        <w:top w:val="single" w:sz="24" w:space="0" w:color="94C600"/>
        <w:left w:val="single" w:sz="24" w:space="0" w:color="94C600"/>
        <w:bottom w:val="single" w:sz="24" w:space="0" w:color="94C600"/>
        <w:right w:val="single" w:sz="24" w:space="0" w:color="94C600"/>
      </w:pBdr>
      <w:shd w:val="clear" w:color="auto" w:fill="94C600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427D"/>
    <w:pPr>
      <w:pBdr>
        <w:top w:val="single" w:sz="24" w:space="0" w:color="EFFFC0"/>
        <w:left w:val="single" w:sz="24" w:space="0" w:color="EFFFC0"/>
        <w:bottom w:val="single" w:sz="24" w:space="0" w:color="EFFFC0"/>
        <w:right w:val="single" w:sz="24" w:space="0" w:color="EFFFC0"/>
      </w:pBdr>
      <w:shd w:val="clear" w:color="auto" w:fill="EFFFC0"/>
      <w:spacing w:after="0"/>
      <w:outlineLvl w:val="1"/>
    </w:pPr>
    <w:rPr>
      <w:caps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427D"/>
    <w:pPr>
      <w:pBdr>
        <w:top w:val="single" w:sz="6" w:space="2" w:color="94C600"/>
        <w:left w:val="single" w:sz="6" w:space="2" w:color="94C600"/>
      </w:pBdr>
      <w:spacing w:before="300" w:after="0"/>
      <w:outlineLvl w:val="2"/>
    </w:pPr>
    <w:rPr>
      <w:caps/>
      <w:color w:val="496200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427D"/>
    <w:pPr>
      <w:pBdr>
        <w:top w:val="dotted" w:sz="6" w:space="2" w:color="94C600"/>
        <w:left w:val="dotted" w:sz="6" w:space="2" w:color="94C600"/>
      </w:pBdr>
      <w:spacing w:before="300" w:after="0"/>
      <w:outlineLvl w:val="3"/>
    </w:pPr>
    <w:rPr>
      <w:caps/>
      <w:color w:val="6E9400"/>
      <w:spacing w:val="1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427D"/>
    <w:pPr>
      <w:pBdr>
        <w:bottom w:val="single" w:sz="6" w:space="1" w:color="94C600"/>
      </w:pBdr>
      <w:spacing w:before="300" w:after="0"/>
      <w:outlineLvl w:val="4"/>
    </w:pPr>
    <w:rPr>
      <w:caps/>
      <w:color w:val="6E9400"/>
      <w:spacing w:val="10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427D"/>
    <w:pPr>
      <w:pBdr>
        <w:bottom w:val="dotted" w:sz="6" w:space="1" w:color="94C600"/>
      </w:pBdr>
      <w:spacing w:before="300" w:after="0"/>
      <w:outlineLvl w:val="5"/>
    </w:pPr>
    <w:rPr>
      <w:caps/>
      <w:color w:val="6E9400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427D"/>
    <w:pPr>
      <w:spacing w:before="300" w:after="0"/>
      <w:outlineLvl w:val="6"/>
    </w:pPr>
    <w:rPr>
      <w:caps/>
      <w:color w:val="6E9400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42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42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427D"/>
    <w:rPr>
      <w:b/>
      <w:bCs/>
      <w:caps/>
      <w:color w:val="FFFFFF"/>
      <w:spacing w:val="15"/>
      <w:shd w:val="clear" w:color="auto" w:fill="94C600"/>
    </w:rPr>
  </w:style>
  <w:style w:type="character" w:customStyle="1" w:styleId="berschrift2Zchn">
    <w:name w:val="Überschrift 2 Zchn"/>
    <w:link w:val="berschrift2"/>
    <w:uiPriority w:val="9"/>
    <w:semiHidden/>
    <w:rsid w:val="0022427D"/>
    <w:rPr>
      <w:caps/>
      <w:spacing w:val="15"/>
      <w:shd w:val="clear" w:color="auto" w:fill="EFFFC0"/>
    </w:rPr>
  </w:style>
  <w:style w:type="character" w:customStyle="1" w:styleId="berschrift3Zchn">
    <w:name w:val="Überschrift 3 Zchn"/>
    <w:link w:val="berschrift3"/>
    <w:uiPriority w:val="9"/>
    <w:semiHidden/>
    <w:rsid w:val="0022427D"/>
    <w:rPr>
      <w:caps/>
      <w:color w:val="49620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22427D"/>
    <w:rPr>
      <w:caps/>
      <w:color w:val="6E9400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22427D"/>
    <w:rPr>
      <w:caps/>
      <w:color w:val="6E9400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22427D"/>
    <w:rPr>
      <w:caps/>
      <w:color w:val="6E9400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22427D"/>
    <w:rPr>
      <w:caps/>
      <w:color w:val="6E9400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22427D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22427D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2427D"/>
    <w:rPr>
      <w:b/>
      <w:bCs/>
      <w:color w:val="6E940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2427D"/>
    <w:pPr>
      <w:spacing w:before="720"/>
    </w:pPr>
    <w:rPr>
      <w:caps/>
      <w:color w:val="94C600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22427D"/>
    <w:rPr>
      <w:caps/>
      <w:color w:val="94C600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427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2427D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22427D"/>
    <w:rPr>
      <w:b/>
      <w:bCs/>
    </w:rPr>
  </w:style>
  <w:style w:type="character" w:styleId="Hervorhebung">
    <w:name w:val="Emphasis"/>
    <w:uiPriority w:val="20"/>
    <w:qFormat/>
    <w:rsid w:val="0022427D"/>
    <w:rPr>
      <w:caps/>
      <w:color w:val="49620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2427D"/>
    <w:pPr>
      <w:spacing w:before="0" w:after="0" w:line="240" w:lineRule="auto"/>
    </w:pPr>
    <w:rPr>
      <w:sz w:val="20"/>
    </w:rPr>
  </w:style>
  <w:style w:type="character" w:customStyle="1" w:styleId="KeinLeerraumZchn">
    <w:name w:val="Kein Leerraum Zchn"/>
    <w:link w:val="KeinLeerraum"/>
    <w:uiPriority w:val="1"/>
    <w:rsid w:val="0022427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2427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2427D"/>
    <w:rPr>
      <w:i/>
      <w:iCs/>
      <w:sz w:val="20"/>
    </w:rPr>
  </w:style>
  <w:style w:type="character" w:customStyle="1" w:styleId="ZitatZchn">
    <w:name w:val="Zitat Zchn"/>
    <w:link w:val="Zitat"/>
    <w:uiPriority w:val="29"/>
    <w:rsid w:val="0022427D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2427D"/>
    <w:pPr>
      <w:pBdr>
        <w:top w:val="single" w:sz="4" w:space="10" w:color="94C600"/>
        <w:left w:val="single" w:sz="4" w:space="10" w:color="94C600"/>
      </w:pBdr>
      <w:spacing w:after="0"/>
      <w:ind w:left="1296" w:right="1152"/>
      <w:jc w:val="both"/>
    </w:pPr>
    <w:rPr>
      <w:i/>
      <w:iCs/>
      <w:color w:val="94C600"/>
      <w:sz w:val="20"/>
    </w:rPr>
  </w:style>
  <w:style w:type="character" w:customStyle="1" w:styleId="IntensivesZitatZchn">
    <w:name w:val="Intensives Zitat Zchn"/>
    <w:link w:val="IntensivesZitat"/>
    <w:uiPriority w:val="30"/>
    <w:rsid w:val="0022427D"/>
    <w:rPr>
      <w:i/>
      <w:iCs/>
      <w:color w:val="94C600"/>
      <w:sz w:val="20"/>
      <w:szCs w:val="20"/>
    </w:rPr>
  </w:style>
  <w:style w:type="character" w:styleId="SchwacheHervorhebung">
    <w:name w:val="Subtle Emphasis"/>
    <w:uiPriority w:val="19"/>
    <w:qFormat/>
    <w:rsid w:val="0022427D"/>
    <w:rPr>
      <w:i/>
      <w:iCs/>
      <w:color w:val="496200"/>
    </w:rPr>
  </w:style>
  <w:style w:type="character" w:styleId="IntensiveHervorhebung">
    <w:name w:val="Intense Emphasis"/>
    <w:uiPriority w:val="21"/>
    <w:qFormat/>
    <w:rsid w:val="0022427D"/>
    <w:rPr>
      <w:b/>
      <w:bCs/>
      <w:caps/>
      <w:color w:val="496200"/>
      <w:spacing w:val="10"/>
    </w:rPr>
  </w:style>
  <w:style w:type="character" w:styleId="SchwacherVerweis">
    <w:name w:val="Subtle Reference"/>
    <w:uiPriority w:val="31"/>
    <w:qFormat/>
    <w:rsid w:val="0022427D"/>
    <w:rPr>
      <w:b/>
      <w:bCs/>
      <w:color w:val="94C600"/>
    </w:rPr>
  </w:style>
  <w:style w:type="character" w:styleId="IntensiverVerweis">
    <w:name w:val="Intense Reference"/>
    <w:uiPriority w:val="32"/>
    <w:qFormat/>
    <w:rsid w:val="0022427D"/>
    <w:rPr>
      <w:b/>
      <w:bCs/>
      <w:i/>
      <w:iCs/>
      <w:caps/>
      <w:color w:val="94C600"/>
    </w:rPr>
  </w:style>
  <w:style w:type="character" w:styleId="Buchtitel">
    <w:name w:val="Book Title"/>
    <w:uiPriority w:val="33"/>
    <w:qFormat/>
    <w:rsid w:val="0022427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2427D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566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5664F7"/>
    <w:rPr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66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5664F7"/>
    <w:rPr>
      <w:szCs w:val="20"/>
    </w:rPr>
  </w:style>
  <w:style w:type="character" w:styleId="Hyperlink">
    <w:name w:val="Hyperlink"/>
    <w:basedOn w:val="Absatz-Standardschriftart"/>
    <w:uiPriority w:val="99"/>
    <w:unhideWhenUsed/>
    <w:rsid w:val="000452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470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427D"/>
    <w:pPr>
      <w:spacing w:before="200"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427D"/>
    <w:pPr>
      <w:pBdr>
        <w:top w:val="single" w:sz="24" w:space="0" w:color="94C600"/>
        <w:left w:val="single" w:sz="24" w:space="0" w:color="94C600"/>
        <w:bottom w:val="single" w:sz="24" w:space="0" w:color="94C600"/>
        <w:right w:val="single" w:sz="24" w:space="0" w:color="94C600"/>
      </w:pBdr>
      <w:shd w:val="clear" w:color="auto" w:fill="94C600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2427D"/>
    <w:pPr>
      <w:pBdr>
        <w:top w:val="single" w:sz="24" w:space="0" w:color="EFFFC0"/>
        <w:left w:val="single" w:sz="24" w:space="0" w:color="EFFFC0"/>
        <w:bottom w:val="single" w:sz="24" w:space="0" w:color="EFFFC0"/>
        <w:right w:val="single" w:sz="24" w:space="0" w:color="EFFFC0"/>
      </w:pBdr>
      <w:shd w:val="clear" w:color="auto" w:fill="EFFFC0"/>
      <w:spacing w:after="0"/>
      <w:outlineLvl w:val="1"/>
    </w:pPr>
    <w:rPr>
      <w:caps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2427D"/>
    <w:pPr>
      <w:pBdr>
        <w:top w:val="single" w:sz="6" w:space="2" w:color="94C600"/>
        <w:left w:val="single" w:sz="6" w:space="2" w:color="94C600"/>
      </w:pBdr>
      <w:spacing w:before="300" w:after="0"/>
      <w:outlineLvl w:val="2"/>
    </w:pPr>
    <w:rPr>
      <w:caps/>
      <w:color w:val="496200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2427D"/>
    <w:pPr>
      <w:pBdr>
        <w:top w:val="dotted" w:sz="6" w:space="2" w:color="94C600"/>
        <w:left w:val="dotted" w:sz="6" w:space="2" w:color="94C600"/>
      </w:pBdr>
      <w:spacing w:before="300" w:after="0"/>
      <w:outlineLvl w:val="3"/>
    </w:pPr>
    <w:rPr>
      <w:caps/>
      <w:color w:val="6E9400"/>
      <w:spacing w:val="10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2427D"/>
    <w:pPr>
      <w:pBdr>
        <w:bottom w:val="single" w:sz="6" w:space="1" w:color="94C600"/>
      </w:pBdr>
      <w:spacing w:before="300" w:after="0"/>
      <w:outlineLvl w:val="4"/>
    </w:pPr>
    <w:rPr>
      <w:caps/>
      <w:color w:val="6E9400"/>
      <w:spacing w:val="10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2427D"/>
    <w:pPr>
      <w:pBdr>
        <w:bottom w:val="dotted" w:sz="6" w:space="1" w:color="94C600"/>
      </w:pBdr>
      <w:spacing w:before="300" w:after="0"/>
      <w:outlineLvl w:val="5"/>
    </w:pPr>
    <w:rPr>
      <w:caps/>
      <w:color w:val="6E9400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427D"/>
    <w:pPr>
      <w:spacing w:before="300" w:after="0"/>
      <w:outlineLvl w:val="6"/>
    </w:pPr>
    <w:rPr>
      <w:caps/>
      <w:color w:val="6E9400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242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242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2427D"/>
    <w:rPr>
      <w:b/>
      <w:bCs/>
      <w:caps/>
      <w:color w:val="FFFFFF"/>
      <w:spacing w:val="15"/>
      <w:shd w:val="clear" w:color="auto" w:fill="94C600"/>
    </w:rPr>
  </w:style>
  <w:style w:type="character" w:customStyle="1" w:styleId="berschrift2Zchn">
    <w:name w:val="Überschrift 2 Zchn"/>
    <w:link w:val="berschrift2"/>
    <w:uiPriority w:val="9"/>
    <w:semiHidden/>
    <w:rsid w:val="0022427D"/>
    <w:rPr>
      <w:caps/>
      <w:spacing w:val="15"/>
      <w:shd w:val="clear" w:color="auto" w:fill="EFFFC0"/>
    </w:rPr>
  </w:style>
  <w:style w:type="character" w:customStyle="1" w:styleId="berschrift3Zchn">
    <w:name w:val="Überschrift 3 Zchn"/>
    <w:link w:val="berschrift3"/>
    <w:uiPriority w:val="9"/>
    <w:semiHidden/>
    <w:rsid w:val="0022427D"/>
    <w:rPr>
      <w:caps/>
      <w:color w:val="49620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22427D"/>
    <w:rPr>
      <w:caps/>
      <w:color w:val="6E9400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22427D"/>
    <w:rPr>
      <w:caps/>
      <w:color w:val="6E9400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22427D"/>
    <w:rPr>
      <w:caps/>
      <w:color w:val="6E9400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22427D"/>
    <w:rPr>
      <w:caps/>
      <w:color w:val="6E9400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22427D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22427D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2427D"/>
    <w:rPr>
      <w:b/>
      <w:bCs/>
      <w:color w:val="6E940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2427D"/>
    <w:pPr>
      <w:spacing w:before="720"/>
    </w:pPr>
    <w:rPr>
      <w:caps/>
      <w:color w:val="94C600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22427D"/>
    <w:rPr>
      <w:caps/>
      <w:color w:val="94C600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2427D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22427D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22427D"/>
    <w:rPr>
      <w:b/>
      <w:bCs/>
    </w:rPr>
  </w:style>
  <w:style w:type="character" w:styleId="Hervorhebung">
    <w:name w:val="Emphasis"/>
    <w:uiPriority w:val="20"/>
    <w:qFormat/>
    <w:rsid w:val="0022427D"/>
    <w:rPr>
      <w:caps/>
      <w:color w:val="49620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22427D"/>
    <w:pPr>
      <w:spacing w:before="0" w:after="0" w:line="240" w:lineRule="auto"/>
    </w:pPr>
    <w:rPr>
      <w:sz w:val="20"/>
    </w:rPr>
  </w:style>
  <w:style w:type="character" w:customStyle="1" w:styleId="KeinLeerraumZchn">
    <w:name w:val="Kein Leerraum Zchn"/>
    <w:link w:val="KeinLeerraum"/>
    <w:uiPriority w:val="1"/>
    <w:rsid w:val="0022427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22427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2427D"/>
    <w:rPr>
      <w:i/>
      <w:iCs/>
      <w:sz w:val="20"/>
    </w:rPr>
  </w:style>
  <w:style w:type="character" w:customStyle="1" w:styleId="ZitatZchn">
    <w:name w:val="Zitat Zchn"/>
    <w:link w:val="Zitat"/>
    <w:uiPriority w:val="29"/>
    <w:rsid w:val="0022427D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2427D"/>
    <w:pPr>
      <w:pBdr>
        <w:top w:val="single" w:sz="4" w:space="10" w:color="94C600"/>
        <w:left w:val="single" w:sz="4" w:space="10" w:color="94C600"/>
      </w:pBdr>
      <w:spacing w:after="0"/>
      <w:ind w:left="1296" w:right="1152"/>
      <w:jc w:val="both"/>
    </w:pPr>
    <w:rPr>
      <w:i/>
      <w:iCs/>
      <w:color w:val="94C600"/>
      <w:sz w:val="20"/>
    </w:rPr>
  </w:style>
  <w:style w:type="character" w:customStyle="1" w:styleId="IntensivesZitatZchn">
    <w:name w:val="Intensives Zitat Zchn"/>
    <w:link w:val="IntensivesZitat"/>
    <w:uiPriority w:val="30"/>
    <w:rsid w:val="0022427D"/>
    <w:rPr>
      <w:i/>
      <w:iCs/>
      <w:color w:val="94C600"/>
      <w:sz w:val="20"/>
      <w:szCs w:val="20"/>
    </w:rPr>
  </w:style>
  <w:style w:type="character" w:styleId="SchwacheHervorhebung">
    <w:name w:val="Subtle Emphasis"/>
    <w:uiPriority w:val="19"/>
    <w:qFormat/>
    <w:rsid w:val="0022427D"/>
    <w:rPr>
      <w:i/>
      <w:iCs/>
      <w:color w:val="496200"/>
    </w:rPr>
  </w:style>
  <w:style w:type="character" w:styleId="IntensiveHervorhebung">
    <w:name w:val="Intense Emphasis"/>
    <w:uiPriority w:val="21"/>
    <w:qFormat/>
    <w:rsid w:val="0022427D"/>
    <w:rPr>
      <w:b/>
      <w:bCs/>
      <w:caps/>
      <w:color w:val="496200"/>
      <w:spacing w:val="10"/>
    </w:rPr>
  </w:style>
  <w:style w:type="character" w:styleId="SchwacherVerweis">
    <w:name w:val="Subtle Reference"/>
    <w:uiPriority w:val="31"/>
    <w:qFormat/>
    <w:rsid w:val="0022427D"/>
    <w:rPr>
      <w:b/>
      <w:bCs/>
      <w:color w:val="94C600"/>
    </w:rPr>
  </w:style>
  <w:style w:type="character" w:styleId="IntensiverVerweis">
    <w:name w:val="Intense Reference"/>
    <w:uiPriority w:val="32"/>
    <w:qFormat/>
    <w:rsid w:val="0022427D"/>
    <w:rPr>
      <w:b/>
      <w:bCs/>
      <w:i/>
      <w:iCs/>
      <w:caps/>
      <w:color w:val="94C600"/>
    </w:rPr>
  </w:style>
  <w:style w:type="character" w:styleId="Buchtitel">
    <w:name w:val="Book Title"/>
    <w:uiPriority w:val="33"/>
    <w:qFormat/>
    <w:rsid w:val="0022427D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2427D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566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5664F7"/>
    <w:rPr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66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5664F7"/>
    <w:rPr>
      <w:szCs w:val="20"/>
    </w:rPr>
  </w:style>
  <w:style w:type="character" w:styleId="Hyperlink">
    <w:name w:val="Hyperlink"/>
    <w:basedOn w:val="Absatz-Standardschriftart"/>
    <w:uiPriority w:val="99"/>
    <w:unhideWhenUsed/>
    <w:rsid w:val="0004526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D4707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ED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otoikonen.jimdo.com/bilder-die-l%C3%BCgen-link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hsz\Arbeitsblatt_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Arbeitsblatt_Vorlage.dot</Template>
  <TotalTime>0</TotalTime>
  <Pages>2</Pages>
  <Words>319</Words>
  <Characters>2010</Characters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phsz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Hochschule Schwyz</dc:creator>
  <dcterms:created xsi:type="dcterms:W3CDTF">2015-04-29T09:10:00Z</dcterms:created>
  <dcterms:modified xsi:type="dcterms:W3CDTF">2015-04-29T12:57:00Z</dcterms:modified>
</cp:coreProperties>
</file>