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FF09C1">
      <w:pPr>
        <w:widowControl w:val="0"/>
        <w:spacing w:line="245" w:lineRule="auto"/>
        <w:ind w:left="1701" w:hanging="1701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1D0D1C">
        <w:rPr>
          <w:rFonts w:cstheme="minorHAnsi"/>
          <w:sz w:val="32"/>
          <w:szCs w:val="32"/>
        </w:rPr>
        <w:t>8</w:t>
      </w:r>
      <w:r w:rsidR="001E3DBC">
        <w:rPr>
          <w:rFonts w:cstheme="minorHAnsi"/>
          <w:sz w:val="32"/>
          <w:szCs w:val="32"/>
        </w:rPr>
        <w:t xml:space="preserve">: </w:t>
      </w:r>
      <w:r w:rsidR="00FF09C1">
        <w:rPr>
          <w:rFonts w:cstheme="minorHAnsi"/>
          <w:sz w:val="32"/>
          <w:szCs w:val="32"/>
        </w:rPr>
        <w:tab/>
      </w:r>
      <w:r w:rsidR="001D0D1C">
        <w:rPr>
          <w:rFonts w:cstheme="minorHAnsi"/>
          <w:sz w:val="32"/>
          <w:szCs w:val="32"/>
        </w:rPr>
        <w:t xml:space="preserve">Typisch – ich! 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E7043B" w:rsidRPr="00E7043B" w:rsidRDefault="00E7043B" w:rsidP="00E7043B">
      <w:pPr>
        <w:rPr>
          <w:b/>
        </w:rPr>
      </w:pPr>
      <w:r w:rsidRPr="00E7043B">
        <w:rPr>
          <w:b/>
        </w:rPr>
        <w:t>Modelliere eine Figur, die eine typische Tätigkeit aus deinem Alltag darstellt.</w:t>
      </w:r>
    </w:p>
    <w:p w:rsidR="00E7043B" w:rsidRPr="00E7043B" w:rsidRDefault="00E7043B" w:rsidP="00E7043B">
      <w:pPr>
        <w:rPr>
          <w:b/>
        </w:rPr>
      </w:pPr>
      <w:r w:rsidRPr="00E7043B">
        <w:rPr>
          <w:b/>
        </w:rPr>
        <w:t>Bevor du mit modellieren beginnst:</w:t>
      </w:r>
    </w:p>
    <w:p w:rsidR="00E7043B" w:rsidRPr="00E7043B" w:rsidRDefault="00E7043B" w:rsidP="00E7043B">
      <w:pPr>
        <w:pStyle w:val="Listenabsatz"/>
        <w:numPr>
          <w:ilvl w:val="0"/>
          <w:numId w:val="41"/>
        </w:numPr>
      </w:pPr>
      <w:r w:rsidRPr="00E7043B">
        <w:t>Notiere auf einem Blatt, was du zu Hause, in der Freizeit und in der Schule machst.</w:t>
      </w:r>
    </w:p>
    <w:p w:rsidR="00E7043B" w:rsidRPr="00E7043B" w:rsidRDefault="00E7043B" w:rsidP="00E7043B">
      <w:pPr>
        <w:pStyle w:val="Listenabsatz"/>
        <w:numPr>
          <w:ilvl w:val="0"/>
          <w:numId w:val="41"/>
        </w:numPr>
      </w:pPr>
      <w:r w:rsidRPr="00E7043B">
        <w:t>Wähle eine Tätigkeit aus, die du modellieren möchtest.</w:t>
      </w:r>
    </w:p>
    <w:p w:rsidR="00E7043B" w:rsidRPr="00E7043B" w:rsidRDefault="00E7043B" w:rsidP="00E7043B">
      <w:pPr>
        <w:pStyle w:val="Listenabsatz"/>
        <w:numPr>
          <w:ilvl w:val="0"/>
          <w:numId w:val="41"/>
        </w:numPr>
      </w:pPr>
      <w:r w:rsidRPr="00E7043B">
        <w:t>Stelle dich oder einen Partner in die Position dieser Tätigkeit.</w:t>
      </w:r>
    </w:p>
    <w:p w:rsidR="00E7043B" w:rsidRPr="00E7043B" w:rsidRDefault="00E7043B" w:rsidP="00E7043B">
      <w:pPr>
        <w:pStyle w:val="Listenabsatz"/>
        <w:numPr>
          <w:ilvl w:val="0"/>
          <w:numId w:val="41"/>
        </w:numPr>
      </w:pPr>
      <w:r w:rsidRPr="00E7043B">
        <w:t>Achte dabei auf Haltung, Gestik und Mimik.</w:t>
      </w:r>
    </w:p>
    <w:p w:rsidR="00E7043B" w:rsidRPr="00E7043B" w:rsidRDefault="00E7043B" w:rsidP="00E7043B">
      <w:pPr>
        <w:pStyle w:val="Listenabsatz"/>
        <w:numPr>
          <w:ilvl w:val="0"/>
          <w:numId w:val="41"/>
        </w:numPr>
      </w:pPr>
      <w:r w:rsidRPr="00E7043B">
        <w:t>Betrachte oder stelle dir auch vor, wie dies von der Seite und von hinten aussieht.</w:t>
      </w:r>
    </w:p>
    <w:p w:rsidR="00E7043B" w:rsidRPr="00E7043B" w:rsidRDefault="00E7043B" w:rsidP="00E7043B">
      <w:pPr>
        <w:pStyle w:val="Listenabsatz"/>
        <w:numPr>
          <w:ilvl w:val="0"/>
          <w:numId w:val="41"/>
        </w:numPr>
      </w:pPr>
      <w:r w:rsidRPr="00E7043B">
        <w:t>Überlege, welche Bekleidung zur Tätigkeit passt.</w:t>
      </w:r>
    </w:p>
    <w:p w:rsidR="00E7043B" w:rsidRPr="00E7043B" w:rsidRDefault="00E7043B" w:rsidP="00E7043B">
      <w:pPr>
        <w:pStyle w:val="Listenabsatz"/>
        <w:numPr>
          <w:ilvl w:val="0"/>
          <w:numId w:val="41"/>
        </w:numPr>
      </w:pPr>
      <w:r w:rsidRPr="00E7043B">
        <w:t>Braucht es dazu auch Gegenstände?</w:t>
      </w:r>
    </w:p>
    <w:p w:rsidR="00E7043B" w:rsidRPr="00E7043B" w:rsidRDefault="00E7043B" w:rsidP="00E7043B">
      <w:pPr>
        <w:pStyle w:val="Listenabsatz"/>
        <w:numPr>
          <w:ilvl w:val="0"/>
          <w:numId w:val="41"/>
        </w:numPr>
      </w:pPr>
      <w:r w:rsidRPr="00E7043B">
        <w:t>Skizziere das Wichtigste auf.</w:t>
      </w:r>
    </w:p>
    <w:p w:rsidR="00E7043B" w:rsidRPr="00E7043B" w:rsidRDefault="00E7043B" w:rsidP="00E7043B"/>
    <w:p w:rsidR="00914517" w:rsidRPr="00E7043B" w:rsidRDefault="00E7043B" w:rsidP="00E7043B">
      <w:pPr>
        <w:rPr>
          <w:b/>
        </w:rPr>
      </w:pPr>
      <w:r w:rsidRPr="00E7043B">
        <w:rPr>
          <w:b/>
        </w:rPr>
        <w:t>Nun beginne mit dem Modellieren.</w:t>
      </w:r>
    </w:p>
    <w:p w:rsidR="00FF09C1" w:rsidRDefault="00FF09C1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86200" cy="685800"/>
                <wp:effectExtent l="0" t="0" r="19050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81253A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1002D0" w:rsidRPr="00F25E6E" w:rsidRDefault="00E7043B" w:rsidP="00E7043B">
                            <w:pPr>
                              <w:pStyle w:val="Listenabsatz"/>
                            </w:pPr>
                            <w:r w:rsidRPr="00E7043B">
                              <w:t>Von der eigenen Erfahrung ausgehend eine Figur plastisch darstellen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6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" fillcolor="#d8d8d8 [2732]" strokecolor="#7f7f7f [1612]" strokeweight=".58pt">
                <v:textbox inset="0,0,0,0">
                  <w:txbxContent>
                    <w:p w:rsidR="001002D0" w:rsidRPr="00E9208C" w:rsidRDefault="001002D0" w:rsidP="0081253A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1002D0" w:rsidRPr="00F25E6E" w:rsidRDefault="00E7043B" w:rsidP="00E7043B">
                      <w:pPr>
                        <w:pStyle w:val="Listenabsatz"/>
                      </w:pPr>
                      <w:r w:rsidRPr="00E7043B">
                        <w:t>Von der eigenen Erfahrung ausgehend eine Figur plastisch darstellen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914400"/>
                <wp:effectExtent l="0" t="0" r="28575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E7043B" w:rsidRPr="00E7043B" w:rsidRDefault="00E7043B" w:rsidP="00E7043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E7043B">
                              <w:rPr>
                                <w:rFonts w:cs="Arial"/>
                              </w:rPr>
                              <w:t>1.</w:t>
                            </w:r>
                            <w:r w:rsidRPr="00E7043B">
                              <w:rPr>
                                <w:rFonts w:cs="Arial"/>
                              </w:rPr>
                              <w:tab/>
                              <w:t>Du bearbeitest die Figur von allen Seiten und achtest auf die Gliederung des Körpers.</w:t>
                            </w:r>
                          </w:p>
                          <w:p w:rsidR="00E7043B" w:rsidRPr="00E7043B" w:rsidRDefault="00E7043B" w:rsidP="00E7043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E7043B">
                              <w:rPr>
                                <w:rFonts w:cs="Arial"/>
                              </w:rPr>
                              <w:t>2.</w:t>
                            </w:r>
                            <w:r w:rsidRPr="00E7043B">
                              <w:rPr>
                                <w:rFonts w:cs="Arial"/>
                              </w:rPr>
                              <w:tab/>
                              <w:t>Haltung, Gestik und Mimik zeigen das Typische der Tätigkeit.</w:t>
                            </w:r>
                          </w:p>
                          <w:p w:rsidR="001002D0" w:rsidRPr="001002D0" w:rsidRDefault="00E7043B" w:rsidP="00E7043B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E7043B">
                              <w:rPr>
                                <w:rFonts w:cs="Arial"/>
                              </w:rPr>
                              <w:t>3.</w:t>
                            </w:r>
                            <w:r w:rsidRPr="00E7043B">
                              <w:rPr>
                                <w:rFonts w:cs="Arial"/>
                              </w:rPr>
                              <w:tab/>
                              <w:t>Du achtest auf Details bei Bekleidung und bei dazugehörigen Gegenständen.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D7FF4" id="Textfeld 40" o:spid="_x0000_s1027" type="#_x0000_t202" style="width:504.7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E7043B" w:rsidRPr="00E7043B" w:rsidRDefault="00E7043B" w:rsidP="00E7043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E7043B">
                        <w:rPr>
                          <w:rFonts w:cs="Arial"/>
                        </w:rPr>
                        <w:t>1.</w:t>
                      </w:r>
                      <w:r w:rsidRPr="00E7043B">
                        <w:rPr>
                          <w:rFonts w:cs="Arial"/>
                        </w:rPr>
                        <w:tab/>
                        <w:t>Du bearbeitest die Figur von allen Seiten und achtest auf die Gliederung des Körpers.</w:t>
                      </w:r>
                    </w:p>
                    <w:p w:rsidR="00E7043B" w:rsidRPr="00E7043B" w:rsidRDefault="00E7043B" w:rsidP="00E7043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E7043B">
                        <w:rPr>
                          <w:rFonts w:cs="Arial"/>
                        </w:rPr>
                        <w:t>2.</w:t>
                      </w:r>
                      <w:r w:rsidRPr="00E7043B">
                        <w:rPr>
                          <w:rFonts w:cs="Arial"/>
                        </w:rPr>
                        <w:tab/>
                        <w:t>Haltung, Gestik und Mimik zeigen das Typische der Tätigkeit.</w:t>
                      </w:r>
                    </w:p>
                    <w:p w:rsidR="001002D0" w:rsidRPr="001002D0" w:rsidRDefault="00E7043B" w:rsidP="00E7043B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E7043B">
                        <w:rPr>
                          <w:rFonts w:cs="Arial"/>
                        </w:rPr>
                        <w:t>3.</w:t>
                      </w:r>
                      <w:r w:rsidRPr="00E7043B">
                        <w:rPr>
                          <w:rFonts w:cs="Arial"/>
                        </w:rPr>
                        <w:tab/>
                        <w:t>Du achtest auf Details bei Bekleidung und bei dazugehörigen Gegenständen.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E7043B" w:rsidRPr="005D4180" w:rsidRDefault="00E7043B" w:rsidP="00914517">
      <w:pPr>
        <w:spacing w:before="0"/>
        <w:jc w:val="center"/>
      </w:pPr>
      <w:bookmarkStart w:id="0" w:name="_GoBack"/>
      <w:bookmarkEnd w:id="0"/>
    </w:p>
    <w:sectPr w:rsidR="00E7043B" w:rsidRPr="005D4180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1A3ED3" w:rsidRDefault="00F8682F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proofErr w:type="spellStart"/>
    <w:r w:rsidRPr="00AF7F77">
      <w:t>Orientierungsaufgaben</w:t>
    </w:r>
    <w:proofErr w:type="spellEnd"/>
    <w:r w:rsidRPr="00AF7F77">
      <w:t xml:space="preserve"> </w:t>
    </w:r>
    <w:r>
      <w:t>BG</w:t>
    </w:r>
    <w:r w:rsidRPr="00AF7F77">
      <w:t xml:space="preserve"> | </w:t>
    </w:r>
    <w:proofErr w:type="spellStart"/>
    <w:r w:rsidRPr="00AF7F77">
      <w:t>Primar</w:t>
    </w:r>
    <w:proofErr w:type="spellEnd"/>
    <w:r w:rsidRPr="00AF7F77">
      <w:t xml:space="preserve">, </w:t>
    </w:r>
    <w:r>
      <w:t>3</w:t>
    </w:r>
    <w:proofErr w:type="gramStart"/>
    <w:r>
      <w:t>./</w:t>
    </w:r>
    <w:proofErr w:type="gramEnd"/>
    <w:r>
      <w:t>4</w:t>
    </w:r>
    <w:r w:rsidRPr="00AF7F77">
      <w:t xml:space="preserve">. </w:t>
    </w:r>
    <w:proofErr w:type="spellStart"/>
    <w:r w:rsidRPr="00AF7F77">
      <w:t>Klasse</w:t>
    </w:r>
    <w:proofErr w:type="spellEnd"/>
    <w:r w:rsidRPr="00AF7F77">
      <w:t xml:space="preserve"> | </w:t>
    </w:r>
    <w:proofErr w:type="spellStart"/>
    <w:r>
      <w:t>Ein</w:t>
    </w:r>
    <w:proofErr w:type="spellEnd"/>
    <w:r>
      <w:t xml:space="preserve"> </w:t>
    </w:r>
    <w:proofErr w:type="spellStart"/>
    <w:r>
      <w:t>Schuh</w:t>
    </w:r>
    <w:proofErr w:type="spellEnd"/>
    <w:r>
      <w:t xml:space="preserve"> </w:t>
    </w:r>
    <w:proofErr w:type="spellStart"/>
    <w:r>
      <w:t>kommt</w:t>
    </w:r>
    <w:proofErr w:type="spellEnd"/>
    <w:r>
      <w:t xml:space="preserve"> </w:t>
    </w:r>
    <w:proofErr w:type="spellStart"/>
    <w:r>
      <w:t>selten</w:t>
    </w:r>
    <w:proofErr w:type="spellEnd"/>
    <w:r>
      <w:t xml:space="preserve"> </w:t>
    </w:r>
    <w:proofErr w:type="spellStart"/>
    <w:r>
      <w:t>allein</w:t>
    </w:r>
    <w:proofErr w:type="spellEnd"/>
    <w:r>
      <w:t xml:space="preserve"> </w:t>
    </w:r>
    <w:r w:rsidR="000812CA" w:rsidRPr="001A3ED3">
      <w:rPr>
        <w:sz w:val="19"/>
        <w:szCs w:val="19"/>
      </w:rPr>
      <w:t xml:space="preserve">| </w:t>
    </w:r>
    <w:proofErr w:type="spellStart"/>
    <w:r w:rsidR="000812CA" w:rsidRPr="001A3ED3">
      <w:rPr>
        <w:sz w:val="19"/>
        <w:szCs w:val="19"/>
      </w:rPr>
      <w:t>Aufgabe</w:t>
    </w:r>
    <w:proofErr w:type="spellEnd"/>
    <w:r w:rsidR="000812CA" w:rsidRPr="001A3ED3">
      <w:rPr>
        <w:sz w:val="19"/>
        <w:szCs w:val="19"/>
      </w:rPr>
      <w:t xml:space="preserve"> </w:t>
    </w:r>
    <w:r w:rsidR="001D0D1C">
      <w:rPr>
        <w:sz w:val="19"/>
        <w:szCs w:val="19"/>
      </w:rPr>
      <w:t>8</w:t>
    </w:r>
    <w:r w:rsidR="001E3DBC" w:rsidRPr="001A3ED3">
      <w:rPr>
        <w:sz w:val="19"/>
        <w:szCs w:val="19"/>
        <w:lang w:val="de-CH"/>
      </w:rPr>
      <w:tab/>
    </w:r>
    <w:r w:rsidR="001E3DBC" w:rsidRPr="001A3ED3">
      <w:rPr>
        <w:b/>
        <w:sz w:val="19"/>
        <w:szCs w:val="19"/>
        <w:lang w:val="de-CH"/>
      </w:rPr>
      <w:fldChar w:fldCharType="begin"/>
    </w:r>
    <w:r w:rsidR="001E3DBC" w:rsidRPr="001A3ED3">
      <w:rPr>
        <w:b/>
        <w:sz w:val="19"/>
        <w:szCs w:val="19"/>
        <w:lang w:val="de-CH"/>
      </w:rPr>
      <w:instrText>PAGE   \* MERGEFORMAT</w:instrText>
    </w:r>
    <w:r w:rsidR="001E3DBC" w:rsidRPr="001A3ED3">
      <w:rPr>
        <w:b/>
        <w:sz w:val="19"/>
        <w:szCs w:val="19"/>
        <w:lang w:val="de-CH"/>
      </w:rPr>
      <w:fldChar w:fldCharType="separate"/>
    </w:r>
    <w:r w:rsidR="00812FF6" w:rsidRPr="00812FF6">
      <w:rPr>
        <w:b/>
        <w:noProof/>
        <w:sz w:val="19"/>
        <w:szCs w:val="19"/>
        <w:lang w:val="de-DE"/>
      </w:rPr>
      <w:t>1</w:t>
    </w:r>
    <w:r w:rsidR="001E3DBC" w:rsidRPr="001A3ED3">
      <w:rPr>
        <w:b/>
        <w:sz w:val="19"/>
        <w:szCs w:val="19"/>
        <w:lang w:val="de-CH"/>
      </w:rPr>
      <w:fldChar w:fldCharType="end"/>
    </w:r>
  </w:p>
  <w:p w:rsidR="00B555E7" w:rsidRPr="001A3ED3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1A3ED3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>
    <w:nsid w:val="14D2036C"/>
    <w:multiLevelType w:val="hybridMultilevel"/>
    <w:tmpl w:val="078CF1F6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1132"/>
    <w:multiLevelType w:val="hybridMultilevel"/>
    <w:tmpl w:val="B540EDFC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1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>
    <w:nsid w:val="399C4E67"/>
    <w:multiLevelType w:val="hybridMultilevel"/>
    <w:tmpl w:val="15664E38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2271A87"/>
    <w:multiLevelType w:val="hybridMultilevel"/>
    <w:tmpl w:val="D2DCC80E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6B509C"/>
    <w:multiLevelType w:val="hybridMultilevel"/>
    <w:tmpl w:val="74684930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86FE7"/>
    <w:multiLevelType w:val="hybridMultilevel"/>
    <w:tmpl w:val="9A60CF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4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355494C"/>
    <w:multiLevelType w:val="hybridMultilevel"/>
    <w:tmpl w:val="3A3C5EA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21D5D"/>
    <w:multiLevelType w:val="hybridMultilevel"/>
    <w:tmpl w:val="622C91CA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27"/>
  </w:num>
  <w:num w:numId="5">
    <w:abstractNumId w:val="34"/>
  </w:num>
  <w:num w:numId="6">
    <w:abstractNumId w:val="39"/>
  </w:num>
  <w:num w:numId="7">
    <w:abstractNumId w:val="22"/>
  </w:num>
  <w:num w:numId="8">
    <w:abstractNumId w:val="0"/>
  </w:num>
  <w:num w:numId="9">
    <w:abstractNumId w:val="23"/>
  </w:num>
  <w:num w:numId="10">
    <w:abstractNumId w:val="18"/>
  </w:num>
  <w:num w:numId="11">
    <w:abstractNumId w:val="29"/>
  </w:num>
  <w:num w:numId="12">
    <w:abstractNumId w:val="4"/>
  </w:num>
  <w:num w:numId="13">
    <w:abstractNumId w:val="14"/>
  </w:num>
  <w:num w:numId="14">
    <w:abstractNumId w:val="17"/>
  </w:num>
  <w:num w:numId="15">
    <w:abstractNumId w:val="3"/>
  </w:num>
  <w:num w:numId="16">
    <w:abstractNumId w:val="10"/>
  </w:num>
  <w:num w:numId="17">
    <w:abstractNumId w:val="21"/>
  </w:num>
  <w:num w:numId="18">
    <w:abstractNumId w:val="40"/>
  </w:num>
  <w:num w:numId="19">
    <w:abstractNumId w:val="38"/>
  </w:num>
  <w:num w:numId="20">
    <w:abstractNumId w:val="11"/>
  </w:num>
  <w:num w:numId="21">
    <w:abstractNumId w:val="35"/>
  </w:num>
  <w:num w:numId="22">
    <w:abstractNumId w:val="13"/>
  </w:num>
  <w:num w:numId="23">
    <w:abstractNumId w:val="33"/>
  </w:num>
  <w:num w:numId="24">
    <w:abstractNumId w:val="6"/>
  </w:num>
  <w:num w:numId="25">
    <w:abstractNumId w:val="32"/>
  </w:num>
  <w:num w:numId="26">
    <w:abstractNumId w:val="19"/>
  </w:num>
  <w:num w:numId="27">
    <w:abstractNumId w:val="1"/>
  </w:num>
  <w:num w:numId="28">
    <w:abstractNumId w:val="30"/>
  </w:num>
  <w:num w:numId="29">
    <w:abstractNumId w:val="12"/>
  </w:num>
  <w:num w:numId="30">
    <w:abstractNumId w:val="7"/>
  </w:num>
  <w:num w:numId="31">
    <w:abstractNumId w:val="24"/>
  </w:num>
  <w:num w:numId="32">
    <w:abstractNumId w:val="9"/>
  </w:num>
  <w:num w:numId="33">
    <w:abstractNumId w:val="25"/>
  </w:num>
  <w:num w:numId="34">
    <w:abstractNumId w:val="20"/>
  </w:num>
  <w:num w:numId="35">
    <w:abstractNumId w:val="8"/>
  </w:num>
  <w:num w:numId="36">
    <w:abstractNumId w:val="5"/>
  </w:num>
  <w:num w:numId="37">
    <w:abstractNumId w:val="37"/>
  </w:num>
  <w:num w:numId="38">
    <w:abstractNumId w:val="36"/>
  </w:num>
  <w:num w:numId="39">
    <w:abstractNumId w:val="15"/>
  </w:num>
  <w:num w:numId="40">
    <w:abstractNumId w:val="31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454E3"/>
    <w:rsid w:val="000812CA"/>
    <w:rsid w:val="00082935"/>
    <w:rsid w:val="000C1B68"/>
    <w:rsid w:val="000E6E06"/>
    <w:rsid w:val="001002D0"/>
    <w:rsid w:val="00115684"/>
    <w:rsid w:val="00123432"/>
    <w:rsid w:val="00123A33"/>
    <w:rsid w:val="00191E67"/>
    <w:rsid w:val="001A2C50"/>
    <w:rsid w:val="001A3ED3"/>
    <w:rsid w:val="001D0D1C"/>
    <w:rsid w:val="001E3DBC"/>
    <w:rsid w:val="001E5F85"/>
    <w:rsid w:val="00203E27"/>
    <w:rsid w:val="0024586A"/>
    <w:rsid w:val="00280161"/>
    <w:rsid w:val="00331219"/>
    <w:rsid w:val="00336C17"/>
    <w:rsid w:val="00372D6D"/>
    <w:rsid w:val="003A142B"/>
    <w:rsid w:val="003B374D"/>
    <w:rsid w:val="003F6B22"/>
    <w:rsid w:val="00474CE2"/>
    <w:rsid w:val="00486D69"/>
    <w:rsid w:val="004D3DF3"/>
    <w:rsid w:val="004E1E68"/>
    <w:rsid w:val="004F61B2"/>
    <w:rsid w:val="00546205"/>
    <w:rsid w:val="00581D33"/>
    <w:rsid w:val="00584168"/>
    <w:rsid w:val="005A00A2"/>
    <w:rsid w:val="005B79CC"/>
    <w:rsid w:val="005C15E7"/>
    <w:rsid w:val="005D4180"/>
    <w:rsid w:val="005E365C"/>
    <w:rsid w:val="00612AAF"/>
    <w:rsid w:val="0068209D"/>
    <w:rsid w:val="00697047"/>
    <w:rsid w:val="006B7B36"/>
    <w:rsid w:val="006D46F6"/>
    <w:rsid w:val="006D6D57"/>
    <w:rsid w:val="007116E4"/>
    <w:rsid w:val="007E1C9A"/>
    <w:rsid w:val="00811025"/>
    <w:rsid w:val="0081253A"/>
    <w:rsid w:val="00812FF6"/>
    <w:rsid w:val="008851C9"/>
    <w:rsid w:val="008C4F09"/>
    <w:rsid w:val="00914517"/>
    <w:rsid w:val="00995100"/>
    <w:rsid w:val="009D75BE"/>
    <w:rsid w:val="00A47D66"/>
    <w:rsid w:val="00A645F1"/>
    <w:rsid w:val="00A64A1C"/>
    <w:rsid w:val="00AC4A81"/>
    <w:rsid w:val="00AC6A4F"/>
    <w:rsid w:val="00AD1703"/>
    <w:rsid w:val="00AF6846"/>
    <w:rsid w:val="00B04022"/>
    <w:rsid w:val="00B555E7"/>
    <w:rsid w:val="00BE406C"/>
    <w:rsid w:val="00C4537E"/>
    <w:rsid w:val="00CA102F"/>
    <w:rsid w:val="00CD11E3"/>
    <w:rsid w:val="00D076CE"/>
    <w:rsid w:val="00D47EDA"/>
    <w:rsid w:val="00D62B31"/>
    <w:rsid w:val="00D849EA"/>
    <w:rsid w:val="00D91D46"/>
    <w:rsid w:val="00E46A12"/>
    <w:rsid w:val="00E604DA"/>
    <w:rsid w:val="00E6359F"/>
    <w:rsid w:val="00E7043B"/>
    <w:rsid w:val="00E77292"/>
    <w:rsid w:val="00E8638B"/>
    <w:rsid w:val="00EB2E2E"/>
    <w:rsid w:val="00EC216D"/>
    <w:rsid w:val="00F75678"/>
    <w:rsid w:val="00F8682F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253A"/>
    <w:pPr>
      <w:spacing w:before="80"/>
    </w:pPr>
    <w:rPr>
      <w:rFonts w:ascii="Arial" w:hAnsi="Arial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253A"/>
    <w:pPr>
      <w:spacing w:before="80"/>
    </w:pPr>
    <w:rPr>
      <w:rFonts w:ascii="Arial" w:hAnsi="Arial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081F-3C0D-484B-8577-72F6D65F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3C02DDB6.dotm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5</cp:revision>
  <dcterms:created xsi:type="dcterms:W3CDTF">2017-02-24T13:21:00Z</dcterms:created>
  <dcterms:modified xsi:type="dcterms:W3CDTF">2017-07-14T11:21:00Z</dcterms:modified>
</cp:coreProperties>
</file>