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>Aufgabe 1</w:t>
      </w:r>
      <w:r w:rsidR="001E3DBC">
        <w:rPr>
          <w:rFonts w:cstheme="minorHAnsi"/>
          <w:sz w:val="32"/>
          <w:szCs w:val="32"/>
        </w:rPr>
        <w:t xml:space="preserve">: </w:t>
      </w:r>
      <w:r w:rsidR="005D4180">
        <w:rPr>
          <w:rFonts w:cstheme="minorHAnsi"/>
          <w:sz w:val="32"/>
          <w:szCs w:val="32"/>
        </w:rPr>
        <w:t>Von hell nach dunkel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6191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1002D0" w:rsidRPr="00F25E6E" w:rsidRDefault="005D4180" w:rsidP="005D4180">
                            <w:pPr>
                              <w:pStyle w:val="Listenabsatz"/>
                            </w:pPr>
                            <w:r w:rsidRPr="005D4180">
                              <w:t>Mit unterschiedlichen grafischen Mitteln Helligkeitsfelder und Helligkeitsstufen herstellen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1002D0" w:rsidRPr="00F25E6E" w:rsidRDefault="005D4180" w:rsidP="005D4180">
                      <w:pPr>
                        <w:pStyle w:val="Listenabsatz"/>
                      </w:pPr>
                      <w:r w:rsidRPr="005D4180">
                        <w:t>Mit unterschiedlichen grafischen Mitteln Helligkeitsfelder und Helligkeitsstufen herstellen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857250"/>
                <wp:effectExtent l="0" t="0" r="2857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5D4180" w:rsidRPr="005D4180" w:rsidRDefault="005D4180" w:rsidP="005D4180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</w:rPr>
                            </w:pPr>
                            <w:r w:rsidRPr="005D4180">
                              <w:rPr>
                                <w:rFonts w:cs="Arial"/>
                              </w:rPr>
                              <w:t>1.</w:t>
                            </w:r>
                            <w:r w:rsidRPr="005D4180">
                              <w:rPr>
                                <w:rFonts w:cs="Arial"/>
                              </w:rPr>
                              <w:tab/>
                              <w:t>Du stellst mit unterschiedlichen grafischen Mitteln mindestens 5 unterschiedliche Felder her (Auftrag 1).</w:t>
                            </w:r>
                          </w:p>
                          <w:p w:rsidR="005D4180" w:rsidRPr="005D4180" w:rsidRDefault="005D4180" w:rsidP="005D4180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</w:rPr>
                            </w:pPr>
                            <w:r w:rsidRPr="005D4180">
                              <w:rPr>
                                <w:rFonts w:cs="Arial"/>
                              </w:rPr>
                              <w:t>2.</w:t>
                            </w:r>
                            <w:r w:rsidRPr="005D4180">
                              <w:rPr>
                                <w:rFonts w:cs="Arial"/>
                              </w:rPr>
                              <w:tab/>
                              <w:t>Du stellst gleich helle Helligkeitsfelder her wie das Vorbild (Auftrag 1).</w:t>
                            </w:r>
                          </w:p>
                          <w:p w:rsidR="001002D0" w:rsidRPr="001002D0" w:rsidRDefault="005D4180" w:rsidP="005D4180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</w:rPr>
                            </w:pPr>
                            <w:r w:rsidRPr="005D4180">
                              <w:rPr>
                                <w:rFonts w:cs="Arial"/>
                              </w:rPr>
                              <w:t>3.</w:t>
                            </w:r>
                            <w:r w:rsidRPr="005D4180">
                              <w:rPr>
                                <w:rFonts w:cs="Arial"/>
                              </w:rPr>
                              <w:tab/>
                              <w:t>Du stufst die Helligkeitsfelder möglichst gleichmässig und regelmässig ab (Auftrag 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D7FF4" id="Textfeld 40" o:spid="_x0000_s1027" type="#_x0000_t202" style="width:504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5D4180" w:rsidRPr="005D4180" w:rsidRDefault="005D4180" w:rsidP="005D4180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</w:rPr>
                      </w:pPr>
                      <w:r w:rsidRPr="005D4180">
                        <w:rPr>
                          <w:rFonts w:cs="Arial"/>
                        </w:rPr>
                        <w:t>1.</w:t>
                      </w:r>
                      <w:r w:rsidRPr="005D4180">
                        <w:rPr>
                          <w:rFonts w:cs="Arial"/>
                        </w:rPr>
                        <w:tab/>
                        <w:t>Du stellst mit unterschiedlichen grafischen Mitteln mindestens 5 unterschiedliche Felder her (Auftrag 1).</w:t>
                      </w:r>
                    </w:p>
                    <w:p w:rsidR="005D4180" w:rsidRPr="005D4180" w:rsidRDefault="005D4180" w:rsidP="005D4180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</w:rPr>
                      </w:pPr>
                      <w:r w:rsidRPr="005D4180">
                        <w:rPr>
                          <w:rFonts w:cs="Arial"/>
                        </w:rPr>
                        <w:t>2.</w:t>
                      </w:r>
                      <w:r w:rsidRPr="005D4180">
                        <w:rPr>
                          <w:rFonts w:cs="Arial"/>
                        </w:rPr>
                        <w:tab/>
                        <w:t>Du stellst gleich helle Helligkeitsfelder her wie das Vorbild (Auftrag 1).</w:t>
                      </w:r>
                    </w:p>
                    <w:p w:rsidR="001002D0" w:rsidRPr="001002D0" w:rsidRDefault="005D4180" w:rsidP="005D4180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</w:rPr>
                      </w:pPr>
                      <w:r w:rsidRPr="005D4180">
                        <w:rPr>
                          <w:rFonts w:cs="Arial"/>
                        </w:rPr>
                        <w:t>3.</w:t>
                      </w:r>
                      <w:r w:rsidRPr="005D4180">
                        <w:rPr>
                          <w:rFonts w:cs="Arial"/>
                        </w:rPr>
                        <w:tab/>
                        <w:t>Du stufst die Helligkeitsfelder möglichst gleichmässig und regelmässig ab (Auftrag 2).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5D4180" w:rsidRPr="005D4180" w:rsidRDefault="005D4180" w:rsidP="005D4180">
      <w:pPr>
        <w:rPr>
          <w:b/>
        </w:rPr>
      </w:pPr>
      <w:r w:rsidRPr="005D4180">
        <w:rPr>
          <w:b/>
        </w:rPr>
        <w:t>Betrachte die vorgegebene Helligkeitsreihe.</w:t>
      </w:r>
    </w:p>
    <w:p w:rsidR="005D4180" w:rsidRPr="005D4180" w:rsidRDefault="005D4180" w:rsidP="005D4180">
      <w:pPr>
        <w:pStyle w:val="Listenabsatz"/>
        <w:numPr>
          <w:ilvl w:val="0"/>
          <w:numId w:val="29"/>
        </w:numPr>
      </w:pPr>
      <w:r w:rsidRPr="005D4180">
        <w:t>Woran erinnert sie dich?</w:t>
      </w:r>
    </w:p>
    <w:p w:rsidR="005D4180" w:rsidRPr="005D4180" w:rsidRDefault="005D4180" w:rsidP="005D4180">
      <w:pPr>
        <w:pStyle w:val="Listenabsatz"/>
        <w:numPr>
          <w:ilvl w:val="0"/>
          <w:numId w:val="29"/>
        </w:numPr>
      </w:pPr>
      <w:r w:rsidRPr="005D4180">
        <w:t>Beschreibe sie in der Wirkung.</w:t>
      </w:r>
    </w:p>
    <w:p w:rsidR="005D4180" w:rsidRPr="005D4180" w:rsidRDefault="005D4180" w:rsidP="005D4180">
      <w:pPr>
        <w:pStyle w:val="Listenabsatz"/>
        <w:numPr>
          <w:ilvl w:val="0"/>
          <w:numId w:val="29"/>
        </w:numPr>
      </w:pPr>
      <w:r w:rsidRPr="005D4180">
        <w:t>Welche besonderen Merkmale fallen auf?</w:t>
      </w:r>
    </w:p>
    <w:p w:rsidR="005D4180" w:rsidRPr="005D4180" w:rsidRDefault="005D4180" w:rsidP="005D4180"/>
    <w:p w:rsidR="005D4180" w:rsidRPr="005D4180" w:rsidRDefault="005D4180" w:rsidP="005D4180">
      <w:pPr>
        <w:rPr>
          <w:b/>
        </w:rPr>
      </w:pPr>
      <w:r w:rsidRPr="005D4180">
        <w:rPr>
          <w:b/>
        </w:rPr>
        <w:t>1. Stelle neben den vorgegebenen Helligkeitsstufen mit unterschiedlichen grafischen Mitteln möglichst viele unterschiedliche Helligkeitsfelder her (Arbeitsblatt Querformat).</w:t>
      </w:r>
    </w:p>
    <w:p w:rsidR="005D4180" w:rsidRPr="005D4180" w:rsidRDefault="005D4180" w:rsidP="005D4180">
      <w:pPr>
        <w:pStyle w:val="Listenabsatz"/>
        <w:numPr>
          <w:ilvl w:val="0"/>
          <w:numId w:val="31"/>
        </w:numPr>
      </w:pPr>
      <w:r w:rsidRPr="005D4180">
        <w:t>Wähle jeweils eine bestimmte Helligkeitsstufe aus und versuche dein eigenes Beispiel möglichst gleich hell wie das Vorbild, jedoch unterschiedlich in der Struktur zu gestalten.</w:t>
      </w:r>
    </w:p>
    <w:p w:rsidR="005D4180" w:rsidRPr="005D4180" w:rsidRDefault="005D4180" w:rsidP="005D4180">
      <w:pPr>
        <w:pStyle w:val="Listenabsatz"/>
        <w:numPr>
          <w:ilvl w:val="0"/>
          <w:numId w:val="31"/>
        </w:numPr>
      </w:pPr>
      <w:r w:rsidRPr="005D4180">
        <w:t>Probiere/wechsle ab mit unterschiedlichen grafischen Mitteln wie Punkten, Linien, Schraffuren, Flächen.</w:t>
      </w:r>
    </w:p>
    <w:p w:rsidR="005D4180" w:rsidRPr="005D4180" w:rsidRDefault="005D4180" w:rsidP="005D4180">
      <w:pPr>
        <w:pStyle w:val="Listenabsatz"/>
        <w:numPr>
          <w:ilvl w:val="0"/>
          <w:numId w:val="31"/>
        </w:numPr>
      </w:pPr>
      <w:r w:rsidRPr="005D4180">
        <w:t>Probiere mit verschieden harten Bleistiften (1, 2, 3).</w:t>
      </w:r>
    </w:p>
    <w:p w:rsidR="005D4180" w:rsidRPr="005D4180" w:rsidRDefault="005D4180" w:rsidP="005D4180">
      <w:pPr>
        <w:pStyle w:val="Listenabsatz"/>
        <w:numPr>
          <w:ilvl w:val="0"/>
          <w:numId w:val="31"/>
        </w:numPr>
      </w:pPr>
      <w:r w:rsidRPr="005D4180">
        <w:t>Probiere mit dem gleichen, weichen Bleistift und mehr oder weniger Druck.</w:t>
      </w:r>
    </w:p>
    <w:p w:rsidR="005D4180" w:rsidRPr="005D4180" w:rsidRDefault="005D4180" w:rsidP="005D4180">
      <w:pPr>
        <w:pStyle w:val="Listenabsatz"/>
        <w:numPr>
          <w:ilvl w:val="0"/>
          <w:numId w:val="31"/>
        </w:numPr>
      </w:pPr>
      <w:r w:rsidRPr="005D4180">
        <w:t>Zeichne im Arbeitsblatt in die entsprechenden Felder rechts.</w:t>
      </w:r>
    </w:p>
    <w:p w:rsidR="005D4180" w:rsidRPr="005D4180" w:rsidRDefault="005D4180" w:rsidP="005D4180">
      <w:pPr>
        <w:pStyle w:val="Listenabsatz"/>
        <w:numPr>
          <w:ilvl w:val="0"/>
          <w:numId w:val="31"/>
        </w:numPr>
      </w:pPr>
      <w:r w:rsidRPr="005D4180">
        <w:t>Schütze deine Arbeit durch Abdecken mit einem Papier.</w:t>
      </w:r>
    </w:p>
    <w:p w:rsidR="005D4180" w:rsidRPr="005D4180" w:rsidRDefault="005D4180" w:rsidP="005D4180"/>
    <w:p w:rsidR="005D4180" w:rsidRPr="005D4180" w:rsidRDefault="005D4180" w:rsidP="005D4180">
      <w:pPr>
        <w:rPr>
          <w:b/>
        </w:rPr>
      </w:pPr>
      <w:r w:rsidRPr="005D4180">
        <w:rPr>
          <w:b/>
        </w:rPr>
        <w:t>2. Wähle aus deinen eigenen Beispielen eines aus und stelle eine Helligkeitsreihe von 8 gleichabständigen und regelmässigen Helligkeitsstufen her (Arbeitsblatt Hochformat).</w:t>
      </w:r>
    </w:p>
    <w:p w:rsidR="005D4180" w:rsidRPr="005D4180" w:rsidRDefault="005D4180" w:rsidP="005D4180">
      <w:pPr>
        <w:pStyle w:val="Listenabsatz"/>
        <w:numPr>
          <w:ilvl w:val="0"/>
          <w:numId w:val="30"/>
        </w:numPr>
      </w:pPr>
      <w:r w:rsidRPr="005D4180">
        <w:t>Zeichne deine Helligkeitsreihe im Arbeitsblatt in die freie erste Zeile.</w:t>
      </w:r>
    </w:p>
    <w:p w:rsidR="005D4180" w:rsidRPr="005D4180" w:rsidRDefault="005D4180" w:rsidP="005D4180">
      <w:pPr>
        <w:pStyle w:val="Listenabsatz"/>
        <w:numPr>
          <w:ilvl w:val="0"/>
          <w:numId w:val="30"/>
        </w:numPr>
      </w:pPr>
      <w:r w:rsidRPr="005D4180">
        <w:t>Kontrolliere den regelmässig gleichen Abstand durch paarweises Vergleichen von 2 Felder</w:t>
      </w:r>
      <w:r>
        <w:t>n, indem die übrigen Felder ab</w:t>
      </w:r>
      <w:r w:rsidRPr="005D4180">
        <w:t>gedeckt werden und die Abdeckung dann schrittweise verschoben wird. Die Stufen sollen gleichabständig sein, wie beim Treppengehen.</w:t>
      </w:r>
    </w:p>
    <w:p w:rsidR="00995100" w:rsidRDefault="005D4180" w:rsidP="005D4180">
      <w:pPr>
        <w:pStyle w:val="Listenabsatz"/>
        <w:numPr>
          <w:ilvl w:val="0"/>
          <w:numId w:val="30"/>
        </w:numPr>
      </w:pPr>
      <w:r w:rsidRPr="005D4180">
        <w:t>Beachte, dass die Helligkeitsstufen in sich möglichst gleichmässig sind.</w:t>
      </w:r>
    </w:p>
    <w:p w:rsidR="005D4180" w:rsidRDefault="005D4180" w:rsidP="005D4180"/>
    <w:p w:rsidR="005D4180" w:rsidRDefault="005D4180">
      <w:pPr>
        <w:spacing w:before="0"/>
      </w:pPr>
      <w:r>
        <w:br w:type="page"/>
      </w:r>
    </w:p>
    <w:p w:rsidR="005D4180" w:rsidRPr="005D4180" w:rsidRDefault="005D4180" w:rsidP="005D4180">
      <w:pPr>
        <w:rPr>
          <w:b/>
        </w:rPr>
      </w:pPr>
      <w:r w:rsidRPr="005D4180">
        <w:rPr>
          <w:b/>
        </w:rPr>
        <w:lastRenderedPageBreak/>
        <w:t>Arbeitsblatt: Helligkeitsreihe</w:t>
      </w:r>
    </w:p>
    <w:p w:rsidR="005D4180" w:rsidRDefault="00A645F1" w:rsidP="005D4180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B5A0E" wp14:editId="47BAB170">
                <wp:simplePos x="0" y="0"/>
                <wp:positionH relativeFrom="column">
                  <wp:posOffset>1261110</wp:posOffset>
                </wp:positionH>
                <wp:positionV relativeFrom="paragraph">
                  <wp:posOffset>110490</wp:posOffset>
                </wp:positionV>
                <wp:extent cx="1504950" cy="4953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80" w:rsidRDefault="005D4180">
                            <w:r>
                              <w:t>Helligkeitsstufen</w:t>
                            </w:r>
                          </w:p>
                          <w:p w:rsidR="005D4180" w:rsidRDefault="005D4180" w:rsidP="00A645F1">
                            <w:pPr>
                              <w:spacing w:before="0"/>
                            </w:pPr>
                            <w:r>
                              <w:t>(Auftrag 2/Hochformat)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AFB5A0E" id="Textfeld 2" o:spid="_x0000_s1028" type="#_x0000_t202" style="position:absolute;margin-left:99.3pt;margin-top:8.7pt;width:11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" filled="f" stroked="f">
                <v:textbox>
                  <w:txbxContent>
                    <w:p w:rsidR="005D4180" w:rsidRDefault="005D4180">
                      <w:r>
                        <w:t>Helligkeitsstufen</w:t>
                      </w:r>
                    </w:p>
                    <w:p w:rsidR="005D4180" w:rsidRDefault="005D4180" w:rsidP="00A645F1">
                      <w:pPr>
                        <w:spacing w:before="0"/>
                      </w:pPr>
                      <w:r>
                        <w:t>(Auftrag 2/Hochformat)</w:t>
                      </w:r>
                    </w:p>
                  </w:txbxContent>
                </v:textbox>
              </v:shape>
            </w:pict>
          </mc:Fallback>
        </mc:AlternateContent>
      </w:r>
    </w:p>
    <w:p w:rsidR="005D4180" w:rsidRDefault="00A645F1" w:rsidP="005D4180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E49DE" wp14:editId="1824B852">
                <wp:simplePos x="0" y="0"/>
                <wp:positionH relativeFrom="column">
                  <wp:posOffset>2404110</wp:posOffset>
                </wp:positionH>
                <wp:positionV relativeFrom="paragraph">
                  <wp:posOffset>80645</wp:posOffset>
                </wp:positionV>
                <wp:extent cx="2152650" cy="0"/>
                <wp:effectExtent l="38100" t="76200" r="0" b="9525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904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189.3pt;margin-top:6.35pt;width:169.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" strokecolor="black [3213]">
                <v:stroke endarrow="block"/>
              </v:shape>
            </w:pict>
          </mc:Fallback>
        </mc:AlternateContent>
      </w:r>
    </w:p>
    <w:p w:rsidR="005D4180" w:rsidRDefault="001A3ED3" w:rsidP="005D4180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A21666" wp14:editId="1C420C97">
                <wp:simplePos x="0" y="0"/>
                <wp:positionH relativeFrom="column">
                  <wp:posOffset>5508149</wp:posOffset>
                </wp:positionH>
                <wp:positionV relativeFrom="paragraph">
                  <wp:posOffset>5354478</wp:posOffset>
                </wp:positionV>
                <wp:extent cx="1504950" cy="531178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04950" cy="5311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80" w:rsidRDefault="005D4180" w:rsidP="005D4180">
                            <w:r>
                              <w:t>Helligkeits</w:t>
                            </w:r>
                            <w:r w:rsidR="00A645F1">
                              <w:t>felder</w:t>
                            </w:r>
                          </w:p>
                          <w:p w:rsidR="005D4180" w:rsidRDefault="005D4180" w:rsidP="00A645F1">
                            <w:pPr>
                              <w:spacing w:before="0"/>
                            </w:pPr>
                            <w:r>
                              <w:t xml:space="preserve">(Auftrag </w:t>
                            </w:r>
                            <w:r w:rsidR="00A645F1">
                              <w:t>1</w:t>
                            </w:r>
                            <w:r>
                              <w:t>/</w:t>
                            </w:r>
                            <w:r w:rsidR="00A645F1">
                              <w:t>Querformat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3A21666" id="_x0000_s1029" type="#_x0000_t202" style="position:absolute;margin-left:433.7pt;margin-top:421.6pt;width:118.5pt;height:41.85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" filled="f" stroked="f">
                <v:textbox>
                  <w:txbxContent>
                    <w:p w:rsidR="005D4180" w:rsidRDefault="005D4180" w:rsidP="005D4180">
                      <w:r>
                        <w:t>Helligkeits</w:t>
                      </w:r>
                      <w:r w:rsidR="00A645F1">
                        <w:t>felder</w:t>
                      </w:r>
                    </w:p>
                    <w:p w:rsidR="005D4180" w:rsidRDefault="005D4180" w:rsidP="00A645F1">
                      <w:pPr>
                        <w:spacing w:before="0"/>
                      </w:pPr>
                      <w:r>
                        <w:t xml:space="preserve">(Auftrag </w:t>
                      </w:r>
                      <w:r w:rsidR="00A645F1">
                        <w:t>1</w:t>
                      </w:r>
                      <w:r>
                        <w:t>/</w:t>
                      </w:r>
                      <w:r w:rsidR="00A645F1">
                        <w:t>Querformat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45F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A6D6C" wp14:editId="01D4A73F">
                <wp:simplePos x="0" y="0"/>
                <wp:positionH relativeFrom="column">
                  <wp:posOffset>6299835</wp:posOffset>
                </wp:positionH>
                <wp:positionV relativeFrom="paragraph">
                  <wp:posOffset>2300605</wp:posOffset>
                </wp:positionV>
                <wp:extent cx="0" cy="2466975"/>
                <wp:effectExtent l="76200" t="0" r="76200" b="4762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6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496.05pt;margin-top:181.15pt;width:0;height:19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" strokecolor="black [3213]">
                <v:stroke endarrow="block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81"/>
        <w:gridCol w:w="1182"/>
        <w:gridCol w:w="1182"/>
        <w:gridCol w:w="1182"/>
        <w:gridCol w:w="1182"/>
        <w:gridCol w:w="1182"/>
        <w:gridCol w:w="1182"/>
        <w:gridCol w:w="1182"/>
      </w:tblGrid>
      <w:tr w:rsidR="005D4180" w:rsidTr="005D4180">
        <w:trPr>
          <w:trHeight w:val="1631"/>
        </w:trPr>
        <w:tc>
          <w:tcPr>
            <w:tcW w:w="1181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</w:tr>
      <w:tr w:rsidR="005D4180" w:rsidTr="005D4180">
        <w:trPr>
          <w:trHeight w:val="1550"/>
        </w:trPr>
        <w:tc>
          <w:tcPr>
            <w:tcW w:w="1181" w:type="dxa"/>
            <w:shd w:val="clear" w:color="auto" w:fill="000000" w:themeFill="text1"/>
          </w:tcPr>
          <w:p w:rsidR="005D4180" w:rsidRDefault="00FF5DB6" w:rsidP="005D4180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8E3ECDA" wp14:editId="3B025018">
                      <wp:simplePos x="0" y="0"/>
                      <wp:positionH relativeFrom="column">
                        <wp:posOffset>-678180</wp:posOffset>
                      </wp:positionH>
                      <wp:positionV relativeFrom="paragraph">
                        <wp:posOffset>370205</wp:posOffset>
                      </wp:positionV>
                      <wp:extent cx="685800" cy="1404620"/>
                      <wp:effectExtent l="0" t="0" r="0" b="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5F1" w:rsidRDefault="00A645F1" w:rsidP="00A645F1">
                                  <w:pPr>
                                    <w:spacing w:before="0"/>
                                  </w:pPr>
                                  <w:r>
                                    <w:t>Muster-</w:t>
                                  </w:r>
                                </w:p>
                                <w:p w:rsidR="00A645F1" w:rsidRDefault="00A645F1" w:rsidP="00A645F1">
                                  <w:pPr>
                                    <w:spacing w:before="0"/>
                                  </w:pPr>
                                  <w:proofErr w:type="spellStart"/>
                                  <w:r>
                                    <w:t>beispiel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53.4pt;margin-top:29.15pt;width:5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" filled="f" stroked="f">
                      <v:textbox style="mso-fit-shape-to-text:t">
                        <w:txbxContent>
                          <w:p w:rsidR="00A645F1" w:rsidRDefault="00A645F1" w:rsidP="00A645F1">
                            <w:pPr>
                              <w:spacing w:before="0"/>
                            </w:pPr>
                            <w:r>
                              <w:t>Muster-</w:t>
                            </w:r>
                          </w:p>
                          <w:p w:rsidR="00A645F1" w:rsidRDefault="00A645F1" w:rsidP="00A645F1">
                            <w:pPr>
                              <w:spacing w:before="0"/>
                            </w:pPr>
                            <w:proofErr w:type="spellStart"/>
                            <w:r>
                              <w:t>beispiel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2" w:type="dxa"/>
            <w:shd w:val="clear" w:color="auto" w:fill="404040" w:themeFill="text1" w:themeFillTint="BF"/>
          </w:tcPr>
          <w:p w:rsidR="005D4180" w:rsidRDefault="005D4180" w:rsidP="005D4180"/>
        </w:tc>
        <w:tc>
          <w:tcPr>
            <w:tcW w:w="1182" w:type="dxa"/>
            <w:shd w:val="clear" w:color="auto" w:fill="595959" w:themeFill="text1" w:themeFillTint="A6"/>
          </w:tcPr>
          <w:p w:rsidR="005D4180" w:rsidRDefault="005D4180" w:rsidP="005D4180"/>
        </w:tc>
        <w:tc>
          <w:tcPr>
            <w:tcW w:w="1182" w:type="dxa"/>
            <w:shd w:val="clear" w:color="auto" w:fill="7F7F7F" w:themeFill="text1" w:themeFillTint="80"/>
          </w:tcPr>
          <w:p w:rsidR="005D4180" w:rsidRDefault="005D4180" w:rsidP="005D4180"/>
        </w:tc>
        <w:tc>
          <w:tcPr>
            <w:tcW w:w="1182" w:type="dxa"/>
            <w:shd w:val="clear" w:color="auto" w:fill="A6A6A6" w:themeFill="background1" w:themeFillShade="A6"/>
          </w:tcPr>
          <w:p w:rsidR="005D4180" w:rsidRDefault="005D4180" w:rsidP="005D4180"/>
        </w:tc>
        <w:tc>
          <w:tcPr>
            <w:tcW w:w="1182" w:type="dxa"/>
            <w:shd w:val="clear" w:color="auto" w:fill="BFBFBF" w:themeFill="background1" w:themeFillShade="BF"/>
          </w:tcPr>
          <w:p w:rsidR="005D4180" w:rsidRDefault="005D4180" w:rsidP="005D4180"/>
        </w:tc>
        <w:tc>
          <w:tcPr>
            <w:tcW w:w="1182" w:type="dxa"/>
            <w:shd w:val="clear" w:color="auto" w:fill="D9D9D9" w:themeFill="background1" w:themeFillShade="D9"/>
          </w:tcPr>
          <w:p w:rsidR="005D4180" w:rsidRDefault="005D4180" w:rsidP="005D4180"/>
        </w:tc>
        <w:tc>
          <w:tcPr>
            <w:tcW w:w="1182" w:type="dxa"/>
            <w:shd w:val="clear" w:color="auto" w:fill="F2F2F2" w:themeFill="background1" w:themeFillShade="F2"/>
          </w:tcPr>
          <w:p w:rsidR="005D4180" w:rsidRDefault="005D4180" w:rsidP="005D4180"/>
        </w:tc>
      </w:tr>
      <w:tr w:rsidR="005D4180" w:rsidTr="005D4180">
        <w:trPr>
          <w:trHeight w:val="1631"/>
        </w:trPr>
        <w:tc>
          <w:tcPr>
            <w:tcW w:w="1181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</w:tr>
      <w:tr w:rsidR="005D4180" w:rsidTr="005D4180">
        <w:trPr>
          <w:trHeight w:val="1550"/>
        </w:trPr>
        <w:tc>
          <w:tcPr>
            <w:tcW w:w="1181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</w:tr>
      <w:tr w:rsidR="005D4180" w:rsidTr="005D4180">
        <w:trPr>
          <w:trHeight w:val="1631"/>
        </w:trPr>
        <w:tc>
          <w:tcPr>
            <w:tcW w:w="1181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</w:tr>
      <w:tr w:rsidR="005D4180" w:rsidTr="005D4180">
        <w:trPr>
          <w:trHeight w:val="1550"/>
        </w:trPr>
        <w:tc>
          <w:tcPr>
            <w:tcW w:w="1181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</w:tr>
      <w:tr w:rsidR="005D4180" w:rsidTr="005D4180">
        <w:trPr>
          <w:trHeight w:val="1631"/>
        </w:trPr>
        <w:tc>
          <w:tcPr>
            <w:tcW w:w="1181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</w:tr>
      <w:tr w:rsidR="005D4180" w:rsidTr="005D4180">
        <w:trPr>
          <w:trHeight w:val="1550"/>
        </w:trPr>
        <w:tc>
          <w:tcPr>
            <w:tcW w:w="1181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  <w:tc>
          <w:tcPr>
            <w:tcW w:w="1182" w:type="dxa"/>
          </w:tcPr>
          <w:p w:rsidR="005D4180" w:rsidRDefault="005D4180" w:rsidP="005D4180"/>
        </w:tc>
      </w:tr>
    </w:tbl>
    <w:p w:rsidR="005D4180" w:rsidRPr="005D4180" w:rsidRDefault="005D4180" w:rsidP="005D4180">
      <w:bookmarkStart w:id="0" w:name="_GoBack"/>
      <w:bookmarkEnd w:id="0"/>
    </w:p>
    <w:sectPr w:rsidR="005D4180" w:rsidRPr="005D4180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1A3ED3" w:rsidRDefault="0068209D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proofErr w:type="spellStart"/>
    <w:r w:rsidRPr="001A3ED3">
      <w:rPr>
        <w:sz w:val="19"/>
        <w:szCs w:val="19"/>
      </w:rPr>
      <w:t>Orientierungsaufgaben</w:t>
    </w:r>
    <w:proofErr w:type="spellEnd"/>
    <w:r w:rsidRPr="001A3ED3">
      <w:rPr>
        <w:sz w:val="19"/>
        <w:szCs w:val="19"/>
      </w:rPr>
      <w:t xml:space="preserve"> BG | </w:t>
    </w:r>
    <w:proofErr w:type="spellStart"/>
    <w:r w:rsidR="00584168" w:rsidRPr="001A3ED3">
      <w:rPr>
        <w:sz w:val="19"/>
        <w:szCs w:val="19"/>
      </w:rPr>
      <w:t>Primar</w:t>
    </w:r>
    <w:proofErr w:type="spellEnd"/>
    <w:r w:rsidR="00584168" w:rsidRPr="001A3ED3">
      <w:rPr>
        <w:sz w:val="19"/>
        <w:szCs w:val="19"/>
      </w:rPr>
      <w:t>, 5</w:t>
    </w:r>
    <w:proofErr w:type="gramStart"/>
    <w:r w:rsidR="00584168" w:rsidRPr="001A3ED3">
      <w:rPr>
        <w:sz w:val="19"/>
        <w:szCs w:val="19"/>
      </w:rPr>
      <w:t>./</w:t>
    </w:r>
    <w:proofErr w:type="gramEnd"/>
    <w:r w:rsidR="00584168" w:rsidRPr="001A3ED3">
      <w:rPr>
        <w:sz w:val="19"/>
        <w:szCs w:val="19"/>
      </w:rPr>
      <w:t>6</w:t>
    </w:r>
    <w:r w:rsidRPr="001A3ED3">
      <w:rPr>
        <w:sz w:val="19"/>
        <w:szCs w:val="19"/>
      </w:rPr>
      <w:t xml:space="preserve">. </w:t>
    </w:r>
    <w:proofErr w:type="spellStart"/>
    <w:r w:rsidRPr="001A3ED3">
      <w:rPr>
        <w:sz w:val="19"/>
        <w:szCs w:val="19"/>
      </w:rPr>
      <w:t>Klasse</w:t>
    </w:r>
    <w:proofErr w:type="spellEnd"/>
    <w:r w:rsidRPr="001A3ED3">
      <w:rPr>
        <w:sz w:val="19"/>
        <w:szCs w:val="19"/>
      </w:rPr>
      <w:t xml:space="preserve"> | </w:t>
    </w:r>
    <w:proofErr w:type="spellStart"/>
    <w:r w:rsidR="00584168" w:rsidRPr="001A3ED3">
      <w:rPr>
        <w:sz w:val="19"/>
        <w:szCs w:val="19"/>
      </w:rPr>
      <w:t>Ein</w:t>
    </w:r>
    <w:proofErr w:type="spellEnd"/>
    <w:r w:rsidR="00584168" w:rsidRPr="001A3ED3">
      <w:rPr>
        <w:sz w:val="19"/>
        <w:szCs w:val="19"/>
      </w:rPr>
      <w:t xml:space="preserve"> </w:t>
    </w:r>
    <w:proofErr w:type="spellStart"/>
    <w:r w:rsidR="00584168" w:rsidRPr="001A3ED3">
      <w:rPr>
        <w:sz w:val="19"/>
        <w:szCs w:val="19"/>
      </w:rPr>
      <w:t>Kaleidoskop</w:t>
    </w:r>
    <w:proofErr w:type="spellEnd"/>
    <w:r w:rsidR="00584168" w:rsidRPr="001A3ED3">
      <w:rPr>
        <w:sz w:val="19"/>
        <w:szCs w:val="19"/>
      </w:rPr>
      <w:t xml:space="preserve"> von </w:t>
    </w:r>
    <w:proofErr w:type="spellStart"/>
    <w:r w:rsidR="00584168" w:rsidRPr="001A3ED3">
      <w:rPr>
        <w:sz w:val="19"/>
        <w:szCs w:val="19"/>
      </w:rPr>
      <w:t>Bildern</w:t>
    </w:r>
    <w:proofErr w:type="spellEnd"/>
    <w:r w:rsidRPr="001A3ED3">
      <w:rPr>
        <w:sz w:val="19"/>
        <w:szCs w:val="19"/>
      </w:rPr>
      <w:t xml:space="preserve"> </w:t>
    </w:r>
    <w:r w:rsidR="000812CA" w:rsidRPr="001A3ED3">
      <w:rPr>
        <w:sz w:val="19"/>
        <w:szCs w:val="19"/>
      </w:rPr>
      <w:t>| Aufgabe 1</w:t>
    </w:r>
    <w:r w:rsidR="001E3DBC" w:rsidRPr="001A3ED3">
      <w:rPr>
        <w:sz w:val="19"/>
        <w:szCs w:val="19"/>
        <w:lang w:val="de-CH"/>
      </w:rPr>
      <w:tab/>
    </w:r>
    <w:r w:rsidR="001E3DBC" w:rsidRPr="001A3ED3">
      <w:rPr>
        <w:b/>
        <w:sz w:val="19"/>
        <w:szCs w:val="19"/>
        <w:lang w:val="de-CH"/>
      </w:rPr>
      <w:fldChar w:fldCharType="begin"/>
    </w:r>
    <w:r w:rsidR="001E3DBC" w:rsidRPr="001A3ED3">
      <w:rPr>
        <w:b/>
        <w:sz w:val="19"/>
        <w:szCs w:val="19"/>
        <w:lang w:val="de-CH"/>
      </w:rPr>
      <w:instrText>PAGE   \* MERGEFORMAT</w:instrText>
    </w:r>
    <w:r w:rsidR="001E3DBC" w:rsidRPr="001A3ED3">
      <w:rPr>
        <w:b/>
        <w:sz w:val="19"/>
        <w:szCs w:val="19"/>
        <w:lang w:val="de-CH"/>
      </w:rPr>
      <w:fldChar w:fldCharType="separate"/>
    </w:r>
    <w:r w:rsidR="00FF5DB6" w:rsidRPr="00FF5DB6">
      <w:rPr>
        <w:b/>
        <w:noProof/>
        <w:sz w:val="19"/>
        <w:szCs w:val="19"/>
        <w:lang w:val="de-DE"/>
      </w:rPr>
      <w:t>1</w:t>
    </w:r>
    <w:r w:rsidR="001E3DBC" w:rsidRPr="001A3ED3">
      <w:rPr>
        <w:b/>
        <w:sz w:val="19"/>
        <w:szCs w:val="19"/>
        <w:lang w:val="de-CH"/>
      </w:rPr>
      <w:fldChar w:fldCharType="end"/>
    </w:r>
  </w:p>
  <w:p w:rsidR="00B555E7" w:rsidRPr="001A3ED3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1A3ED3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3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21"/>
  </w:num>
  <w:num w:numId="5">
    <w:abstractNumId w:val="26"/>
  </w:num>
  <w:num w:numId="6">
    <w:abstractNumId w:val="29"/>
  </w:num>
  <w:num w:numId="7">
    <w:abstractNumId w:val="17"/>
  </w:num>
  <w:num w:numId="8">
    <w:abstractNumId w:val="0"/>
  </w:num>
  <w:num w:numId="9">
    <w:abstractNumId w:val="18"/>
  </w:num>
  <w:num w:numId="10">
    <w:abstractNumId w:val="14"/>
  </w:num>
  <w:num w:numId="11">
    <w:abstractNumId w:val="22"/>
  </w:num>
  <w:num w:numId="12">
    <w:abstractNumId w:val="4"/>
  </w:num>
  <w:num w:numId="13">
    <w:abstractNumId w:val="11"/>
  </w:num>
  <w:num w:numId="14">
    <w:abstractNumId w:val="13"/>
  </w:num>
  <w:num w:numId="15">
    <w:abstractNumId w:val="3"/>
  </w:num>
  <w:num w:numId="16">
    <w:abstractNumId w:val="7"/>
  </w:num>
  <w:num w:numId="17">
    <w:abstractNumId w:val="16"/>
  </w:num>
  <w:num w:numId="18">
    <w:abstractNumId w:val="30"/>
  </w:num>
  <w:num w:numId="19">
    <w:abstractNumId w:val="28"/>
  </w:num>
  <w:num w:numId="20">
    <w:abstractNumId w:val="8"/>
  </w:num>
  <w:num w:numId="21">
    <w:abstractNumId w:val="27"/>
  </w:num>
  <w:num w:numId="22">
    <w:abstractNumId w:val="10"/>
  </w:num>
  <w:num w:numId="23">
    <w:abstractNumId w:val="25"/>
  </w:num>
  <w:num w:numId="24">
    <w:abstractNumId w:val="5"/>
  </w:num>
  <w:num w:numId="25">
    <w:abstractNumId w:val="24"/>
  </w:num>
  <w:num w:numId="26">
    <w:abstractNumId w:val="15"/>
  </w:num>
  <w:num w:numId="27">
    <w:abstractNumId w:val="1"/>
  </w:num>
  <w:num w:numId="28">
    <w:abstractNumId w:val="23"/>
  </w:num>
  <w:num w:numId="29">
    <w:abstractNumId w:val="9"/>
  </w:num>
  <w:num w:numId="30">
    <w:abstractNumId w:val="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15684"/>
    <w:rsid w:val="00123432"/>
    <w:rsid w:val="00123A33"/>
    <w:rsid w:val="001A2C50"/>
    <w:rsid w:val="001A3ED3"/>
    <w:rsid w:val="001E3DBC"/>
    <w:rsid w:val="001E5F85"/>
    <w:rsid w:val="0024586A"/>
    <w:rsid w:val="00280161"/>
    <w:rsid w:val="00331219"/>
    <w:rsid w:val="00336C17"/>
    <w:rsid w:val="00372D6D"/>
    <w:rsid w:val="003A142B"/>
    <w:rsid w:val="003B374D"/>
    <w:rsid w:val="003F6B22"/>
    <w:rsid w:val="00474CE2"/>
    <w:rsid w:val="00486D69"/>
    <w:rsid w:val="004D3DF3"/>
    <w:rsid w:val="004E1E68"/>
    <w:rsid w:val="004F61B2"/>
    <w:rsid w:val="00584168"/>
    <w:rsid w:val="005A00A2"/>
    <w:rsid w:val="005B79CC"/>
    <w:rsid w:val="005C15E7"/>
    <w:rsid w:val="005D4180"/>
    <w:rsid w:val="005E365C"/>
    <w:rsid w:val="00612AAF"/>
    <w:rsid w:val="0068209D"/>
    <w:rsid w:val="00697047"/>
    <w:rsid w:val="006B7B36"/>
    <w:rsid w:val="006D46F6"/>
    <w:rsid w:val="007116E4"/>
    <w:rsid w:val="007E1C9A"/>
    <w:rsid w:val="008851C9"/>
    <w:rsid w:val="008C4F09"/>
    <w:rsid w:val="00995100"/>
    <w:rsid w:val="00A47D66"/>
    <w:rsid w:val="00A645F1"/>
    <w:rsid w:val="00AC6A4F"/>
    <w:rsid w:val="00AF6846"/>
    <w:rsid w:val="00B04022"/>
    <w:rsid w:val="00B555E7"/>
    <w:rsid w:val="00BE406C"/>
    <w:rsid w:val="00C4537E"/>
    <w:rsid w:val="00CA102F"/>
    <w:rsid w:val="00CD11E3"/>
    <w:rsid w:val="00D076CE"/>
    <w:rsid w:val="00D62B31"/>
    <w:rsid w:val="00D849EA"/>
    <w:rsid w:val="00D91D46"/>
    <w:rsid w:val="00E77292"/>
    <w:rsid w:val="00EB2E2E"/>
    <w:rsid w:val="00EC216D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50DC-4F4E-4723-97B9-3AD88ABA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3C02DDB6.dotm</Template>
  <TotalTime>0</TotalTime>
  <Pages>2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5</cp:revision>
  <dcterms:created xsi:type="dcterms:W3CDTF">2017-02-23T14:03:00Z</dcterms:created>
  <dcterms:modified xsi:type="dcterms:W3CDTF">2017-07-14T11:27:00Z</dcterms:modified>
</cp:coreProperties>
</file>