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32DD4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137E73" w:rsidRPr="00A53090" w:rsidRDefault="00137E73" w:rsidP="00137E7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F79D7">
        <w:rPr>
          <w:rFonts w:cstheme="minorHAnsi"/>
        </w:rPr>
        <w:t>BG.2.C.1.6c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Farbkontraste, Nähe und Distanz beim Fotografieren e</w:t>
      </w:r>
      <w:r>
        <w:t>r</w:t>
      </w:r>
      <w:r>
        <w:t>proben und anwenden (z.B. Fotoroman, Trickfilm).</w:t>
      </w:r>
    </w:p>
    <w:p w:rsidR="00137E73" w:rsidRPr="00A53090" w:rsidRDefault="00137E73" w:rsidP="00137E7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F79D7">
        <w:rPr>
          <w:rFonts w:cstheme="minorHAnsi"/>
        </w:rPr>
        <w:t>BG.2.C.1.6d »1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kennen bildsprachliche Mittel in Fotografie und Film (z.B. Pe</w:t>
      </w:r>
      <w:r>
        <w:t>r</w:t>
      </w:r>
      <w:r>
        <w:t>spektive, Tiefenschärfe, Einstellungsgrösse) und können diese erproben und gezielt einsetzen.</w:t>
      </w:r>
    </w:p>
    <w:p w:rsidR="00E94761" w:rsidRPr="00E94761" w:rsidRDefault="00137E73" w:rsidP="00137E7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F79D7">
        <w:rPr>
          <w:rFonts w:cstheme="minorHAnsi"/>
        </w:rPr>
        <w:t>BG.1.A.2.2e »1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Lebewesen, Situationen, Gegenstände und Bilder aus verschiedenen Perspektiven und in unterschiedlichen Kontexten beobachten.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E94761" w:rsidRDefault="00137E73" w:rsidP="00084C4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2F79D7">
        <w:rPr>
          <w:rFonts w:cstheme="minorHAnsi"/>
        </w:rPr>
        <w:t>Ein Ding fotografisch in unterschiedlichen Sichtweisen und Wirkungsweisen darstellen</w:t>
      </w:r>
      <w:r w:rsidR="000F1F41" w:rsidRPr="00E94761">
        <w:rPr>
          <w:rFonts w:cstheme="minorHAnsi"/>
          <w:szCs w:val="19"/>
        </w:rPr>
        <w:t xml:space="preserve"> 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137E73" w:rsidRPr="00137E73" w:rsidTr="00E95670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E95670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137E73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73" w:rsidRPr="00137E73" w:rsidRDefault="00137E73" w:rsidP="00E95670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137E73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E95670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137E73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73" w:rsidRPr="00137E73" w:rsidRDefault="00137E73" w:rsidP="00E95670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137E73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E95670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137E73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E73" w:rsidRPr="00137E73" w:rsidRDefault="00137E73" w:rsidP="00E95670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137E73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137E73" w:rsidRPr="00137E73" w:rsidTr="00E9567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37E73" w:rsidRPr="00137E73" w:rsidRDefault="00137E73" w:rsidP="00E95670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137E73" w:rsidRPr="00137E73" w:rsidRDefault="00137E73" w:rsidP="00E95670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137E73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137E73">
              <w:rPr>
                <w:w w:val="85"/>
                <w:sz w:val="16"/>
                <w:szCs w:val="16"/>
              </w:rPr>
              <w:t xml:space="preserve"> </w:t>
            </w:r>
          </w:p>
          <w:p w:rsidR="00137E73" w:rsidRPr="00137E73" w:rsidRDefault="00137E73" w:rsidP="00E9567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137E73">
              <w:rPr>
                <w:rFonts w:eastAsia="Arial" w:cstheme="minorHAnsi"/>
                <w:b/>
                <w:i/>
                <w:sz w:val="16"/>
                <w:szCs w:val="16"/>
              </w:rPr>
              <w:t>Informationsvermittlung: Fotos stellen das Ding objektiv und sachlich dar und dienen der Informationsvermittlung (Auftrag 1).</w:t>
            </w:r>
          </w:p>
        </w:tc>
      </w:tr>
      <w:tr w:rsidR="00137E73" w:rsidRPr="00137E73" w:rsidTr="00E95670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Formale Gestaltungsmittel, Licht, Kameratechnik nicht gezielt für Info</w:t>
            </w:r>
            <w:r w:rsidRPr="00137E73">
              <w:rPr>
                <w:rFonts w:eastAsia="Arial" w:cstheme="minorHAnsi"/>
                <w:sz w:val="16"/>
                <w:szCs w:val="16"/>
              </w:rPr>
              <w:t>r</w:t>
            </w:r>
            <w:r w:rsidRPr="00137E73">
              <w:rPr>
                <w:rFonts w:eastAsia="Arial" w:cstheme="minorHAnsi"/>
                <w:sz w:val="16"/>
                <w:szCs w:val="16"/>
              </w:rPr>
              <w:t>mationsvermittlung eingesetzt.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Formale Gestaltungsmittel, Licht, Kameratechnik unterstützen objektive Bildaussage.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Formale Gestaltungsmittel, Licht, Kamer</w:t>
            </w:r>
            <w:r w:rsidRPr="00137E73">
              <w:rPr>
                <w:rFonts w:eastAsia="Arial" w:cstheme="minorHAnsi"/>
                <w:sz w:val="16"/>
                <w:szCs w:val="16"/>
              </w:rPr>
              <w:t>a</w:t>
            </w:r>
            <w:r w:rsidRPr="00137E73">
              <w:rPr>
                <w:rFonts w:eastAsia="Arial" w:cstheme="minorHAnsi"/>
                <w:sz w:val="16"/>
                <w:szCs w:val="16"/>
              </w:rPr>
              <w:t>technik verstärken objektive Bildaussage optimal.</w:t>
            </w:r>
          </w:p>
        </w:tc>
      </w:tr>
      <w:tr w:rsidR="00137E73" w:rsidRPr="00137E73" w:rsidTr="00E95670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Die meisten Fotos haben wenig Informationsgehalt.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Die meisten Fotos haben erkennbaren Informationsgehalt.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Alle Fotos haben einen hohen Informat</w:t>
            </w:r>
            <w:r w:rsidRPr="00137E73">
              <w:rPr>
                <w:rFonts w:eastAsia="Arial" w:cstheme="minorHAnsi"/>
                <w:sz w:val="16"/>
                <w:szCs w:val="16"/>
              </w:rPr>
              <w:t>i</w:t>
            </w:r>
            <w:r w:rsidRPr="00137E73">
              <w:rPr>
                <w:rFonts w:eastAsia="Arial" w:cstheme="minorHAnsi"/>
                <w:sz w:val="16"/>
                <w:szCs w:val="16"/>
              </w:rPr>
              <w:t>onsgehalt.</w:t>
            </w:r>
          </w:p>
        </w:tc>
      </w:tr>
      <w:tr w:rsidR="00137E73" w:rsidRPr="00137E73" w:rsidTr="00E95670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Undeutliche, unklare Bildaussagen.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Die Bildaussagen sind meist verstän</w:t>
            </w:r>
            <w:r w:rsidRPr="00137E73">
              <w:rPr>
                <w:rFonts w:eastAsia="Arial" w:cstheme="minorHAnsi"/>
                <w:sz w:val="16"/>
                <w:szCs w:val="16"/>
              </w:rPr>
              <w:t>d</w:t>
            </w:r>
            <w:r w:rsidRPr="00137E73">
              <w:rPr>
                <w:rFonts w:eastAsia="Arial" w:cstheme="minorHAnsi"/>
                <w:sz w:val="16"/>
                <w:szCs w:val="16"/>
              </w:rPr>
              <w:t>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Die Bildaussagen sind durchwegs klar lesbar, treffend.</w:t>
            </w:r>
          </w:p>
        </w:tc>
      </w:tr>
      <w:tr w:rsidR="00137E73" w:rsidRPr="00137E73" w:rsidTr="00E9567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37E73" w:rsidRPr="00137E73" w:rsidRDefault="00137E73" w:rsidP="00E95670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137E73" w:rsidRPr="00137E73" w:rsidRDefault="00137E73" w:rsidP="00E95670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137E73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137E73" w:rsidRPr="00137E73" w:rsidRDefault="00137E73" w:rsidP="00E9567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137E73">
              <w:rPr>
                <w:rFonts w:eastAsia="Arial" w:cstheme="minorHAnsi"/>
                <w:b/>
                <w:i/>
                <w:sz w:val="16"/>
                <w:szCs w:val="16"/>
              </w:rPr>
              <w:t>Neue Sichtweise und Ausdruckssteigerung: Fotos stellen das Ding subjektiv und verfremdet dar (Auftrag 2).</w:t>
            </w:r>
          </w:p>
        </w:tc>
      </w:tr>
      <w:tr w:rsidR="00137E73" w:rsidRPr="00137E73" w:rsidTr="00E95670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Formale Gestaltungsmittel, Licht, Kameratechnik schaffen ähnliche und gewöhnliche Sichtweisen.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Formale Gestaltungsmittel, Licht, Kameratechnik schaffen unterschiedl</w:t>
            </w:r>
            <w:r w:rsidRPr="00137E73">
              <w:rPr>
                <w:rFonts w:eastAsia="Arial" w:cstheme="minorHAnsi"/>
                <w:sz w:val="16"/>
                <w:szCs w:val="16"/>
              </w:rPr>
              <w:t>i</w:t>
            </w:r>
            <w:r w:rsidRPr="00137E73">
              <w:rPr>
                <w:rFonts w:eastAsia="Arial" w:cstheme="minorHAnsi"/>
                <w:sz w:val="16"/>
                <w:szCs w:val="16"/>
              </w:rPr>
              <w:t>che und teilweise neue Sichtweisen.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Formale Gestaltungsmittel, Licht, Kamer</w:t>
            </w:r>
            <w:r w:rsidRPr="00137E73">
              <w:rPr>
                <w:rFonts w:eastAsia="Arial" w:cstheme="minorHAnsi"/>
                <w:sz w:val="16"/>
                <w:szCs w:val="16"/>
              </w:rPr>
              <w:t>a</w:t>
            </w:r>
            <w:r w:rsidRPr="00137E73">
              <w:rPr>
                <w:rFonts w:eastAsia="Arial" w:cstheme="minorHAnsi"/>
                <w:sz w:val="16"/>
                <w:szCs w:val="16"/>
              </w:rPr>
              <w:t>technik schaffen vielfältige, neue und unerwartete  Sichtweisen.</w:t>
            </w:r>
          </w:p>
        </w:tc>
      </w:tr>
      <w:tr w:rsidR="00137E73" w:rsidRPr="00137E73" w:rsidTr="00E95670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In wenigen Fotos Ausdruck und Bildwirkung gesteigert.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In einigen Fotos Ausdruck und Bildwi</w:t>
            </w:r>
            <w:r w:rsidRPr="00137E73">
              <w:rPr>
                <w:rFonts w:eastAsia="Arial" w:cstheme="minorHAnsi"/>
                <w:sz w:val="16"/>
                <w:szCs w:val="16"/>
              </w:rPr>
              <w:t>r</w:t>
            </w:r>
            <w:r w:rsidRPr="00137E73">
              <w:rPr>
                <w:rFonts w:eastAsia="Arial" w:cstheme="minorHAnsi"/>
                <w:sz w:val="16"/>
                <w:szCs w:val="16"/>
              </w:rPr>
              <w:t>kung deutlich gesteigert.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In den meisten Fotos starke Steigerung des Ausdrucks und der Bildwirkung.</w:t>
            </w:r>
          </w:p>
        </w:tc>
      </w:tr>
      <w:tr w:rsidR="00137E73" w:rsidRPr="00137E73" w:rsidTr="00E95670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Wenige Fotos zeigen veränderte Dingerscheinung.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In einigen Fotos ist die Dingersche</w:t>
            </w:r>
            <w:r w:rsidRPr="00137E73">
              <w:rPr>
                <w:rFonts w:eastAsia="Arial" w:cstheme="minorHAnsi"/>
                <w:sz w:val="16"/>
                <w:szCs w:val="16"/>
              </w:rPr>
              <w:t>i</w:t>
            </w:r>
            <w:r w:rsidRPr="00137E73">
              <w:rPr>
                <w:rFonts w:eastAsia="Arial" w:cstheme="minorHAnsi"/>
                <w:sz w:val="16"/>
                <w:szCs w:val="16"/>
              </w:rPr>
              <w:t>nung deutlich verändert.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In de</w:t>
            </w:r>
            <w:r w:rsidR="00CB7FD7">
              <w:rPr>
                <w:rFonts w:eastAsia="Arial" w:cstheme="minorHAnsi"/>
                <w:sz w:val="16"/>
                <w:szCs w:val="16"/>
              </w:rPr>
              <w:t>n meisten Fotos ist die Dinger</w:t>
            </w:r>
            <w:r w:rsidRPr="00137E73">
              <w:rPr>
                <w:rFonts w:eastAsia="Arial" w:cstheme="minorHAnsi"/>
                <w:sz w:val="16"/>
                <w:szCs w:val="16"/>
              </w:rPr>
              <w:t>sche</w:t>
            </w:r>
            <w:r w:rsidRPr="00137E73">
              <w:rPr>
                <w:rFonts w:eastAsia="Arial" w:cstheme="minorHAnsi"/>
                <w:sz w:val="16"/>
                <w:szCs w:val="16"/>
              </w:rPr>
              <w:t>i</w:t>
            </w:r>
            <w:r w:rsidRPr="00137E73">
              <w:rPr>
                <w:rFonts w:eastAsia="Arial" w:cstheme="minorHAnsi"/>
                <w:sz w:val="16"/>
                <w:szCs w:val="16"/>
              </w:rPr>
              <w:t>nung stark verändert.</w:t>
            </w:r>
          </w:p>
        </w:tc>
      </w:tr>
      <w:tr w:rsidR="00137E73" w:rsidRPr="00137E73" w:rsidTr="00E95670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Undeutliche, unklare Bildaussagen.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Die Bildaussagen sind meist verstän</w:t>
            </w:r>
            <w:r w:rsidRPr="00137E73">
              <w:rPr>
                <w:rFonts w:eastAsia="Arial" w:cstheme="minorHAnsi"/>
                <w:sz w:val="16"/>
                <w:szCs w:val="16"/>
              </w:rPr>
              <w:t>d</w:t>
            </w:r>
            <w:r w:rsidRPr="00137E73">
              <w:rPr>
                <w:rFonts w:eastAsia="Arial" w:cstheme="minorHAnsi"/>
                <w:sz w:val="16"/>
                <w:szCs w:val="16"/>
              </w:rPr>
              <w:t>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Die Bildaussagen sind treffend und spa</w:t>
            </w:r>
            <w:r w:rsidRPr="00137E73">
              <w:rPr>
                <w:rFonts w:eastAsia="Arial" w:cstheme="minorHAnsi"/>
                <w:sz w:val="16"/>
                <w:szCs w:val="16"/>
              </w:rPr>
              <w:t>n</w:t>
            </w:r>
            <w:r w:rsidRPr="00137E73">
              <w:rPr>
                <w:rFonts w:eastAsia="Arial" w:cstheme="minorHAnsi"/>
                <w:sz w:val="16"/>
                <w:szCs w:val="16"/>
              </w:rPr>
              <w:t>nend.</w:t>
            </w:r>
          </w:p>
        </w:tc>
      </w:tr>
      <w:tr w:rsidR="00137E73" w:rsidRPr="00137E73" w:rsidTr="00E9567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37E73" w:rsidRPr="00137E73" w:rsidRDefault="00137E73" w:rsidP="00E95670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137E73" w:rsidRPr="00137E73" w:rsidRDefault="00137E73" w:rsidP="00E95670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137E73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137E73">
              <w:rPr>
                <w:w w:val="85"/>
                <w:sz w:val="16"/>
                <w:szCs w:val="16"/>
              </w:rPr>
              <w:t xml:space="preserve"> </w:t>
            </w:r>
          </w:p>
          <w:p w:rsidR="00137E73" w:rsidRPr="00137E73" w:rsidRDefault="00137E73" w:rsidP="00E9567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137E73">
              <w:rPr>
                <w:rFonts w:eastAsia="Arial" w:cstheme="minorHAnsi"/>
                <w:b/>
                <w:i/>
                <w:sz w:val="16"/>
                <w:szCs w:val="16"/>
              </w:rPr>
              <w:t>Präsentation: Bildauswahl, Anordnung und Form der Präsentation verstärken Bildwirkung und Bildaussage (Auftrag 3).</w:t>
            </w:r>
          </w:p>
        </w:tc>
      </w:tr>
      <w:tr w:rsidR="00137E73" w:rsidRPr="00137E73" w:rsidTr="00E95670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Bildauswahl ist ungeeignet, schwächt Bildwirkung und Bildaussage.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Bildauswahl unterstützt meist Bildwi</w:t>
            </w:r>
            <w:r w:rsidRPr="00137E73">
              <w:rPr>
                <w:rFonts w:eastAsia="Arial" w:cstheme="minorHAnsi"/>
                <w:sz w:val="16"/>
                <w:szCs w:val="16"/>
              </w:rPr>
              <w:t>r</w:t>
            </w:r>
            <w:r w:rsidRPr="00137E73">
              <w:rPr>
                <w:rFonts w:eastAsia="Arial" w:cstheme="minorHAnsi"/>
                <w:sz w:val="16"/>
                <w:szCs w:val="16"/>
              </w:rPr>
              <w:t>kung und Bildaussage.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Bildauswahl verstärkt Bildwirkung und Bildaussage optimal.</w:t>
            </w:r>
          </w:p>
        </w:tc>
      </w:tr>
      <w:tr w:rsidR="00137E73" w:rsidRPr="00137E73" w:rsidTr="00E95670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Anordnung ist ungeeignet, stört Bildwirkung und Bildaussage.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Anord</w:t>
            </w:r>
            <w:r w:rsidR="00CB7FD7">
              <w:rPr>
                <w:rFonts w:eastAsia="Arial" w:cstheme="minorHAnsi"/>
                <w:sz w:val="16"/>
                <w:szCs w:val="16"/>
              </w:rPr>
              <w:t>nung unterstützt meist Bildwir</w:t>
            </w:r>
            <w:bookmarkStart w:id="0" w:name="_GoBack"/>
            <w:bookmarkEnd w:id="0"/>
            <w:r w:rsidRPr="00137E73">
              <w:rPr>
                <w:rFonts w:eastAsia="Arial" w:cstheme="minorHAnsi"/>
                <w:sz w:val="16"/>
                <w:szCs w:val="16"/>
              </w:rPr>
              <w:t>kung und Bildaussage.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Anordnung verstärkt Bildwirkung und Bildaussage optimal.</w:t>
            </w:r>
          </w:p>
        </w:tc>
      </w:tr>
      <w:tr w:rsidR="00137E73" w:rsidRPr="00137E73" w:rsidTr="00E95670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Präsentationsform ist ungeeignet, schwächt Bildwirkung und Bildauss</w:t>
            </w:r>
            <w:r w:rsidRPr="00137E73">
              <w:rPr>
                <w:rFonts w:eastAsia="Arial" w:cstheme="minorHAnsi"/>
                <w:sz w:val="16"/>
                <w:szCs w:val="16"/>
              </w:rPr>
              <w:t>a</w:t>
            </w:r>
            <w:r w:rsidRPr="00137E73">
              <w:rPr>
                <w:rFonts w:eastAsia="Arial" w:cstheme="minorHAnsi"/>
                <w:sz w:val="16"/>
                <w:szCs w:val="16"/>
              </w:rPr>
              <w:t>ge.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Präsentationsform unterstützt meist Bildwirkung und Bildaussage.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E73" w:rsidRPr="00137E73" w:rsidRDefault="00137E73" w:rsidP="00137E7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7E73">
              <w:rPr>
                <w:rFonts w:eastAsia="Arial" w:cstheme="minorHAnsi"/>
                <w:sz w:val="16"/>
                <w:szCs w:val="16"/>
              </w:rPr>
              <w:t>Präsentationsform verstärkt Bildwirkung und Bildaussage optimal.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9C60FA" w:rsidP="00C37F31">
      <w:pPr>
        <w:rPr>
          <w:sz w:val="32"/>
          <w:szCs w:val="32"/>
        </w:rPr>
      </w:pPr>
      <w:r>
        <w:rPr>
          <w:sz w:val="32"/>
          <w:szCs w:val="32"/>
        </w:rPr>
        <w:t>Bild, Image, Picture</w:t>
      </w:r>
      <w:r w:rsidR="00C37F31" w:rsidRPr="006E4D8E">
        <w:rPr>
          <w:sz w:val="32"/>
          <w:szCs w:val="32"/>
        </w:rPr>
        <w:t xml:space="preserve">: Aufgabe </w:t>
      </w:r>
      <w:r w:rsidR="00D32DD4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137E73" w:rsidTr="00E95670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E73" w:rsidRPr="00640CCC" w:rsidRDefault="00137E73" w:rsidP="00E9567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137E73" w:rsidRDefault="00137E73" w:rsidP="00E95670">
            <w:pPr>
              <w:spacing w:before="80"/>
              <w:jc w:val="center"/>
              <w:rPr>
                <w:rFonts w:cstheme="minorHAnsi"/>
              </w:rPr>
            </w:pPr>
            <w:r w:rsidRPr="00137E73">
              <w:rPr>
                <w:rFonts w:eastAsia="Arial" w:cstheme="minorHAnsi"/>
              </w:rPr>
              <w:t>Informationsvermit</w:t>
            </w:r>
            <w:r w:rsidRPr="00137E73">
              <w:rPr>
                <w:rFonts w:eastAsia="Arial" w:cstheme="minorHAnsi"/>
              </w:rPr>
              <w:t>t</w:t>
            </w:r>
            <w:r w:rsidRPr="00137E73">
              <w:rPr>
                <w:rFonts w:eastAsia="Arial" w:cstheme="minorHAnsi"/>
              </w:rPr>
              <w:t>lung: Fotos stellen das Ding objektiv und sachlich dar und dienen der I</w:t>
            </w:r>
            <w:r>
              <w:rPr>
                <w:rFonts w:eastAsia="Arial" w:cstheme="minorHAnsi"/>
              </w:rPr>
              <w:t>nformat</w:t>
            </w:r>
            <w:r>
              <w:rPr>
                <w:rFonts w:eastAsia="Arial" w:cstheme="minorHAnsi"/>
              </w:rPr>
              <w:t>i</w:t>
            </w:r>
            <w:r>
              <w:rPr>
                <w:rFonts w:eastAsia="Arial" w:cstheme="minorHAnsi"/>
              </w:rPr>
              <w:t>onsvermittlung (Au</w:t>
            </w:r>
            <w:r>
              <w:rPr>
                <w:rFonts w:eastAsia="Arial" w:cstheme="minorHAnsi"/>
              </w:rPr>
              <w:t>f</w:t>
            </w:r>
            <w:r>
              <w:rPr>
                <w:rFonts w:eastAsia="Arial" w:cstheme="minorHAnsi"/>
              </w:rPr>
              <w:t>trag </w:t>
            </w:r>
            <w:r w:rsidRPr="00137E73">
              <w:rPr>
                <w:rFonts w:eastAsia="Arial" w:cstheme="minorHAnsi"/>
              </w:rPr>
              <w:t>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E73" w:rsidRPr="00640CCC" w:rsidRDefault="00137E73" w:rsidP="00E9567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137E73" w:rsidRDefault="00137E73" w:rsidP="00E95670">
            <w:pPr>
              <w:spacing w:before="80"/>
              <w:jc w:val="center"/>
              <w:rPr>
                <w:rFonts w:cstheme="minorHAnsi"/>
              </w:rPr>
            </w:pPr>
            <w:r w:rsidRPr="00137E73">
              <w:rPr>
                <w:rFonts w:eastAsia="Arial" w:cstheme="minorHAnsi"/>
              </w:rPr>
              <w:t>Neue Sichtweise und Ausdruckssteigerung: Fotos stellen das Ding subjektiv und verfremdet dar (Auftrag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E73" w:rsidRPr="00341368" w:rsidRDefault="00137E73" w:rsidP="00E95670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137E73" w:rsidRDefault="00137E73" w:rsidP="00E95670">
            <w:pPr>
              <w:spacing w:before="80"/>
              <w:jc w:val="center"/>
              <w:rPr>
                <w:rFonts w:cstheme="minorHAnsi"/>
              </w:rPr>
            </w:pPr>
            <w:r w:rsidRPr="00137E73">
              <w:rPr>
                <w:rFonts w:eastAsia="Arial" w:cstheme="minorHAnsi"/>
              </w:rPr>
              <w:t>Präsentation: Bil</w:t>
            </w:r>
            <w:r w:rsidRPr="00137E73">
              <w:rPr>
                <w:rFonts w:eastAsia="Arial" w:cstheme="minorHAnsi"/>
              </w:rPr>
              <w:t>d</w:t>
            </w:r>
            <w:r w:rsidRPr="00137E73">
              <w:rPr>
                <w:rFonts w:eastAsia="Arial" w:cstheme="minorHAnsi"/>
              </w:rPr>
              <w:t>auswahl, Anordnung und Form der Präse</w:t>
            </w:r>
            <w:r w:rsidRPr="00137E73">
              <w:rPr>
                <w:rFonts w:eastAsia="Arial" w:cstheme="minorHAnsi"/>
              </w:rPr>
              <w:t>n</w:t>
            </w:r>
            <w:r w:rsidRPr="00137E73">
              <w:rPr>
                <w:rFonts w:eastAsia="Arial" w:cstheme="minorHAnsi"/>
              </w:rPr>
              <w:t>tation verstärken Bil</w:t>
            </w:r>
            <w:r w:rsidRPr="00137E73">
              <w:rPr>
                <w:rFonts w:eastAsia="Arial" w:cstheme="minorHAnsi"/>
              </w:rPr>
              <w:t>d</w:t>
            </w:r>
            <w:r w:rsidRPr="00137E73">
              <w:rPr>
                <w:rFonts w:eastAsia="Arial" w:cstheme="minorHAnsi"/>
              </w:rPr>
              <w:t>wirkung und Bildau</w:t>
            </w:r>
            <w:r w:rsidRPr="00137E73">
              <w:rPr>
                <w:rFonts w:eastAsia="Arial" w:cstheme="minorHAnsi"/>
              </w:rPr>
              <w:t>s</w:t>
            </w:r>
            <w:r w:rsidRPr="00137E73">
              <w:rPr>
                <w:rFonts w:eastAsia="Arial" w:cstheme="minorHAnsi"/>
              </w:rPr>
              <w:t>sage (Auftrag 3).</w:t>
            </w:r>
          </w:p>
        </w:tc>
      </w:tr>
      <w:tr w:rsidR="00137E73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Pr="00BF3A9B" w:rsidRDefault="00137E73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37E73" w:rsidRPr="00BF3A9B" w:rsidRDefault="00137E73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Pr="00BF3A9B" w:rsidRDefault="00137E73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Pr="00BF3A9B" w:rsidRDefault="00137E73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</w:t>
            </w:r>
            <w:r w:rsidRPr="00BF3A9B">
              <w:rPr>
                <w:rFonts w:cstheme="minorHAnsi"/>
                <w:sz w:val="14"/>
                <w:szCs w:val="14"/>
              </w:rPr>
              <w:t>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Pr="00BF3A9B" w:rsidRDefault="00137E73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37E73" w:rsidRPr="00BF3A9B" w:rsidRDefault="00137E73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Pr="00BF3A9B" w:rsidRDefault="00137E73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Pr="00BF3A9B" w:rsidRDefault="00137E73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Pr="00BF3A9B" w:rsidRDefault="00137E73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37E73" w:rsidRPr="00BF3A9B" w:rsidRDefault="00137E73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Pr="00BF3A9B" w:rsidRDefault="00137E73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Pr="00BF3A9B" w:rsidRDefault="00137E73" w:rsidP="00E9567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</w:tr>
      <w:tr w:rsidR="00137E73" w:rsidTr="00E95670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  <w:tr w:rsidR="00137E73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73" w:rsidRDefault="00137E73" w:rsidP="00E95670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9C60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CB7FD7">
      <w:rPr>
        <w:lang w:val="de-CH"/>
      </w:rPr>
      <w:t xml:space="preserve">Orientierungsaufgaben BG | Sek I, 1.-3. Klasse | Bild, Image, Picture | Aufgabe </w:t>
    </w:r>
    <w:r w:rsidR="00D32DD4" w:rsidRPr="00CB7FD7">
      <w:rPr>
        <w:lang w:val="de-CH"/>
      </w:rPr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CB7FD7" w:rsidRPr="00CB7FD7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84C42"/>
    <w:rsid w:val="000C1B68"/>
    <w:rsid w:val="000F1F41"/>
    <w:rsid w:val="00123432"/>
    <w:rsid w:val="00123A33"/>
    <w:rsid w:val="00137E73"/>
    <w:rsid w:val="001448CD"/>
    <w:rsid w:val="00185F57"/>
    <w:rsid w:val="001A2C50"/>
    <w:rsid w:val="001D16FA"/>
    <w:rsid w:val="001D1BB6"/>
    <w:rsid w:val="001E3DBC"/>
    <w:rsid w:val="001E5F85"/>
    <w:rsid w:val="00217C83"/>
    <w:rsid w:val="0024586A"/>
    <w:rsid w:val="00260D01"/>
    <w:rsid w:val="002746CA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37C9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41F4"/>
    <w:rsid w:val="00772EDB"/>
    <w:rsid w:val="007E1C9A"/>
    <w:rsid w:val="00831D82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22570"/>
    <w:rsid w:val="00C37F31"/>
    <w:rsid w:val="00C4537E"/>
    <w:rsid w:val="00C648D2"/>
    <w:rsid w:val="00C83D3A"/>
    <w:rsid w:val="00CA102F"/>
    <w:rsid w:val="00CB7FD7"/>
    <w:rsid w:val="00CC3403"/>
    <w:rsid w:val="00CD11E3"/>
    <w:rsid w:val="00D076CE"/>
    <w:rsid w:val="00D2354B"/>
    <w:rsid w:val="00D32DD4"/>
    <w:rsid w:val="00D354E0"/>
    <w:rsid w:val="00D62B31"/>
    <w:rsid w:val="00D757DA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EC0085"/>
    <w:rsid w:val="00F21933"/>
    <w:rsid w:val="00F24908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908B-D168-4C26-A99C-D20F2222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3C02DDB6.dotm</Template>
  <TotalTime>0</TotalTime>
  <Pages>2</Pages>
  <Words>540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5</cp:revision>
  <cp:lastPrinted>2017-01-19T07:10:00Z</cp:lastPrinted>
  <dcterms:created xsi:type="dcterms:W3CDTF">2017-02-23T13:07:00Z</dcterms:created>
  <dcterms:modified xsi:type="dcterms:W3CDTF">2017-07-14T12:15:00Z</dcterms:modified>
</cp:coreProperties>
</file>