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C4" w:rsidRPr="009D7761" w:rsidRDefault="001340C4" w:rsidP="001340C4">
      <w:pPr>
        <w:pStyle w:val="berschrift1"/>
        <w:spacing w:before="0"/>
        <w:rPr>
          <w:rFonts w:ascii="Arial" w:hAnsi="Arial" w:cs="Arial"/>
          <w:color w:val="A6A6A6" w:themeColor="background1" w:themeShade="A6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Code-Beispiele</w:t>
      </w:r>
      <w:r w:rsidR="009D7761">
        <w:rPr>
          <w:rFonts w:ascii="Arial" w:hAnsi="Arial" w:cs="Arial"/>
          <w:b/>
          <w:sz w:val="36"/>
          <w:szCs w:val="36"/>
        </w:rPr>
        <w:t xml:space="preserve">  </w:t>
      </w:r>
      <w:r w:rsidR="00B56185">
        <w:rPr>
          <w:rFonts w:ascii="Arial" w:hAnsi="Arial" w:cs="Arial"/>
          <w:color w:val="A6A6A6" w:themeColor="background1" w:themeShade="A6"/>
          <w:sz w:val="26"/>
          <w:szCs w:val="26"/>
        </w:rPr>
        <w:t xml:space="preserve">  </w:t>
      </w:r>
      <w:r w:rsidR="00FB7F1A" w:rsidRPr="00FB7F1A">
        <w:rPr>
          <w:rFonts w:ascii="Arial" w:hAnsi="Arial" w:cs="Arial"/>
          <w:color w:val="A6A6A6" w:themeColor="background1" w:themeShade="A6"/>
          <w:sz w:val="26"/>
          <w:szCs w:val="26"/>
        </w:rPr>
        <w:t xml:space="preserve">Mögliche </w:t>
      </w:r>
      <w:r w:rsidR="009D7761" w:rsidRPr="00B56185">
        <w:rPr>
          <w:rFonts w:ascii="Arial" w:hAnsi="Arial" w:cs="Arial"/>
          <w:b/>
          <w:color w:val="A6A6A6" w:themeColor="background1" w:themeShade="A6"/>
          <w:sz w:val="26"/>
          <w:szCs w:val="26"/>
        </w:rPr>
        <w:t>Lösung</w:t>
      </w:r>
      <w:r w:rsidR="00FB7F1A" w:rsidRPr="00B56185">
        <w:rPr>
          <w:rFonts w:ascii="Arial" w:hAnsi="Arial" w:cs="Arial"/>
          <w:b/>
          <w:color w:val="A6A6A6" w:themeColor="background1" w:themeShade="A6"/>
          <w:sz w:val="26"/>
          <w:szCs w:val="26"/>
        </w:rPr>
        <w:t>en</w:t>
      </w:r>
      <w:r w:rsidR="00FB7F1A" w:rsidRPr="00B56185">
        <w:rPr>
          <w:rFonts w:ascii="Arial" w:hAnsi="Arial" w:cs="Arial"/>
          <w:color w:val="A6A6A6" w:themeColor="background1" w:themeShade="A6"/>
          <w:sz w:val="26"/>
          <w:szCs w:val="26"/>
        </w:rPr>
        <w:t xml:space="preserve"> </w:t>
      </w:r>
      <w:r w:rsidR="00B56185">
        <w:rPr>
          <w:rFonts w:ascii="Arial" w:hAnsi="Arial" w:cs="Arial"/>
          <w:color w:val="A6A6A6" w:themeColor="background1" w:themeShade="A6"/>
          <w:sz w:val="26"/>
          <w:szCs w:val="26"/>
        </w:rPr>
        <w:t>(</w:t>
      </w:r>
      <w:r w:rsidR="00FB7F1A" w:rsidRPr="00F774D4">
        <w:rPr>
          <w:rFonts w:ascii="Arial" w:hAnsi="Arial" w:cs="Arial"/>
          <w:b/>
          <w:color w:val="D99594" w:themeColor="accent2" w:themeTint="99"/>
          <w:sz w:val="26"/>
          <w:szCs w:val="26"/>
        </w:rPr>
        <w:t>AP</w:t>
      </w:r>
      <w:r w:rsidR="00B56185" w:rsidRPr="00B56185">
        <w:rPr>
          <w:rFonts w:ascii="Arial" w:hAnsi="Arial" w:cs="Arial"/>
          <w:color w:val="A6A6A6" w:themeColor="background1" w:themeShade="A6"/>
          <w:sz w:val="26"/>
          <w:szCs w:val="26"/>
        </w:rPr>
        <w:t>)</w:t>
      </w:r>
      <w:r w:rsidR="00FB7F1A" w:rsidRPr="00F774D4">
        <w:rPr>
          <w:rFonts w:ascii="Arial" w:hAnsi="Arial" w:cs="Arial"/>
          <w:color w:val="D99594" w:themeColor="accent2" w:themeTint="99"/>
          <w:sz w:val="26"/>
          <w:szCs w:val="26"/>
        </w:rPr>
        <w:t xml:space="preserve"> </w:t>
      </w:r>
      <w:r w:rsidR="00FB7F1A">
        <w:rPr>
          <w:rFonts w:ascii="Arial" w:hAnsi="Arial" w:cs="Arial"/>
          <w:color w:val="A6A6A6" w:themeColor="background1" w:themeShade="A6"/>
          <w:sz w:val="26"/>
          <w:szCs w:val="26"/>
        </w:rPr>
        <w:t>und Weiter</w:t>
      </w:r>
      <w:r w:rsidR="00B56185">
        <w:rPr>
          <w:rFonts w:ascii="Arial" w:hAnsi="Arial" w:cs="Arial"/>
          <w:color w:val="A6A6A6" w:themeColor="background1" w:themeShade="A6"/>
          <w:sz w:val="26"/>
          <w:szCs w:val="26"/>
        </w:rPr>
        <w:t>es (Projekt)</w:t>
      </w:r>
    </w:p>
    <w:p w:rsidR="001C192D" w:rsidRPr="00F0244D" w:rsidRDefault="001C192D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4413AF" w:rsidRPr="00700352" w:rsidTr="001340C4">
        <w:tc>
          <w:tcPr>
            <w:tcW w:w="3085" w:type="dxa"/>
          </w:tcPr>
          <w:p w:rsidR="001C192D" w:rsidRPr="00700352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Sweden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AP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size(800,600); 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background(0,80,200);   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6B07" w:rsidRDefault="00906B07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noStroke();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fill(255,200,0); 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rect(200,0,100,600);    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rect(0,250,800,100); 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Switzerland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AP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906B07" w:rsidRPr="00906B07" w:rsidRDefault="00906B07" w:rsidP="00906B07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size(600,600); </w:t>
            </w:r>
          </w:p>
          <w:p w:rsidR="00906B07" w:rsidRPr="00906B07" w:rsidRDefault="00906B07" w:rsidP="00906B07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background(255,0,0);   </w:t>
            </w:r>
          </w:p>
          <w:p w:rsidR="00906B07" w:rsidRPr="00906B07" w:rsidRDefault="00906B07" w:rsidP="00906B07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906B07" w:rsidRPr="00906B07" w:rsidRDefault="00906B07" w:rsidP="00906B07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noStroke();</w:t>
            </w:r>
          </w:p>
          <w:p w:rsidR="00906B07" w:rsidRPr="00906B07" w:rsidRDefault="00906B07" w:rsidP="00906B07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fill(255,255,255);   </w:t>
            </w:r>
          </w:p>
          <w:p w:rsidR="00906B07" w:rsidRPr="00906B07" w:rsidRDefault="00906B07" w:rsidP="00906B07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rect(240,110,120,380);    </w:t>
            </w:r>
          </w:p>
          <w:p w:rsidR="001C192D" w:rsidRPr="004413AF" w:rsidRDefault="00906B07" w:rsidP="00906B07">
            <w:pPr>
              <w:rPr>
                <w:rFonts w:ascii="Arial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rect(110,240,380,120); </w:t>
            </w:r>
          </w:p>
        </w:tc>
        <w:tc>
          <w:tcPr>
            <w:tcW w:w="3226" w:type="dxa"/>
          </w:tcPr>
          <w:p w:rsidR="001C192D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Tschechei </w:t>
            </w:r>
          </w:p>
          <w:p w:rsidR="00DD2C95" w:rsidRPr="004413AF" w:rsidRDefault="00DD2C95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size(800,600); </w:t>
            </w:r>
          </w:p>
          <w:p w:rsidR="00906B07" w:rsidRDefault="00906B07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F774D4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F774D4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noStroke();</w:t>
            </w:r>
          </w:p>
          <w:p w:rsidR="001C192D" w:rsidRPr="00700352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700352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fill(255,0,0); </w:t>
            </w:r>
          </w:p>
          <w:p w:rsidR="001C192D" w:rsidRPr="004413AF" w:rsidRDefault="005838DC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rect(0,0,800,300); 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fill(255); </w:t>
            </w:r>
          </w:p>
          <w:p w:rsidR="001C192D" w:rsidRPr="004413AF" w:rsidRDefault="005838DC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rect(0,300,800,300);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fill(30,0,</w:t>
            </w:r>
            <w:r w:rsidR="00DD2C95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200</w:t>
            </w: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);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triangle(0,0,400,300,0,600);  </w:t>
            </w:r>
          </w:p>
          <w:p w:rsidR="001C192D" w:rsidRPr="00906B07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13AF" w:rsidRPr="004413AF" w:rsidTr="001340C4">
        <w:tc>
          <w:tcPr>
            <w:tcW w:w="3085" w:type="dxa"/>
          </w:tcPr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 Malediven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AP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size(800,600);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background(200,0,0);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noStroke();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fill(0,130,0);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rect(50,100,700,400);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fill(255); 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ellipse(480,300,270,270);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fill(0,130,0);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>ellipse(540,300,270,270);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:rsidR="001C192D" w:rsidRPr="004413AF" w:rsidRDefault="009D7761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C192D"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DISCO Switzerland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void setup() {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size(600,600); </w:t>
            </w: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frameRate(</w:t>
            </w:r>
            <w:r w:rsidR="00CD7AE5">
              <w:rPr>
                <w:rFonts w:ascii="Arial" w:hAnsi="Arial" w:cs="Arial"/>
                <w:sz w:val="16"/>
                <w:szCs w:val="16"/>
              </w:rPr>
              <w:t>5</w:t>
            </w:r>
            <w:r w:rsidRPr="004413AF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noStroke();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void draw() {</w:t>
            </w: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int s;</w:t>
            </w: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s = random(255);</w:t>
            </w: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background(255,random(255),random(255));</w:t>
            </w: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fill(s,s-50,s+100);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CD7AE5" w:rsidRPr="00F774D4" w:rsidRDefault="00CD7AE5" w:rsidP="00CD7AE5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F774D4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rect(240,110,120,380);    </w:t>
            </w:r>
          </w:p>
          <w:p w:rsidR="00CD7AE5" w:rsidRDefault="00CD7AE5" w:rsidP="00CD7AE5">
            <w:pPr>
              <w:pStyle w:val="NurText"/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rect(110,240,380,120);</w:t>
            </w:r>
          </w:p>
          <w:p w:rsidR="001C192D" w:rsidRPr="004413AF" w:rsidRDefault="00CD7AE5" w:rsidP="00CD7AE5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906B07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C192D" w:rsidRPr="004413AF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26" w:type="dxa"/>
          </w:tcPr>
          <w:p w:rsidR="001C192D" w:rsidRPr="00700352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Konfettiregen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1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AP </w:t>
            </w:r>
            <w:r w:rsidR="00700352" w:rsidRPr="00700352">
              <w:rPr>
                <w:rStyle w:val="author-g-68n6b0f1v21293la"/>
                <w:rFonts w:ascii="Arial" w:eastAsia="Times New Roman" w:hAnsi="Arial" w:cs="Arial"/>
                <w:color w:val="FF0000"/>
                <w:sz w:val="16"/>
                <w:szCs w:val="16"/>
              </w:rPr>
              <w:t>(random-Befehl)</w:t>
            </w:r>
          </w:p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void setup() {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 xml:space="preserve">  size(600, 600); 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  background(150,10,120);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  smooth();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  noStroke();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void draw() {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fill(random(255), random(255),random(255));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ellipse(random(600), random(600),25,25);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13AF" w:rsidRPr="004413AF" w:rsidTr="008B151D">
        <w:tc>
          <w:tcPr>
            <w:tcW w:w="3085" w:type="dxa"/>
          </w:tcPr>
          <w:p w:rsidR="001C192D" w:rsidRPr="00700352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 w:rsidRP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Kugel aus Ellipsen</w:t>
            </w:r>
          </w:p>
          <w:p w:rsidR="00700352" w:rsidRPr="00700352" w:rsidRDefault="00700352" w:rsidP="00700352">
            <w:pPr>
              <w:pStyle w:val="NurTex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00352">
              <w:rPr>
                <w:rFonts w:ascii="Arial" w:hAnsi="Arial" w:cs="Arial"/>
                <w:color w:val="FF0000"/>
                <w:sz w:val="16"/>
                <w:szCs w:val="16"/>
              </w:rPr>
              <w:t xml:space="preserve">(mögl. </w:t>
            </w:r>
            <w:r w:rsidRPr="00700352">
              <w:rPr>
                <w:rFonts w:ascii="Arial" w:hAnsi="Arial" w:cs="Arial"/>
                <w:b/>
                <w:color w:val="FF0000"/>
                <w:sz w:val="16"/>
                <w:szCs w:val="16"/>
              </w:rPr>
              <w:t>Lös</w:t>
            </w:r>
            <w:r w:rsidRPr="00700352">
              <w:rPr>
                <w:rFonts w:ascii="Arial" w:hAnsi="Arial" w:cs="Arial"/>
                <w:color w:val="FF0000"/>
                <w:sz w:val="16"/>
                <w:szCs w:val="16"/>
              </w:rPr>
              <w:t xml:space="preserve"> für Schleifen)</w:t>
            </w:r>
          </w:p>
          <w:p w:rsidR="00700352" w:rsidRPr="00700352" w:rsidRDefault="007003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92D" w:rsidRPr="00700352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352">
              <w:rPr>
                <w:rFonts w:ascii="Arial" w:eastAsia="Times New Roman" w:hAnsi="Arial" w:cs="Arial"/>
                <w:sz w:val="16"/>
                <w:szCs w:val="16"/>
              </w:rPr>
              <w:t>size (600,600);</w:t>
            </w:r>
          </w:p>
          <w:p w:rsidR="001C192D" w:rsidRPr="00700352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352">
              <w:rPr>
                <w:rFonts w:ascii="Arial" w:eastAsia="Times New Roman" w:hAnsi="Arial" w:cs="Arial"/>
                <w:sz w:val="16"/>
                <w:szCs w:val="16"/>
              </w:rPr>
              <w:t>background(255);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stroke(0);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noFill();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ellipseMode(RADIUS);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for (int a=0; a &lt; 250; a = a+30) {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 xml:space="preserve">  ellipse(300,300,a,250);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 xml:space="preserve">  ellipse(300,300,250,a);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}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>Farbverlauf</w:t>
            </w:r>
            <w:r w:rsidR="007D6EBB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 xml:space="preserve"> **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size (600,600);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background(0);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for (int x=0; x&lt;500; x=x+1) {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  for (int y=0; y&lt;500; y=y+1) {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    stroke(x*255/500,y*255/500,x*y*255/25000);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    point(x+50,y+50);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  }</w:t>
            </w: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br/>
              <w:t>}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26" w:type="dxa"/>
          </w:tcPr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>Random Rect</w:t>
            </w:r>
            <w:r w:rsidR="007D6EBB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 xml:space="preserve"> *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>*</w:t>
            </w:r>
            <w:r w:rsidRPr="00DD2C95">
              <w:rPr>
                <w:rStyle w:val="author-g-68n6b0f1v21293la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 (Adaption Sketchpad)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int i = 0; 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 xml:space="preserve">void setup() {  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background(0);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size(800, 800); 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smooth();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frameRate(15);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strokeWeight(0);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} 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 xml:space="preserve">void draw() {  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fill(random(255), random(255), random(255), 100);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rect(random(i), random(i), 200,200 );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  <w:lang w:val="fr-CH"/>
              </w:rPr>
              <w:t>    if (i &lt; width) { i++; } else {  i = 0; }</w:t>
            </w:r>
          </w:p>
          <w:p w:rsidR="001C192D" w:rsidRPr="004413AF" w:rsidRDefault="001C192D" w:rsidP="001C192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Fonts w:ascii="Arial" w:eastAsia="Times New Roman" w:hAnsi="Arial" w:cs="Arial"/>
                <w:sz w:val="16"/>
                <w:szCs w:val="16"/>
              </w:rPr>
              <w:t>}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13AF" w:rsidRPr="004413AF" w:rsidTr="008B151D">
        <w:tc>
          <w:tcPr>
            <w:tcW w:w="3085" w:type="dxa"/>
          </w:tcPr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Bewegte Figuren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1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774D4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(Ellipse)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int x = 0;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int y = 0;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void setup() {}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void draw() {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ellipse(x, y, 20, 20);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x++;</w:t>
            </w:r>
          </w:p>
          <w:p w:rsidR="001C192D" w:rsidRPr="004413AF" w:rsidRDefault="005838DC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y++;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5838DC" w:rsidRPr="004413AF" w:rsidRDefault="005838D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9D7761" w:rsidRPr="004413AF" w:rsidRDefault="009D7761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9D7761" w:rsidRPr="004413AF" w:rsidRDefault="009D7761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9D7761" w:rsidRPr="004413AF" w:rsidRDefault="009D7761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9D7761" w:rsidRPr="004413AF" w:rsidRDefault="009D7761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:rsidR="001C192D" w:rsidRPr="004413AF" w:rsidRDefault="001C192D" w:rsidP="001C192D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Bewegte Figuren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2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774D4"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(roter Kreis)</w:t>
            </w:r>
          </w:p>
          <w:p w:rsidR="001C192D" w:rsidRPr="004413AF" w:rsidRDefault="001C192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int x=0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int y=0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void draw() {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rectMode(CENTER);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fill(255,0,0);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rect(x, y,60,60);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x++;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y++;</w:t>
            </w:r>
          </w:p>
          <w:p w:rsidR="001C192D" w:rsidRPr="004413AF" w:rsidRDefault="001C192D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}</w:t>
            </w:r>
          </w:p>
          <w:p w:rsidR="001340C4" w:rsidRPr="004413AF" w:rsidRDefault="001340C4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340C4" w:rsidRPr="004413AF" w:rsidRDefault="001340C4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1340C4" w:rsidRPr="004413AF" w:rsidRDefault="001340C4" w:rsidP="001C192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26" w:type="dxa"/>
          </w:tcPr>
          <w:p w:rsidR="00F774D4" w:rsidRPr="004413AF" w:rsidRDefault="00F774D4" w:rsidP="00F774D4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Konfettiregen</w:t>
            </w:r>
            <w: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2 </w:t>
            </w:r>
            <w:r>
              <w:rPr>
                <w:rStyle w:val="author-g-68n6b0f1v21293la"/>
                <w:rFonts w:ascii="Arial" w:eastAsia="Times New Roman" w:hAnsi="Arial" w:cs="Arial"/>
                <w:sz w:val="16"/>
                <w:szCs w:val="16"/>
              </w:rPr>
              <w:t>(Grösse variert)</w:t>
            </w:r>
            <w: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00352">
              <w:rPr>
                <w:rStyle w:val="author-g-68n6b0f1v21293la"/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AP</w:t>
            </w:r>
          </w:p>
          <w:p w:rsidR="001C192D" w:rsidRPr="00700352" w:rsidRDefault="001C192D" w:rsidP="001340C4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F774D4">
              <w:rPr>
                <w:rFonts w:ascii="Arial" w:hAnsi="Arial" w:cs="Arial"/>
                <w:sz w:val="16"/>
                <w:szCs w:val="16"/>
              </w:rPr>
              <w:t>void setup() {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F774D4">
              <w:rPr>
                <w:rFonts w:ascii="Arial" w:hAnsi="Arial" w:cs="Arial"/>
                <w:sz w:val="16"/>
                <w:szCs w:val="16"/>
              </w:rPr>
              <w:t xml:space="preserve">  size(600, 600); 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F774D4">
              <w:rPr>
                <w:rFonts w:ascii="Arial" w:hAnsi="Arial" w:cs="Arial"/>
                <w:sz w:val="16"/>
                <w:szCs w:val="16"/>
              </w:rPr>
              <w:t xml:space="preserve">  background(255);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F774D4">
              <w:rPr>
                <w:rFonts w:ascii="Arial" w:hAnsi="Arial" w:cs="Arial"/>
                <w:sz w:val="16"/>
                <w:szCs w:val="16"/>
              </w:rPr>
              <w:t xml:space="preserve">  noStroke();</w:t>
            </w:r>
          </w:p>
          <w:p w:rsidR="00F774D4" w:rsidRPr="00700352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700352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F774D4" w:rsidRPr="00700352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4D4" w:rsidRPr="00700352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700352">
              <w:rPr>
                <w:rFonts w:ascii="Arial" w:hAnsi="Arial" w:cs="Arial"/>
                <w:sz w:val="16"/>
                <w:szCs w:val="16"/>
              </w:rPr>
              <w:t>void draw() {</w:t>
            </w:r>
          </w:p>
          <w:p w:rsidR="00F774D4" w:rsidRPr="00700352" w:rsidRDefault="00F774D4" w:rsidP="00F774D4">
            <w:pPr>
              <w:rPr>
                <w:rFonts w:ascii="Arial" w:hAnsi="Arial" w:cs="Arial"/>
                <w:sz w:val="16"/>
                <w:szCs w:val="16"/>
              </w:rPr>
            </w:pPr>
            <w:r w:rsidRPr="0070035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774D4">
              <w:rPr>
                <w:rFonts w:ascii="Arial" w:hAnsi="Arial" w:cs="Arial"/>
                <w:sz w:val="16"/>
                <w:szCs w:val="16"/>
                <w:lang w:val="fr-CH"/>
              </w:rPr>
              <w:t>int s;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774D4">
              <w:rPr>
                <w:rFonts w:ascii="Arial" w:hAnsi="Arial" w:cs="Arial"/>
                <w:sz w:val="16"/>
                <w:szCs w:val="16"/>
                <w:lang w:val="fr-CH"/>
              </w:rPr>
              <w:t>s = random(30);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774D4">
              <w:rPr>
                <w:rFonts w:ascii="Arial" w:hAnsi="Arial" w:cs="Arial"/>
                <w:sz w:val="16"/>
                <w:szCs w:val="16"/>
                <w:lang w:val="fr-CH"/>
              </w:rPr>
              <w:t>fill(random(255), random(255),random(255), random(200));</w:t>
            </w:r>
          </w:p>
          <w:p w:rsidR="00F774D4" w:rsidRPr="00F774D4" w:rsidRDefault="00F774D4" w:rsidP="00F774D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774D4">
              <w:rPr>
                <w:rFonts w:ascii="Arial" w:hAnsi="Arial" w:cs="Arial"/>
                <w:sz w:val="16"/>
                <w:szCs w:val="16"/>
                <w:lang w:val="fr-CH"/>
              </w:rPr>
              <w:t>ellipse(random(600), random(600),s,s);</w:t>
            </w:r>
          </w:p>
          <w:p w:rsidR="00F774D4" w:rsidRDefault="00F774D4" w:rsidP="00F774D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774D4">
              <w:rPr>
                <w:rFonts w:ascii="Arial" w:hAnsi="Arial" w:cs="Arial"/>
                <w:sz w:val="16"/>
                <w:szCs w:val="16"/>
                <w:lang w:val="fr-CH"/>
              </w:rPr>
              <w:t>}</w:t>
            </w:r>
          </w:p>
          <w:p w:rsidR="00F774D4" w:rsidRPr="004413AF" w:rsidRDefault="00F774D4" w:rsidP="001340C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13AF" w:rsidRPr="004413AF" w:rsidTr="008B151D">
        <w:tc>
          <w:tcPr>
            <w:tcW w:w="3085" w:type="dxa"/>
          </w:tcPr>
          <w:p w:rsidR="005838DC" w:rsidRPr="004413AF" w:rsidRDefault="005838DC" w:rsidP="005838DC">
            <w:pP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Bunte Kunst</w:t>
            </w:r>
            <w:r w:rsidR="009D7761"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1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***</w:t>
            </w:r>
            <w:r w:rsidR="009D7761"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9D7761" w:rsidRPr="004413AF"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(g</w:t>
            </w:r>
            <w:r w:rsidRPr="004413AF"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leichmössig)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 </w:t>
            </w:r>
            <w:r w:rsidRPr="004413AF"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Hintergrund weiss</w:t>
            </w:r>
          </w:p>
          <w:p w:rsidR="001C192D" w:rsidRPr="004413AF" w:rsidRDefault="001C192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size(500,500);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background(</w:t>
            </w:r>
            <w:r w:rsidRPr="004413AF">
              <w:rPr>
                <w:rFonts w:ascii="Arial" w:hAnsi="Arial" w:cs="Arial"/>
                <w:b/>
                <w:sz w:val="16"/>
                <w:szCs w:val="16"/>
                <w:lang w:val="fr-CH"/>
              </w:rPr>
              <w:t>255</w:t>
            </w: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noStroke();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float a;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a = 9;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int s;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s = random(40);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float space = width/a;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>for(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 xml:space="preserve">  float x = width/a;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>x &lt;= (a-1)*width/a;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x = x + space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){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for (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float y =width/a;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y &lt;= (a-1)*height/a;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y = y + space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){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rectMode(CENTER);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fill(random(255),random(255),random(255),random(255));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  <w:lang w:val="fr-CH"/>
              </w:rPr>
              <w:t xml:space="preserve">    </w:t>
            </w:r>
            <w:r w:rsidRPr="004413AF">
              <w:rPr>
                <w:rFonts w:ascii="Arial" w:hAnsi="Arial" w:cs="Arial"/>
                <w:sz w:val="16"/>
                <w:szCs w:val="16"/>
              </w:rPr>
              <w:t>rect(x,y,s,s);</w:t>
            </w:r>
          </w:p>
          <w:p w:rsidR="005838DC" w:rsidRPr="004413AF" w:rsidRDefault="005838DC" w:rsidP="005838DC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 xml:space="preserve">    }</w:t>
            </w:r>
          </w:p>
          <w:p w:rsidR="005838DC" w:rsidRPr="004413AF" w:rsidRDefault="005838DC" w:rsidP="001340C4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4413AF">
              <w:rPr>
                <w:rFonts w:ascii="Arial" w:hAnsi="Arial" w:cs="Arial"/>
                <w:sz w:val="16"/>
                <w:szCs w:val="16"/>
              </w:rPr>
              <w:t xml:space="preserve">  }</w:t>
            </w:r>
          </w:p>
          <w:p w:rsidR="005838DC" w:rsidRPr="004413AF" w:rsidRDefault="005838D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:rsidR="005838DC" w:rsidRPr="00700352" w:rsidRDefault="005838DC" w:rsidP="005838DC">
            <w:pP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Bunte Kunst</w:t>
            </w:r>
            <w:r w:rsidR="009D7761"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2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***</w:t>
            </w:r>
            <w:r w:rsidR="009D7761"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9D7761" w:rsidRPr="004413AF"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(g</w:t>
            </w:r>
            <w:r w:rsidRPr="004413AF"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leichmössig)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 </w:t>
            </w:r>
            <w:r w:rsidRPr="00700352"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Hintergrund schwarz</w:t>
            </w:r>
          </w:p>
          <w:p w:rsidR="001C192D" w:rsidRPr="00700352" w:rsidRDefault="00700352" w:rsidP="00700352">
            <w:pPr>
              <w:pStyle w:val="NurTex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0035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 (mögl.Lös für Schleifen)</w:t>
            </w:r>
          </w:p>
          <w:p w:rsidR="00700352" w:rsidRPr="004413AF" w:rsidRDefault="007003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</w:rPr>
              <w:t>size(500,500);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background(</w:t>
            </w:r>
            <w:r w:rsidRPr="004413AF">
              <w:rPr>
                <w:rStyle w:val="author-g-71w03biz122z6l2hlh45"/>
                <w:rFonts w:ascii="Arial" w:eastAsia="Times New Roman" w:hAnsi="Arial" w:cs="Arial"/>
                <w:b/>
                <w:sz w:val="16"/>
                <w:szCs w:val="16"/>
                <w:lang w:val="fr-CH"/>
              </w:rPr>
              <w:t>0</w:t>
            </w: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noStroke();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float a;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a = 15;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int s;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s = random(20);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float space = width/a;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</w:rPr>
              <w:t>for(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</w:rPr>
              <w:t>  float x = width/a;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</w:rPr>
              <w:t xml:space="preserve">  </w:t>
            </w: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x &lt;= (a-1)*width/a;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 x = x + space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 ){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for (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float y =width/a;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y &lt;= (a-1)*height/a;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y = y + space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){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     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    </w:t>
            </w:r>
            <w:r w:rsidRPr="004413AF">
              <w:rPr>
                <w:rStyle w:val="author-g-71w03biz122z6l2hlh45"/>
                <w:rFonts w:ascii="Arial" w:eastAsia="Times New Roman" w:hAnsi="Arial" w:cs="Arial"/>
                <w:i/>
                <w:iCs/>
                <w:sz w:val="16"/>
                <w:szCs w:val="16"/>
                <w:lang w:val="fr-CH"/>
              </w:rPr>
              <w:t>rectMode</w:t>
            </w: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(</w:t>
            </w:r>
            <w:r w:rsidRPr="004413AF">
              <w:rPr>
                <w:rStyle w:val="author-g-71w03biz122z6l2hlh45"/>
                <w:rFonts w:ascii="Arial" w:eastAsia="Times New Roman" w:hAnsi="Arial" w:cs="Arial"/>
                <w:i/>
                <w:iCs/>
                <w:sz w:val="16"/>
                <w:szCs w:val="16"/>
                <w:lang w:val="fr-CH"/>
              </w:rPr>
              <w:t>CENTER</w:t>
            </w: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fill(random(255),80,0);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  <w:lang w:val="fr-CH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>    rect(x,y,s,s);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  <w:lang w:val="fr-CH"/>
              </w:rPr>
              <w:t xml:space="preserve">    </w:t>
            </w: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</w:rPr>
              <w:t>}</w:t>
            </w:r>
          </w:p>
          <w:p w:rsidR="005838DC" w:rsidRPr="004413AF" w:rsidRDefault="005838DC" w:rsidP="005838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13AF">
              <w:rPr>
                <w:rStyle w:val="author-g-71w03biz122z6l2hlh45"/>
                <w:rFonts w:ascii="Arial" w:eastAsia="Times New Roman" w:hAnsi="Arial" w:cs="Arial"/>
                <w:sz w:val="16"/>
                <w:szCs w:val="16"/>
              </w:rPr>
              <w:t>  }</w:t>
            </w:r>
          </w:p>
          <w:p w:rsidR="005838DC" w:rsidRPr="004413AF" w:rsidRDefault="005838DC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26" w:type="dxa"/>
          </w:tcPr>
          <w:p w:rsidR="008B151D" w:rsidRPr="004413AF" w:rsidRDefault="008B151D" w:rsidP="008B151D">
            <w:pP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64779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Transformationen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***</w:t>
            </w:r>
          </w:p>
          <w:p w:rsidR="001C192D" w:rsidRPr="00164779" w:rsidRDefault="00164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Rotierende Gerade (vom Zentrum aus)</w:t>
            </w:r>
          </w:p>
          <w:p w:rsidR="00164779" w:rsidRPr="00164779" w:rsidRDefault="00164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779" w:rsidRDefault="00164779" w:rsidP="00164779">
            <w:pPr>
              <w:rPr>
                <w:rFonts w:asciiTheme="minorHAnsi" w:eastAsia="Times New Roman" w:hAnsiTheme="minorHAnsi" w:cs="Courier New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void</w:t>
            </w:r>
            <w:r w:rsidRPr="00164779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setup() {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size(300,300);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background(0);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stroke(255,20);</w:t>
            </w:r>
          </w:p>
          <w:p w:rsidR="00164779" w:rsidRDefault="00164779" w:rsidP="00164779">
            <w:pPr>
              <w:rPr>
                <w:rFonts w:asciiTheme="minorHAnsi" w:eastAsia="Times New Roman" w:hAnsiTheme="minorHAnsi" w:cs="Courier New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frameRate(5);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}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/>
                <w:sz w:val="16"/>
                <w:szCs w:val="16"/>
              </w:rPr>
              <w:t> </w:t>
            </w:r>
          </w:p>
          <w:p w:rsidR="00164779" w:rsidRDefault="00164779" w:rsidP="00164779">
            <w:pPr>
              <w:rPr>
                <w:rFonts w:asciiTheme="minorHAnsi" w:eastAsia="Times New Roman" w:hAnsiTheme="minorHAnsi" w:cs="Courier New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void</w:t>
            </w:r>
            <w:r w:rsidRPr="00164779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draw() {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translate(150,150);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strokeWeight(frameCount/4);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rotate(radians(frameCount*10));</w:t>
            </w:r>
          </w:p>
          <w:p w:rsidR="00164779" w:rsidRDefault="00164779" w:rsidP="00164779">
            <w:pPr>
              <w:rPr>
                <w:rFonts w:asciiTheme="minorHAnsi" w:eastAsia="Times New Roman" w:hAnsiTheme="minorHAnsi" w:cs="Courier New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line(0,0,100,0);</w:t>
            </w: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164779" w:rsidRPr="00164779" w:rsidRDefault="00164779" w:rsidP="00164779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64779">
              <w:rPr>
                <w:rFonts w:asciiTheme="minorHAnsi" w:eastAsia="Times New Roman" w:hAnsiTheme="minorHAnsi" w:cs="Courier New"/>
                <w:sz w:val="16"/>
                <w:szCs w:val="16"/>
              </w:rPr>
              <w:t>}</w:t>
            </w:r>
          </w:p>
          <w:p w:rsidR="00164779" w:rsidRPr="004413AF" w:rsidRDefault="0016477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8B151D" w:rsidRPr="004413AF" w:rsidTr="008B151D">
        <w:tc>
          <w:tcPr>
            <w:tcW w:w="3085" w:type="dxa"/>
          </w:tcPr>
          <w:p w:rsidR="008B151D" w:rsidRPr="004413AF" w:rsidRDefault="008B151D" w:rsidP="008B151D">
            <w:pP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Rotierendes Rechteck</w:t>
            </w:r>
            <w:r w:rsidR="00DD2C95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***</w:t>
            </w: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 xml:space="preserve"> bunt</w:t>
            </w:r>
          </w:p>
          <w:p w:rsid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void setup()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size(600,600);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background(255);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frameRate(25);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 xml:space="preserve"> 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void draw()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translate(300,300);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strokeWeight(frameCount/1);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  <w:lang w:val="fr-CH"/>
              </w:rPr>
            </w:pPr>
            <w:r w:rsidRPr="008B151D">
              <w:rPr>
                <w:sz w:val="16"/>
                <w:szCs w:val="16"/>
                <w:lang w:val="fr-CH"/>
              </w:rPr>
              <w:t>rotate(radians(frameCount*10));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  <w:lang w:val="fr-CH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  <w:lang w:val="fr-CH"/>
              </w:rPr>
            </w:pPr>
            <w:r w:rsidRPr="008B151D">
              <w:rPr>
                <w:sz w:val="16"/>
                <w:szCs w:val="16"/>
                <w:lang w:val="fr-CH"/>
              </w:rPr>
              <w:t>stroke(random(255),random(255),random(255),50);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rect(300,300,40,40);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4413AF" w:rsidRDefault="008B151D" w:rsidP="005838DC">
            <w:pPr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8B151D" w:rsidRPr="00700352" w:rsidRDefault="008B151D" w:rsidP="008B151D">
            <w:pPr>
              <w:rPr>
                <w:rStyle w:val="author-g-68n6b0f1v21293la"/>
                <w:rFonts w:ascii="Arial" w:eastAsia="Times New Roman" w:hAnsi="Arial" w:cs="Arial"/>
                <w:i/>
                <w:color w:val="FF0000"/>
                <w:sz w:val="16"/>
                <w:szCs w:val="16"/>
              </w:rPr>
            </w:pPr>
            <w:r w:rsidRPr="00935D7C">
              <w:rPr>
                <w:rStyle w:val="author-g-68n6b0f1v21293la"/>
                <w:rFonts w:ascii="Arial" w:eastAsia="Times New Roman" w:hAnsi="Arial" w:cs="Arial"/>
                <w:b/>
                <w:i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  <w:r w:rsidRPr="00700352">
              <w:rPr>
                <w:rStyle w:val="author-g-68n6b0f1v21293la"/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Konzentrische Kreise 1  </w:t>
            </w:r>
            <w:r w:rsidR="00DD2C95" w:rsidRPr="00700352">
              <w:rPr>
                <w:rStyle w:val="author-g-68n6b0f1v21293la"/>
                <w:rFonts w:ascii="Arial" w:eastAsia="Times New Roman" w:hAnsi="Arial" w:cs="Arial"/>
                <w:b/>
                <w:i/>
                <w:sz w:val="16"/>
                <w:szCs w:val="16"/>
              </w:rPr>
              <w:t>**</w:t>
            </w:r>
            <w:r w:rsidRPr="00700352">
              <w:rPr>
                <w:rStyle w:val="author-g-68n6b0f1v21293la"/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935D7C" w:rsidRPr="00700352" w:rsidRDefault="00700352" w:rsidP="008B151D">
            <w:pPr>
              <w:pStyle w:val="NurTex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0035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 (mögl.Lös für Schleifen)</w:t>
            </w:r>
          </w:p>
          <w:p w:rsidR="00700352" w:rsidRPr="00700352" w:rsidRDefault="00700352" w:rsidP="008B151D">
            <w:pPr>
              <w:pStyle w:val="NurText"/>
              <w:rPr>
                <w:i/>
                <w:color w:val="FF0000"/>
                <w:sz w:val="16"/>
                <w:szCs w:val="16"/>
              </w:rPr>
            </w:pP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void setup(){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size (600,600);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background(0);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noFill();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frameRate(3);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stroke(100,200,180);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void draw(){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stroke(random(255),random(255),random(255));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for (int i=100; i&lt;width; i+=50) 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ellipse (300,300,i,i);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stroke(random(255),random(255),random(255));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for (int i=50; i&lt;width; i+=50) 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ellipse (150,150,i,i);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stroke(random(255),random(255),random(255));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for (int i=50; i&lt;width; i+=50) 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ellipse (450,450,i,i);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stroke(random(255),random(255),random(255));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for (int i=50; i&lt;width; i+=50) 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ellipse (150,450,i,i);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stroke(random(255),random(255),random(255));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for (int i=50; i&lt;width; i+=50) {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ellipse (450,150,i,i);</w:t>
            </w:r>
          </w:p>
          <w:p w:rsidR="008B151D" w:rsidRPr="00935D7C" w:rsidRDefault="008B151D" w:rsidP="008B151D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8B151D" w:rsidRDefault="008B151D" w:rsidP="00DD2C95">
            <w:pPr>
              <w:pStyle w:val="NurText"/>
              <w:rPr>
                <w:i/>
                <w:sz w:val="16"/>
                <w:szCs w:val="16"/>
              </w:rPr>
            </w:pPr>
            <w:r w:rsidRPr="00935D7C">
              <w:rPr>
                <w:i/>
                <w:sz w:val="16"/>
                <w:szCs w:val="16"/>
              </w:rPr>
              <w:t>}</w:t>
            </w:r>
          </w:p>
          <w:p w:rsidR="00700352" w:rsidRPr="00DD2C95" w:rsidRDefault="00700352" w:rsidP="00DD2C95">
            <w:pPr>
              <w:pStyle w:val="NurText"/>
              <w:rPr>
                <w:rStyle w:val="author-g-68n6b0f1v21293la"/>
                <w:i/>
                <w:sz w:val="16"/>
                <w:szCs w:val="16"/>
              </w:rPr>
            </w:pPr>
          </w:p>
        </w:tc>
        <w:tc>
          <w:tcPr>
            <w:tcW w:w="3226" w:type="dxa"/>
          </w:tcPr>
          <w:p w:rsidR="008B151D" w:rsidRPr="00700352" w:rsidRDefault="008B151D" w:rsidP="008B151D">
            <w:pPr>
              <w:rPr>
                <w:rStyle w:val="author-g-68n6b0f1v21293la"/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</w:pPr>
            <w:r w:rsidRPr="004413AF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//</w:t>
            </w:r>
            <w:r w:rsidR="00F774D4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>Konzentrische Kreise 2</w:t>
            </w:r>
            <w:r w:rsidR="00DD2C95" w:rsidRPr="00700352">
              <w:rPr>
                <w:rStyle w:val="author-g-68n6b0f1v21293la"/>
                <w:rFonts w:ascii="Arial" w:eastAsia="Times New Roman" w:hAnsi="Arial" w:cs="Arial"/>
                <w:b/>
                <w:sz w:val="16"/>
                <w:szCs w:val="16"/>
              </w:rPr>
              <w:t xml:space="preserve"> **</w:t>
            </w:r>
          </w:p>
          <w:p w:rsidR="00700352" w:rsidRPr="00700352" w:rsidRDefault="00700352" w:rsidP="00700352">
            <w:pPr>
              <w:pStyle w:val="NurTex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0035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(mögl.Lös für Schleifen)</w:t>
            </w:r>
          </w:p>
          <w:p w:rsid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700352" w:rsidRPr="008B151D" w:rsidRDefault="00700352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void setup(){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size (600,600);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background(255);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noFill();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frameRate(5);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 xml:space="preserve">strokeWeight(5); 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void draw(){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stroke(random(255),random(255),random(255));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for (int i=100; i&lt;width; i+=50)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ellipse (300,300,i,i);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stroke((255),random(255),random(255));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for (int i=50; i&lt;width; i+=50)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ellipse (150,150,i,i);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for (int i=50; i&lt;width; i+=50)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ellipse (450,450,i,i);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for (int i=50; i&lt;width; i+=50)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ellipse (150,450,i,i);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for (int i=50; i&lt;width; i+=50) {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ellipse (450,150,i,i);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8B151D" w:rsidRDefault="008B151D" w:rsidP="008B151D">
            <w:pPr>
              <w:pStyle w:val="NurText"/>
              <w:rPr>
                <w:sz w:val="16"/>
                <w:szCs w:val="16"/>
              </w:rPr>
            </w:pPr>
            <w:r w:rsidRPr="008B151D">
              <w:rPr>
                <w:sz w:val="16"/>
                <w:szCs w:val="16"/>
              </w:rPr>
              <w:t>}</w:t>
            </w:r>
          </w:p>
          <w:p w:rsidR="008B151D" w:rsidRPr="004413AF" w:rsidRDefault="008B151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1C192D" w:rsidRPr="004413AF" w:rsidRDefault="001C192D">
      <w:pPr>
        <w:rPr>
          <w:lang w:val="fr-CH"/>
        </w:rPr>
      </w:pPr>
      <w:bookmarkStart w:id="0" w:name="_GoBack"/>
      <w:bookmarkEnd w:id="0"/>
    </w:p>
    <w:sectPr w:rsidR="001C192D" w:rsidRPr="004413A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FE" w:rsidRDefault="00DF3DFE" w:rsidP="001340C4">
      <w:r>
        <w:separator/>
      </w:r>
    </w:p>
  </w:endnote>
  <w:endnote w:type="continuationSeparator" w:id="0">
    <w:p w:rsidR="00DF3DFE" w:rsidRDefault="00DF3DFE" w:rsidP="0013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Medium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FE" w:rsidRPr="00970E43" w:rsidRDefault="00DF3DFE" w:rsidP="009D7761">
    <w:pPr>
      <w:rPr>
        <w:rFonts w:ascii="Arial" w:hAnsi="Arial" w:cs="Arial"/>
        <w:color w:val="7F7F7F" w:themeColor="text1" w:themeTint="80"/>
        <w:sz w:val="16"/>
        <w:szCs w:val="16"/>
      </w:rPr>
    </w:pPr>
    <w:r w:rsidRPr="00F858A4">
      <w:rPr>
        <w:rFonts w:ascii="Arial" w:hAnsi="Arial" w:cs="Arial"/>
        <w:sz w:val="16"/>
        <w:szCs w:val="16"/>
      </w:rPr>
      <w:fldChar w:fldCharType="begin"/>
    </w:r>
    <w:r w:rsidRPr="00F858A4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F858A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CODE Beispiele - Processing.docx</w:t>
    </w:r>
    <w:r w:rsidRPr="00F858A4">
      <w:rPr>
        <w:rFonts w:ascii="Arial" w:hAnsi="Arial" w:cs="Arial"/>
        <w:sz w:val="16"/>
        <w:szCs w:val="16"/>
      </w:rPr>
      <w:fldChar w:fldCharType="end"/>
    </w:r>
    <w:r w:rsidRPr="00F858A4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</w:t>
    </w:r>
  </w:p>
  <w:p w:rsidR="00DF3DFE" w:rsidRDefault="00DF3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FE" w:rsidRDefault="00DF3DFE" w:rsidP="001340C4">
      <w:r>
        <w:separator/>
      </w:r>
    </w:p>
  </w:footnote>
  <w:footnote w:type="continuationSeparator" w:id="0">
    <w:p w:rsidR="00DF3DFE" w:rsidRDefault="00DF3DFE" w:rsidP="0013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804"/>
      <w:gridCol w:w="1275"/>
    </w:tblGrid>
    <w:tr w:rsidR="00DF3DFE" w:rsidTr="001340C4">
      <w:trPr>
        <w:trHeight w:val="418"/>
      </w:trPr>
      <w:tc>
        <w:tcPr>
          <w:tcW w:w="1668" w:type="dxa"/>
          <w:tcBorders>
            <w:top w:val="nil"/>
            <w:left w:val="nil"/>
            <w:bottom w:val="nil"/>
          </w:tcBorders>
        </w:tcPr>
        <w:p w:rsidR="00DF3DFE" w:rsidRPr="009E5217" w:rsidRDefault="00DF3DFE" w:rsidP="001340C4">
          <w:pPr>
            <w:pStyle w:val="KeinLeerraum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11264D" wp14:editId="6EF7315C">
                <wp:simplePos x="0" y="0"/>
                <wp:positionH relativeFrom="column">
                  <wp:posOffset>74599</wp:posOffset>
                </wp:positionH>
                <wp:positionV relativeFrom="paragraph">
                  <wp:posOffset>36830</wp:posOffset>
                </wp:positionV>
                <wp:extent cx="886460" cy="196215"/>
                <wp:effectExtent l="0" t="0" r="8890" b="0"/>
                <wp:wrapNone/>
                <wp:docPr id="297" name="Grafik 297" descr="Beschreibung: Macintosh HD:Users:christianwyrsch:Pictures:WORKs:LOGO MPS Rothenthurm:The GLOBE:Fächer:Mathematik:Mathematik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10" descr="Beschreibung: Macintosh HD:Users:christianwyrsch:Pictures:WORKs:LOGO MPS Rothenthurm:The GLOBE:Fächer:Mathematik:Mathematik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DF3DFE" w:rsidRPr="00E43394" w:rsidRDefault="00DF3DFE" w:rsidP="001340C4">
          <w:pPr>
            <w:pStyle w:val="KeinLeerraum"/>
            <w:tabs>
              <w:tab w:val="center" w:pos="3081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44390E82" wp14:editId="5BEE7C4C">
                <wp:simplePos x="0" y="0"/>
                <wp:positionH relativeFrom="column">
                  <wp:posOffset>73660</wp:posOffset>
                </wp:positionH>
                <wp:positionV relativeFrom="paragraph">
                  <wp:posOffset>-20955</wp:posOffset>
                </wp:positionV>
                <wp:extent cx="222250" cy="222250"/>
                <wp:effectExtent l="0" t="0" r="6350" b="6350"/>
                <wp:wrapNone/>
                <wp:docPr id="298" name="Grafik 298" descr="\\rzschulen.local\31fs\System\LHome\ChriWyrs\System\Desktop\Projekt Processing (Variabel - Term - Gleichung)\processing3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zschulen.local\31fs\System\LHome\ChriWyrs\System\Desktop\Projekt Processing (Variabel - Term - Gleichung)\processing3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      Processing</w:t>
          </w:r>
          <w:r w:rsidR="00F8629C">
            <w:rPr>
              <w:rFonts w:ascii="Arial" w:hAnsi="Arial" w:cs="Arial"/>
              <w:sz w:val="28"/>
              <w:szCs w:val="28"/>
            </w:rPr>
            <w:t xml:space="preserve">  </w:t>
          </w:r>
          <w:r w:rsidRPr="006A575F">
            <w:rPr>
              <w:rFonts w:ascii="Arial" w:hAnsi="Arial" w:cs="Arial"/>
              <w:color w:val="7F7F7F" w:themeColor="text1" w:themeTint="80"/>
            </w:rPr>
            <w:t xml:space="preserve">Unterrichtsprojekt zu LU </w:t>
          </w:r>
          <w:r>
            <w:rPr>
              <w:rFonts w:ascii="Arial" w:hAnsi="Arial" w:cs="Arial"/>
              <w:color w:val="7F7F7F" w:themeColor="text1" w:themeTint="80"/>
            </w:rPr>
            <w:t xml:space="preserve">910 / </w:t>
          </w:r>
          <w:r w:rsidRPr="006A575F">
            <w:rPr>
              <w:rFonts w:ascii="Arial" w:hAnsi="Arial" w:cs="Arial"/>
              <w:color w:val="7F7F7F" w:themeColor="text1" w:themeTint="80"/>
            </w:rPr>
            <w:t>911 / 919</w:t>
          </w:r>
        </w:p>
      </w:tc>
      <w:tc>
        <w:tcPr>
          <w:tcW w:w="1275" w:type="dxa"/>
          <w:tcBorders>
            <w:top w:val="nil"/>
            <w:bottom w:val="nil"/>
            <w:right w:val="nil"/>
          </w:tcBorders>
          <w:vAlign w:val="center"/>
        </w:tcPr>
        <w:p w:rsidR="00DF3DFE" w:rsidRPr="00E43394" w:rsidRDefault="00DF3DFE" w:rsidP="001340C4">
          <w:pPr>
            <w:pStyle w:val="KeinLeerraum"/>
            <w:jc w:val="center"/>
            <w:rPr>
              <w:rFonts w:ascii="Arial" w:hAnsi="Arial" w:cs="Arial"/>
              <w:sz w:val="28"/>
              <w:szCs w:val="28"/>
            </w:rPr>
          </w:pPr>
          <w:r w:rsidRPr="00E43394">
            <w:rPr>
              <w:rFonts w:ascii="Arial" w:hAnsi="Arial" w:cs="Arial"/>
              <w:sz w:val="28"/>
              <w:szCs w:val="28"/>
            </w:rPr>
            <w:t xml:space="preserve">SW </w:t>
          </w:r>
          <w:r>
            <w:rPr>
              <w:rFonts w:ascii="Arial" w:hAnsi="Arial" w:cs="Arial"/>
              <w:sz w:val="28"/>
              <w:szCs w:val="28"/>
            </w:rPr>
            <w:t>16</w:t>
          </w:r>
          <w:r w:rsidRPr="00E43394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DF3DFE" w:rsidRDefault="00DF3D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7"/>
    <w:rsid w:val="001340C4"/>
    <w:rsid w:val="00164779"/>
    <w:rsid w:val="001C192D"/>
    <w:rsid w:val="004413AF"/>
    <w:rsid w:val="005838DC"/>
    <w:rsid w:val="005C4F07"/>
    <w:rsid w:val="00700352"/>
    <w:rsid w:val="007D6EBB"/>
    <w:rsid w:val="007E243C"/>
    <w:rsid w:val="008B151D"/>
    <w:rsid w:val="00906B07"/>
    <w:rsid w:val="00935D7C"/>
    <w:rsid w:val="0094393D"/>
    <w:rsid w:val="009D7761"/>
    <w:rsid w:val="00B141A2"/>
    <w:rsid w:val="00B56185"/>
    <w:rsid w:val="00CD7AE5"/>
    <w:rsid w:val="00DD2C95"/>
    <w:rsid w:val="00DF3DFE"/>
    <w:rsid w:val="00F0244D"/>
    <w:rsid w:val="00F774D4"/>
    <w:rsid w:val="00F8629C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92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40C4"/>
    <w:pPr>
      <w:keepNext/>
      <w:keepLines/>
      <w:spacing w:before="240" w:after="120" w:line="276" w:lineRule="auto"/>
      <w:outlineLvl w:val="0"/>
    </w:pPr>
    <w:rPr>
      <w:rFonts w:ascii="Swiss 721 Medium BT" w:eastAsiaTheme="majorEastAsia" w:hAnsi="Swiss 721 Medium BT" w:cstheme="majorBidi"/>
      <w:bCs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g-68n6b0f1v21293la">
    <w:name w:val="author-g-68n6b0f1v21293la"/>
    <w:basedOn w:val="Absatz-Standardschriftart"/>
    <w:rsid w:val="001C192D"/>
  </w:style>
  <w:style w:type="paragraph" w:styleId="NurText">
    <w:name w:val="Plain Text"/>
    <w:basedOn w:val="Standard"/>
    <w:link w:val="NurTextZchn"/>
    <w:uiPriority w:val="99"/>
    <w:unhideWhenUsed/>
    <w:rsid w:val="001C192D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192D"/>
    <w:rPr>
      <w:rFonts w:ascii="Calibri" w:hAnsi="Calibri"/>
      <w:szCs w:val="21"/>
    </w:rPr>
  </w:style>
  <w:style w:type="character" w:customStyle="1" w:styleId="author-g-71w03biz122z6l2hlh45">
    <w:name w:val="author-g-71w03biz122z6l2hlh45"/>
    <w:basedOn w:val="Absatz-Standardschriftart"/>
    <w:rsid w:val="005838DC"/>
  </w:style>
  <w:style w:type="paragraph" w:styleId="Kopfzeile">
    <w:name w:val="header"/>
    <w:basedOn w:val="Standard"/>
    <w:link w:val="KopfzeileZchn"/>
    <w:uiPriority w:val="99"/>
    <w:unhideWhenUsed/>
    <w:rsid w:val="00134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0C4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34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0C4"/>
    <w:rPr>
      <w:rFonts w:ascii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1340C4"/>
    <w:pPr>
      <w:spacing w:after="0" w:line="240" w:lineRule="auto"/>
    </w:pPr>
    <w:rPr>
      <w:rFonts w:eastAsiaTheme="minorEastAsia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40C4"/>
    <w:rPr>
      <w:rFonts w:ascii="Swiss 721 Medium BT" w:eastAsiaTheme="majorEastAsia" w:hAnsi="Swiss 721 Medium BT" w:cstheme="majorBidi"/>
      <w:bCs/>
      <w:sz w:val="32"/>
      <w:szCs w:val="32"/>
      <w:lang w:eastAsia="ja-JP"/>
    </w:rPr>
  </w:style>
  <w:style w:type="character" w:styleId="HTMLCode">
    <w:name w:val="HTML Code"/>
    <w:basedOn w:val="Absatz-Standardschriftart"/>
    <w:uiPriority w:val="99"/>
    <w:semiHidden/>
    <w:unhideWhenUsed/>
    <w:rsid w:val="001647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92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40C4"/>
    <w:pPr>
      <w:keepNext/>
      <w:keepLines/>
      <w:spacing w:before="240" w:after="120" w:line="276" w:lineRule="auto"/>
      <w:outlineLvl w:val="0"/>
    </w:pPr>
    <w:rPr>
      <w:rFonts w:ascii="Swiss 721 Medium BT" w:eastAsiaTheme="majorEastAsia" w:hAnsi="Swiss 721 Medium BT" w:cstheme="majorBidi"/>
      <w:bCs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g-68n6b0f1v21293la">
    <w:name w:val="author-g-68n6b0f1v21293la"/>
    <w:basedOn w:val="Absatz-Standardschriftart"/>
    <w:rsid w:val="001C192D"/>
  </w:style>
  <w:style w:type="paragraph" w:styleId="NurText">
    <w:name w:val="Plain Text"/>
    <w:basedOn w:val="Standard"/>
    <w:link w:val="NurTextZchn"/>
    <w:uiPriority w:val="99"/>
    <w:unhideWhenUsed/>
    <w:rsid w:val="001C192D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192D"/>
    <w:rPr>
      <w:rFonts w:ascii="Calibri" w:hAnsi="Calibri"/>
      <w:szCs w:val="21"/>
    </w:rPr>
  </w:style>
  <w:style w:type="character" w:customStyle="1" w:styleId="author-g-71w03biz122z6l2hlh45">
    <w:name w:val="author-g-71w03biz122z6l2hlh45"/>
    <w:basedOn w:val="Absatz-Standardschriftart"/>
    <w:rsid w:val="005838DC"/>
  </w:style>
  <w:style w:type="paragraph" w:styleId="Kopfzeile">
    <w:name w:val="header"/>
    <w:basedOn w:val="Standard"/>
    <w:link w:val="KopfzeileZchn"/>
    <w:uiPriority w:val="99"/>
    <w:unhideWhenUsed/>
    <w:rsid w:val="00134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0C4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34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0C4"/>
    <w:rPr>
      <w:rFonts w:ascii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1340C4"/>
    <w:pPr>
      <w:spacing w:after="0" w:line="240" w:lineRule="auto"/>
    </w:pPr>
    <w:rPr>
      <w:rFonts w:eastAsiaTheme="minorEastAsia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40C4"/>
    <w:rPr>
      <w:rFonts w:ascii="Swiss 721 Medium BT" w:eastAsiaTheme="majorEastAsia" w:hAnsi="Swiss 721 Medium BT" w:cstheme="majorBidi"/>
      <w:bCs/>
      <w:sz w:val="32"/>
      <w:szCs w:val="32"/>
      <w:lang w:eastAsia="ja-JP"/>
    </w:rPr>
  </w:style>
  <w:style w:type="character" w:styleId="HTMLCode">
    <w:name w:val="HTML Code"/>
    <w:basedOn w:val="Absatz-Standardschriftart"/>
    <w:uiPriority w:val="99"/>
    <w:semiHidden/>
    <w:unhideWhenUsed/>
    <w:rsid w:val="001647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66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99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4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1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8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5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2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17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2243F333.dotm</Template>
  <TotalTime>0</TotalTime>
  <Pages>3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RZSchulen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Wyrsch</dc:creator>
  <cp:lastModifiedBy>Christian Wyrsch</cp:lastModifiedBy>
  <cp:revision>16</cp:revision>
  <dcterms:created xsi:type="dcterms:W3CDTF">2017-12-11T16:51:00Z</dcterms:created>
  <dcterms:modified xsi:type="dcterms:W3CDTF">2018-02-06T15:42:00Z</dcterms:modified>
</cp:coreProperties>
</file>