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15" w:rsidRDefault="00797015">
      <w:pPr>
        <w:pStyle w:val="berschrift1"/>
      </w:pPr>
      <w:r>
        <w:t>Das Binärsystem</w:t>
      </w:r>
    </w:p>
    <w:p w:rsidR="00797015" w:rsidRDefault="00797015">
      <w:pPr>
        <w:rPr>
          <w:b/>
          <w:sz w:val="32"/>
          <w:szCs w:val="32"/>
        </w:rPr>
      </w:pPr>
    </w:p>
    <w:p w:rsidR="00797015" w:rsidRDefault="00797015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Warum arbeitet der Computer nur mit den Zahlen 0 und 1?</w:t>
      </w:r>
      <w:bookmarkEnd w:id="0"/>
    </w:p>
    <w:p w:rsidR="00797015" w:rsidRDefault="00797015">
      <w:pPr>
        <w:spacing w:before="120"/>
      </w:pPr>
    </w:p>
    <w:p w:rsidR="00797015" w:rsidRDefault="00797015">
      <w:pPr>
        <w:spacing w:before="120"/>
      </w:pPr>
      <w:r>
        <w:t>In den elektronischen Schaltungen des Rechners werden die Zahlen mit Hilfe von „Scha</w:t>
      </w:r>
      <w:r>
        <w:t>l</w:t>
      </w:r>
      <w:r>
        <w:t>tern“ dargestellt.</w:t>
      </w:r>
    </w:p>
    <w:p w:rsidR="00797015" w:rsidRDefault="00797015">
      <w:pPr>
        <w:spacing w:before="120"/>
        <w:rPr>
          <w:b/>
          <w:bCs/>
        </w:rPr>
      </w:pPr>
      <w:r>
        <w:t xml:space="preserve">Diese Schalter haben </w:t>
      </w:r>
      <w:r>
        <w:rPr>
          <w:b/>
          <w:bCs/>
        </w:rPr>
        <w:t>genau zwei</w:t>
      </w:r>
      <w:r>
        <w:t xml:space="preserve"> Zustände: </w:t>
      </w:r>
      <w:r>
        <w:rPr>
          <w:b/>
          <w:bCs/>
        </w:rPr>
        <w:t>offen</w:t>
      </w:r>
      <w:r>
        <w:t xml:space="preserve"> oder </w:t>
      </w:r>
      <w:r>
        <w:rPr>
          <w:b/>
          <w:bCs/>
        </w:rPr>
        <w:t>geschlossen.</w:t>
      </w:r>
    </w:p>
    <w:p w:rsidR="00797015" w:rsidRDefault="00797015">
      <w:pPr>
        <w:spacing w:before="120"/>
      </w:pPr>
      <w:r>
        <w:t>Deshalb ist hier ein Zahlensystem geeignet, das mit nur zwei Ziffern auskommt:</w:t>
      </w:r>
      <w:r>
        <w:br/>
        <w:t xml:space="preserve">das </w:t>
      </w:r>
      <w:r>
        <w:rPr>
          <w:b/>
          <w:bCs/>
        </w:rPr>
        <w:t>Binärsystem</w:t>
      </w:r>
      <w:r>
        <w:t>.</w:t>
      </w:r>
    </w:p>
    <w:p w:rsidR="00797015" w:rsidRDefault="00797015">
      <w:pPr>
        <w:spacing w:before="120"/>
      </w:pPr>
    </w:p>
    <w:p w:rsidR="00797015" w:rsidRDefault="00797015">
      <w:pPr>
        <w:pStyle w:val="Kopfzeile"/>
        <w:tabs>
          <w:tab w:val="clear" w:pos="4536"/>
          <w:tab w:val="clear" w:pos="9072"/>
        </w:tabs>
        <w:spacing w:before="120"/>
        <w:ind w:left="708" w:firstLine="708"/>
      </w:pPr>
      <w:r>
        <w:object w:dxaOrig="5219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95pt;height:62.8pt" o:ole="">
            <v:imagedata r:id="rId8" o:title=""/>
          </v:shape>
          <o:OLEObject Type="Embed" ProgID="CorelDraw.Graphic.8" ShapeID="_x0000_i1025" DrawAspect="Content" ObjectID="_1513747745" r:id="rId9"/>
        </w:object>
      </w:r>
    </w:p>
    <w:p w:rsidR="00797015" w:rsidRDefault="00797015">
      <w:pPr>
        <w:spacing w:before="120"/>
      </w:pPr>
    </w:p>
    <w:p w:rsidR="00797015" w:rsidRDefault="00797015">
      <w:pPr>
        <w:spacing w:before="120"/>
      </w:pPr>
      <w:r>
        <w:t xml:space="preserve">In den echten Schaltungen werden aber nicht mechanische Schalter eingesetzt, sondern </w:t>
      </w:r>
      <w:r>
        <w:rPr>
          <w:b/>
          <w:bCs/>
        </w:rPr>
        <w:t>Transistoren</w:t>
      </w:r>
      <w:r>
        <w:t>, weil diese...</w:t>
      </w:r>
    </w:p>
    <w:p w:rsidR="00797015" w:rsidRDefault="00797015">
      <w:pPr>
        <w:numPr>
          <w:ilvl w:val="0"/>
          <w:numId w:val="4"/>
        </w:numPr>
        <w:spacing w:before="120"/>
      </w:pPr>
      <w:r>
        <w:rPr>
          <w:b/>
          <w:bCs/>
        </w:rPr>
        <w:t xml:space="preserve">sehr klein </w:t>
      </w:r>
      <w:r>
        <w:t>sind</w:t>
      </w:r>
      <w:r>
        <w:br/>
        <w:t>In einem modernen Prozessor gibt es etliche Millionen Transistoren.</w:t>
      </w:r>
    </w:p>
    <w:p w:rsidR="00797015" w:rsidRDefault="00797015">
      <w:pPr>
        <w:numPr>
          <w:ilvl w:val="0"/>
          <w:numId w:val="4"/>
        </w:numPr>
        <w:spacing w:before="120"/>
      </w:pPr>
      <w:r>
        <w:rPr>
          <w:b/>
          <w:bCs/>
        </w:rPr>
        <w:t xml:space="preserve">sehr schnell </w:t>
      </w:r>
      <w:r>
        <w:t>sind</w:t>
      </w:r>
      <w:r>
        <w:rPr>
          <w:b/>
          <w:bCs/>
        </w:rPr>
        <w:br/>
      </w:r>
      <w:r>
        <w:t>Zum Umschalten brauchen sie weniger als eine Milliardstel Sekunde.</w:t>
      </w:r>
    </w:p>
    <w:p w:rsidR="00797015" w:rsidRDefault="00797015">
      <w:pPr>
        <w:spacing w:before="120"/>
      </w:pPr>
    </w:p>
    <w:p w:rsidR="00797015" w:rsidRDefault="00797015">
      <w:pPr>
        <w:pStyle w:val="Textkrper"/>
      </w:pPr>
      <w:r>
        <w:t>Sämtliche Daten, die ein Computer verarbeiten soll, müssen also in Binärzahlen u</w:t>
      </w:r>
      <w:r>
        <w:t>m</w:t>
      </w:r>
      <w:r>
        <w:t>gewandelt werden, ganz gleich, ob es sich um Dezimalzahlen, Textzeichen, Töne oder Bilder handelt.</w:t>
      </w:r>
    </w:p>
    <w:p w:rsidR="00797015" w:rsidRDefault="00797015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FFFF99"/>
        <w:spacing w:before="120"/>
        <w:rPr>
          <w:sz w:val="24"/>
        </w:rPr>
      </w:pPr>
      <w:r>
        <w:rPr>
          <w:sz w:val="24"/>
        </w:rPr>
        <w:t xml:space="preserve">Unser vertrautes </w:t>
      </w:r>
      <w:r>
        <w:rPr>
          <w:b/>
          <w:bCs/>
          <w:sz w:val="24"/>
        </w:rPr>
        <w:t>Dezimalsystem</w:t>
      </w:r>
      <w:r>
        <w:rPr>
          <w:sz w:val="24"/>
        </w:rPr>
        <w:t xml:space="preserve"> arbeitet mit </w:t>
      </w:r>
      <w:r>
        <w:rPr>
          <w:b/>
          <w:bCs/>
          <w:sz w:val="24"/>
        </w:rPr>
        <w:t>zehn Ziffern</w:t>
      </w:r>
      <w:r>
        <w:rPr>
          <w:sz w:val="24"/>
        </w:rPr>
        <w:t>, nämlich 0 – 9.</w:t>
      </w:r>
    </w:p>
    <w:p w:rsidR="00797015" w:rsidRDefault="00797015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FFFF99"/>
        <w:spacing w:before="120"/>
      </w:pPr>
      <w:r>
        <w:rPr>
          <w:sz w:val="24"/>
        </w:rPr>
        <w:t xml:space="preserve">Das </w:t>
      </w:r>
      <w:r>
        <w:rPr>
          <w:b/>
          <w:bCs/>
          <w:sz w:val="24"/>
        </w:rPr>
        <w:t>Binärsystem</w:t>
      </w:r>
      <w:r>
        <w:rPr>
          <w:sz w:val="24"/>
        </w:rPr>
        <w:t xml:space="preserve"> kennt hingegen nur die </w:t>
      </w:r>
      <w:r>
        <w:rPr>
          <w:b/>
          <w:bCs/>
          <w:sz w:val="24"/>
        </w:rPr>
        <w:t>zwei</w:t>
      </w:r>
      <w:r>
        <w:rPr>
          <w:sz w:val="24"/>
        </w:rPr>
        <w:t xml:space="preserve"> </w:t>
      </w:r>
      <w:r>
        <w:rPr>
          <w:b/>
          <w:bCs/>
          <w:sz w:val="24"/>
        </w:rPr>
        <w:t>Ziffern</w:t>
      </w:r>
      <w:r>
        <w:rPr>
          <w:sz w:val="24"/>
        </w:rPr>
        <w:t xml:space="preserve"> 0 und 1.</w:t>
      </w:r>
    </w:p>
    <w:p w:rsidR="00797015" w:rsidRDefault="00797015">
      <w:pPr>
        <w:rPr>
          <w:b/>
          <w:sz w:val="32"/>
          <w:szCs w:val="32"/>
        </w:rPr>
      </w:pPr>
    </w:p>
    <w:p w:rsidR="00797015" w:rsidRDefault="00797015">
      <w:pPr>
        <w:rPr>
          <w:b/>
          <w:sz w:val="32"/>
          <w:szCs w:val="32"/>
        </w:rPr>
      </w:pPr>
      <w:r>
        <w:rPr>
          <w:b/>
          <w:sz w:val="32"/>
          <w:szCs w:val="32"/>
        </w:rPr>
        <w:t>Umwandlung von  Dezimalzahlen in Binärzahlen</w:t>
      </w:r>
    </w:p>
    <w:p w:rsidR="00797015" w:rsidRDefault="00797015">
      <w:pPr>
        <w:spacing w:before="120"/>
      </w:pPr>
      <w:r>
        <w:t>Du kannst eine Dezimalzahl auf einfache Weise umwandeln und das Ergebnis mit dem Windows Taschenrechner überprüfen.</w:t>
      </w:r>
    </w:p>
    <w:p w:rsidR="00797015" w:rsidRDefault="00797015">
      <w:pPr>
        <w:spacing w:before="120"/>
      </w:pPr>
    </w:p>
    <w:p w:rsidR="00797015" w:rsidRDefault="00797015">
      <w:pPr>
        <w:shd w:val="clear" w:color="auto" w:fill="CCCCCC"/>
        <w:spacing w:before="120"/>
      </w:pPr>
      <w:r>
        <w:t xml:space="preserve">Beispiel: </w:t>
      </w:r>
      <w:r>
        <w:rPr>
          <w:b/>
          <w:bCs/>
          <w:sz w:val="24"/>
        </w:rPr>
        <w:t>Stelle die Dezimalzahl 25 als Binärzahl dar</w:t>
      </w:r>
      <w:r>
        <w:t>.</w:t>
      </w:r>
    </w:p>
    <w:p w:rsidR="00797015" w:rsidRDefault="00797015">
      <w:pPr>
        <w:spacing w:before="120"/>
      </w:pPr>
    </w:p>
    <w:p w:rsidR="00797015" w:rsidRDefault="00797015">
      <w:pPr>
        <w:pStyle w:val="Kopfzeile"/>
        <w:tabs>
          <w:tab w:val="clear" w:pos="4536"/>
          <w:tab w:val="clear" w:pos="9072"/>
        </w:tabs>
        <w:spacing w:before="120"/>
      </w:pPr>
      <w:r>
        <w:t xml:space="preserve">1. Schritt: </w:t>
      </w:r>
      <w:r>
        <w:rPr>
          <w:b/>
          <w:bCs/>
          <w:sz w:val="24"/>
        </w:rPr>
        <w:t>Umwandlung von Hand</w:t>
      </w:r>
    </w:p>
    <w:p w:rsidR="00797015" w:rsidRDefault="00797015">
      <w:pPr>
        <w:pStyle w:val="Textkrper-Zeileneinzug"/>
        <w:ind w:left="1701" w:hanging="1417"/>
      </w:pPr>
      <w:r>
        <w:t xml:space="preserve">Vorgehen: </w:t>
      </w:r>
      <w:r>
        <w:tab/>
        <w:t>Du musst die gegebene Zahl fortlaufend durch 2 dividieren und den Divis</w:t>
      </w:r>
      <w:r>
        <w:t>i</w:t>
      </w:r>
      <w:r>
        <w:t>onsrest notieren, so lange bis der Dividend 0 geworden ist.</w:t>
      </w:r>
    </w:p>
    <w:p w:rsidR="00797015" w:rsidRDefault="00797015">
      <w:pPr>
        <w:pStyle w:val="Textkrper-Zeileneinzug"/>
        <w:tabs>
          <w:tab w:val="left" w:pos="3135"/>
        </w:tabs>
        <w:ind w:left="1701" w:hanging="1417"/>
      </w:pPr>
      <w:r>
        <w:t>Also:</w:t>
      </w:r>
      <w:r>
        <w:tab/>
        <w:t>25 : 2 = 12</w:t>
      </w:r>
      <w:r>
        <w:tab/>
        <w:t>Rest: 1</w:t>
      </w:r>
    </w:p>
    <w:p w:rsidR="00797015" w:rsidRDefault="00797015">
      <w:pPr>
        <w:pStyle w:val="Textkrper-Zeileneinzug"/>
        <w:tabs>
          <w:tab w:val="left" w:pos="3135"/>
        </w:tabs>
        <w:ind w:left="1701" w:hanging="1417"/>
        <w:sectPr w:rsidR="00797015">
          <w:pgSz w:w="11906" w:h="16838" w:code="9"/>
          <w:pgMar w:top="1366" w:right="1418" w:bottom="1134" w:left="1418" w:header="709" w:footer="709" w:gutter="0"/>
          <w:cols w:space="708"/>
          <w:docGrid w:linePitch="360"/>
        </w:sectPr>
      </w:pPr>
      <w:r>
        <w:t>Dann:</w:t>
      </w:r>
      <w:r>
        <w:tab/>
        <w:t>12 : 2 = 6</w:t>
      </w:r>
      <w:r>
        <w:tab/>
        <w:t>Rest: 0</w:t>
      </w:r>
    </w:p>
    <w:p w:rsidR="00797015" w:rsidRDefault="00797015">
      <w:pPr>
        <w:pStyle w:val="Textkrper-Zeileneinzug"/>
        <w:tabs>
          <w:tab w:val="left" w:pos="3135"/>
        </w:tabs>
        <w:ind w:left="1701" w:hanging="1417"/>
      </w:pPr>
      <w:r>
        <w:lastRenderedPageBreak/>
        <w:t>Vollständige Darstellung:</w:t>
      </w:r>
    </w:p>
    <w:p w:rsidR="00797015" w:rsidRDefault="00797015">
      <w:pPr>
        <w:pStyle w:val="Textkrper-Zeileneinzug"/>
        <w:tabs>
          <w:tab w:val="left" w:pos="3135"/>
        </w:tabs>
        <w:ind w:left="1701" w:hanging="1417"/>
      </w:pPr>
    </w:p>
    <w:tbl>
      <w:tblPr>
        <w:tblpPr w:leftFromText="141" w:rightFromText="141" w:vertAnchor="page" w:horzAnchor="page" w:tblpX="2318" w:tblpY="148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850"/>
        <w:gridCol w:w="850"/>
        <w:gridCol w:w="368"/>
        <w:gridCol w:w="369"/>
        <w:gridCol w:w="368"/>
        <w:gridCol w:w="369"/>
        <w:gridCol w:w="369"/>
      </w:tblGrid>
      <w:tr w:rsidR="00797015">
        <w:trPr>
          <w:trHeight w:val="555"/>
        </w:trPr>
        <w:tc>
          <w:tcPr>
            <w:tcW w:w="1204" w:type="dxa"/>
            <w:vAlign w:val="center"/>
          </w:tcPr>
          <w:p w:rsidR="00797015" w:rsidRDefault="00797015">
            <w:pPr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797015" w:rsidRDefault="00797015">
            <w:pPr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  <w:r>
              <w:t>Rest</w:t>
            </w:r>
          </w:p>
        </w:tc>
        <w:tc>
          <w:tcPr>
            <w:tcW w:w="850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8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9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8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9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9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</w:tr>
      <w:tr w:rsidR="00797015">
        <w:trPr>
          <w:trHeight w:val="555"/>
        </w:trPr>
        <w:tc>
          <w:tcPr>
            <w:tcW w:w="1204" w:type="dxa"/>
            <w:vAlign w:val="center"/>
          </w:tcPr>
          <w:p w:rsidR="00797015" w:rsidRDefault="00797015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 : 2 =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97015" w:rsidRDefault="00797015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8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9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8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9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9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</w:tr>
      <w:tr w:rsidR="00797015">
        <w:trPr>
          <w:trHeight w:val="555"/>
        </w:trPr>
        <w:tc>
          <w:tcPr>
            <w:tcW w:w="1204" w:type="dxa"/>
            <w:vAlign w:val="center"/>
          </w:tcPr>
          <w:p w:rsidR="00797015" w:rsidRDefault="00797015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 : 2 =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97015" w:rsidRDefault="00797015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7015" w:rsidRDefault="0083167F">
            <w:pPr>
              <w:pStyle w:val="berschrift2"/>
              <w:framePr w:hSpace="0" w:wrap="auto" w:vAnchor="margin" w:hAnchor="text" w:xAlign="left" w:yAlign="inline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133350</wp:posOffset>
                      </wp:positionV>
                      <wp:extent cx="504825" cy="704850"/>
                      <wp:effectExtent l="6985" t="13970" r="21590" b="5080"/>
                      <wp:wrapNone/>
                      <wp:docPr id="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4825" cy="704850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style="position:absolute;margin-left:31.65pt;margin-top:10.5pt;width:39.75pt;height:55.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353518,0;353518,396739;75654,704850;504825,198370" o:connectangles="270,90,90,0" textboxrect="12427,2912,18227,9246"/>
                    </v:shape>
                  </w:pict>
                </mc:Fallback>
              </mc:AlternateContent>
            </w:r>
          </w:p>
        </w:tc>
        <w:tc>
          <w:tcPr>
            <w:tcW w:w="368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9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8" w:type="dxa"/>
          </w:tcPr>
          <w:p w:rsidR="00797015" w:rsidRDefault="0083167F">
            <w:pPr>
              <w:pStyle w:val="berschrift2"/>
              <w:framePr w:hSpace="0" w:wrap="auto" w:vAnchor="margin" w:hAnchor="text" w:xAlign="left" w:yAlign="inline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115570</wp:posOffset>
                      </wp:positionV>
                      <wp:extent cx="2428875" cy="647700"/>
                      <wp:effectExtent l="10160" t="10795" r="8890" b="8255"/>
                      <wp:wrapNone/>
                      <wp:docPr id="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15" w:rsidRDefault="00797015">
                                  <w:r>
                                    <w:t>Kippe die Spalte mit den</w:t>
                                  </w:r>
                                  <w:r>
                                    <w:br/>
                                    <w:t>2er-Resten im Uhrzeigersinn</w:t>
                                  </w:r>
                                </w:p>
                                <w:p w:rsidR="00797015" w:rsidRDefault="00797015">
                                  <w:r>
                                    <w:t>und die Binärzahl ist fertig.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2.3pt;margin-top:9.1pt;width:191.2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ZKwIAAFE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">
                      <v:textbox>
                        <w:txbxContent>
                          <w:p w:rsidR="00797015" w:rsidRDefault="00797015">
                            <w:r>
                              <w:t>Kippe die Spalte mit den</w:t>
                            </w:r>
                            <w:r>
                              <w:br/>
                              <w:t>2er-Resten im Uhrzeigersinn</w:t>
                            </w:r>
                          </w:p>
                          <w:p w:rsidR="00797015" w:rsidRDefault="00797015">
                            <w:r>
                              <w:t>und die Binärzahl ist fertig.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9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9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</w:tr>
      <w:tr w:rsidR="00797015">
        <w:trPr>
          <w:trHeight w:val="555"/>
        </w:trPr>
        <w:tc>
          <w:tcPr>
            <w:tcW w:w="1204" w:type="dxa"/>
            <w:vAlign w:val="center"/>
          </w:tcPr>
          <w:p w:rsidR="00797015" w:rsidRDefault="00797015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 : 2 =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97015" w:rsidRDefault="00797015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8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9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8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9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9" w:type="dxa"/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</w:tr>
      <w:tr w:rsidR="00797015">
        <w:trPr>
          <w:trHeight w:val="555"/>
        </w:trPr>
        <w:tc>
          <w:tcPr>
            <w:tcW w:w="1204" w:type="dxa"/>
            <w:vAlign w:val="center"/>
          </w:tcPr>
          <w:p w:rsidR="00797015" w:rsidRDefault="00797015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3 : 2 =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97015" w:rsidRDefault="00797015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</w:tr>
      <w:tr w:rsidR="00797015">
        <w:trPr>
          <w:trHeight w:val="555"/>
        </w:trPr>
        <w:tc>
          <w:tcPr>
            <w:tcW w:w="1204" w:type="dxa"/>
            <w:vAlign w:val="center"/>
          </w:tcPr>
          <w:p w:rsidR="00797015" w:rsidRDefault="00797015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: 2 =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97015" w:rsidRDefault="00797015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  <w:r>
              <w:t>0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  <w:r>
              <w:t>0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15" w:rsidRDefault="00797015">
            <w:pPr>
              <w:pStyle w:val="berschrift2"/>
              <w:framePr w:hSpace="0" w:wrap="auto" w:vAnchor="margin" w:hAnchor="text" w:xAlign="left" w:yAlign="inline"/>
            </w:pPr>
            <w:r>
              <w:t>1</w:t>
            </w:r>
          </w:p>
        </w:tc>
      </w:tr>
    </w:tbl>
    <w:p w:rsidR="00797015" w:rsidRDefault="00797015">
      <w:pPr>
        <w:pStyle w:val="Kopfzeile"/>
        <w:tabs>
          <w:tab w:val="clear" w:pos="4536"/>
          <w:tab w:val="clear" w:pos="9072"/>
        </w:tabs>
        <w:spacing w:before="120"/>
      </w:pPr>
      <w:r>
        <w:tab/>
      </w:r>
    </w:p>
    <w:p w:rsidR="00797015" w:rsidRDefault="00797015">
      <w:pPr>
        <w:pStyle w:val="Kopfzeile"/>
        <w:tabs>
          <w:tab w:val="clear" w:pos="4536"/>
          <w:tab w:val="clear" w:pos="9072"/>
        </w:tabs>
        <w:spacing w:before="120"/>
      </w:pPr>
    </w:p>
    <w:p w:rsidR="00797015" w:rsidRDefault="00797015">
      <w:pPr>
        <w:spacing w:before="120"/>
      </w:pPr>
    </w:p>
    <w:p w:rsidR="00797015" w:rsidRDefault="00797015">
      <w:pPr>
        <w:spacing w:before="120"/>
      </w:pPr>
    </w:p>
    <w:p w:rsidR="00797015" w:rsidRDefault="00797015">
      <w:pPr>
        <w:spacing w:before="120"/>
      </w:pPr>
    </w:p>
    <w:p w:rsidR="00797015" w:rsidRDefault="00797015"/>
    <w:p w:rsidR="00797015" w:rsidRDefault="00797015">
      <w:pPr>
        <w:rPr>
          <w:szCs w:val="44"/>
        </w:rPr>
      </w:pPr>
    </w:p>
    <w:p w:rsidR="00797015" w:rsidRDefault="00797015"/>
    <w:p w:rsidR="00797015" w:rsidRDefault="00797015"/>
    <w:p w:rsidR="00797015" w:rsidRDefault="00797015"/>
    <w:p w:rsidR="00797015" w:rsidRDefault="00797015"/>
    <w:p w:rsidR="00797015" w:rsidRDefault="00797015"/>
    <w:p w:rsidR="00797015" w:rsidRDefault="00797015"/>
    <w:p w:rsidR="00797015" w:rsidRDefault="00797015">
      <w:pPr>
        <w:rPr>
          <w:b/>
          <w:bCs/>
        </w:rPr>
      </w:pPr>
      <w:r>
        <w:rPr>
          <w:b/>
          <w:bCs/>
        </w:rPr>
        <w:t>Der Dezimalzahl 25 entspricht also die Binärzahl 11001.</w:t>
      </w:r>
    </w:p>
    <w:p w:rsidR="00797015" w:rsidRDefault="00797015"/>
    <w:p w:rsidR="00797015" w:rsidRDefault="00797015"/>
    <w:p w:rsidR="00797015" w:rsidRDefault="00797015">
      <w:pPr>
        <w:pStyle w:val="Kopfzeile"/>
        <w:tabs>
          <w:tab w:val="clear" w:pos="4536"/>
          <w:tab w:val="clear" w:pos="9072"/>
        </w:tabs>
        <w:spacing w:before="120"/>
        <w:rPr>
          <w:b/>
          <w:bCs/>
          <w:sz w:val="24"/>
        </w:rPr>
      </w:pPr>
      <w:r>
        <w:t xml:space="preserve">2. Schritt: </w:t>
      </w:r>
      <w:r>
        <w:rPr>
          <w:b/>
          <w:bCs/>
          <w:sz w:val="24"/>
        </w:rPr>
        <w:t>Überprüfen des Ergebnisses mit dem Windows-Taschenrechner</w:t>
      </w:r>
    </w:p>
    <w:p w:rsidR="00797015" w:rsidRDefault="00797015">
      <w:pPr>
        <w:pStyle w:val="Kopfzeile"/>
        <w:tabs>
          <w:tab w:val="clear" w:pos="4536"/>
          <w:tab w:val="clear" w:pos="9072"/>
        </w:tabs>
        <w:spacing w:before="120"/>
      </w:pPr>
    </w:p>
    <w:p w:rsidR="00797015" w:rsidRDefault="00797015">
      <w:pPr>
        <w:pStyle w:val="Textkrper-Zeileneinzug"/>
        <w:tabs>
          <w:tab w:val="left" w:pos="4617"/>
        </w:tabs>
        <w:ind w:left="1701" w:hanging="1417"/>
        <w:rPr>
          <w:b/>
          <w:bCs/>
        </w:rPr>
      </w:pPr>
      <w:r>
        <w:t xml:space="preserve">Vorgehen: </w:t>
      </w:r>
      <w:r>
        <w:tab/>
        <w:t>Starte den Taschenrechner.</w:t>
      </w:r>
      <w:r>
        <w:br/>
        <w:t xml:space="preserve">Du findest ihn unter </w:t>
      </w:r>
      <w:r>
        <w:rPr>
          <w:b/>
          <w:bCs/>
        </w:rPr>
        <w:t>Start – Alle Programme – Zubehör – Rechner</w:t>
      </w:r>
      <w:r>
        <w:rPr>
          <w:b/>
          <w:bCs/>
        </w:rPr>
        <w:br/>
      </w:r>
      <w:r>
        <w:rPr>
          <w:b/>
          <w:bCs/>
        </w:rPr>
        <w:br/>
      </w:r>
      <w:r>
        <w:t>Der Rechner kennt zwei Darstellungen:</w:t>
      </w:r>
      <w:r>
        <w:br/>
      </w:r>
      <w:r>
        <w:br/>
      </w:r>
      <w:r>
        <w:rPr>
          <w:b/>
          <w:bCs/>
        </w:rPr>
        <w:t xml:space="preserve"> Standard</w:t>
      </w:r>
      <w:r>
        <w:rPr>
          <w:b/>
          <w:bCs/>
        </w:rPr>
        <w:tab/>
        <w:t>Wissenschaftlich</w:t>
      </w:r>
    </w:p>
    <w:p w:rsidR="00797015" w:rsidRDefault="0083167F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78105</wp:posOffset>
            </wp:positionV>
            <wp:extent cx="2714625" cy="1779270"/>
            <wp:effectExtent l="0" t="0" r="9525" b="0"/>
            <wp:wrapSquare wrapText="bothSides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78105</wp:posOffset>
            </wp:positionV>
            <wp:extent cx="1411605" cy="1411605"/>
            <wp:effectExtent l="0" t="0" r="0" b="0"/>
            <wp:wrapSquare wrapText="bothSides"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15" w:rsidRDefault="00797015"/>
    <w:p w:rsidR="00797015" w:rsidRDefault="00797015"/>
    <w:p w:rsidR="00797015" w:rsidRDefault="00797015"/>
    <w:p w:rsidR="00797015" w:rsidRDefault="00797015"/>
    <w:p w:rsidR="00797015" w:rsidRDefault="00797015"/>
    <w:p w:rsidR="00797015" w:rsidRDefault="00797015"/>
    <w:p w:rsidR="00797015" w:rsidRDefault="00797015"/>
    <w:p w:rsidR="00797015" w:rsidRDefault="00797015"/>
    <w:p w:rsidR="00797015" w:rsidRDefault="0083167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80010</wp:posOffset>
                </wp:positionV>
                <wp:extent cx="1737360" cy="615315"/>
                <wp:effectExtent l="9525" t="13335" r="5715" b="952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015" w:rsidRDefault="00797015">
                            <w:r>
                              <w:t xml:space="preserve">Im Menü </w:t>
                            </w:r>
                            <w:r>
                              <w:rPr>
                                <w:b/>
                                <w:bCs/>
                              </w:rPr>
                              <w:t>Ansicht</w:t>
                            </w:r>
                            <w:r>
                              <w:t xml:space="preserve"> kannst du die Darstellungen umschalten.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85.5pt;margin-top:6.3pt;width:136.8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">
                <v:textbox>
                  <w:txbxContent>
                    <w:p w:rsidR="00797015" w:rsidRDefault="00797015">
                      <w:r>
                        <w:t xml:space="preserve">Im Menü </w:t>
                      </w:r>
                      <w:r>
                        <w:rPr>
                          <w:b/>
                          <w:bCs/>
                        </w:rPr>
                        <w:t>Ansicht</w:t>
                      </w:r>
                      <w:r>
                        <w:t xml:space="preserve"> kannst du die Darste</w:t>
                      </w:r>
                      <w:r>
                        <w:t>l</w:t>
                      </w:r>
                      <w:r>
                        <w:t>lungen umscha</w:t>
                      </w:r>
                      <w:r>
                        <w:t>l</w:t>
                      </w:r>
                      <w:r>
                        <w:t>ten.</w:t>
                      </w:r>
                    </w:p>
                  </w:txbxContent>
                </v:textbox>
              </v:shape>
            </w:pict>
          </mc:Fallback>
        </mc:AlternateContent>
      </w:r>
    </w:p>
    <w:p w:rsidR="00797015" w:rsidRDefault="00797015"/>
    <w:p w:rsidR="00797015" w:rsidRDefault="00797015"/>
    <w:p w:rsidR="00797015" w:rsidRDefault="00797015"/>
    <w:p w:rsidR="00797015" w:rsidRDefault="00797015"/>
    <w:p w:rsidR="00797015" w:rsidRDefault="00797015">
      <w:pPr>
        <w:ind w:left="1710"/>
      </w:pPr>
    </w:p>
    <w:p w:rsidR="00797015" w:rsidRDefault="00797015">
      <w:pPr>
        <w:ind w:left="1710"/>
      </w:pPr>
      <w:r>
        <w:t xml:space="preserve">Gib in der wissenschaftlichen Darstellung die Zahl 25 ein und klicke dann auf </w:t>
      </w:r>
      <w:r>
        <w:rPr>
          <w:b/>
          <w:bCs/>
        </w:rPr>
        <w:t>Bin</w:t>
      </w:r>
      <w:r>
        <w:t>. Die Zahl wird jetzt binär dargestellt.</w:t>
      </w:r>
    </w:p>
    <w:p w:rsidR="00797015" w:rsidRDefault="00797015">
      <w:pPr>
        <w:ind w:left="1710"/>
      </w:pPr>
      <w:r>
        <w:rPr>
          <w:noProof/>
          <w:sz w:val="20"/>
          <w:lang w:val="de-DE"/>
        </w:rPr>
        <w:t xml:space="preserve">  </w:t>
      </w:r>
    </w:p>
    <w:p w:rsidR="00797015" w:rsidRDefault="0083167F">
      <w:pPr>
        <w:tabs>
          <w:tab w:val="left" w:pos="5187"/>
        </w:tabs>
        <w:ind w:left="171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9525</wp:posOffset>
                </wp:positionV>
                <wp:extent cx="4958715" cy="1619250"/>
                <wp:effectExtent l="0" t="0" r="13335" b="0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715" cy="1619250"/>
                          <a:chOff x="3128" y="13280"/>
                          <a:chExt cx="7809" cy="2550"/>
                        </a:xfrm>
                      </wpg:grpSpPr>
                      <pic:pic xmlns:pic="http://schemas.openxmlformats.org/drawingml/2006/picture">
                        <pic:nvPicPr>
                          <pic:cNvPr id="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8" y="13280"/>
                            <a:ext cx="3870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0"/>
                        <wpg:cNvGrpSpPr>
                          <a:grpSpLocks/>
                        </wpg:cNvGrpSpPr>
                        <wpg:grpSpPr bwMode="auto">
                          <a:xfrm>
                            <a:off x="7061" y="13280"/>
                            <a:ext cx="3876" cy="2550"/>
                            <a:chOff x="7061" y="13280"/>
                            <a:chExt cx="3876" cy="255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61" y="13280"/>
                              <a:ext cx="3855" cy="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24" y="13565"/>
                              <a:ext cx="513" cy="39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39"/>
                          <wps:cNvCnPr/>
                          <wps:spPr bwMode="auto">
                            <a:xfrm>
                              <a:off x="8429" y="13337"/>
                              <a:ext cx="0" cy="5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85.5pt;margin-top:.75pt;width:390.45pt;height:127.5pt;z-index:251659264" coordorigin="3128,13280" coordsize="780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">
                <v:shape id="Picture 36" o:spid="_x0000_s1027" type="#_x0000_t75" style="position:absolute;left:3128;top:13280;width:3870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4q4/CAAAA2gAAAA8AAABkcnMvZG93bnJldi54bWxEj0FrAjEUhO8F/0N4greaVYqU1SgqKL0I&#10;rXrw+Nw8d4OblzWJ6/rvTaHQ4zAz3zCzRWdr0ZIPxrGC0TADQVw4bbhUcDxs3j9BhIissXZMCp4U&#10;YDHvvc0w1+7BP9TuYykShEOOCqoYm1zKUFRkMQxdQ5y8i/MWY5K+lNrjI8FtLcdZNpEWDaeFChta&#10;V1Rc93erYOXX99tu0t7M9/YcbE3mdPkwSg363XIKIlIX/8N/7S+tYAy/V9IN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eKuPwgAAANoAAAAPAAAAAAAAAAAAAAAAAJ8C&#10;AABkcnMvZG93bnJldi54bWxQSwUGAAAAAAQABAD3AAAAjgMAAAAA&#10;">
                  <v:imagedata r:id="rId14" o:title=""/>
                </v:shape>
                <v:group id="Group 40" o:spid="_x0000_s1028" style="position:absolute;left:7061;top:13280;width:3876;height:2550" coordorigin="7061,13280" coordsize="3876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37" o:spid="_x0000_s1029" type="#_x0000_t75" style="position:absolute;left:7061;top:13280;width:3855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lB7bEAAAA2gAAAA8AAABkcnMvZG93bnJldi54bWxEj09rwkAUxO+C32F5hd50EyvSpm5ExD89&#10;WZr20OMj+5qkzb4Nu2uM374rCB6HmfkNs1wNphU9Od9YVpBOExDEpdUNVwq+PneTZxA+IGtsLZOC&#10;C3lY5ePREjNtz/xBfREqESHsM1RQh9BlUvqyJoN+ajvi6P1YZzBE6SqpHZ4j3LRyliQLabDhuFBj&#10;R5uayr/iZBT8vmxTh9+HRW90t8f2cjie3p+UenwY1q8gAg3hHr6137SCOVyvxBs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lB7bEAAAA2gAAAA8AAAAAAAAAAAAAAAAA&#10;nwIAAGRycy9kb3ducmV2LnhtbFBLBQYAAAAABAAEAPcAAACQAwAAAAA=&#10;">
                    <v:imagedata r:id="rId15" o:title=""/>
                  </v:shape>
                  <v:oval id="Oval 38" o:spid="_x0000_s1030" style="position:absolute;left:10424;top:13565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aYcMA&#10;AADaAAAADwAAAGRycy9kb3ducmV2LnhtbESPUWvCMBSF34X9h3AHvshMJ0xH11TGmEMEQd18vzR3&#10;bWhzU5Ko3b9fBMHHwznnO5xiOdhOnMkH41jB8zQDQVw5bbhW8PO9enoFESKyxs4xKfijAMvyYVRg&#10;rt2F93Q+xFokCIccFTQx9rmUoWrIYpi6njh5v85bjEn6WmqPlwS3nZxl2VxaNJwWGuzpo6GqPZys&#10;gslxu/tsw2qdmXbhO9p/bcxxptT4cXh/AxFpiPfwrb3WCl7geiXd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baYcMAAADaAAAADwAAAAAAAAAAAAAAAACYAgAAZHJzL2Rv&#10;d25yZXYueG1sUEsFBgAAAAAEAAQA9QAAAIgDAAAAAA==&#10;" filled="f" strokecolor="red"/>
                  <v:line id="Line 39" o:spid="_x0000_s1031" style="position:absolute;visibility:visible;mso-wrap-style:square" from="8429,13337" to="8429,1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tG88EAAADaAAAADwAAAGRycy9kb3ducmV2LnhtbESPUWvCQBCE3wX/w7FC3/SilCCpp5SK&#10;YC0UTEufl9yaC+Z2Q+406b/vFQp9HGbmG2azG32r7tSHRtjAcpGBIq7ENlwb+Pw4zNegQkS22AqT&#10;gW8KsNtOJxssrAx8pnsZa5UgHAo04GLsCq1D5chjWEhHnLyL9B5jkn2tbY9DgvtWr7Is1x4bTgsO&#10;O3pxVF3Lmzfw9ZqPJ7ca9u97yWv39iingcWYh9n4/AQq0hj/w3/tozWQw++VdAP0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y0bzwQAAANoAAAAPAAAAAAAAAAAAAAAA&#10;AKECAABkcnMvZG93bnJldi54bWxQSwUGAAAAAAQABAD5AAAAjwMAAAAA&#10;" strokecolor="red">
                    <v:stroke endarrow="block"/>
                  </v:line>
                </v:group>
              </v:group>
            </w:pict>
          </mc:Fallback>
        </mc:AlternateContent>
      </w:r>
    </w:p>
    <w:p w:rsidR="00797015" w:rsidRDefault="00797015"/>
    <w:p w:rsidR="00797015" w:rsidRDefault="00797015"/>
    <w:p w:rsidR="00797015" w:rsidRDefault="00797015">
      <w:pPr>
        <w:ind w:left="1710"/>
      </w:pPr>
    </w:p>
    <w:p w:rsidR="00797015" w:rsidRDefault="00797015">
      <w:pPr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Umwandlung von  Binärzahlen in Dezimalzahlen</w:t>
      </w:r>
    </w:p>
    <w:p w:rsidR="00797015" w:rsidRDefault="00797015">
      <w:pPr>
        <w:rPr>
          <w:b/>
          <w:sz w:val="32"/>
          <w:szCs w:val="32"/>
        </w:rPr>
      </w:pPr>
    </w:p>
    <w:p w:rsidR="00797015" w:rsidRDefault="00797015">
      <w:pPr>
        <w:pStyle w:val="berschrift3"/>
      </w:pPr>
      <w:r>
        <w:t>Vergleich zwischen Dezimalsystem und Binärsystem</w:t>
      </w:r>
    </w:p>
    <w:p w:rsidR="00797015" w:rsidRDefault="00797015"/>
    <w:p w:rsidR="00797015" w:rsidRDefault="00797015">
      <w:r>
        <w:t>Welchen Wert haben die Ziffern in der Dezimalzahl  46’703?</w:t>
      </w:r>
    </w:p>
    <w:p w:rsidR="00797015" w:rsidRDefault="00797015"/>
    <w:p w:rsidR="00797015" w:rsidRDefault="00797015">
      <w:pPr>
        <w:rPr>
          <w:bCs/>
          <w:sz w:val="24"/>
          <w:szCs w:val="32"/>
        </w:rPr>
      </w:pPr>
      <w:r>
        <w:rPr>
          <w:bCs/>
          <w:sz w:val="24"/>
          <w:szCs w:val="32"/>
        </w:rPr>
        <w:t>Stellenwerte im Dezimalsystem</w:t>
      </w:r>
    </w:p>
    <w:p w:rsidR="00797015" w:rsidRDefault="00797015">
      <w:pPr>
        <w:rPr>
          <w:b/>
          <w:sz w:val="32"/>
          <w:szCs w:val="32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1075"/>
        <w:gridCol w:w="903"/>
        <w:gridCol w:w="880"/>
        <w:gridCol w:w="945"/>
        <w:gridCol w:w="1009"/>
        <w:gridCol w:w="3726"/>
      </w:tblGrid>
      <w:tr w:rsidR="00797015">
        <w:trPr>
          <w:cantSplit/>
          <w:trHeight w:val="434"/>
        </w:trPr>
        <w:tc>
          <w:tcPr>
            <w:tcW w:w="1051" w:type="dxa"/>
            <w:vAlign w:val="center"/>
          </w:tcPr>
          <w:p w:rsidR="00797015" w:rsidRDefault="00797015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usw.</w:t>
            </w:r>
          </w:p>
        </w:tc>
        <w:tc>
          <w:tcPr>
            <w:tcW w:w="1075" w:type="dxa"/>
            <w:vAlign w:val="center"/>
          </w:tcPr>
          <w:p w:rsidR="00797015" w:rsidRDefault="00797015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10’000er</w:t>
            </w:r>
          </w:p>
        </w:tc>
        <w:tc>
          <w:tcPr>
            <w:tcW w:w="903" w:type="dxa"/>
            <w:vAlign w:val="center"/>
          </w:tcPr>
          <w:p w:rsidR="00797015" w:rsidRDefault="00797015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1000er</w:t>
            </w:r>
          </w:p>
        </w:tc>
        <w:tc>
          <w:tcPr>
            <w:tcW w:w="880" w:type="dxa"/>
            <w:vAlign w:val="center"/>
          </w:tcPr>
          <w:p w:rsidR="00797015" w:rsidRDefault="00797015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100er</w:t>
            </w:r>
          </w:p>
        </w:tc>
        <w:tc>
          <w:tcPr>
            <w:tcW w:w="945" w:type="dxa"/>
            <w:vAlign w:val="center"/>
          </w:tcPr>
          <w:p w:rsidR="00797015" w:rsidRDefault="00797015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10er</w:t>
            </w:r>
          </w:p>
        </w:tc>
        <w:tc>
          <w:tcPr>
            <w:tcW w:w="1009" w:type="dxa"/>
            <w:vAlign w:val="center"/>
          </w:tcPr>
          <w:p w:rsidR="00797015" w:rsidRDefault="00797015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1er</w:t>
            </w:r>
          </w:p>
        </w:tc>
        <w:tc>
          <w:tcPr>
            <w:tcW w:w="3726" w:type="dxa"/>
            <w:vMerge w:val="restart"/>
            <w:shd w:val="clear" w:color="auto" w:fill="FFFF99"/>
            <w:vAlign w:val="center"/>
          </w:tcPr>
          <w:p w:rsidR="00797015" w:rsidRDefault="00797015">
            <w:pPr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</w:rPr>
              <w:t xml:space="preserve">Im Dezimalsystem wird bei jedem Schritt nach links </w:t>
            </w:r>
            <w:proofErr w:type="gramStart"/>
            <w:r>
              <w:rPr>
                <w:b/>
                <w:bCs/>
              </w:rPr>
              <w:t>der</w:t>
            </w:r>
            <w:proofErr w:type="gramEnd"/>
            <w:r>
              <w:rPr>
                <w:b/>
                <w:bCs/>
              </w:rPr>
              <w:t xml:space="preserve"> Stellenwert </w:t>
            </w:r>
            <w:r>
              <w:rPr>
                <w:b/>
                <w:bCs/>
                <w:sz w:val="28"/>
              </w:rPr>
              <w:t xml:space="preserve">10 mal </w:t>
            </w:r>
            <w:r>
              <w:rPr>
                <w:b/>
                <w:bCs/>
              </w:rPr>
              <w:t>grösser.</w:t>
            </w:r>
          </w:p>
        </w:tc>
      </w:tr>
      <w:tr w:rsidR="00797015">
        <w:trPr>
          <w:cantSplit/>
          <w:trHeight w:val="435"/>
        </w:trPr>
        <w:tc>
          <w:tcPr>
            <w:tcW w:w="1051" w:type="dxa"/>
            <w:vAlign w:val="center"/>
          </w:tcPr>
          <w:p w:rsidR="00797015" w:rsidRDefault="00797015">
            <w:pPr>
              <w:jc w:val="center"/>
              <w:rPr>
                <w:bCs/>
                <w:sz w:val="20"/>
                <w:szCs w:val="32"/>
              </w:rPr>
            </w:pPr>
          </w:p>
        </w:tc>
        <w:tc>
          <w:tcPr>
            <w:tcW w:w="1075" w:type="dxa"/>
            <w:vAlign w:val="center"/>
          </w:tcPr>
          <w:p w:rsidR="00797015" w:rsidRDefault="00797015">
            <w:pPr>
              <w:jc w:val="center"/>
              <w:rPr>
                <w:bCs/>
                <w:sz w:val="20"/>
                <w:szCs w:val="32"/>
              </w:rPr>
            </w:pPr>
            <w:r>
              <w:rPr>
                <w:bCs/>
                <w:sz w:val="20"/>
                <w:szCs w:val="32"/>
              </w:rPr>
              <w:t>10</w:t>
            </w:r>
            <w:r>
              <w:rPr>
                <w:bCs/>
                <w:sz w:val="20"/>
                <w:szCs w:val="32"/>
                <w:vertAlign w:val="superscript"/>
              </w:rPr>
              <w:t>4</w:t>
            </w:r>
          </w:p>
        </w:tc>
        <w:tc>
          <w:tcPr>
            <w:tcW w:w="903" w:type="dxa"/>
            <w:vAlign w:val="center"/>
          </w:tcPr>
          <w:p w:rsidR="00797015" w:rsidRDefault="00797015">
            <w:pPr>
              <w:jc w:val="center"/>
              <w:rPr>
                <w:bCs/>
                <w:sz w:val="20"/>
                <w:szCs w:val="32"/>
              </w:rPr>
            </w:pPr>
            <w:r>
              <w:rPr>
                <w:bCs/>
                <w:sz w:val="20"/>
                <w:szCs w:val="32"/>
              </w:rPr>
              <w:t>10</w:t>
            </w:r>
            <w:r>
              <w:rPr>
                <w:bCs/>
                <w:sz w:val="20"/>
                <w:szCs w:val="32"/>
                <w:vertAlign w:val="superscript"/>
              </w:rPr>
              <w:t>3</w:t>
            </w:r>
          </w:p>
        </w:tc>
        <w:tc>
          <w:tcPr>
            <w:tcW w:w="880" w:type="dxa"/>
            <w:vAlign w:val="center"/>
          </w:tcPr>
          <w:p w:rsidR="00797015" w:rsidRDefault="00797015">
            <w:pPr>
              <w:jc w:val="center"/>
              <w:rPr>
                <w:bCs/>
                <w:sz w:val="20"/>
                <w:szCs w:val="32"/>
              </w:rPr>
            </w:pPr>
            <w:r>
              <w:rPr>
                <w:bCs/>
                <w:sz w:val="20"/>
                <w:szCs w:val="32"/>
              </w:rPr>
              <w:t>10</w:t>
            </w:r>
            <w:r>
              <w:rPr>
                <w:bCs/>
                <w:sz w:val="20"/>
                <w:szCs w:val="32"/>
                <w:vertAlign w:val="superscript"/>
              </w:rPr>
              <w:t>2</w:t>
            </w:r>
          </w:p>
        </w:tc>
        <w:tc>
          <w:tcPr>
            <w:tcW w:w="945" w:type="dxa"/>
            <w:vAlign w:val="center"/>
          </w:tcPr>
          <w:p w:rsidR="00797015" w:rsidRDefault="00797015">
            <w:pPr>
              <w:jc w:val="center"/>
              <w:rPr>
                <w:bCs/>
                <w:sz w:val="20"/>
                <w:szCs w:val="32"/>
              </w:rPr>
            </w:pPr>
            <w:r>
              <w:rPr>
                <w:bCs/>
                <w:sz w:val="20"/>
                <w:szCs w:val="32"/>
              </w:rPr>
              <w:t>10</w:t>
            </w:r>
            <w:r>
              <w:rPr>
                <w:bCs/>
                <w:sz w:val="20"/>
                <w:szCs w:val="32"/>
                <w:vertAlign w:val="superscript"/>
              </w:rPr>
              <w:t>1</w:t>
            </w:r>
          </w:p>
        </w:tc>
        <w:tc>
          <w:tcPr>
            <w:tcW w:w="1009" w:type="dxa"/>
            <w:vAlign w:val="center"/>
          </w:tcPr>
          <w:p w:rsidR="00797015" w:rsidRDefault="00797015">
            <w:pPr>
              <w:jc w:val="center"/>
              <w:rPr>
                <w:bCs/>
                <w:sz w:val="20"/>
                <w:szCs w:val="32"/>
              </w:rPr>
            </w:pPr>
            <w:r>
              <w:rPr>
                <w:bCs/>
                <w:sz w:val="20"/>
                <w:szCs w:val="32"/>
              </w:rPr>
              <w:t>10</w:t>
            </w:r>
            <w:r>
              <w:rPr>
                <w:bCs/>
                <w:sz w:val="20"/>
                <w:szCs w:val="32"/>
                <w:vertAlign w:val="superscript"/>
              </w:rPr>
              <w:t>0</w:t>
            </w:r>
          </w:p>
        </w:tc>
        <w:tc>
          <w:tcPr>
            <w:tcW w:w="3726" w:type="dxa"/>
            <w:vMerge/>
            <w:shd w:val="clear" w:color="auto" w:fill="FFFF99"/>
          </w:tcPr>
          <w:p w:rsidR="00797015" w:rsidRDefault="00797015">
            <w:pPr>
              <w:jc w:val="center"/>
              <w:rPr>
                <w:bCs/>
                <w:sz w:val="20"/>
                <w:szCs w:val="32"/>
              </w:rPr>
            </w:pPr>
          </w:p>
        </w:tc>
      </w:tr>
      <w:tr w:rsidR="00797015">
        <w:trPr>
          <w:cantSplit/>
          <w:trHeight w:val="435"/>
        </w:trPr>
        <w:tc>
          <w:tcPr>
            <w:tcW w:w="1051" w:type="dxa"/>
            <w:vAlign w:val="center"/>
          </w:tcPr>
          <w:p w:rsidR="00797015" w:rsidRDefault="00797015">
            <w:pPr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075" w:type="dxa"/>
            <w:vAlign w:val="center"/>
          </w:tcPr>
          <w:p w:rsidR="00797015" w:rsidRDefault="0079701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903" w:type="dxa"/>
            <w:vAlign w:val="center"/>
          </w:tcPr>
          <w:p w:rsidR="00797015" w:rsidRDefault="0079701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880" w:type="dxa"/>
            <w:vAlign w:val="center"/>
          </w:tcPr>
          <w:p w:rsidR="00797015" w:rsidRDefault="0079701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945" w:type="dxa"/>
            <w:vAlign w:val="center"/>
          </w:tcPr>
          <w:p w:rsidR="00797015" w:rsidRDefault="0079701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1009" w:type="dxa"/>
            <w:vAlign w:val="center"/>
          </w:tcPr>
          <w:p w:rsidR="00797015" w:rsidRDefault="0079701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3726" w:type="dxa"/>
            <w:vMerge/>
            <w:shd w:val="clear" w:color="auto" w:fill="FFFF99"/>
          </w:tcPr>
          <w:p w:rsidR="00797015" w:rsidRDefault="00797015">
            <w:pPr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797015" w:rsidRDefault="00797015">
      <w:pPr>
        <w:rPr>
          <w:b/>
          <w:sz w:val="32"/>
          <w:szCs w:val="32"/>
        </w:rPr>
      </w:pPr>
    </w:p>
    <w:p w:rsidR="00797015" w:rsidRDefault="00797015">
      <w:pPr>
        <w:ind w:left="969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bCs/>
          <w:sz w:val="24"/>
          <w:szCs w:val="32"/>
        </w:rPr>
        <w:t>·10’000 +</w:t>
      </w:r>
      <w:r>
        <w:rPr>
          <w:b/>
          <w:sz w:val="32"/>
          <w:szCs w:val="32"/>
        </w:rPr>
        <w:t xml:space="preserve"> 6</w:t>
      </w:r>
      <w:r>
        <w:rPr>
          <w:bCs/>
          <w:sz w:val="24"/>
          <w:szCs w:val="32"/>
        </w:rPr>
        <w:t>·1000 +</w:t>
      </w:r>
      <w:r>
        <w:rPr>
          <w:b/>
          <w:sz w:val="32"/>
          <w:szCs w:val="32"/>
        </w:rPr>
        <w:t xml:space="preserve"> 7</w:t>
      </w:r>
      <w:r>
        <w:rPr>
          <w:bCs/>
          <w:sz w:val="24"/>
          <w:szCs w:val="32"/>
        </w:rPr>
        <w:t>·100 +</w:t>
      </w:r>
      <w:r>
        <w:rPr>
          <w:b/>
          <w:sz w:val="32"/>
          <w:szCs w:val="32"/>
        </w:rPr>
        <w:t xml:space="preserve"> 0</w:t>
      </w:r>
      <w:r>
        <w:rPr>
          <w:bCs/>
          <w:sz w:val="24"/>
          <w:szCs w:val="32"/>
        </w:rPr>
        <w:t>·10 +</w:t>
      </w:r>
      <w:r>
        <w:rPr>
          <w:b/>
          <w:sz w:val="32"/>
          <w:szCs w:val="32"/>
        </w:rPr>
        <w:t xml:space="preserve"> 3</w:t>
      </w:r>
      <w:r>
        <w:rPr>
          <w:bCs/>
          <w:sz w:val="24"/>
          <w:szCs w:val="32"/>
        </w:rPr>
        <w:t>·1</w:t>
      </w:r>
      <w:r>
        <w:rPr>
          <w:b/>
          <w:sz w:val="32"/>
          <w:szCs w:val="32"/>
        </w:rPr>
        <w:t xml:space="preserve"> </w:t>
      </w:r>
      <w:r>
        <w:rPr>
          <w:bCs/>
          <w:sz w:val="24"/>
          <w:szCs w:val="32"/>
        </w:rPr>
        <w:t>= 46’703</w:t>
      </w:r>
    </w:p>
    <w:p w:rsidR="00797015" w:rsidRDefault="00797015">
      <w:pPr>
        <w:rPr>
          <w:b/>
          <w:sz w:val="32"/>
          <w:szCs w:val="32"/>
        </w:rPr>
      </w:pPr>
    </w:p>
    <w:p w:rsidR="00797015" w:rsidRDefault="00797015">
      <w:r>
        <w:t>Auf gleiche Weise kannst du den Wert einer Binärzahl ermitteln. Die Stellenwerte sind aber anders.</w:t>
      </w:r>
    </w:p>
    <w:p w:rsidR="00797015" w:rsidRDefault="00797015"/>
    <w:p w:rsidR="00797015" w:rsidRDefault="00797015">
      <w:r>
        <w:t>Welchen Wert haben die Ziffern der Binärzahl 11101?</w:t>
      </w:r>
    </w:p>
    <w:p w:rsidR="00797015" w:rsidRDefault="00797015"/>
    <w:p w:rsidR="00797015" w:rsidRDefault="00797015">
      <w:pPr>
        <w:rPr>
          <w:bCs/>
          <w:sz w:val="24"/>
          <w:szCs w:val="32"/>
        </w:rPr>
      </w:pPr>
      <w:r>
        <w:rPr>
          <w:bCs/>
          <w:sz w:val="24"/>
          <w:szCs w:val="32"/>
        </w:rPr>
        <w:t>Stellenwerte im Binärsystem</w:t>
      </w:r>
    </w:p>
    <w:p w:rsidR="00797015" w:rsidRDefault="00797015"/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1075"/>
        <w:gridCol w:w="903"/>
        <w:gridCol w:w="880"/>
        <w:gridCol w:w="945"/>
        <w:gridCol w:w="1009"/>
        <w:gridCol w:w="3726"/>
      </w:tblGrid>
      <w:tr w:rsidR="00797015">
        <w:trPr>
          <w:cantSplit/>
          <w:trHeight w:val="434"/>
        </w:trPr>
        <w:tc>
          <w:tcPr>
            <w:tcW w:w="1051" w:type="dxa"/>
            <w:vAlign w:val="center"/>
          </w:tcPr>
          <w:p w:rsidR="00797015" w:rsidRDefault="00797015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usw.</w:t>
            </w:r>
          </w:p>
        </w:tc>
        <w:tc>
          <w:tcPr>
            <w:tcW w:w="1075" w:type="dxa"/>
            <w:vAlign w:val="center"/>
          </w:tcPr>
          <w:p w:rsidR="00797015" w:rsidRDefault="00797015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16er</w:t>
            </w:r>
          </w:p>
        </w:tc>
        <w:tc>
          <w:tcPr>
            <w:tcW w:w="903" w:type="dxa"/>
            <w:vAlign w:val="center"/>
          </w:tcPr>
          <w:p w:rsidR="00797015" w:rsidRDefault="00797015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8er</w:t>
            </w:r>
          </w:p>
        </w:tc>
        <w:tc>
          <w:tcPr>
            <w:tcW w:w="880" w:type="dxa"/>
            <w:vAlign w:val="center"/>
          </w:tcPr>
          <w:p w:rsidR="00797015" w:rsidRDefault="00797015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4er</w:t>
            </w:r>
          </w:p>
        </w:tc>
        <w:tc>
          <w:tcPr>
            <w:tcW w:w="945" w:type="dxa"/>
            <w:vAlign w:val="center"/>
          </w:tcPr>
          <w:p w:rsidR="00797015" w:rsidRDefault="00797015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2er</w:t>
            </w:r>
          </w:p>
        </w:tc>
        <w:tc>
          <w:tcPr>
            <w:tcW w:w="1009" w:type="dxa"/>
            <w:vAlign w:val="center"/>
          </w:tcPr>
          <w:p w:rsidR="00797015" w:rsidRDefault="00797015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1er</w:t>
            </w:r>
          </w:p>
        </w:tc>
        <w:tc>
          <w:tcPr>
            <w:tcW w:w="3726" w:type="dxa"/>
            <w:vMerge w:val="restart"/>
            <w:shd w:val="clear" w:color="auto" w:fill="FFFF99"/>
            <w:vAlign w:val="center"/>
          </w:tcPr>
          <w:p w:rsidR="00797015" w:rsidRDefault="00797015">
            <w:pPr>
              <w:rPr>
                <w:bCs/>
                <w:sz w:val="24"/>
                <w:szCs w:val="32"/>
              </w:rPr>
            </w:pPr>
            <w:r>
              <w:rPr>
                <w:b/>
                <w:bCs/>
              </w:rPr>
              <w:t xml:space="preserve">Im Binärsystem wird bei jedem Schritt nach links </w:t>
            </w:r>
            <w:proofErr w:type="gramStart"/>
            <w:r>
              <w:rPr>
                <w:b/>
                <w:bCs/>
              </w:rPr>
              <w:t>der</w:t>
            </w:r>
            <w:proofErr w:type="gramEnd"/>
            <w:r>
              <w:rPr>
                <w:b/>
                <w:bCs/>
              </w:rPr>
              <w:t xml:space="preserve"> Stellenwert </w:t>
            </w:r>
            <w:r>
              <w:rPr>
                <w:b/>
                <w:bCs/>
                <w:sz w:val="28"/>
              </w:rPr>
              <w:t xml:space="preserve">2 mal </w:t>
            </w:r>
            <w:r>
              <w:rPr>
                <w:b/>
                <w:bCs/>
              </w:rPr>
              <w:t>grösser.</w:t>
            </w:r>
          </w:p>
        </w:tc>
      </w:tr>
      <w:tr w:rsidR="00797015">
        <w:trPr>
          <w:cantSplit/>
          <w:trHeight w:val="435"/>
        </w:trPr>
        <w:tc>
          <w:tcPr>
            <w:tcW w:w="1051" w:type="dxa"/>
            <w:vAlign w:val="center"/>
          </w:tcPr>
          <w:p w:rsidR="00797015" w:rsidRDefault="00797015">
            <w:pPr>
              <w:jc w:val="center"/>
              <w:rPr>
                <w:bCs/>
                <w:sz w:val="20"/>
                <w:szCs w:val="32"/>
              </w:rPr>
            </w:pPr>
          </w:p>
        </w:tc>
        <w:tc>
          <w:tcPr>
            <w:tcW w:w="1075" w:type="dxa"/>
            <w:vAlign w:val="center"/>
          </w:tcPr>
          <w:p w:rsidR="00797015" w:rsidRDefault="00797015">
            <w:pPr>
              <w:jc w:val="center"/>
              <w:rPr>
                <w:bCs/>
                <w:sz w:val="20"/>
                <w:szCs w:val="32"/>
              </w:rPr>
            </w:pPr>
            <w:r>
              <w:rPr>
                <w:bCs/>
                <w:sz w:val="20"/>
                <w:szCs w:val="32"/>
              </w:rPr>
              <w:t>2</w:t>
            </w:r>
            <w:r>
              <w:rPr>
                <w:bCs/>
                <w:sz w:val="20"/>
                <w:szCs w:val="32"/>
                <w:vertAlign w:val="superscript"/>
              </w:rPr>
              <w:t>4</w:t>
            </w:r>
          </w:p>
        </w:tc>
        <w:tc>
          <w:tcPr>
            <w:tcW w:w="903" w:type="dxa"/>
            <w:vAlign w:val="center"/>
          </w:tcPr>
          <w:p w:rsidR="00797015" w:rsidRDefault="00797015">
            <w:pPr>
              <w:jc w:val="center"/>
              <w:rPr>
                <w:bCs/>
                <w:sz w:val="20"/>
                <w:szCs w:val="32"/>
              </w:rPr>
            </w:pPr>
            <w:r>
              <w:rPr>
                <w:bCs/>
                <w:sz w:val="20"/>
                <w:szCs w:val="32"/>
              </w:rPr>
              <w:t>2</w:t>
            </w:r>
            <w:r>
              <w:rPr>
                <w:bCs/>
                <w:sz w:val="20"/>
                <w:szCs w:val="32"/>
                <w:vertAlign w:val="superscript"/>
              </w:rPr>
              <w:t>3</w:t>
            </w:r>
          </w:p>
        </w:tc>
        <w:tc>
          <w:tcPr>
            <w:tcW w:w="880" w:type="dxa"/>
            <w:vAlign w:val="center"/>
          </w:tcPr>
          <w:p w:rsidR="00797015" w:rsidRDefault="00797015">
            <w:pPr>
              <w:jc w:val="center"/>
              <w:rPr>
                <w:bCs/>
                <w:sz w:val="20"/>
                <w:szCs w:val="32"/>
              </w:rPr>
            </w:pPr>
            <w:r>
              <w:rPr>
                <w:bCs/>
                <w:sz w:val="20"/>
                <w:szCs w:val="32"/>
              </w:rPr>
              <w:t>2</w:t>
            </w:r>
            <w:r>
              <w:rPr>
                <w:bCs/>
                <w:sz w:val="20"/>
                <w:szCs w:val="32"/>
                <w:vertAlign w:val="superscript"/>
              </w:rPr>
              <w:t>2</w:t>
            </w:r>
          </w:p>
        </w:tc>
        <w:tc>
          <w:tcPr>
            <w:tcW w:w="945" w:type="dxa"/>
            <w:vAlign w:val="center"/>
          </w:tcPr>
          <w:p w:rsidR="00797015" w:rsidRDefault="00797015">
            <w:pPr>
              <w:jc w:val="center"/>
              <w:rPr>
                <w:bCs/>
                <w:sz w:val="20"/>
                <w:szCs w:val="32"/>
              </w:rPr>
            </w:pPr>
            <w:r>
              <w:rPr>
                <w:bCs/>
                <w:sz w:val="20"/>
                <w:szCs w:val="32"/>
              </w:rPr>
              <w:t>2</w:t>
            </w:r>
            <w:r>
              <w:rPr>
                <w:bCs/>
                <w:sz w:val="20"/>
                <w:szCs w:val="32"/>
                <w:vertAlign w:val="superscript"/>
              </w:rPr>
              <w:t>1</w:t>
            </w:r>
          </w:p>
        </w:tc>
        <w:tc>
          <w:tcPr>
            <w:tcW w:w="1009" w:type="dxa"/>
            <w:vAlign w:val="center"/>
          </w:tcPr>
          <w:p w:rsidR="00797015" w:rsidRDefault="00797015">
            <w:pPr>
              <w:jc w:val="center"/>
              <w:rPr>
                <w:bCs/>
                <w:sz w:val="20"/>
                <w:szCs w:val="32"/>
              </w:rPr>
            </w:pPr>
            <w:r>
              <w:rPr>
                <w:bCs/>
                <w:sz w:val="20"/>
                <w:szCs w:val="32"/>
              </w:rPr>
              <w:t>2</w:t>
            </w:r>
            <w:r>
              <w:rPr>
                <w:bCs/>
                <w:sz w:val="20"/>
                <w:szCs w:val="32"/>
                <w:vertAlign w:val="superscript"/>
              </w:rPr>
              <w:t>0</w:t>
            </w:r>
          </w:p>
        </w:tc>
        <w:tc>
          <w:tcPr>
            <w:tcW w:w="3726" w:type="dxa"/>
            <w:vMerge/>
            <w:shd w:val="clear" w:color="auto" w:fill="FFFF99"/>
          </w:tcPr>
          <w:p w:rsidR="00797015" w:rsidRDefault="00797015">
            <w:pPr>
              <w:jc w:val="center"/>
              <w:rPr>
                <w:bCs/>
                <w:sz w:val="20"/>
                <w:szCs w:val="32"/>
              </w:rPr>
            </w:pPr>
          </w:p>
        </w:tc>
      </w:tr>
      <w:tr w:rsidR="00797015">
        <w:trPr>
          <w:cantSplit/>
          <w:trHeight w:val="435"/>
        </w:trPr>
        <w:tc>
          <w:tcPr>
            <w:tcW w:w="1051" w:type="dxa"/>
            <w:vAlign w:val="center"/>
          </w:tcPr>
          <w:p w:rsidR="00797015" w:rsidRDefault="00797015">
            <w:pPr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075" w:type="dxa"/>
            <w:vAlign w:val="center"/>
          </w:tcPr>
          <w:p w:rsidR="00797015" w:rsidRDefault="0079701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903" w:type="dxa"/>
            <w:vAlign w:val="center"/>
          </w:tcPr>
          <w:p w:rsidR="00797015" w:rsidRDefault="0079701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880" w:type="dxa"/>
            <w:vAlign w:val="center"/>
          </w:tcPr>
          <w:p w:rsidR="00797015" w:rsidRDefault="0079701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945" w:type="dxa"/>
            <w:vAlign w:val="center"/>
          </w:tcPr>
          <w:p w:rsidR="00797015" w:rsidRDefault="0079701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1009" w:type="dxa"/>
            <w:vAlign w:val="center"/>
          </w:tcPr>
          <w:p w:rsidR="00797015" w:rsidRDefault="0079701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3726" w:type="dxa"/>
            <w:vMerge/>
            <w:shd w:val="clear" w:color="auto" w:fill="FFFF99"/>
          </w:tcPr>
          <w:p w:rsidR="00797015" w:rsidRDefault="00797015">
            <w:pPr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797015" w:rsidRDefault="00797015"/>
    <w:p w:rsidR="00797015" w:rsidRDefault="00797015"/>
    <w:p w:rsidR="00797015" w:rsidRDefault="00797015">
      <w:pPr>
        <w:ind w:left="969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Cs/>
          <w:sz w:val="24"/>
          <w:szCs w:val="32"/>
        </w:rPr>
        <w:t>·16 +</w:t>
      </w:r>
      <w:r>
        <w:rPr>
          <w:b/>
          <w:sz w:val="32"/>
          <w:szCs w:val="32"/>
        </w:rPr>
        <w:t xml:space="preserve"> 1</w:t>
      </w:r>
      <w:r>
        <w:rPr>
          <w:bCs/>
          <w:sz w:val="24"/>
          <w:szCs w:val="32"/>
        </w:rPr>
        <w:t>·8 +</w:t>
      </w:r>
      <w:r>
        <w:rPr>
          <w:b/>
          <w:sz w:val="32"/>
          <w:szCs w:val="32"/>
        </w:rPr>
        <w:t xml:space="preserve"> 1</w:t>
      </w:r>
      <w:r>
        <w:rPr>
          <w:bCs/>
          <w:sz w:val="24"/>
          <w:szCs w:val="32"/>
        </w:rPr>
        <w:t xml:space="preserve">·4 + </w:t>
      </w:r>
      <w:r>
        <w:rPr>
          <w:b/>
          <w:sz w:val="32"/>
          <w:szCs w:val="32"/>
        </w:rPr>
        <w:t>0</w:t>
      </w:r>
      <w:r>
        <w:rPr>
          <w:bCs/>
          <w:sz w:val="24"/>
          <w:szCs w:val="32"/>
        </w:rPr>
        <w:t>·2 +</w:t>
      </w:r>
      <w:r>
        <w:rPr>
          <w:b/>
          <w:sz w:val="32"/>
          <w:szCs w:val="32"/>
        </w:rPr>
        <w:t xml:space="preserve"> 1</w:t>
      </w:r>
      <w:r>
        <w:rPr>
          <w:bCs/>
          <w:sz w:val="24"/>
          <w:szCs w:val="32"/>
        </w:rPr>
        <w:t>·1 = 16 + 8 + 4 + 0 + 1 = 29</w:t>
      </w:r>
    </w:p>
    <w:p w:rsidR="00797015" w:rsidRDefault="00797015">
      <w:pPr>
        <w:ind w:left="969"/>
        <w:rPr>
          <w:b/>
          <w:sz w:val="32"/>
          <w:szCs w:val="32"/>
        </w:rPr>
      </w:pPr>
    </w:p>
    <w:p w:rsidR="00797015" w:rsidRDefault="00797015">
      <w:pPr>
        <w:rPr>
          <w:b/>
          <w:bCs/>
        </w:rPr>
      </w:pPr>
      <w:r>
        <w:rPr>
          <w:b/>
          <w:bCs/>
        </w:rPr>
        <w:t>Der Binärzahl 11101 entspricht also die Dezimalzahl 29.</w:t>
      </w:r>
    </w:p>
    <w:p w:rsidR="00797015" w:rsidRDefault="00797015">
      <w:pPr>
        <w:rPr>
          <w:b/>
          <w:bCs/>
        </w:rPr>
      </w:pPr>
    </w:p>
    <w:p w:rsidR="00797015" w:rsidRDefault="00797015">
      <w:pPr>
        <w:rPr>
          <w:b/>
          <w:bCs/>
        </w:rPr>
      </w:pPr>
      <w:r>
        <w:rPr>
          <w:b/>
          <w:bCs/>
        </w:rPr>
        <w:t>Überprüfung mit dem Rechner</w:t>
      </w:r>
    </w:p>
    <w:p w:rsidR="00797015" w:rsidRDefault="00797015">
      <w:pPr>
        <w:rPr>
          <w:b/>
          <w:bCs/>
        </w:rPr>
      </w:pPr>
    </w:p>
    <w:p w:rsidR="00797015" w:rsidRDefault="00797015">
      <w:r>
        <w:t>Klicke auf Bin und gib die Ziffern 11101 ein.</w:t>
      </w:r>
    </w:p>
    <w:p w:rsidR="00797015" w:rsidRDefault="00797015">
      <w:r>
        <w:br/>
        <w:t xml:space="preserve">Klicke dann auf Dez </w:t>
      </w:r>
      <w:r>
        <w:sym w:font="Wingdings" w:char="F0E0"/>
      </w:r>
      <w:r>
        <w:t xml:space="preserve"> die Zahl wird jetzt dezimal dargestellt</w:t>
      </w:r>
    </w:p>
    <w:p w:rsidR="00797015" w:rsidRDefault="00797015">
      <w:pPr>
        <w:rPr>
          <w:b/>
          <w:bCs/>
        </w:rPr>
      </w:pPr>
    </w:p>
    <w:p w:rsidR="00797015" w:rsidRDefault="00797015">
      <w:pPr>
        <w:rPr>
          <w:b/>
          <w:bCs/>
        </w:rPr>
      </w:pPr>
      <w:r>
        <w:rPr>
          <w:b/>
          <w:bCs/>
        </w:rPr>
        <w:t xml:space="preserve"> </w:t>
      </w:r>
    </w:p>
    <w:p w:rsidR="00797015" w:rsidRDefault="0083167F">
      <w:pPr>
        <w:ind w:left="969"/>
        <w:rPr>
          <w:b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-7620</wp:posOffset>
            </wp:positionV>
            <wp:extent cx="2449830" cy="1621790"/>
            <wp:effectExtent l="0" t="0" r="7620" b="0"/>
            <wp:wrapSquare wrapText="bothSides"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-7620</wp:posOffset>
            </wp:positionV>
            <wp:extent cx="2449830" cy="1621790"/>
            <wp:effectExtent l="0" t="0" r="7620" b="0"/>
            <wp:wrapSquare wrapText="bothSides"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015">
        <w:rPr>
          <w:b/>
          <w:sz w:val="32"/>
          <w:szCs w:val="32"/>
        </w:rPr>
        <w:t xml:space="preserve"> </w:t>
      </w:r>
    </w:p>
    <w:p w:rsidR="00797015" w:rsidRDefault="00797015">
      <w:pPr>
        <w:ind w:left="969"/>
        <w:rPr>
          <w:b/>
          <w:sz w:val="32"/>
          <w:szCs w:val="32"/>
        </w:rPr>
      </w:pPr>
    </w:p>
    <w:p w:rsidR="00797015" w:rsidRDefault="00797015">
      <w:pPr>
        <w:ind w:left="969"/>
        <w:rPr>
          <w:b/>
          <w:sz w:val="32"/>
          <w:szCs w:val="32"/>
        </w:rPr>
      </w:pPr>
    </w:p>
    <w:p w:rsidR="00797015" w:rsidRDefault="00797015"/>
    <w:p w:rsidR="00797015" w:rsidRDefault="00797015">
      <w:r>
        <w:br w:type="page"/>
      </w:r>
      <w:r>
        <w:rPr>
          <w:b/>
          <w:sz w:val="32"/>
          <w:szCs w:val="32"/>
        </w:rPr>
        <w:lastRenderedPageBreak/>
        <w:t>Bits und Bytes</w:t>
      </w:r>
    </w:p>
    <w:p w:rsidR="00797015" w:rsidRDefault="00797015"/>
    <w:p w:rsidR="00797015" w:rsidRDefault="00797015"/>
    <w:p w:rsidR="00797015" w:rsidRDefault="00797015">
      <w:pPr>
        <w:ind w:left="912" w:hanging="912"/>
      </w:pPr>
      <w:r>
        <w:rPr>
          <w:b/>
          <w:bCs/>
          <w:sz w:val="24"/>
        </w:rPr>
        <w:t>Bit</w:t>
      </w:r>
      <w:r>
        <w:tab/>
        <w:t>Ein Bit ist eine einzelne Ziffer in einer Binärzahl. Das Wort ist abgeleitet vom engl</w:t>
      </w:r>
      <w:r>
        <w:t>i</w:t>
      </w:r>
      <w:r>
        <w:t>schen Begriff „</w:t>
      </w:r>
      <w:proofErr w:type="spellStart"/>
      <w:r>
        <w:t>binary</w:t>
      </w:r>
      <w:proofErr w:type="spellEnd"/>
      <w:r>
        <w:t xml:space="preserve"> </w:t>
      </w:r>
      <w:proofErr w:type="spellStart"/>
      <w:r>
        <w:t>digit</w:t>
      </w:r>
      <w:proofErr w:type="spellEnd"/>
      <w:r>
        <w:t>“ = Binärziffer</w:t>
      </w:r>
    </w:p>
    <w:p w:rsidR="00797015" w:rsidRDefault="00797015">
      <w:pPr>
        <w:ind w:left="912" w:hanging="912"/>
      </w:pPr>
    </w:p>
    <w:p w:rsidR="00797015" w:rsidRDefault="00797015">
      <w:pPr>
        <w:ind w:left="912" w:hanging="912"/>
      </w:pPr>
      <w:r>
        <w:rPr>
          <w:b/>
          <w:bCs/>
          <w:sz w:val="24"/>
        </w:rPr>
        <w:t>Byte</w:t>
      </w:r>
      <w:r>
        <w:tab/>
        <w:t>Eine achtstellige Binärzahl ist ein Byte</w:t>
      </w:r>
    </w:p>
    <w:p w:rsidR="00797015" w:rsidRDefault="00797015"/>
    <w:p w:rsidR="00797015" w:rsidRDefault="00797015"/>
    <w:tbl>
      <w:tblPr>
        <w:tblpPr w:leftFromText="141" w:rightFromText="141" w:vertAnchor="page" w:horzAnchor="page" w:tblpX="2208" w:tblpY="368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97015">
        <w:trPr>
          <w:trHeight w:val="3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rPr>
                <w:b/>
                <w:bCs/>
                <w:sz w:val="32"/>
              </w:rPr>
            </w:pPr>
            <w:r>
              <w:t>Bit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rPr>
                <w:b/>
                <w:bCs/>
                <w:sz w:val="32"/>
              </w:rPr>
            </w:pPr>
            <w:r>
              <w:t>Bit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rPr>
                <w:b/>
                <w:bCs/>
                <w:sz w:val="32"/>
              </w:rPr>
            </w:pPr>
            <w:r>
              <w:t>Bit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rPr>
                <w:b/>
                <w:bCs/>
                <w:sz w:val="32"/>
              </w:rPr>
            </w:pPr>
            <w:r>
              <w:t>Bit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rPr>
                <w:b/>
                <w:bCs/>
                <w:sz w:val="32"/>
              </w:rPr>
            </w:pPr>
            <w:r>
              <w:t>Bit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rPr>
                <w:b/>
                <w:bCs/>
                <w:sz w:val="32"/>
              </w:rPr>
            </w:pPr>
            <w:r>
              <w:t>Bit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rPr>
                <w:b/>
                <w:bCs/>
                <w:sz w:val="32"/>
              </w:rPr>
            </w:pPr>
            <w:r>
              <w:t>Bit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pStyle w:val="Kopfzeile"/>
              <w:tabs>
                <w:tab w:val="clear" w:pos="4536"/>
                <w:tab w:val="clear" w:pos="9072"/>
              </w:tabs>
            </w:pPr>
            <w:r>
              <w:t>Bit</w:t>
            </w:r>
          </w:p>
        </w:tc>
      </w:tr>
      <w:tr w:rsidR="00797015">
        <w:trPr>
          <w:trHeight w:val="3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</w:tr>
      <w:tr w:rsidR="00797015">
        <w:trPr>
          <w:cantSplit/>
          <w:trHeight w:val="385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Default="00797015">
            <w:pPr>
              <w:pStyle w:val="berschrift4"/>
              <w:rPr>
                <w:sz w:val="32"/>
              </w:rPr>
            </w:pPr>
            <w:r>
              <w:t>Byte</w:t>
            </w:r>
          </w:p>
        </w:tc>
      </w:tr>
    </w:tbl>
    <w:p w:rsidR="00797015" w:rsidRDefault="00797015"/>
    <w:p w:rsidR="00797015" w:rsidRDefault="00797015"/>
    <w:p w:rsidR="00797015" w:rsidRDefault="00797015"/>
    <w:p w:rsidR="00797015" w:rsidRDefault="00797015"/>
    <w:p w:rsidR="00797015" w:rsidRDefault="00797015"/>
    <w:p w:rsidR="00797015" w:rsidRDefault="00797015"/>
    <w:p w:rsidR="00797015" w:rsidRDefault="00797015"/>
    <w:p w:rsidR="00797015" w:rsidRDefault="00797015"/>
    <w:p w:rsidR="00797015" w:rsidRDefault="00797015">
      <w:pPr>
        <w:rPr>
          <w:b/>
          <w:bCs/>
        </w:rPr>
      </w:pPr>
      <w:r>
        <w:rPr>
          <w:b/>
          <w:bCs/>
        </w:rPr>
        <w:t>Für grössere Einheiten werden die Grössenbegriffe Kilobyte, Megabyte und  Gigabyte verwendet.</w:t>
      </w:r>
    </w:p>
    <w:p w:rsidR="00797015" w:rsidRDefault="00797015"/>
    <w:p w:rsidR="00797015" w:rsidRDefault="00797015">
      <w:pPr>
        <w:ind w:left="1995" w:hanging="1995"/>
      </w:pPr>
      <w:r>
        <w:rPr>
          <w:b/>
          <w:bCs/>
          <w:sz w:val="24"/>
        </w:rPr>
        <w:t>Achtung</w:t>
      </w:r>
      <w:r>
        <w:tab/>
        <w:t>Diese Begriffe haben aber nicht genau die gewohnte Grösse.</w:t>
      </w:r>
      <w:r>
        <w:br/>
      </w:r>
      <w:r>
        <w:br/>
      </w:r>
      <w:r>
        <w:rPr>
          <w:b/>
          <w:bCs/>
        </w:rPr>
        <w:t>Im Dezimalsystem stehen</w:t>
      </w:r>
      <w:r>
        <w:br/>
      </w:r>
      <w:r>
        <w:br/>
        <w:t>1 Kilo für 1’000</w:t>
      </w:r>
      <w:r>
        <w:br/>
        <w:t xml:space="preserve">1 </w:t>
      </w:r>
      <w:proofErr w:type="spellStart"/>
      <w:r>
        <w:t>Mega</w:t>
      </w:r>
      <w:proofErr w:type="spellEnd"/>
      <w:r>
        <w:t xml:space="preserve"> = 1'000 Kilo  = 1'000'000</w:t>
      </w:r>
      <w:r>
        <w:tab/>
      </w:r>
      <w:r>
        <w:tab/>
        <w:t>(Million)</w:t>
      </w:r>
      <w:r>
        <w:br/>
        <w:t xml:space="preserve">1 </w:t>
      </w:r>
      <w:proofErr w:type="spellStart"/>
      <w:r>
        <w:t>Giga</w:t>
      </w:r>
      <w:proofErr w:type="spellEnd"/>
      <w:r>
        <w:t xml:space="preserve"> = 1'000 </w:t>
      </w:r>
      <w:proofErr w:type="spellStart"/>
      <w:r>
        <w:t>Mega</w:t>
      </w:r>
      <w:proofErr w:type="spellEnd"/>
      <w:r>
        <w:t xml:space="preserve"> = 1'000'000'000</w:t>
      </w:r>
      <w:r>
        <w:tab/>
      </w:r>
      <w:r>
        <w:tab/>
        <w:t>(Milliarde)</w:t>
      </w:r>
      <w:r>
        <w:br/>
      </w:r>
      <w:r>
        <w:br/>
      </w:r>
    </w:p>
    <w:p w:rsidR="00797015" w:rsidRDefault="00797015">
      <w:pPr>
        <w:ind w:left="1995" w:hanging="1995"/>
        <w:rPr>
          <w:b/>
          <w:bCs/>
        </w:rPr>
      </w:pPr>
      <w:r>
        <w:rPr>
          <w:b/>
          <w:bCs/>
          <w:sz w:val="24"/>
        </w:rPr>
        <w:tab/>
      </w:r>
      <w:r>
        <w:rPr>
          <w:b/>
          <w:bCs/>
        </w:rPr>
        <w:t>Im Binärsystem bedeuten aber:</w:t>
      </w:r>
    </w:p>
    <w:p w:rsidR="00797015" w:rsidRDefault="00797015">
      <w:pPr>
        <w:ind w:left="1995" w:hanging="1995"/>
      </w:pPr>
    </w:p>
    <w:p w:rsidR="00797015" w:rsidRDefault="00797015">
      <w:pPr>
        <w:ind w:left="1995" w:hanging="1995"/>
      </w:pPr>
      <w:r>
        <w:rPr>
          <w:b/>
          <w:bCs/>
          <w:sz w:val="24"/>
        </w:rPr>
        <w:t>Kilobyte (KB)</w:t>
      </w:r>
      <w:r>
        <w:rPr>
          <w:b/>
          <w:bCs/>
          <w:sz w:val="24"/>
        </w:rPr>
        <w:tab/>
      </w:r>
      <w:r>
        <w:t>1 Kilobyte = 1'024 Bytes (= 2</w:t>
      </w:r>
      <w:r>
        <w:rPr>
          <w:vertAlign w:val="superscript"/>
        </w:rPr>
        <w:t xml:space="preserve">10  </w:t>
      </w:r>
      <w:r>
        <w:t>Bytes).</w:t>
      </w:r>
    </w:p>
    <w:p w:rsidR="00797015" w:rsidRDefault="00797015">
      <w:pPr>
        <w:ind w:left="1995" w:hanging="1995"/>
      </w:pPr>
    </w:p>
    <w:p w:rsidR="00797015" w:rsidRDefault="00797015">
      <w:pPr>
        <w:ind w:left="1995" w:hanging="1995"/>
      </w:pPr>
      <w:r>
        <w:rPr>
          <w:b/>
          <w:bCs/>
          <w:sz w:val="24"/>
        </w:rPr>
        <w:t>Megabyte (MB)</w:t>
      </w:r>
      <w:r>
        <w:rPr>
          <w:b/>
          <w:bCs/>
          <w:sz w:val="24"/>
        </w:rPr>
        <w:tab/>
      </w:r>
      <w:r>
        <w:t>1 Megabyte = 1'024 Kilobytes (= 2</w:t>
      </w:r>
      <w:r>
        <w:rPr>
          <w:vertAlign w:val="superscript"/>
        </w:rPr>
        <w:t>20</w:t>
      </w:r>
      <w:r>
        <w:t xml:space="preserve"> Bytes)</w:t>
      </w:r>
    </w:p>
    <w:p w:rsidR="00797015" w:rsidRDefault="00797015">
      <w:pPr>
        <w:ind w:left="1995" w:hanging="1995"/>
      </w:pPr>
    </w:p>
    <w:p w:rsidR="00797015" w:rsidRDefault="00797015">
      <w:pPr>
        <w:ind w:left="1995" w:hanging="1995"/>
      </w:pPr>
      <w:r>
        <w:rPr>
          <w:b/>
          <w:bCs/>
          <w:sz w:val="24"/>
        </w:rPr>
        <w:t>Gigabyte (GB)</w:t>
      </w:r>
      <w:r>
        <w:tab/>
        <w:t>1 Gigabyte = 1'024 Megabytes (= 2</w:t>
      </w:r>
      <w:r>
        <w:rPr>
          <w:vertAlign w:val="superscript"/>
        </w:rPr>
        <w:t>30</w:t>
      </w:r>
      <w:r>
        <w:t xml:space="preserve"> Bytes)</w:t>
      </w:r>
    </w:p>
    <w:p w:rsidR="00797015" w:rsidRDefault="00797015">
      <w:pPr>
        <w:ind w:left="1995" w:hanging="1995"/>
        <w:rPr>
          <w:b/>
          <w:bCs/>
          <w:sz w:val="24"/>
        </w:rPr>
      </w:pPr>
    </w:p>
    <w:p w:rsidR="00797015" w:rsidRDefault="00797015">
      <w:pPr>
        <w:ind w:left="1995" w:hanging="1995"/>
      </w:pPr>
      <w:r>
        <w:rPr>
          <w:b/>
          <w:bCs/>
          <w:sz w:val="24"/>
        </w:rPr>
        <w:br/>
      </w:r>
      <w:r>
        <w:br/>
      </w:r>
    </w:p>
    <w:sectPr w:rsidR="00797015">
      <w:pgSz w:w="11906" w:h="16838" w:code="9"/>
      <w:pgMar w:top="91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25" w:rsidRDefault="00E60E25">
      <w:r>
        <w:separator/>
      </w:r>
    </w:p>
  </w:endnote>
  <w:endnote w:type="continuationSeparator" w:id="0">
    <w:p w:rsidR="00E60E25" w:rsidRDefault="00E6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25" w:rsidRDefault="00E60E25">
      <w:r>
        <w:separator/>
      </w:r>
    </w:p>
  </w:footnote>
  <w:footnote w:type="continuationSeparator" w:id="0">
    <w:p w:rsidR="00E60E25" w:rsidRDefault="00E6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6F0C"/>
    <w:multiLevelType w:val="multilevel"/>
    <w:tmpl w:val="7604DE2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pStyle w:val="daberschrift1111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38"/>
        </w:tabs>
        <w:ind w:left="2438" w:hanging="243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6AD4CBF"/>
    <w:multiLevelType w:val="hybridMultilevel"/>
    <w:tmpl w:val="0AC474B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8202F5"/>
    <w:multiLevelType w:val="hybridMultilevel"/>
    <w:tmpl w:val="5984A21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86742"/>
    <w:multiLevelType w:val="hybridMultilevel"/>
    <w:tmpl w:val="1B2000D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15"/>
    <w:rsid w:val="00141788"/>
    <w:rsid w:val="00797015"/>
    <w:rsid w:val="0083167F"/>
    <w:rsid w:val="00E60E25"/>
    <w:rsid w:val="00F8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page" w:hAnchor="page" w:x="1956" w:y="12256"/>
      <w:spacing w:before="120"/>
      <w:jc w:val="center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Fusszeile WS Office"/>
    <w:basedOn w:val="Standard"/>
    <w:pPr>
      <w:pBdr>
        <w:top w:val="single" w:sz="4" w:space="1" w:color="808080"/>
      </w:pBdr>
      <w:tabs>
        <w:tab w:val="right" w:pos="9072"/>
        <w:tab w:val="right" w:pos="9356"/>
      </w:tabs>
    </w:pPr>
    <w:rPr>
      <w:color w:val="808080"/>
      <w:sz w:val="18"/>
    </w:rPr>
  </w:style>
  <w:style w:type="paragraph" w:customStyle="1" w:styleId="daberschrift1111">
    <w:name w:val="da_überschrift_1.1.1.1"/>
    <w:basedOn w:val="Standard"/>
    <w:next w:val="Standard"/>
    <w:autoRedefine/>
    <w:pPr>
      <w:keepNext/>
      <w:numPr>
        <w:ilvl w:val="2"/>
        <w:numId w:val="1"/>
      </w:numPr>
      <w:tabs>
        <w:tab w:val="left" w:pos="720"/>
        <w:tab w:val="left" w:pos="851"/>
      </w:tabs>
      <w:spacing w:before="60" w:after="60"/>
      <w:jc w:val="both"/>
      <w:outlineLvl w:val="2"/>
    </w:pPr>
    <w:rPr>
      <w:i/>
      <w:sz w:val="24"/>
      <w:szCs w:val="20"/>
      <w:lang w:eastAsia="de-DE"/>
    </w:rPr>
  </w:style>
  <w:style w:type="paragraph" w:styleId="Textkrper-Zeileneinzug">
    <w:name w:val="Body Text Indent"/>
    <w:basedOn w:val="Standard"/>
    <w:pPr>
      <w:spacing w:before="120"/>
      <w:ind w:left="1276" w:hanging="1276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hd w:val="clear" w:color="auto" w:fill="FFFF99"/>
      <w:spacing w:before="1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page" w:hAnchor="page" w:x="1956" w:y="12256"/>
      <w:spacing w:before="120"/>
      <w:jc w:val="center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Fusszeile WS Office"/>
    <w:basedOn w:val="Standard"/>
    <w:pPr>
      <w:pBdr>
        <w:top w:val="single" w:sz="4" w:space="1" w:color="808080"/>
      </w:pBdr>
      <w:tabs>
        <w:tab w:val="right" w:pos="9072"/>
        <w:tab w:val="right" w:pos="9356"/>
      </w:tabs>
    </w:pPr>
    <w:rPr>
      <w:color w:val="808080"/>
      <w:sz w:val="18"/>
    </w:rPr>
  </w:style>
  <w:style w:type="paragraph" w:customStyle="1" w:styleId="daberschrift1111">
    <w:name w:val="da_überschrift_1.1.1.1"/>
    <w:basedOn w:val="Standard"/>
    <w:next w:val="Standard"/>
    <w:autoRedefine/>
    <w:pPr>
      <w:keepNext/>
      <w:numPr>
        <w:ilvl w:val="2"/>
        <w:numId w:val="1"/>
      </w:numPr>
      <w:tabs>
        <w:tab w:val="left" w:pos="720"/>
        <w:tab w:val="left" w:pos="851"/>
      </w:tabs>
      <w:spacing w:before="60" w:after="60"/>
      <w:jc w:val="both"/>
      <w:outlineLvl w:val="2"/>
    </w:pPr>
    <w:rPr>
      <w:i/>
      <w:sz w:val="24"/>
      <w:szCs w:val="20"/>
      <w:lang w:eastAsia="de-DE"/>
    </w:rPr>
  </w:style>
  <w:style w:type="paragraph" w:styleId="Textkrper-Zeileneinzug">
    <w:name w:val="Body Text Indent"/>
    <w:basedOn w:val="Standard"/>
    <w:pPr>
      <w:spacing w:before="120"/>
      <w:ind w:left="1276" w:hanging="1276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hd w:val="clear" w:color="auto" w:fill="FFFF99"/>
      <w:spacing w:before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ivat\Felix\Kurse\ICT-Integration%20Kursleiterkurs%202006\Auftr&#228;ge%2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Aufträge Vorlage.dot</Template>
  <TotalTime>0</TotalTime>
  <Pages>4</Pages>
  <Words>516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ICT-Integration</vt:lpstr>
    </vt:vector>
  </TitlesOfParts>
  <Company>Bildungsplanung Zentralschweiz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ICT-Integration</dc:title>
  <dc:creator>Felix Aschwanden</dc:creator>
  <cp:lastModifiedBy>Iwan Schrackmann</cp:lastModifiedBy>
  <cp:revision>2</cp:revision>
  <cp:lastPrinted>2006-05-20T18:26:00Z</cp:lastPrinted>
  <dcterms:created xsi:type="dcterms:W3CDTF">2016-01-08T07:43:00Z</dcterms:created>
  <dcterms:modified xsi:type="dcterms:W3CDTF">2016-01-08T07:43:00Z</dcterms:modified>
</cp:coreProperties>
</file>