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79" w:rsidRDefault="00036979">
      <w:r>
        <w:t>Thema:</w:t>
      </w:r>
      <w:r>
        <w:tab/>
      </w:r>
      <w:r>
        <w:tab/>
        <w:t>Was weisst du schon darüber? Worüber könnte berichtet werden?</w:t>
      </w:r>
    </w:p>
    <w:p w:rsidR="00036979" w:rsidRDefault="00036979" w:rsidP="0003697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979" w:rsidRDefault="00036979"/>
    <w:p w:rsidR="004329D8" w:rsidRDefault="00036979">
      <w:proofErr w:type="spellStart"/>
      <w:r>
        <w:t>Hörziel</w:t>
      </w:r>
      <w:proofErr w:type="spellEnd"/>
      <w:r>
        <w:t>:</w:t>
      </w:r>
      <w:r>
        <w:tab/>
      </w:r>
      <w:r>
        <w:tab/>
        <w:t>Ich kann die wichtigen Informationen in eigenen Worten wiedergeben.</w:t>
      </w:r>
    </w:p>
    <w:p w:rsidR="00036979" w:rsidRDefault="00036979" w:rsidP="00036979">
      <w:pPr>
        <w:ind w:left="1410"/>
      </w:pPr>
      <w:r>
        <w:t>Überlege: Was musst du am Schluss unbedingt wissen? Auf welche Fragen musst du eine Antwort haben?</w:t>
      </w:r>
    </w:p>
    <w:p w:rsidR="00036979" w:rsidRDefault="00036979" w:rsidP="0003697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979" w:rsidRDefault="00036979"/>
    <w:p w:rsidR="00036979" w:rsidRDefault="000E21D1">
      <w:r>
        <w:t>Notizen:</w:t>
      </w:r>
      <w:r>
        <w:tab/>
        <w:t>Für welche Methode entscheidest du dich? Warum?</w:t>
      </w:r>
    </w:p>
    <w:p w:rsidR="00AE3CBD" w:rsidRDefault="00AE3CBD"/>
    <w:p w:rsidR="00AE3CBD" w:rsidRDefault="00AE3CBD"/>
    <w:p w:rsidR="00AE3CBD" w:rsidRDefault="00AE3CBD" w:rsidP="00AE3CBD">
      <w:pPr>
        <w:pStyle w:val="Listenabsatz"/>
        <w:numPr>
          <w:ilvl w:val="0"/>
          <w:numId w:val="1"/>
        </w:numPr>
      </w:pPr>
      <w:r>
        <w:t>Notizblätter eignen sich für</w:t>
      </w:r>
      <w:r>
        <w:tab/>
        <w:t xml:space="preserve"> </w:t>
      </w:r>
      <w:r>
        <w:sym w:font="Wingdings" w:char="F0F0"/>
      </w:r>
      <w:r>
        <w:t>Notizen der Reihe nach</w:t>
      </w:r>
    </w:p>
    <w:p w:rsidR="00AE3CBD" w:rsidRDefault="00AE3CBD" w:rsidP="00AE3CBD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sym w:font="Wingdings" w:char="F0F0"/>
      </w:r>
      <w:r>
        <w:t xml:space="preserve"> keine Vorbereitung möglich ist</w:t>
      </w:r>
    </w:p>
    <w:p w:rsidR="00AE3CBD" w:rsidRDefault="00AE3CBD" w:rsidP="00AE3CBD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sym w:font="Wingdings" w:char="F0F0"/>
      </w:r>
      <w:r>
        <w:t xml:space="preserve"> Beantwortung für viele vorbereitete Fragen</w:t>
      </w:r>
    </w:p>
    <w:p w:rsidR="00AE3CBD" w:rsidRDefault="00AE3CBD" w:rsidP="00AE3CBD">
      <w:pPr>
        <w:ind w:left="360"/>
      </w:pPr>
    </w:p>
    <w:p w:rsidR="00AE3CBD" w:rsidRDefault="00AE3CBD" w:rsidP="00AE3CBD">
      <w:pPr>
        <w:ind w:left="360"/>
      </w:pPr>
      <w:r>
        <w:sym w:font="Wingdings" w:char="F0A8"/>
      </w:r>
      <w:r>
        <w:t xml:space="preserve"> Karteikarten eignen sich für </w:t>
      </w:r>
      <w:r>
        <w:tab/>
      </w:r>
      <w:r>
        <w:sym w:font="Wingdings" w:char="F0F0"/>
      </w:r>
      <w:r>
        <w:t>Beantwortung für wenige konkrete Fragen</w:t>
      </w:r>
    </w:p>
    <w:p w:rsidR="00AE3CBD" w:rsidRDefault="00AE3CBD" w:rsidP="00AE3CBD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sym w:font="Wingdings" w:char="F0F0"/>
      </w:r>
      <w:r>
        <w:t xml:space="preserve"> eine kurze Hörsituation</w:t>
      </w:r>
    </w:p>
    <w:p w:rsidR="00AE3CBD" w:rsidRDefault="00AE3CBD" w:rsidP="00AE3CBD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sym w:font="Wingdings" w:char="F0F0"/>
      </w:r>
      <w:r>
        <w:t xml:space="preserve"> Vorbereitung möglich</w:t>
      </w:r>
      <w:r>
        <w:tab/>
      </w:r>
    </w:p>
    <w:p w:rsidR="00036979" w:rsidRDefault="00036979">
      <w:pPr>
        <w:rPr>
          <w:noProof/>
          <w:lang w:eastAsia="de-CH"/>
        </w:rPr>
      </w:pPr>
    </w:p>
    <w:p w:rsidR="00AE3CBD" w:rsidRDefault="00AE3CBD">
      <w:pPr>
        <w:rPr>
          <w:noProof/>
          <w:lang w:eastAsia="de-CH"/>
        </w:rPr>
      </w:pPr>
    </w:p>
    <w:p w:rsidR="00AE3CBD" w:rsidRPr="00AE3CBD" w:rsidRDefault="00AE3CBD" w:rsidP="00AE3CBD">
      <w:pPr>
        <w:ind w:firstLine="360"/>
      </w:pPr>
      <w:r w:rsidRPr="00AE3CBD">
        <w:sym w:font="Wingdings" w:char="F0A8"/>
      </w:r>
      <w:r w:rsidRPr="00AE3CBD">
        <w:t xml:space="preserve"> </w:t>
      </w:r>
      <w:r>
        <w:t>Mindmap</w:t>
      </w:r>
      <w:r w:rsidRPr="00AE3CBD">
        <w:t xml:space="preserve"> eignen sich für </w:t>
      </w:r>
      <w:r w:rsidRPr="00AE3CBD">
        <w:tab/>
      </w:r>
      <w:r w:rsidRPr="00AE3CBD">
        <w:sym w:font="Wingdings" w:char="F0F0"/>
      </w:r>
      <w:r w:rsidRPr="00AE3CBD">
        <w:t>Beantwortung für wenige konkrete Fragen</w:t>
      </w:r>
    </w:p>
    <w:p w:rsidR="00AE3CBD" w:rsidRPr="00AE3CBD" w:rsidRDefault="00AE3CBD" w:rsidP="00AE3CBD">
      <w:r>
        <w:tab/>
      </w:r>
      <w:r>
        <w:tab/>
      </w:r>
      <w:r>
        <w:tab/>
      </w:r>
      <w:r w:rsidRPr="00AE3CBD">
        <w:tab/>
      </w:r>
      <w:r w:rsidRPr="00AE3CBD">
        <w:tab/>
      </w:r>
      <w:r w:rsidRPr="00AE3CBD">
        <w:sym w:font="Wingdings" w:char="F0F0"/>
      </w:r>
      <w:r w:rsidRPr="00AE3CBD">
        <w:t xml:space="preserve"> eine kurze Hörsituation</w:t>
      </w:r>
    </w:p>
    <w:p w:rsidR="000E21D1" w:rsidRDefault="00AE3CBD" w:rsidP="00AE3CBD">
      <w:pPr>
        <w:jc w:val="center"/>
      </w:pPr>
      <w:r w:rsidRPr="00AE3CBD">
        <w:sym w:font="Wingdings" w:char="F0F0"/>
      </w:r>
      <w:r w:rsidRPr="00AE3CBD">
        <w:t xml:space="preserve"> Vorbereitung möglich</w:t>
      </w:r>
    </w:p>
    <w:p w:rsidR="00BC5794" w:rsidRDefault="00BC5794" w:rsidP="000E21D1">
      <w:pPr>
        <w:jc w:val="center"/>
      </w:pPr>
    </w:p>
    <w:p w:rsidR="00BC5794" w:rsidRDefault="00AE3CBD" w:rsidP="00BC5794">
      <w:r>
        <w:t>Begründung:</w:t>
      </w:r>
    </w:p>
    <w:p w:rsidR="00AE3CBD" w:rsidRDefault="00AE3CBD" w:rsidP="00BC5794">
      <w:bookmarkStart w:id="0" w:name="_GoBack"/>
      <w:bookmarkEnd w:id="0"/>
    </w:p>
    <w:p w:rsidR="00BC5794" w:rsidRDefault="00BC5794" w:rsidP="00BC5794">
      <w:pPr>
        <w:spacing w:line="360" w:lineRule="auto"/>
      </w:pPr>
      <w:r>
        <w:t>____________________________________________________________________________________________________________________________________________________________________</w:t>
      </w:r>
    </w:p>
    <w:p w:rsidR="00BC5794" w:rsidRDefault="00BC5794" w:rsidP="00BC5794"/>
    <w:p w:rsidR="00BC5794" w:rsidRDefault="00BC5794" w:rsidP="00BC5794">
      <w:r>
        <w:t xml:space="preserve">Überprüfung des </w:t>
      </w:r>
      <w:proofErr w:type="spellStart"/>
      <w:r>
        <w:t>Hörziels</w:t>
      </w:r>
      <w:proofErr w:type="spellEnd"/>
      <w:r>
        <w:t>: Erzähle deine Version des Berichts einem Mitschüler oder einer Mitschülerin. Wie zufrieden ist die Person und warum?</w:t>
      </w:r>
    </w:p>
    <w:p w:rsidR="00BC5794" w:rsidRDefault="00BC5794" w:rsidP="00BC5794"/>
    <w:p w:rsidR="00BC5794" w:rsidRDefault="00BC5794" w:rsidP="00C6336C">
      <w:pPr>
        <w:spacing w:line="360" w:lineRule="auto"/>
      </w:pPr>
      <w:r>
        <w:t>____________________________________________________________________________________________________________________________________________________________________</w:t>
      </w:r>
    </w:p>
    <w:sectPr w:rsidR="00BC579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36C" w:rsidRDefault="00C6336C" w:rsidP="00C6336C">
      <w:pPr>
        <w:spacing w:line="240" w:lineRule="auto"/>
      </w:pPr>
      <w:r>
        <w:separator/>
      </w:r>
    </w:p>
  </w:endnote>
  <w:endnote w:type="continuationSeparator" w:id="0">
    <w:p w:rsidR="00C6336C" w:rsidRDefault="00C6336C" w:rsidP="00C633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36C" w:rsidRDefault="00C6336C" w:rsidP="00C6336C">
      <w:pPr>
        <w:spacing w:line="240" w:lineRule="auto"/>
      </w:pPr>
      <w:r>
        <w:separator/>
      </w:r>
    </w:p>
  </w:footnote>
  <w:footnote w:type="continuationSeparator" w:id="0">
    <w:p w:rsidR="00C6336C" w:rsidRDefault="00C6336C" w:rsidP="00C633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6C" w:rsidRPr="00C6336C" w:rsidRDefault="00C6336C" w:rsidP="00C6336C">
    <w:pPr>
      <w:rPr>
        <w:b/>
        <w:sz w:val="24"/>
        <w:szCs w:val="24"/>
      </w:rPr>
    </w:pPr>
    <w:r w:rsidRPr="00C6336C">
      <w:rPr>
        <w:b/>
        <w:sz w:val="24"/>
        <w:szCs w:val="24"/>
      </w:rPr>
      <w:t>Der Bericht – zuhören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5098A"/>
    <w:multiLevelType w:val="hybridMultilevel"/>
    <w:tmpl w:val="22184452"/>
    <w:lvl w:ilvl="0" w:tplc="FDEA83D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D8"/>
    <w:rsid w:val="00003C09"/>
    <w:rsid w:val="00036979"/>
    <w:rsid w:val="000E21D1"/>
    <w:rsid w:val="00184956"/>
    <w:rsid w:val="001D20B0"/>
    <w:rsid w:val="004329D8"/>
    <w:rsid w:val="00AE3CBD"/>
    <w:rsid w:val="00BC5794"/>
    <w:rsid w:val="00C6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9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697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6336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336C"/>
  </w:style>
  <w:style w:type="paragraph" w:styleId="Fuzeile">
    <w:name w:val="footer"/>
    <w:basedOn w:val="Standard"/>
    <w:link w:val="FuzeileZchn"/>
    <w:uiPriority w:val="99"/>
    <w:unhideWhenUsed/>
    <w:rsid w:val="00C6336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336C"/>
  </w:style>
  <w:style w:type="paragraph" w:styleId="Listenabsatz">
    <w:name w:val="List Paragraph"/>
    <w:basedOn w:val="Standard"/>
    <w:uiPriority w:val="34"/>
    <w:qFormat/>
    <w:rsid w:val="00AE3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9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697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6336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336C"/>
  </w:style>
  <w:style w:type="paragraph" w:styleId="Fuzeile">
    <w:name w:val="footer"/>
    <w:basedOn w:val="Standard"/>
    <w:link w:val="FuzeileZchn"/>
    <w:uiPriority w:val="99"/>
    <w:unhideWhenUsed/>
    <w:rsid w:val="00C6336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336C"/>
  </w:style>
  <w:style w:type="paragraph" w:styleId="Listenabsatz">
    <w:name w:val="List Paragraph"/>
    <w:basedOn w:val="Standard"/>
    <w:uiPriority w:val="34"/>
    <w:qFormat/>
    <w:rsid w:val="00AE3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F31E5AF0</Template>
  <TotalTime>0</TotalTime>
  <Pages>1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Gander</dc:creator>
  <cp:lastModifiedBy>Christine Gander</cp:lastModifiedBy>
  <cp:revision>5</cp:revision>
  <dcterms:created xsi:type="dcterms:W3CDTF">2013-09-02T15:20:00Z</dcterms:created>
  <dcterms:modified xsi:type="dcterms:W3CDTF">2015-12-16T07:52:00Z</dcterms:modified>
</cp:coreProperties>
</file>