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03" w:rsidRDefault="002A7303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rPr>
          <w:b/>
        </w:rPr>
      </w:pPr>
      <w:bookmarkStart w:id="0" w:name="_GoBack"/>
      <w:bookmarkEnd w:id="0"/>
    </w:p>
    <w:p w:rsidR="00F32DD7" w:rsidRDefault="00F32DD7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  <w:rPr>
          <w:b/>
        </w:rPr>
      </w:pPr>
      <w:r>
        <w:rPr>
          <w:b/>
        </w:rPr>
        <w:t>Arbeitshilfe für die Kinder</w:t>
      </w:r>
    </w:p>
    <w:p w:rsidR="00F32DD7" w:rsidRDefault="00F32DD7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</w:pPr>
      <w:r>
        <w:t xml:space="preserve">Dieses Bild der Toolbox vom Zeichnungsprogramm „Paint“ hilft den Kindern, sich daran zu erinnern, welche Werkzeuge </w:t>
      </w:r>
      <w:r w:rsidR="00F94A1E">
        <w:t>sie für diese Aufgabe benutzen dürfen</w:t>
      </w:r>
      <w:r>
        <w:t>.</w:t>
      </w:r>
    </w:p>
    <w:p w:rsidR="00F32DD7" w:rsidRDefault="00F32DD7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</w:pPr>
      <w:r>
        <w:t>Tipp:</w:t>
      </w:r>
    </w:p>
    <w:p w:rsidR="00F32DD7" w:rsidRDefault="00F32DD7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</w:pPr>
      <w:r>
        <w:t>Das Bild auf festes Papier ausdrucken, ausschneiden, laminieren und den Kindern neben den Co</w:t>
      </w:r>
      <w:r>
        <w:t>m</w:t>
      </w:r>
      <w:r>
        <w:t>puter oder den Laptop legen. Diese Toolbox dürfen die Kinder anfassen, was bei der Toolbox auf dem Bil</w:t>
      </w:r>
      <w:r>
        <w:t>d</w:t>
      </w:r>
      <w:r>
        <w:t xml:space="preserve">schirm nicht der Fall ist. </w:t>
      </w:r>
    </w:p>
    <w:p w:rsidR="00F32DD7" w:rsidRPr="00D15D0C" w:rsidRDefault="00F32DD7" w:rsidP="00F32D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/>
      </w:pPr>
    </w:p>
    <w:p w:rsidR="00424F8C" w:rsidRDefault="00DA740D" w:rsidP="00424F8C">
      <w:pPr>
        <w:tabs>
          <w:tab w:val="clear" w:pos="426"/>
          <w:tab w:val="left" w:pos="0"/>
        </w:tabs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-257810</wp:posOffset>
                </wp:positionH>
                <wp:positionV relativeFrom="paragraph">
                  <wp:posOffset>553085</wp:posOffset>
                </wp:positionV>
                <wp:extent cx="6515735" cy="2212975"/>
                <wp:effectExtent l="19050" t="0" r="0" b="15875"/>
                <wp:wrapNone/>
                <wp:docPr id="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2212975"/>
                          <a:chOff x="1022" y="6745"/>
                          <a:chExt cx="8786" cy="2984"/>
                        </a:xfrm>
                      </wpg:grpSpPr>
                      <pic:pic xmlns:pic="http://schemas.openxmlformats.org/drawingml/2006/picture">
                        <pic:nvPicPr>
                          <pic:cNvPr id="5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7648"/>
                            <a:ext cx="8786" cy="1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2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19" y="8974"/>
                            <a:ext cx="971" cy="540"/>
                          </a:xfrm>
                          <a:prstGeom prst="rightArrow">
                            <a:avLst>
                              <a:gd name="adj1" fmla="val 50000"/>
                              <a:gd name="adj2" fmla="val 44954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4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299" y="6966"/>
                            <a:ext cx="981" cy="540"/>
                          </a:xfrm>
                          <a:prstGeom prst="rightArrow">
                            <a:avLst>
                              <a:gd name="adj1" fmla="val 50000"/>
                              <a:gd name="adj2" fmla="val 45417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1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31" y="7044"/>
                            <a:ext cx="1082" cy="540"/>
                          </a:xfrm>
                          <a:prstGeom prst="rightArrow">
                            <a:avLst>
                              <a:gd name="adj1" fmla="val 50000"/>
                              <a:gd name="adj2" fmla="val 50093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7272" y="7012"/>
                            <a:ext cx="981" cy="540"/>
                          </a:xfrm>
                          <a:prstGeom prst="rightArrow">
                            <a:avLst>
                              <a:gd name="adj1" fmla="val 50000"/>
                              <a:gd name="adj2" fmla="val 45417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9A29" id="Group 264" o:spid="_x0000_s1026" style="position:absolute;margin-left:-20.3pt;margin-top:43.55pt;width:513.05pt;height:174.25pt;z-index:251658240;mso-position-horizontal-relative:margin" coordorigin="1022,6745" coordsize="8786,2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7" type="#_x0000_t75" style="position:absolute;left:1022;top:7648;width:8786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SRvEAAAA2gAAAA8AAABkcnMvZG93bnJldi54bWxEj91qwkAUhO8F32E5Be9004LFRlfpDxJp&#10;sWrsA5xmT5Ng9mzMrpq8vVsQvBxm5htmtmhNJc7UuNKygsdRBII4s7rkXMHPfjmcgHAeWWNlmRR0&#10;5GAx7/dmGGt74R2dU5+LAGEXo4LC+zqW0mUFGXQjWxMH7882Bn2QTS51g5cAN5V8iqJnabDksFBg&#10;Te8FZYf0ZBS8yI/Pr/Vmy79p4o+rtzLpvrtEqcFD+zoF4an19/CtvdIKxvB/Jdw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3SRvEAAAA2gAAAA8AAAAAAAAAAAAAAAAA&#10;nwIAAGRycy9kb3ducmV2LnhtbFBLBQYAAAAABAAEAPcAAACQAwAAAAA=&#10;">
                  <v:imagedata r:id="rId8" o:title="" cropright="22963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9" o:spid="_x0000_s1028" type="#_x0000_t13" style="position:absolute;left:819;top:8974;width:971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+RsEA&#10;AADaAAAADwAAAGRycy9kb3ducmV2LnhtbESPQWvCQBSE7wX/w/IEb3VTD6lEV5GCIHqqinh8ZF+T&#10;0OzbuPuM8d93C4Ueh5n5hlmuB9eqnkJsPBt4m2agiEtvG64MnE/b1zmoKMgWW89k4EkR1qvRyxIL&#10;6x/8Sf1RKpUgHAs0UIt0hdaxrMlhnPqOOHlfPjiUJEOlbcBHgrtWz7Is1w4bTgs1dvRRU/l9vDsD&#10;zf5yyGU43/gZKrne5X3T+4Mxk/GwWYASGuQ//NfeWQM5/F5JN0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PkbBAAAA2gAAAA8AAAAAAAAAAAAAAAAAmAIAAGRycy9kb3du&#10;cmV2LnhtbFBLBQYAAAAABAAEAPUAAACGAwAAAAA=&#10;" fillcolor="red" strokeweight="1.5pt"/>
                <v:shape id="AutoShape 240" o:spid="_x0000_s1029" type="#_x0000_t13" style="position:absolute;left:2299;top:6966;width:981;height:54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lcMAA&#10;AADaAAAADwAAAGRycy9kb3ducmV2LnhtbESPQYvCMBSE74L/IbwFb5rqQd2uURZBEFGornh+2zyb&#10;YvNSmqj13xtB8DjMzDfMbNHaStyo8aVjBcNBAoI4d7rkQsHxb9WfgvABWWPlmBQ8yMNi3u3MMNXu&#10;znu6HUIhIoR9igpMCHUqpc8NWfQDVxNH7+waiyHKppC6wXuE20qOkmQsLZYcFwzWtDSUXw5XqyAj&#10;k6yy0+Y/e5y/t7Qbhsu11Ur1vtrfHxCB2vAJv9trrWACry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wlcMAAAADaAAAADwAAAAAAAAAAAAAAAACYAgAAZHJzL2Rvd25y&#10;ZXYueG1sUEsFBgAAAAAEAAQA9QAAAIUDAAAAAA==&#10;" fillcolor="red" strokeweight="1.5pt"/>
                <v:shape id="AutoShape 241" o:spid="_x0000_s1030" type="#_x0000_t13" style="position:absolute;left:1231;top:7044;width:1082;height:54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xAr0A&#10;AADaAAAADwAAAGRycy9kb3ducmV2LnhtbERPy4rCMBTdD/gP4QrupqmzEK1GEUGQQaE+cH1trk2x&#10;uSlN1Pr3ZiG4PJz3bNHZWjyo9ZVjBcMkBUFcOF1xqeB0XP+OQfiArLF2TApe5GEx7/3MMNPuyXt6&#10;HEIpYgj7DBWYEJpMSl8YsugT1xBH7upaiyHCtpS6xWcMt7X8S9ORtFhxbDDY0MpQcTvcrYKcTLrO&#10;z/+X/HWdbGk3DLd7p5Ua9LvlFESgLnzFH/dGK4hb45V4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OxAr0AAADaAAAADwAAAAAAAAAAAAAAAACYAgAAZHJzL2Rvd25yZXYu&#10;eG1sUEsFBgAAAAAEAAQA9QAAAIIDAAAAAA==&#10;" fillcolor="red" strokeweight="1.5pt"/>
                <v:shape id="AutoShape 263" o:spid="_x0000_s1031" type="#_x0000_t13" style="position:absolute;left:7272;top:7012;width:981;height:54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UmcEA&#10;AADaAAAADwAAAGRycy9kb3ducmV2LnhtbESPT4vCMBTE7wt+h/AWvK2pHmStxrIsCCIK9Q+e3zbP&#10;prR5KU3U+u03guBxmJnfMIust424UecrxwrGowQEceF0xaWC03H19Q3CB2SNjWNS8CAP2XLwscBU&#10;uzvv6XYIpYgQ9ikqMCG0qZS+MGTRj1xLHL2L6yyGKLtS6g7vEW4bOUmSqbRYcVww2NKvoaI+XK2C&#10;nEyyys+bv/xxmW1pNw71tddKDT/7nzmIQH14h1/ttVYwg+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FJnBAAAA2gAAAA8AAAAAAAAAAAAAAAAAmAIAAGRycy9kb3du&#10;cmV2LnhtbFBLBQYAAAAABAAEAPUAAACGAwAAAAA=&#10;" fillcolor="red" strokeweight="1.5pt"/>
                <w10:wrap anchorx="margin"/>
              </v:group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660808988</wp:posOffset>
                </wp:positionH>
                <wp:positionV relativeFrom="paragraph">
                  <wp:posOffset>10362565</wp:posOffset>
                </wp:positionV>
                <wp:extent cx="700405" cy="155575"/>
                <wp:effectExtent l="0" t="0" r="0" b="0"/>
                <wp:wrapNone/>
                <wp:docPr id="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0405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8DA9" id="Line 14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32.2pt,815.95pt" to="52087.35pt,8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">
                <v:stroke endarrow="block"/>
              </v:line>
            </w:pict>
          </mc:Fallback>
        </mc:AlternateContent>
      </w:r>
    </w:p>
    <w:sectPr w:rsidR="00424F8C" w:rsidSect="00086F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454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F9" w:rsidRDefault="003D0DF9">
      <w:r>
        <w:separator/>
      </w:r>
    </w:p>
  </w:endnote>
  <w:endnote w:type="continuationSeparator" w:id="0">
    <w:p w:rsidR="003D0DF9" w:rsidRDefault="003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061"/>
    </w:tblGrid>
    <w:tr w:rsidR="004B43A7" w:rsidRPr="005A71EE" w:rsidTr="005A71EE">
      <w:tc>
        <w:tcPr>
          <w:tcW w:w="10061" w:type="dxa"/>
        </w:tcPr>
        <w:p w:rsidR="004B43A7" w:rsidRPr="005A71EE" w:rsidRDefault="00DA740D" w:rsidP="005A71EE">
          <w:pPr>
            <w:pStyle w:val="Fuzeile"/>
            <w:jc w:val="right"/>
            <w:rPr>
              <w:sz w:val="16"/>
              <w:szCs w:val="16"/>
            </w:rPr>
          </w:pPr>
          <w:r w:rsidRPr="005A71EE">
            <w:rPr>
              <w:sz w:val="16"/>
              <w:szCs w:val="16"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-383540</wp:posOffset>
                </wp:positionV>
                <wp:extent cx="6297930" cy="334645"/>
                <wp:effectExtent l="0" t="0" r="7620" b="8255"/>
                <wp:wrapNone/>
                <wp:docPr id="14" name="Bild 14" descr="SB_Fuss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B_Fuss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93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43A7" w:rsidRPr="005A71EE" w:rsidRDefault="004B43A7" w:rsidP="005A71EE">
          <w:pPr>
            <w:pStyle w:val="Fuzeile"/>
            <w:jc w:val="right"/>
            <w:rPr>
              <w:sz w:val="16"/>
              <w:szCs w:val="16"/>
            </w:rPr>
          </w:pPr>
        </w:p>
        <w:p w:rsidR="004B43A7" w:rsidRPr="005A71EE" w:rsidRDefault="004B43A7" w:rsidP="005A71EE">
          <w:pPr>
            <w:pStyle w:val="Fuzeile"/>
            <w:jc w:val="right"/>
            <w:rPr>
              <w:sz w:val="18"/>
              <w:szCs w:val="18"/>
            </w:rPr>
          </w:pPr>
          <w:r w:rsidRPr="005A71EE">
            <w:rPr>
              <w:rStyle w:val="Seitenzahl"/>
              <w:sz w:val="18"/>
              <w:szCs w:val="18"/>
            </w:rPr>
            <w:fldChar w:fldCharType="begin"/>
          </w:r>
          <w:r w:rsidRPr="005A71EE">
            <w:rPr>
              <w:rStyle w:val="Seitenzahl"/>
              <w:sz w:val="18"/>
              <w:szCs w:val="18"/>
            </w:rPr>
            <w:instrText xml:space="preserve"> PAGE </w:instrText>
          </w:r>
          <w:r w:rsidRPr="005A71EE">
            <w:rPr>
              <w:rStyle w:val="Seitenzahl"/>
              <w:sz w:val="18"/>
              <w:szCs w:val="18"/>
            </w:rPr>
            <w:fldChar w:fldCharType="separate"/>
          </w:r>
          <w:r w:rsidR="007B5520" w:rsidRPr="005A71EE">
            <w:rPr>
              <w:rStyle w:val="Seitenzahl"/>
              <w:sz w:val="18"/>
              <w:szCs w:val="18"/>
            </w:rPr>
            <w:t>2</w:t>
          </w:r>
          <w:r w:rsidRPr="005A71EE">
            <w:rPr>
              <w:rStyle w:val="Seitenzahl"/>
              <w:sz w:val="18"/>
              <w:szCs w:val="18"/>
            </w:rPr>
            <w:fldChar w:fldCharType="end"/>
          </w:r>
          <w:r w:rsidRPr="005A71EE">
            <w:rPr>
              <w:rStyle w:val="Seitenzahl"/>
              <w:sz w:val="18"/>
              <w:szCs w:val="18"/>
            </w:rPr>
            <w:t>/</w:t>
          </w:r>
          <w:r w:rsidRPr="005A71EE">
            <w:rPr>
              <w:rStyle w:val="Seitenzahl"/>
              <w:sz w:val="18"/>
              <w:szCs w:val="18"/>
            </w:rPr>
            <w:fldChar w:fldCharType="begin"/>
          </w:r>
          <w:r w:rsidRPr="005A71EE">
            <w:rPr>
              <w:rStyle w:val="Seitenzahl"/>
              <w:sz w:val="18"/>
              <w:szCs w:val="18"/>
            </w:rPr>
            <w:instrText xml:space="preserve"> NUMPAGES </w:instrText>
          </w:r>
          <w:r w:rsidRPr="005A71EE">
            <w:rPr>
              <w:rStyle w:val="Seitenzahl"/>
              <w:sz w:val="18"/>
              <w:szCs w:val="18"/>
            </w:rPr>
            <w:fldChar w:fldCharType="separate"/>
          </w:r>
          <w:r w:rsidR="00BC257C" w:rsidRPr="005A71EE">
            <w:rPr>
              <w:rStyle w:val="Seitenzahl"/>
              <w:sz w:val="18"/>
              <w:szCs w:val="18"/>
            </w:rPr>
            <w:t>1</w:t>
          </w:r>
          <w:r w:rsidRPr="005A71EE">
            <w:rPr>
              <w:rStyle w:val="Seitenzahl"/>
              <w:sz w:val="18"/>
              <w:szCs w:val="18"/>
            </w:rPr>
            <w:fldChar w:fldCharType="end"/>
          </w:r>
        </w:p>
        <w:p w:rsidR="004B43A7" w:rsidRPr="005A71EE" w:rsidRDefault="004B43A7" w:rsidP="005A71EE">
          <w:pPr>
            <w:pStyle w:val="Fuzeile"/>
            <w:jc w:val="right"/>
            <w:rPr>
              <w:sz w:val="5"/>
              <w:szCs w:val="5"/>
            </w:rPr>
          </w:pPr>
        </w:p>
      </w:tc>
    </w:tr>
  </w:tbl>
  <w:p w:rsidR="00424F8C" w:rsidRPr="00086FD3" w:rsidRDefault="00424F8C" w:rsidP="004B43A7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71"/>
    </w:tblGrid>
    <w:tr w:rsidR="00E81101" w:rsidTr="005A71EE">
      <w:tc>
        <w:tcPr>
          <w:tcW w:w="10061" w:type="dxa"/>
          <w:tcBorders>
            <w:top w:val="nil"/>
            <w:left w:val="nil"/>
            <w:bottom w:val="nil"/>
            <w:right w:val="nil"/>
          </w:tcBorders>
        </w:tcPr>
        <w:p w:rsidR="00E81101" w:rsidRPr="005A71EE" w:rsidRDefault="00DA740D" w:rsidP="005A71EE">
          <w:pPr>
            <w:pStyle w:val="Fuzeile"/>
            <w:tabs>
              <w:tab w:val="clear" w:pos="426"/>
              <w:tab w:val="clear" w:pos="851"/>
              <w:tab w:val="clear" w:pos="1276"/>
              <w:tab w:val="clear" w:pos="5216"/>
              <w:tab w:val="clear" w:pos="9299"/>
              <w:tab w:val="right" w:pos="9855"/>
            </w:tabs>
            <w:rPr>
              <w:sz w:val="16"/>
              <w:szCs w:val="16"/>
            </w:rPr>
          </w:pPr>
          <w:r>
            <w:rPr>
              <w:lang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-386715</wp:posOffset>
                </wp:positionV>
                <wp:extent cx="6297930" cy="334645"/>
                <wp:effectExtent l="0" t="0" r="7620" b="8255"/>
                <wp:wrapNone/>
                <wp:docPr id="11" name="Bild 11" descr="SB_Fuss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B_Fuss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93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1101" w:rsidRPr="005A71EE" w:rsidRDefault="00E81101" w:rsidP="005A71EE">
          <w:pPr>
            <w:pStyle w:val="Fuzeile"/>
            <w:tabs>
              <w:tab w:val="clear" w:pos="426"/>
              <w:tab w:val="clear" w:pos="851"/>
              <w:tab w:val="clear" w:pos="1276"/>
              <w:tab w:val="clear" w:pos="5216"/>
              <w:tab w:val="clear" w:pos="9299"/>
              <w:tab w:val="right" w:pos="9855"/>
            </w:tabs>
            <w:jc w:val="right"/>
            <w:rPr>
              <w:sz w:val="16"/>
              <w:szCs w:val="16"/>
            </w:rPr>
          </w:pPr>
        </w:p>
        <w:p w:rsidR="00E81101" w:rsidRPr="005A71EE" w:rsidRDefault="00E81101" w:rsidP="005A71EE">
          <w:pPr>
            <w:pStyle w:val="Fuzeile"/>
            <w:tabs>
              <w:tab w:val="clear" w:pos="426"/>
              <w:tab w:val="clear" w:pos="851"/>
              <w:tab w:val="clear" w:pos="1276"/>
              <w:tab w:val="clear" w:pos="5216"/>
              <w:tab w:val="clear" w:pos="9299"/>
              <w:tab w:val="right" w:pos="9855"/>
            </w:tabs>
            <w:rPr>
              <w:rStyle w:val="Seitenzahl"/>
              <w:sz w:val="18"/>
              <w:szCs w:val="18"/>
            </w:rPr>
          </w:pPr>
          <w:r w:rsidRPr="005A71EE">
            <w:rPr>
              <w:sz w:val="16"/>
              <w:szCs w:val="16"/>
            </w:rPr>
            <w:tab/>
          </w:r>
          <w:r w:rsidRPr="005A71EE">
            <w:rPr>
              <w:rStyle w:val="Seitenzahl"/>
              <w:sz w:val="18"/>
              <w:szCs w:val="18"/>
            </w:rPr>
            <w:fldChar w:fldCharType="begin"/>
          </w:r>
          <w:r w:rsidRPr="005A71EE">
            <w:rPr>
              <w:rStyle w:val="Seitenzahl"/>
              <w:sz w:val="18"/>
              <w:szCs w:val="18"/>
            </w:rPr>
            <w:instrText xml:space="preserve"> PAGE </w:instrText>
          </w:r>
          <w:r w:rsidRPr="005A71EE">
            <w:rPr>
              <w:rStyle w:val="Seitenzahl"/>
              <w:sz w:val="18"/>
              <w:szCs w:val="18"/>
            </w:rPr>
            <w:fldChar w:fldCharType="separate"/>
          </w:r>
          <w:r w:rsidR="00DA740D">
            <w:rPr>
              <w:rStyle w:val="Seitenzahl"/>
              <w:sz w:val="18"/>
              <w:szCs w:val="18"/>
            </w:rPr>
            <w:t>1</w:t>
          </w:r>
          <w:r w:rsidRPr="005A71EE">
            <w:rPr>
              <w:rStyle w:val="Seitenzahl"/>
              <w:sz w:val="18"/>
              <w:szCs w:val="18"/>
            </w:rPr>
            <w:fldChar w:fldCharType="end"/>
          </w:r>
          <w:r w:rsidRPr="005A71EE">
            <w:rPr>
              <w:rStyle w:val="Seitenzahl"/>
              <w:sz w:val="18"/>
              <w:szCs w:val="18"/>
            </w:rPr>
            <w:t>/</w:t>
          </w:r>
          <w:r w:rsidRPr="005A71EE">
            <w:rPr>
              <w:rStyle w:val="Seitenzahl"/>
              <w:sz w:val="18"/>
              <w:szCs w:val="18"/>
            </w:rPr>
            <w:fldChar w:fldCharType="begin"/>
          </w:r>
          <w:r w:rsidRPr="005A71EE">
            <w:rPr>
              <w:rStyle w:val="Seitenzahl"/>
              <w:sz w:val="18"/>
              <w:szCs w:val="18"/>
            </w:rPr>
            <w:instrText xml:space="preserve"> NUMPAGES </w:instrText>
          </w:r>
          <w:r w:rsidRPr="005A71EE">
            <w:rPr>
              <w:rStyle w:val="Seitenzahl"/>
              <w:sz w:val="18"/>
              <w:szCs w:val="18"/>
            </w:rPr>
            <w:fldChar w:fldCharType="separate"/>
          </w:r>
          <w:r w:rsidR="00DA740D">
            <w:rPr>
              <w:rStyle w:val="Seitenzahl"/>
              <w:sz w:val="18"/>
              <w:szCs w:val="18"/>
            </w:rPr>
            <w:t>1</w:t>
          </w:r>
          <w:r w:rsidRPr="005A71EE">
            <w:rPr>
              <w:rStyle w:val="Seitenzahl"/>
              <w:sz w:val="18"/>
              <w:szCs w:val="18"/>
            </w:rPr>
            <w:fldChar w:fldCharType="end"/>
          </w:r>
        </w:p>
        <w:p w:rsidR="00E81101" w:rsidRPr="005A71EE" w:rsidRDefault="00E81101" w:rsidP="005A71EE">
          <w:pPr>
            <w:pStyle w:val="Fuzeile"/>
            <w:tabs>
              <w:tab w:val="clear" w:pos="426"/>
              <w:tab w:val="clear" w:pos="851"/>
              <w:tab w:val="clear" w:pos="1276"/>
              <w:tab w:val="clear" w:pos="5216"/>
              <w:tab w:val="clear" w:pos="9299"/>
              <w:tab w:val="right" w:pos="9855"/>
            </w:tabs>
            <w:jc w:val="right"/>
            <w:rPr>
              <w:sz w:val="5"/>
              <w:szCs w:val="5"/>
            </w:rPr>
          </w:pPr>
        </w:p>
      </w:tc>
    </w:tr>
  </w:tbl>
  <w:p w:rsidR="00A660BE" w:rsidRPr="00086FD3" w:rsidRDefault="00A660BE" w:rsidP="00E81101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985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F9" w:rsidRDefault="003D0DF9">
      <w:r>
        <w:separator/>
      </w:r>
    </w:p>
  </w:footnote>
  <w:footnote w:type="continuationSeparator" w:id="0">
    <w:p w:rsidR="003D0DF9" w:rsidRDefault="003D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133"/>
    </w:tblGrid>
    <w:tr w:rsidR="004B43A7" w:rsidRPr="005A71EE" w:rsidTr="005A71EE">
      <w:tc>
        <w:tcPr>
          <w:tcW w:w="10061" w:type="dxa"/>
        </w:tcPr>
        <w:p w:rsidR="004B43A7" w:rsidRPr="005A71EE" w:rsidRDefault="00DA740D" w:rsidP="00424F8C">
          <w:pPr>
            <w:pStyle w:val="Kopfzeile"/>
            <w:rPr>
              <w:sz w:val="28"/>
              <w:szCs w:val="28"/>
            </w:rPr>
          </w:pPr>
          <w:r w:rsidRPr="005A71EE">
            <w:rPr>
              <w:noProof/>
              <w:sz w:val="28"/>
              <w:szCs w:val="28"/>
              <w:lang w:eastAsia="de-CH"/>
            </w:rPr>
            <w:drawing>
              <wp:inline distT="0" distB="0" distL="0" distR="0">
                <wp:extent cx="6296025" cy="333375"/>
                <wp:effectExtent l="0" t="0" r="9525" b="9525"/>
                <wp:docPr id="2" name="Bild 2" descr="SB_Kopf_2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_Kopf_2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43A7" w:rsidRPr="005A71EE" w:rsidTr="005A71EE">
      <w:tc>
        <w:tcPr>
          <w:tcW w:w="10061" w:type="dxa"/>
        </w:tcPr>
        <w:p w:rsidR="004B43A7" w:rsidRPr="005A71EE" w:rsidRDefault="006B5C56" w:rsidP="005A71EE">
          <w:pPr>
            <w:pStyle w:val="Kopfzeile"/>
            <w:tabs>
              <w:tab w:val="clear" w:pos="9299"/>
              <w:tab w:val="right" w:pos="9855"/>
            </w:tabs>
            <w:spacing w:before="240"/>
            <w:ind w:left="57"/>
            <w:rPr>
              <w:b/>
              <w:sz w:val="36"/>
              <w:szCs w:val="36"/>
            </w:rPr>
          </w:pPr>
          <w:r w:rsidRPr="005A71EE">
            <w:rPr>
              <w:b/>
              <w:sz w:val="36"/>
              <w:szCs w:val="36"/>
            </w:rPr>
            <w:t>Fehlende Teile ergänzen</w:t>
          </w:r>
          <w:r w:rsidR="00043408" w:rsidRPr="005A71EE">
            <w:rPr>
              <w:b/>
              <w:sz w:val="36"/>
              <w:szCs w:val="36"/>
            </w:rPr>
            <w:tab/>
          </w:r>
          <w:r w:rsidRPr="005A71EE">
            <w:rPr>
              <w:b/>
              <w:sz w:val="36"/>
              <w:szCs w:val="36"/>
            </w:rPr>
            <w:t>KG</w:t>
          </w:r>
        </w:p>
      </w:tc>
    </w:tr>
  </w:tbl>
  <w:p w:rsidR="00424F8C" w:rsidRPr="004B43A7" w:rsidRDefault="00424F8C" w:rsidP="006B5C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133"/>
    </w:tblGrid>
    <w:tr w:rsidR="00103639" w:rsidRPr="005A71EE" w:rsidTr="005A71EE">
      <w:tc>
        <w:tcPr>
          <w:tcW w:w="10061" w:type="dxa"/>
        </w:tcPr>
        <w:p w:rsidR="00AF7ACF" w:rsidRPr="005A71EE" w:rsidRDefault="00DA740D" w:rsidP="005A71EE">
          <w:pPr>
            <w:pStyle w:val="Kopfzeile"/>
            <w:jc w:val="center"/>
            <w:rPr>
              <w:sz w:val="28"/>
              <w:szCs w:val="28"/>
            </w:rPr>
          </w:pPr>
          <w:r w:rsidRPr="005A71EE">
            <w:rPr>
              <w:noProof/>
              <w:sz w:val="28"/>
              <w:szCs w:val="28"/>
              <w:lang w:eastAsia="de-CH"/>
            </w:rPr>
            <w:drawing>
              <wp:inline distT="0" distB="0" distL="0" distR="0">
                <wp:extent cx="6296025" cy="885825"/>
                <wp:effectExtent l="0" t="0" r="9525" b="9525"/>
                <wp:docPr id="1" name="Bild 1" descr="SB_Kopf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_Kopf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639" w:rsidRPr="005A71EE" w:rsidTr="005A71EE">
      <w:tc>
        <w:tcPr>
          <w:tcW w:w="10061" w:type="dxa"/>
        </w:tcPr>
        <w:p w:rsidR="00103639" w:rsidRPr="005A71EE" w:rsidRDefault="00EE10A1" w:rsidP="005A71EE">
          <w:pPr>
            <w:pStyle w:val="Kopfzeile"/>
            <w:tabs>
              <w:tab w:val="clear" w:pos="9299"/>
              <w:tab w:val="right" w:pos="9841"/>
            </w:tabs>
            <w:spacing w:before="240"/>
            <w:ind w:left="28"/>
            <w:rPr>
              <w:b/>
              <w:sz w:val="36"/>
              <w:szCs w:val="36"/>
            </w:rPr>
          </w:pPr>
          <w:r w:rsidRPr="005A71EE">
            <w:rPr>
              <w:b/>
              <w:sz w:val="36"/>
              <w:szCs w:val="36"/>
            </w:rPr>
            <w:t>Fehlende Teile ergänzen</w:t>
          </w:r>
          <w:r w:rsidR="00AF7ACF" w:rsidRPr="005A71EE">
            <w:rPr>
              <w:b/>
              <w:sz w:val="36"/>
              <w:szCs w:val="36"/>
            </w:rPr>
            <w:tab/>
          </w:r>
          <w:r w:rsidRPr="005A71EE">
            <w:rPr>
              <w:b/>
              <w:sz w:val="36"/>
              <w:szCs w:val="36"/>
            </w:rPr>
            <w:t>KG</w:t>
          </w:r>
        </w:p>
      </w:tc>
    </w:tr>
  </w:tbl>
  <w:p w:rsidR="00424F8C" w:rsidRPr="00AF7ACF" w:rsidRDefault="00424F8C" w:rsidP="00424F8C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69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72B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B1AF6"/>
    <w:multiLevelType w:val="singleLevel"/>
    <w:tmpl w:val="6F06A9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329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C44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DE0E89"/>
    <w:multiLevelType w:val="hybridMultilevel"/>
    <w:tmpl w:val="72E640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420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F632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7666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74F9C"/>
    <w:multiLevelType w:val="singleLevel"/>
    <w:tmpl w:val="CD7234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41203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606D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BE25BD"/>
    <w:multiLevelType w:val="hybridMultilevel"/>
    <w:tmpl w:val="1C2C13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0706E"/>
    <w:multiLevelType w:val="singleLevel"/>
    <w:tmpl w:val="0C323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3430E7"/>
    <w:multiLevelType w:val="hybridMultilevel"/>
    <w:tmpl w:val="B388F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6604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0A29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C643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9354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E62302"/>
    <w:multiLevelType w:val="singleLevel"/>
    <w:tmpl w:val="6F06A9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7D3F9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EA6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6F4C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182619"/>
    <w:multiLevelType w:val="hybridMultilevel"/>
    <w:tmpl w:val="8C0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B201A"/>
    <w:multiLevelType w:val="hybridMultilevel"/>
    <w:tmpl w:val="71BEE6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63AE2"/>
    <w:multiLevelType w:val="multilevel"/>
    <w:tmpl w:val="1C2C13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62199"/>
    <w:multiLevelType w:val="hybridMultilevel"/>
    <w:tmpl w:val="551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03424"/>
    <w:multiLevelType w:val="singleLevel"/>
    <w:tmpl w:val="069E3EF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9">
    <w:nsid w:val="5BE071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0E7D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A64A7D"/>
    <w:multiLevelType w:val="multilevel"/>
    <w:tmpl w:val="72E640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5612B"/>
    <w:multiLevelType w:val="hybridMultilevel"/>
    <w:tmpl w:val="09B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418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0669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631A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3756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285276"/>
    <w:multiLevelType w:val="hybridMultilevel"/>
    <w:tmpl w:val="8D7AF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05C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921E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6222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33"/>
  </w:num>
  <w:num w:numId="5">
    <w:abstractNumId w:val="7"/>
  </w:num>
  <w:num w:numId="6">
    <w:abstractNumId w:val="36"/>
  </w:num>
  <w:num w:numId="7">
    <w:abstractNumId w:val="18"/>
  </w:num>
  <w:num w:numId="8">
    <w:abstractNumId w:val="40"/>
  </w:num>
  <w:num w:numId="9">
    <w:abstractNumId w:val="35"/>
  </w:num>
  <w:num w:numId="10">
    <w:abstractNumId w:val="9"/>
  </w:num>
  <w:num w:numId="11">
    <w:abstractNumId w:val="2"/>
  </w:num>
  <w:num w:numId="12">
    <w:abstractNumId w:val="38"/>
  </w:num>
  <w:num w:numId="13">
    <w:abstractNumId w:val="34"/>
  </w:num>
  <w:num w:numId="14">
    <w:abstractNumId w:val="17"/>
  </w:num>
  <w:num w:numId="15">
    <w:abstractNumId w:val="8"/>
  </w:num>
  <w:num w:numId="16">
    <w:abstractNumId w:val="12"/>
  </w:num>
  <w:num w:numId="17">
    <w:abstractNumId w:val="39"/>
  </w:num>
  <w:num w:numId="18">
    <w:abstractNumId w:val="5"/>
  </w:num>
  <w:num w:numId="19">
    <w:abstractNumId w:val="22"/>
  </w:num>
  <w:num w:numId="20">
    <w:abstractNumId w:val="1"/>
  </w:num>
  <w:num w:numId="21">
    <w:abstractNumId w:val="14"/>
  </w:num>
  <w:num w:numId="22">
    <w:abstractNumId w:val="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9"/>
  </w:num>
  <w:num w:numId="29">
    <w:abstractNumId w:val="21"/>
  </w:num>
  <w:num w:numId="30">
    <w:abstractNumId w:val="16"/>
  </w:num>
  <w:num w:numId="31">
    <w:abstractNumId w:val="11"/>
  </w:num>
  <w:num w:numId="32">
    <w:abstractNumId w:val="13"/>
  </w:num>
  <w:num w:numId="33">
    <w:abstractNumId w:val="26"/>
  </w:num>
  <w:num w:numId="34">
    <w:abstractNumId w:val="24"/>
  </w:num>
  <w:num w:numId="35">
    <w:abstractNumId w:val="32"/>
  </w:num>
  <w:num w:numId="36">
    <w:abstractNumId w:val="6"/>
  </w:num>
  <w:num w:numId="37">
    <w:abstractNumId w:val="27"/>
  </w:num>
  <w:num w:numId="38">
    <w:abstractNumId w:val="37"/>
  </w:num>
  <w:num w:numId="39">
    <w:abstractNumId w:val="31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8"/>
    <w:rsid w:val="00043408"/>
    <w:rsid w:val="00086FD3"/>
    <w:rsid w:val="00103639"/>
    <w:rsid w:val="001C0390"/>
    <w:rsid w:val="00223BA8"/>
    <w:rsid w:val="00285C5B"/>
    <w:rsid w:val="002A7303"/>
    <w:rsid w:val="002B0A81"/>
    <w:rsid w:val="00366D0D"/>
    <w:rsid w:val="003D0DF9"/>
    <w:rsid w:val="00424F8C"/>
    <w:rsid w:val="00443AD0"/>
    <w:rsid w:val="00480AAE"/>
    <w:rsid w:val="004B43A7"/>
    <w:rsid w:val="004D2736"/>
    <w:rsid w:val="00563EEF"/>
    <w:rsid w:val="005A71EE"/>
    <w:rsid w:val="00645232"/>
    <w:rsid w:val="006B20E3"/>
    <w:rsid w:val="006B5C56"/>
    <w:rsid w:val="00717874"/>
    <w:rsid w:val="007B5520"/>
    <w:rsid w:val="00803896"/>
    <w:rsid w:val="008B094D"/>
    <w:rsid w:val="00920C71"/>
    <w:rsid w:val="00920E99"/>
    <w:rsid w:val="00A660BE"/>
    <w:rsid w:val="00AF468C"/>
    <w:rsid w:val="00AF7ACF"/>
    <w:rsid w:val="00B05260"/>
    <w:rsid w:val="00B9512E"/>
    <w:rsid w:val="00BC257C"/>
    <w:rsid w:val="00CA1898"/>
    <w:rsid w:val="00DA740D"/>
    <w:rsid w:val="00DB2712"/>
    <w:rsid w:val="00E400AB"/>
    <w:rsid w:val="00E56726"/>
    <w:rsid w:val="00E81101"/>
    <w:rsid w:val="00E95630"/>
    <w:rsid w:val="00EE10A1"/>
    <w:rsid w:val="00F32DD7"/>
    <w:rsid w:val="00F94A1E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971247-45F3-47DC-A54A-2C7CDB4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851"/>
        <w:tab w:val="left" w:pos="1276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851"/>
        <w:tab w:val="left" w:pos="1276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Rechtsdienst">
    <w:name w:val="Rechtsdienst"/>
    <w:basedOn w:val="Standard"/>
  </w:style>
  <w:style w:type="paragraph" w:customStyle="1" w:styleId="Generalsekretariat">
    <w:name w:val="Generalsekretariat"/>
    <w:basedOn w:val="Standard"/>
    <w:pPr>
      <w:tabs>
        <w:tab w:val="clear" w:pos="426"/>
        <w:tab w:val="clear" w:pos="851"/>
        <w:tab w:val="clear" w:pos="1276"/>
        <w:tab w:val="left" w:pos="2269"/>
      </w:tabs>
    </w:pPr>
    <w:rPr>
      <w:b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55710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lengitternetz">
    <w:name w:val="Tabellengitternetz"/>
    <w:basedOn w:val="NormaleTabelle"/>
    <w:rsid w:val="00F8343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mt%20f&#252;r%20Volksschule\Bericht%20mehr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mehrseitig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cp:keywords/>
  <cp:lastModifiedBy>Ruth Rutishauser-Kellenberger</cp:lastModifiedBy>
  <cp:revision>2</cp:revision>
  <cp:lastPrinted>2006-03-13T16:18:00Z</cp:lastPrinted>
  <dcterms:created xsi:type="dcterms:W3CDTF">2014-03-02T15:39:00Z</dcterms:created>
  <dcterms:modified xsi:type="dcterms:W3CDTF">2014-03-02T15:39:00Z</dcterms:modified>
</cp:coreProperties>
</file>