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E04" w:rsidRPr="001F5045" w:rsidRDefault="00703E04" w:rsidP="00703E04">
      <w:r>
        <w:rPr>
          <w:b/>
          <w:sz w:val="28"/>
        </w:rPr>
        <w:t>Manipulationen erkennen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5B136A">
        <w:rPr>
          <w:b/>
          <w:sz w:val="28"/>
        </w:rPr>
        <w:tab/>
      </w:r>
      <w:r w:rsidRPr="00703E04">
        <w:rPr>
          <w:b/>
          <w:highlight w:val="green"/>
        </w:rPr>
        <w:t>Schwierigkeitsgrad</w:t>
      </w:r>
      <w:r w:rsidR="009843C0">
        <w:rPr>
          <w:b/>
        </w:rPr>
        <w:t xml:space="preserve"> 1 </w:t>
      </w:r>
    </w:p>
    <w:p w:rsidR="00703E04" w:rsidRPr="001F5045" w:rsidRDefault="00703E04" w:rsidP="00703E04">
      <w:pPr>
        <w:rPr>
          <w:b/>
          <w:sz w:val="24"/>
          <w:u w:val="single"/>
        </w:rPr>
      </w:pPr>
      <w:r w:rsidRPr="001F5045">
        <w:rPr>
          <w:b/>
          <w:sz w:val="24"/>
          <w:u w:val="single"/>
        </w:rPr>
        <w:t>Aufgabe 1</w:t>
      </w:r>
    </w:p>
    <w:p w:rsidR="00703E04" w:rsidRDefault="00703E04" w:rsidP="00703E04">
      <w:pPr>
        <w:rPr>
          <w:sz w:val="24"/>
        </w:rPr>
      </w:pPr>
      <w:r>
        <w:rPr>
          <w:sz w:val="24"/>
        </w:rPr>
        <w:t>Was gibt es für Hinweise darauf, dass ein Bild manipuliert wurde? Finde im Wortsuchrätsel unten die fünf passenden Begriffe.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2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D066A" w:rsidRPr="006D066A" w:rsidTr="006D066A">
        <w:trPr>
          <w:trHeight w:hRule="exact" w:val="567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6D066A" w:rsidRPr="006D066A" w:rsidRDefault="006D066A" w:rsidP="002A1C26">
            <w:pPr>
              <w:spacing w:after="0" w:line="240" w:lineRule="auto"/>
              <w:jc w:val="center"/>
              <w:rPr>
                <w:sz w:val="28"/>
              </w:rPr>
            </w:pPr>
            <w:r w:rsidRPr="006D066A">
              <w:rPr>
                <w:sz w:val="28"/>
              </w:rPr>
              <w:t>V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066A" w:rsidRPr="006D066A" w:rsidRDefault="006D066A" w:rsidP="002A1C26">
            <w:pPr>
              <w:spacing w:after="0" w:line="240" w:lineRule="auto"/>
              <w:jc w:val="center"/>
              <w:rPr>
                <w:sz w:val="28"/>
              </w:rPr>
            </w:pPr>
            <w:r w:rsidRPr="006D066A">
              <w:rPr>
                <w:sz w:val="28"/>
              </w:rPr>
              <w:t>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066A" w:rsidRPr="006D066A" w:rsidRDefault="006D066A" w:rsidP="002A1C26">
            <w:pPr>
              <w:spacing w:after="0" w:line="240" w:lineRule="auto"/>
              <w:jc w:val="center"/>
              <w:rPr>
                <w:sz w:val="28"/>
              </w:rPr>
            </w:pPr>
            <w:r w:rsidRPr="006D066A">
              <w:rPr>
                <w:sz w:val="28"/>
              </w:rPr>
              <w:t>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066A" w:rsidRPr="006D066A" w:rsidRDefault="006D066A" w:rsidP="002A1C26">
            <w:pPr>
              <w:spacing w:after="0" w:line="240" w:lineRule="auto"/>
              <w:jc w:val="center"/>
              <w:rPr>
                <w:sz w:val="28"/>
              </w:rPr>
            </w:pPr>
            <w:r w:rsidRPr="006D066A">
              <w:rPr>
                <w:sz w:val="28"/>
              </w:rPr>
              <w:t>P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066A" w:rsidRPr="006D066A" w:rsidRDefault="006D066A" w:rsidP="002A1C26">
            <w:pPr>
              <w:spacing w:after="0" w:line="240" w:lineRule="auto"/>
              <w:jc w:val="center"/>
              <w:rPr>
                <w:sz w:val="28"/>
              </w:rPr>
            </w:pPr>
            <w:r w:rsidRPr="006D066A">
              <w:rPr>
                <w:sz w:val="28"/>
              </w:rPr>
              <w:t>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066A" w:rsidRPr="006D066A" w:rsidRDefault="006D066A" w:rsidP="002A1C26">
            <w:pPr>
              <w:spacing w:after="0" w:line="240" w:lineRule="auto"/>
              <w:jc w:val="center"/>
              <w:rPr>
                <w:sz w:val="28"/>
              </w:rPr>
            </w:pPr>
            <w:r w:rsidRPr="006D066A">
              <w:rPr>
                <w:sz w:val="28"/>
              </w:rPr>
              <w:t>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066A" w:rsidRPr="006D066A" w:rsidRDefault="006D066A" w:rsidP="002A1C26">
            <w:pPr>
              <w:spacing w:after="0" w:line="240" w:lineRule="auto"/>
              <w:jc w:val="center"/>
              <w:rPr>
                <w:sz w:val="28"/>
              </w:rPr>
            </w:pPr>
            <w:r w:rsidRPr="006D066A">
              <w:rPr>
                <w:sz w:val="28"/>
              </w:rPr>
              <w:t>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066A" w:rsidRPr="006D066A" w:rsidRDefault="006D066A" w:rsidP="002A1C26">
            <w:pPr>
              <w:spacing w:after="0" w:line="240" w:lineRule="auto"/>
              <w:jc w:val="center"/>
              <w:rPr>
                <w:sz w:val="28"/>
              </w:rPr>
            </w:pPr>
            <w:r w:rsidRPr="006D066A">
              <w:rPr>
                <w:sz w:val="28"/>
              </w:rPr>
              <w:t>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066A" w:rsidRPr="006D066A" w:rsidRDefault="006D066A" w:rsidP="002A1C26">
            <w:pPr>
              <w:spacing w:after="0" w:line="240" w:lineRule="auto"/>
              <w:jc w:val="center"/>
              <w:rPr>
                <w:sz w:val="28"/>
              </w:rPr>
            </w:pPr>
            <w:r w:rsidRPr="006D066A">
              <w:rPr>
                <w:sz w:val="28"/>
              </w:rPr>
              <w:t>L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066A" w:rsidRPr="006D066A" w:rsidRDefault="006D066A" w:rsidP="002A1C26">
            <w:pPr>
              <w:spacing w:after="0" w:line="240" w:lineRule="auto"/>
              <w:jc w:val="center"/>
              <w:rPr>
                <w:sz w:val="28"/>
              </w:rPr>
            </w:pPr>
            <w:r w:rsidRPr="006D066A">
              <w:rPr>
                <w:sz w:val="28"/>
              </w:rPr>
              <w:t>U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066A" w:rsidRPr="006D066A" w:rsidRDefault="006D066A" w:rsidP="002A1C26">
            <w:pPr>
              <w:spacing w:after="0" w:line="240" w:lineRule="auto"/>
              <w:jc w:val="center"/>
              <w:rPr>
                <w:sz w:val="28"/>
              </w:rPr>
            </w:pPr>
            <w:r w:rsidRPr="006D066A">
              <w:rPr>
                <w:sz w:val="28"/>
              </w:rPr>
              <w:t>N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066A" w:rsidRPr="006D066A" w:rsidRDefault="006D066A" w:rsidP="002A1C26">
            <w:pPr>
              <w:spacing w:after="0" w:line="240" w:lineRule="auto"/>
              <w:jc w:val="center"/>
              <w:rPr>
                <w:sz w:val="28"/>
              </w:rPr>
            </w:pPr>
            <w:r w:rsidRPr="006D066A">
              <w:rPr>
                <w:sz w:val="28"/>
              </w:rPr>
              <w:t>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066A" w:rsidRPr="006D066A" w:rsidRDefault="006D066A" w:rsidP="002A1C26">
            <w:pPr>
              <w:spacing w:after="0" w:line="240" w:lineRule="auto"/>
              <w:jc w:val="center"/>
              <w:rPr>
                <w:sz w:val="28"/>
              </w:rPr>
            </w:pPr>
            <w:r w:rsidRPr="006D066A">
              <w:rPr>
                <w:sz w:val="28"/>
              </w:rPr>
              <w:t>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066A" w:rsidRPr="006D066A" w:rsidRDefault="006D066A" w:rsidP="002A1C26">
            <w:pPr>
              <w:spacing w:after="0" w:line="240" w:lineRule="auto"/>
              <w:jc w:val="center"/>
              <w:rPr>
                <w:sz w:val="28"/>
              </w:rPr>
            </w:pPr>
            <w:r w:rsidRPr="006D066A">
              <w:rPr>
                <w:sz w:val="28"/>
              </w:rPr>
              <w:t>N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066A" w:rsidRPr="006D066A" w:rsidRDefault="006D066A" w:rsidP="002A1C26">
            <w:pPr>
              <w:spacing w:after="0" w:line="240" w:lineRule="auto"/>
              <w:jc w:val="center"/>
              <w:rPr>
                <w:sz w:val="28"/>
              </w:rPr>
            </w:pPr>
            <w:r w:rsidRPr="006D066A">
              <w:rPr>
                <w:sz w:val="28"/>
              </w:rPr>
              <w:t>S</w:t>
            </w:r>
          </w:p>
        </w:tc>
      </w:tr>
      <w:tr w:rsidR="006D066A" w:rsidRPr="006D066A" w:rsidTr="006D066A">
        <w:trPr>
          <w:trHeight w:hRule="exact" w:val="567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6D066A" w:rsidRPr="006D066A" w:rsidRDefault="006D066A" w:rsidP="002A1C26">
            <w:pPr>
              <w:spacing w:after="0" w:line="240" w:lineRule="auto"/>
              <w:jc w:val="center"/>
              <w:rPr>
                <w:sz w:val="28"/>
              </w:rPr>
            </w:pPr>
            <w:r w:rsidRPr="006D066A">
              <w:rPr>
                <w:sz w:val="28"/>
              </w:rPr>
              <w:t>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066A" w:rsidRPr="006D066A" w:rsidRDefault="006D066A" w:rsidP="002A1C26">
            <w:pPr>
              <w:spacing w:after="0" w:line="240" w:lineRule="auto"/>
              <w:jc w:val="center"/>
              <w:rPr>
                <w:sz w:val="28"/>
              </w:rPr>
            </w:pPr>
            <w:r w:rsidRPr="006D066A">
              <w:rPr>
                <w:sz w:val="28"/>
              </w:rPr>
              <w:t>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066A" w:rsidRPr="006D066A" w:rsidRDefault="006D066A" w:rsidP="002A1C26">
            <w:pPr>
              <w:spacing w:after="0" w:line="240" w:lineRule="auto"/>
              <w:jc w:val="center"/>
              <w:rPr>
                <w:sz w:val="28"/>
              </w:rPr>
            </w:pPr>
            <w:r w:rsidRPr="006D066A">
              <w:rPr>
                <w:sz w:val="28"/>
              </w:rPr>
              <w:t>C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066A" w:rsidRPr="006D066A" w:rsidRDefault="006D066A" w:rsidP="002A1C26">
            <w:pPr>
              <w:spacing w:after="0" w:line="240" w:lineRule="auto"/>
              <w:jc w:val="center"/>
              <w:rPr>
                <w:sz w:val="28"/>
              </w:rPr>
            </w:pPr>
            <w:r w:rsidRPr="006D066A">
              <w:rPr>
                <w:sz w:val="28"/>
              </w:rPr>
              <w:t>H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066A" w:rsidRPr="006D066A" w:rsidRDefault="006D066A" w:rsidP="002A1C26">
            <w:pPr>
              <w:spacing w:after="0" w:line="240" w:lineRule="auto"/>
              <w:jc w:val="center"/>
              <w:rPr>
                <w:sz w:val="28"/>
              </w:rPr>
            </w:pPr>
            <w:r w:rsidRPr="006D066A">
              <w:rPr>
                <w:sz w:val="28"/>
              </w:rPr>
              <w:t>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066A" w:rsidRPr="006D066A" w:rsidRDefault="006D066A" w:rsidP="002A1C26">
            <w:pPr>
              <w:spacing w:after="0" w:line="240" w:lineRule="auto"/>
              <w:jc w:val="center"/>
              <w:rPr>
                <w:sz w:val="28"/>
              </w:rPr>
            </w:pPr>
            <w:r w:rsidRPr="006D066A">
              <w:rPr>
                <w:sz w:val="28"/>
              </w:rPr>
              <w:t>T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066A" w:rsidRPr="006D066A" w:rsidRDefault="006D066A" w:rsidP="002A1C26">
            <w:pPr>
              <w:spacing w:after="0" w:line="240" w:lineRule="auto"/>
              <w:jc w:val="center"/>
              <w:rPr>
                <w:sz w:val="28"/>
              </w:rPr>
            </w:pPr>
            <w:r w:rsidRPr="006D066A">
              <w:rPr>
                <w:sz w:val="28"/>
              </w:rPr>
              <w:t>T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066A" w:rsidRPr="006D066A" w:rsidRDefault="006D066A" w:rsidP="002A1C26">
            <w:pPr>
              <w:spacing w:after="0" w:line="240" w:lineRule="auto"/>
              <w:jc w:val="center"/>
              <w:rPr>
                <w:sz w:val="28"/>
              </w:rPr>
            </w:pPr>
            <w:r w:rsidRPr="006D066A">
              <w:rPr>
                <w:sz w:val="28"/>
              </w:rPr>
              <w:t>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066A" w:rsidRPr="006D066A" w:rsidRDefault="006D066A" w:rsidP="002A1C26">
            <w:pPr>
              <w:spacing w:after="0" w:line="240" w:lineRule="auto"/>
              <w:jc w:val="center"/>
              <w:rPr>
                <w:sz w:val="28"/>
              </w:rPr>
            </w:pPr>
            <w:r w:rsidRPr="006D066A">
              <w:rPr>
                <w:sz w:val="28"/>
              </w:rPr>
              <w:t>N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066A" w:rsidRPr="006D066A" w:rsidRDefault="006D066A" w:rsidP="002A1C26">
            <w:pPr>
              <w:spacing w:after="0" w:line="240" w:lineRule="auto"/>
              <w:jc w:val="center"/>
              <w:rPr>
                <w:sz w:val="28"/>
              </w:rPr>
            </w:pPr>
            <w:r w:rsidRPr="006D066A">
              <w:rPr>
                <w:sz w:val="28"/>
              </w:rPr>
              <w:t>W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066A" w:rsidRPr="006D066A" w:rsidRDefault="006D066A" w:rsidP="002A1C26">
            <w:pPr>
              <w:spacing w:after="0" w:line="240" w:lineRule="auto"/>
              <w:jc w:val="center"/>
              <w:rPr>
                <w:sz w:val="28"/>
              </w:rPr>
            </w:pPr>
            <w:r w:rsidRPr="006D066A">
              <w:rPr>
                <w:sz w:val="28"/>
              </w:rPr>
              <w:t>U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066A" w:rsidRPr="006D066A" w:rsidRDefault="006D066A" w:rsidP="002A1C26">
            <w:pPr>
              <w:spacing w:after="0" w:line="240" w:lineRule="auto"/>
              <w:jc w:val="center"/>
              <w:rPr>
                <w:sz w:val="28"/>
              </w:rPr>
            </w:pPr>
            <w:r w:rsidRPr="006D066A">
              <w:rPr>
                <w:sz w:val="28"/>
              </w:rPr>
              <w:t>R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066A" w:rsidRPr="006D066A" w:rsidRDefault="006D066A" w:rsidP="002A1C26">
            <w:pPr>
              <w:spacing w:after="0" w:line="240" w:lineRule="auto"/>
              <w:jc w:val="center"/>
              <w:rPr>
                <w:sz w:val="28"/>
              </w:rPr>
            </w:pPr>
            <w:r w:rsidRPr="006D066A">
              <w:rPr>
                <w:sz w:val="28"/>
              </w:rPr>
              <w:t>F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066A" w:rsidRPr="006D066A" w:rsidRDefault="006D066A" w:rsidP="002A1C26">
            <w:pPr>
              <w:spacing w:after="0" w:line="240" w:lineRule="auto"/>
              <w:jc w:val="center"/>
              <w:rPr>
                <w:sz w:val="28"/>
              </w:rPr>
            </w:pPr>
            <w:r w:rsidRPr="006D066A">
              <w:rPr>
                <w:sz w:val="28"/>
              </w:rPr>
              <w:t>D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066A" w:rsidRPr="006D066A" w:rsidRDefault="006D066A" w:rsidP="002A1C26">
            <w:pPr>
              <w:spacing w:after="0" w:line="240" w:lineRule="auto"/>
              <w:jc w:val="center"/>
              <w:rPr>
                <w:sz w:val="28"/>
              </w:rPr>
            </w:pPr>
            <w:r w:rsidRPr="006D066A">
              <w:rPr>
                <w:sz w:val="28"/>
              </w:rPr>
              <w:t>D</w:t>
            </w:r>
          </w:p>
        </w:tc>
      </w:tr>
      <w:tr w:rsidR="006D066A" w:rsidRPr="006D066A" w:rsidTr="006D066A">
        <w:trPr>
          <w:trHeight w:hRule="exact" w:val="567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6D066A" w:rsidRPr="006D066A" w:rsidRDefault="006D066A" w:rsidP="002A1C26">
            <w:pPr>
              <w:spacing w:after="0" w:line="240" w:lineRule="auto"/>
              <w:jc w:val="center"/>
              <w:rPr>
                <w:sz w:val="28"/>
              </w:rPr>
            </w:pPr>
            <w:r w:rsidRPr="006D066A">
              <w:rPr>
                <w:sz w:val="28"/>
              </w:rPr>
              <w:t>R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066A" w:rsidRPr="006D066A" w:rsidRDefault="006D066A" w:rsidP="002A1C26">
            <w:pPr>
              <w:spacing w:after="0" w:line="240" w:lineRule="auto"/>
              <w:jc w:val="center"/>
              <w:rPr>
                <w:sz w:val="28"/>
              </w:rPr>
            </w:pPr>
            <w:r w:rsidRPr="006D066A">
              <w:rPr>
                <w:sz w:val="28"/>
              </w:rPr>
              <w:t>W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066A" w:rsidRPr="006D066A" w:rsidRDefault="006D066A" w:rsidP="002A1C26">
            <w:pPr>
              <w:spacing w:after="0" w:line="240" w:lineRule="auto"/>
              <w:jc w:val="center"/>
              <w:rPr>
                <w:sz w:val="28"/>
              </w:rPr>
            </w:pPr>
            <w:r w:rsidRPr="006D066A">
              <w:rPr>
                <w:sz w:val="28"/>
              </w:rPr>
              <w:t>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066A" w:rsidRPr="006D066A" w:rsidRDefault="006D066A" w:rsidP="002A1C26">
            <w:pPr>
              <w:spacing w:after="0" w:line="240" w:lineRule="auto"/>
              <w:jc w:val="center"/>
              <w:rPr>
                <w:sz w:val="28"/>
              </w:rPr>
            </w:pPr>
            <w:r w:rsidRPr="006D066A">
              <w:rPr>
                <w:sz w:val="28"/>
              </w:rPr>
              <w:t>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066A" w:rsidRPr="006D066A" w:rsidRDefault="006D066A" w:rsidP="002A1C26">
            <w:pPr>
              <w:spacing w:after="0" w:line="240" w:lineRule="auto"/>
              <w:jc w:val="center"/>
              <w:rPr>
                <w:sz w:val="28"/>
              </w:rPr>
            </w:pPr>
            <w:r w:rsidRPr="006D066A">
              <w:rPr>
                <w:sz w:val="28"/>
              </w:rPr>
              <w:t>D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066A" w:rsidRPr="006D066A" w:rsidRDefault="006D066A" w:rsidP="002A1C26">
            <w:pPr>
              <w:spacing w:after="0" w:line="240" w:lineRule="auto"/>
              <w:jc w:val="center"/>
              <w:rPr>
                <w:sz w:val="28"/>
              </w:rPr>
            </w:pPr>
            <w:r w:rsidRPr="006D066A">
              <w:rPr>
                <w:sz w:val="28"/>
              </w:rPr>
              <w:t>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066A" w:rsidRPr="006D066A" w:rsidRDefault="006D066A" w:rsidP="002A1C26">
            <w:pPr>
              <w:spacing w:after="0" w:line="240" w:lineRule="auto"/>
              <w:jc w:val="center"/>
              <w:rPr>
                <w:sz w:val="28"/>
              </w:rPr>
            </w:pPr>
            <w:r w:rsidRPr="006D066A">
              <w:rPr>
                <w:sz w:val="28"/>
              </w:rPr>
              <w:t>R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066A" w:rsidRPr="006D066A" w:rsidRDefault="006D066A" w:rsidP="002A1C26">
            <w:pPr>
              <w:spacing w:after="0" w:line="240" w:lineRule="auto"/>
              <w:jc w:val="center"/>
              <w:rPr>
                <w:sz w:val="28"/>
              </w:rPr>
            </w:pPr>
            <w:r w:rsidRPr="006D066A">
              <w:rPr>
                <w:sz w:val="28"/>
              </w:rPr>
              <w:t>H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066A" w:rsidRPr="006D066A" w:rsidRDefault="006D066A" w:rsidP="002A1C26">
            <w:pPr>
              <w:spacing w:after="0" w:line="240" w:lineRule="auto"/>
              <w:jc w:val="center"/>
              <w:rPr>
                <w:sz w:val="28"/>
              </w:rPr>
            </w:pPr>
            <w:r w:rsidRPr="006D066A">
              <w:rPr>
                <w:sz w:val="28"/>
              </w:rPr>
              <w:t>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066A" w:rsidRPr="006D066A" w:rsidRDefault="006D066A" w:rsidP="002A1C26">
            <w:pPr>
              <w:spacing w:after="0" w:line="240" w:lineRule="auto"/>
              <w:jc w:val="center"/>
              <w:rPr>
                <w:sz w:val="28"/>
              </w:rPr>
            </w:pPr>
            <w:r w:rsidRPr="006D066A">
              <w:rPr>
                <w:sz w:val="28"/>
              </w:rPr>
              <w:t>L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066A" w:rsidRPr="006D066A" w:rsidRDefault="006D066A" w:rsidP="002A1C26">
            <w:pPr>
              <w:spacing w:after="0" w:line="240" w:lineRule="auto"/>
              <w:jc w:val="center"/>
              <w:rPr>
                <w:sz w:val="28"/>
              </w:rPr>
            </w:pPr>
            <w:r w:rsidRPr="006D066A">
              <w:rPr>
                <w:sz w:val="28"/>
              </w:rPr>
              <w:t>U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066A" w:rsidRPr="006D066A" w:rsidRDefault="006D066A" w:rsidP="002A1C26">
            <w:pPr>
              <w:spacing w:after="0" w:line="240" w:lineRule="auto"/>
              <w:jc w:val="center"/>
              <w:rPr>
                <w:sz w:val="28"/>
              </w:rPr>
            </w:pPr>
            <w:r w:rsidRPr="006D066A">
              <w:rPr>
                <w:sz w:val="28"/>
              </w:rPr>
              <w:t>N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066A" w:rsidRPr="006D066A" w:rsidRDefault="006D066A" w:rsidP="002A1C26">
            <w:pPr>
              <w:spacing w:after="0" w:line="240" w:lineRule="auto"/>
              <w:jc w:val="center"/>
              <w:rPr>
                <w:sz w:val="28"/>
              </w:rPr>
            </w:pPr>
            <w:r w:rsidRPr="006D066A">
              <w:rPr>
                <w:sz w:val="28"/>
              </w:rPr>
              <w:t>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066A" w:rsidRPr="006D066A" w:rsidRDefault="006D066A" w:rsidP="002A1C26">
            <w:pPr>
              <w:spacing w:after="0" w:line="240" w:lineRule="auto"/>
              <w:jc w:val="center"/>
              <w:rPr>
                <w:sz w:val="28"/>
              </w:rPr>
            </w:pPr>
            <w:r w:rsidRPr="006D066A">
              <w:rPr>
                <w:sz w:val="28"/>
              </w:rPr>
              <w:t>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066A" w:rsidRPr="006D066A" w:rsidRDefault="006D066A" w:rsidP="002A1C26">
            <w:pPr>
              <w:spacing w:after="0" w:line="240" w:lineRule="auto"/>
              <w:jc w:val="center"/>
              <w:rPr>
                <w:sz w:val="28"/>
              </w:rPr>
            </w:pPr>
            <w:r w:rsidRPr="006D066A">
              <w:rPr>
                <w:sz w:val="28"/>
              </w:rPr>
              <w:t>N</w:t>
            </w:r>
          </w:p>
        </w:tc>
      </w:tr>
      <w:tr w:rsidR="006D066A" w:rsidRPr="006D066A" w:rsidTr="006D066A">
        <w:trPr>
          <w:trHeight w:hRule="exact" w:val="567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6D066A" w:rsidRPr="006D066A" w:rsidRDefault="006D066A" w:rsidP="002A1C26">
            <w:pPr>
              <w:spacing w:after="0" w:line="240" w:lineRule="auto"/>
              <w:jc w:val="center"/>
              <w:rPr>
                <w:sz w:val="28"/>
              </w:rPr>
            </w:pPr>
            <w:r w:rsidRPr="006D066A">
              <w:rPr>
                <w:sz w:val="28"/>
              </w:rPr>
              <w:t>Z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066A" w:rsidRPr="006D066A" w:rsidRDefault="006D066A" w:rsidP="002A1C26">
            <w:pPr>
              <w:spacing w:after="0" w:line="240" w:lineRule="auto"/>
              <w:jc w:val="center"/>
              <w:rPr>
                <w:sz w:val="28"/>
              </w:rPr>
            </w:pPr>
            <w:r w:rsidRPr="006D066A">
              <w:rPr>
                <w:sz w:val="28"/>
              </w:rPr>
              <w:t>J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066A" w:rsidRPr="006D066A" w:rsidRDefault="006D066A" w:rsidP="002A1C26">
            <w:pPr>
              <w:spacing w:after="0" w:line="240" w:lineRule="auto"/>
              <w:jc w:val="center"/>
              <w:rPr>
                <w:sz w:val="28"/>
              </w:rPr>
            </w:pPr>
            <w:r w:rsidRPr="006D066A">
              <w:rPr>
                <w:sz w:val="28"/>
              </w:rPr>
              <w:t>Ö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066A" w:rsidRPr="006D066A" w:rsidRDefault="006D066A" w:rsidP="002A1C26">
            <w:pPr>
              <w:spacing w:after="0" w:line="240" w:lineRule="auto"/>
              <w:jc w:val="center"/>
              <w:rPr>
                <w:sz w:val="28"/>
              </w:rPr>
            </w:pPr>
            <w:r w:rsidRPr="006D066A">
              <w:rPr>
                <w:sz w:val="28"/>
              </w:rPr>
              <w:t>B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066A" w:rsidRPr="006D066A" w:rsidRDefault="006D066A" w:rsidP="002A1C26">
            <w:pPr>
              <w:spacing w:after="0" w:line="240" w:lineRule="auto"/>
              <w:jc w:val="center"/>
              <w:rPr>
                <w:sz w:val="28"/>
              </w:rPr>
            </w:pPr>
            <w:r w:rsidRPr="006D066A">
              <w:rPr>
                <w:sz w:val="28"/>
              </w:rPr>
              <w:t>K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066A" w:rsidRPr="006D066A" w:rsidRDefault="006D066A" w:rsidP="002A1C26">
            <w:pPr>
              <w:spacing w:after="0" w:line="240" w:lineRule="auto"/>
              <w:jc w:val="center"/>
              <w:rPr>
                <w:sz w:val="28"/>
              </w:rPr>
            </w:pPr>
            <w:r w:rsidRPr="006D066A">
              <w:rPr>
                <w:sz w:val="28"/>
              </w:rPr>
              <w:t>Ö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066A" w:rsidRPr="006D066A" w:rsidRDefault="006D066A" w:rsidP="002A1C26">
            <w:pPr>
              <w:spacing w:after="0" w:line="240" w:lineRule="auto"/>
              <w:jc w:val="center"/>
              <w:rPr>
                <w:sz w:val="28"/>
              </w:rPr>
            </w:pPr>
            <w:r w:rsidRPr="006D066A">
              <w:rPr>
                <w:sz w:val="28"/>
              </w:rPr>
              <w:t>D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066A" w:rsidRPr="006D066A" w:rsidRDefault="006D066A" w:rsidP="002A1C26">
            <w:pPr>
              <w:spacing w:after="0" w:line="240" w:lineRule="auto"/>
              <w:jc w:val="center"/>
              <w:rPr>
                <w:sz w:val="28"/>
              </w:rPr>
            </w:pPr>
            <w:r w:rsidRPr="006D066A">
              <w:rPr>
                <w:sz w:val="28"/>
              </w:rPr>
              <w:t>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066A" w:rsidRPr="006D066A" w:rsidRDefault="006D066A" w:rsidP="002A1C26">
            <w:pPr>
              <w:spacing w:after="0" w:line="240" w:lineRule="auto"/>
              <w:jc w:val="center"/>
              <w:rPr>
                <w:sz w:val="28"/>
              </w:rPr>
            </w:pPr>
            <w:r w:rsidRPr="006D066A">
              <w:rPr>
                <w:sz w:val="28"/>
              </w:rPr>
              <w:t>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066A" w:rsidRPr="006D066A" w:rsidRDefault="006D066A" w:rsidP="002A1C26">
            <w:pPr>
              <w:spacing w:after="0" w:line="240" w:lineRule="auto"/>
              <w:jc w:val="center"/>
              <w:rPr>
                <w:sz w:val="28"/>
              </w:rPr>
            </w:pPr>
            <w:r w:rsidRPr="006D066A">
              <w:rPr>
                <w:sz w:val="28"/>
              </w:rPr>
              <w:t>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066A" w:rsidRPr="006D066A" w:rsidRDefault="006D066A" w:rsidP="002A1C26">
            <w:pPr>
              <w:spacing w:after="0" w:line="240" w:lineRule="auto"/>
              <w:jc w:val="center"/>
              <w:rPr>
                <w:sz w:val="28"/>
              </w:rPr>
            </w:pPr>
            <w:r w:rsidRPr="006D066A">
              <w:rPr>
                <w:sz w:val="28"/>
              </w:rPr>
              <w:t>M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066A" w:rsidRPr="006D066A" w:rsidRDefault="006D066A" w:rsidP="002A1C26">
            <w:pPr>
              <w:spacing w:after="0" w:line="240" w:lineRule="auto"/>
              <w:jc w:val="center"/>
              <w:rPr>
                <w:sz w:val="28"/>
              </w:rPr>
            </w:pPr>
            <w:r w:rsidRPr="006D066A">
              <w:rPr>
                <w:sz w:val="28"/>
              </w:rPr>
              <w:t>K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066A" w:rsidRPr="006D066A" w:rsidRDefault="006D066A" w:rsidP="002A1C26">
            <w:pPr>
              <w:spacing w:after="0" w:line="240" w:lineRule="auto"/>
              <w:jc w:val="center"/>
              <w:rPr>
                <w:sz w:val="28"/>
              </w:rPr>
            </w:pPr>
            <w:r w:rsidRPr="006D066A">
              <w:rPr>
                <w:sz w:val="28"/>
              </w:rPr>
              <w:t>N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066A" w:rsidRPr="006D066A" w:rsidRDefault="006D066A" w:rsidP="002A1C26">
            <w:pPr>
              <w:spacing w:after="0" w:line="240" w:lineRule="auto"/>
              <w:jc w:val="center"/>
              <w:rPr>
                <w:sz w:val="28"/>
              </w:rPr>
            </w:pPr>
            <w:r w:rsidRPr="006D066A">
              <w:rPr>
                <w:sz w:val="28"/>
              </w:rPr>
              <w:t>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066A" w:rsidRPr="006D066A" w:rsidRDefault="006D066A" w:rsidP="002A1C26">
            <w:pPr>
              <w:spacing w:after="0" w:line="240" w:lineRule="auto"/>
              <w:jc w:val="center"/>
              <w:rPr>
                <w:sz w:val="28"/>
              </w:rPr>
            </w:pPr>
            <w:r w:rsidRPr="006D066A">
              <w:rPr>
                <w:sz w:val="28"/>
              </w:rPr>
              <w:t>K</w:t>
            </w:r>
          </w:p>
        </w:tc>
      </w:tr>
      <w:tr w:rsidR="006D066A" w:rsidRPr="006D066A" w:rsidTr="006D066A">
        <w:trPr>
          <w:trHeight w:hRule="exact" w:val="567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6D066A" w:rsidRPr="006D066A" w:rsidRDefault="006D066A" w:rsidP="002A1C26">
            <w:pPr>
              <w:spacing w:after="0" w:line="240" w:lineRule="auto"/>
              <w:jc w:val="center"/>
              <w:rPr>
                <w:sz w:val="28"/>
              </w:rPr>
            </w:pPr>
            <w:r w:rsidRPr="006D066A">
              <w:rPr>
                <w:sz w:val="28"/>
              </w:rPr>
              <w:t>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066A" w:rsidRPr="006D066A" w:rsidRDefault="006D066A" w:rsidP="002A1C26">
            <w:pPr>
              <w:spacing w:after="0" w:line="240" w:lineRule="auto"/>
              <w:jc w:val="center"/>
              <w:rPr>
                <w:sz w:val="28"/>
              </w:rPr>
            </w:pPr>
            <w:r w:rsidRPr="006D066A">
              <w:rPr>
                <w:sz w:val="28"/>
              </w:rPr>
              <w:t>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066A" w:rsidRPr="006D066A" w:rsidRDefault="006D066A" w:rsidP="002A1C26">
            <w:pPr>
              <w:spacing w:after="0" w:line="240" w:lineRule="auto"/>
              <w:jc w:val="center"/>
              <w:rPr>
                <w:sz w:val="28"/>
              </w:rPr>
            </w:pPr>
            <w:r w:rsidRPr="006D066A">
              <w:rPr>
                <w:sz w:val="28"/>
              </w:rPr>
              <w:t>V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066A" w:rsidRPr="006D066A" w:rsidRDefault="006D066A" w:rsidP="002A1C26">
            <w:pPr>
              <w:spacing w:after="0" w:line="240" w:lineRule="auto"/>
              <w:jc w:val="center"/>
              <w:rPr>
                <w:sz w:val="28"/>
              </w:rPr>
            </w:pPr>
            <w:r w:rsidRPr="006D066A">
              <w:rPr>
                <w:sz w:val="28"/>
              </w:rPr>
              <w:t>Q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066A" w:rsidRPr="006D066A" w:rsidRDefault="006D066A" w:rsidP="002A1C26">
            <w:pPr>
              <w:spacing w:after="0" w:line="240" w:lineRule="auto"/>
              <w:jc w:val="center"/>
              <w:rPr>
                <w:sz w:val="28"/>
              </w:rPr>
            </w:pPr>
            <w:r w:rsidRPr="006D066A">
              <w:rPr>
                <w:sz w:val="28"/>
              </w:rPr>
              <w:t>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066A" w:rsidRPr="006D066A" w:rsidRDefault="006D066A" w:rsidP="002A1C26">
            <w:pPr>
              <w:spacing w:after="0" w:line="240" w:lineRule="auto"/>
              <w:jc w:val="center"/>
              <w:rPr>
                <w:sz w:val="28"/>
              </w:rPr>
            </w:pPr>
            <w:r w:rsidRPr="006D066A">
              <w:rPr>
                <w:sz w:val="28"/>
              </w:rPr>
              <w:t>L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066A" w:rsidRPr="006D066A" w:rsidRDefault="006D066A" w:rsidP="002A1C26">
            <w:pPr>
              <w:spacing w:after="0" w:line="240" w:lineRule="auto"/>
              <w:jc w:val="center"/>
              <w:rPr>
                <w:sz w:val="28"/>
              </w:rPr>
            </w:pPr>
            <w:r w:rsidRPr="006D066A">
              <w:rPr>
                <w:sz w:val="28"/>
              </w:rPr>
              <w:t>L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066A" w:rsidRPr="006D066A" w:rsidRDefault="006D066A" w:rsidP="002A1C26">
            <w:pPr>
              <w:spacing w:after="0" w:line="240" w:lineRule="auto"/>
              <w:jc w:val="center"/>
              <w:rPr>
                <w:sz w:val="28"/>
              </w:rPr>
            </w:pPr>
            <w:r w:rsidRPr="006D066A">
              <w:rPr>
                <w:sz w:val="28"/>
              </w:rPr>
              <w:t>N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066A" w:rsidRPr="006D066A" w:rsidRDefault="006D066A" w:rsidP="002A1C26">
            <w:pPr>
              <w:spacing w:after="0" w:line="240" w:lineRule="auto"/>
              <w:jc w:val="center"/>
              <w:rPr>
                <w:sz w:val="28"/>
              </w:rPr>
            </w:pPr>
            <w:r w:rsidRPr="006D066A">
              <w:rPr>
                <w:sz w:val="28"/>
              </w:rPr>
              <w:t>P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066A" w:rsidRPr="006D066A" w:rsidRDefault="006D066A" w:rsidP="002A1C26">
            <w:pPr>
              <w:spacing w:after="0" w:line="240" w:lineRule="auto"/>
              <w:jc w:val="center"/>
              <w:rPr>
                <w:sz w:val="28"/>
              </w:rPr>
            </w:pPr>
            <w:r w:rsidRPr="006D066A">
              <w:rPr>
                <w:sz w:val="28"/>
              </w:rPr>
              <w:t>T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066A" w:rsidRPr="006D066A" w:rsidRDefault="006D066A" w:rsidP="002A1C26">
            <w:pPr>
              <w:spacing w:after="0" w:line="240" w:lineRule="auto"/>
              <w:jc w:val="center"/>
              <w:rPr>
                <w:sz w:val="28"/>
              </w:rPr>
            </w:pPr>
            <w:r w:rsidRPr="006D066A">
              <w:rPr>
                <w:sz w:val="28"/>
              </w:rPr>
              <w:t>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066A" w:rsidRPr="006D066A" w:rsidRDefault="006D066A" w:rsidP="002A1C26">
            <w:pPr>
              <w:spacing w:after="0" w:line="240" w:lineRule="auto"/>
              <w:jc w:val="center"/>
              <w:rPr>
                <w:sz w:val="28"/>
              </w:rPr>
            </w:pPr>
            <w:r w:rsidRPr="006D066A">
              <w:rPr>
                <w:sz w:val="28"/>
              </w:rPr>
              <w:t>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066A" w:rsidRPr="006D066A" w:rsidRDefault="006D066A" w:rsidP="002A1C26">
            <w:pPr>
              <w:spacing w:after="0" w:line="240" w:lineRule="auto"/>
              <w:jc w:val="center"/>
              <w:rPr>
                <w:sz w:val="28"/>
              </w:rPr>
            </w:pPr>
            <w:r w:rsidRPr="006D066A">
              <w:rPr>
                <w:sz w:val="28"/>
              </w:rPr>
              <w:t>Z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066A" w:rsidRPr="006D066A" w:rsidRDefault="006D066A" w:rsidP="002A1C26">
            <w:pPr>
              <w:spacing w:after="0" w:line="240" w:lineRule="auto"/>
              <w:jc w:val="center"/>
              <w:rPr>
                <w:sz w:val="28"/>
              </w:rPr>
            </w:pPr>
            <w:r w:rsidRPr="006D066A">
              <w:rPr>
                <w:sz w:val="28"/>
              </w:rPr>
              <w:t>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066A" w:rsidRPr="006D066A" w:rsidRDefault="006D066A" w:rsidP="002A1C26">
            <w:pPr>
              <w:spacing w:after="0" w:line="240" w:lineRule="auto"/>
              <w:jc w:val="center"/>
              <w:rPr>
                <w:sz w:val="28"/>
              </w:rPr>
            </w:pPr>
            <w:r w:rsidRPr="006D066A">
              <w:rPr>
                <w:sz w:val="28"/>
              </w:rPr>
              <w:t>M</w:t>
            </w:r>
          </w:p>
        </w:tc>
      </w:tr>
      <w:tr w:rsidR="006D066A" w:rsidRPr="006D066A" w:rsidTr="006D066A">
        <w:trPr>
          <w:trHeight w:hRule="exact" w:val="567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6D066A" w:rsidRPr="006D066A" w:rsidRDefault="006D066A" w:rsidP="002A1C26">
            <w:pPr>
              <w:spacing w:after="0" w:line="240" w:lineRule="auto"/>
              <w:jc w:val="center"/>
              <w:rPr>
                <w:sz w:val="28"/>
              </w:rPr>
            </w:pPr>
            <w:r w:rsidRPr="006D066A">
              <w:rPr>
                <w:sz w:val="28"/>
              </w:rPr>
              <w:t>R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066A" w:rsidRPr="006D066A" w:rsidRDefault="006D066A" w:rsidP="002A1C26">
            <w:pPr>
              <w:spacing w:after="0" w:line="240" w:lineRule="auto"/>
              <w:jc w:val="center"/>
              <w:rPr>
                <w:sz w:val="28"/>
              </w:rPr>
            </w:pPr>
            <w:r w:rsidRPr="006D066A">
              <w:rPr>
                <w:sz w:val="28"/>
              </w:rPr>
              <w:t>V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066A" w:rsidRPr="006D066A" w:rsidRDefault="006D066A" w:rsidP="002A1C26">
            <w:pPr>
              <w:spacing w:after="0" w:line="240" w:lineRule="auto"/>
              <w:jc w:val="center"/>
              <w:rPr>
                <w:sz w:val="28"/>
              </w:rPr>
            </w:pPr>
            <w:r w:rsidRPr="006D066A">
              <w:rPr>
                <w:sz w:val="28"/>
              </w:rPr>
              <w:t>J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066A" w:rsidRPr="006D066A" w:rsidRDefault="006D066A" w:rsidP="002A1C26">
            <w:pPr>
              <w:spacing w:after="0" w:line="240" w:lineRule="auto"/>
              <w:jc w:val="center"/>
              <w:rPr>
                <w:sz w:val="28"/>
              </w:rPr>
            </w:pPr>
            <w:r w:rsidRPr="006D066A">
              <w:rPr>
                <w:sz w:val="28"/>
              </w:rPr>
              <w:t>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066A" w:rsidRPr="006D066A" w:rsidRDefault="006D066A" w:rsidP="002A1C26">
            <w:pPr>
              <w:spacing w:after="0" w:line="240" w:lineRule="auto"/>
              <w:jc w:val="center"/>
              <w:rPr>
                <w:sz w:val="28"/>
              </w:rPr>
            </w:pPr>
            <w:r w:rsidRPr="006D066A">
              <w:rPr>
                <w:sz w:val="28"/>
              </w:rPr>
              <w:t>J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066A" w:rsidRPr="006D066A" w:rsidRDefault="006D066A" w:rsidP="002A1C26">
            <w:pPr>
              <w:spacing w:after="0" w:line="240" w:lineRule="auto"/>
              <w:jc w:val="center"/>
              <w:rPr>
                <w:sz w:val="28"/>
              </w:rPr>
            </w:pPr>
            <w:r w:rsidRPr="006D066A">
              <w:rPr>
                <w:sz w:val="28"/>
              </w:rPr>
              <w:t>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066A" w:rsidRPr="006D066A" w:rsidRDefault="006D066A" w:rsidP="002A1C26">
            <w:pPr>
              <w:spacing w:after="0" w:line="240" w:lineRule="auto"/>
              <w:jc w:val="center"/>
              <w:rPr>
                <w:sz w:val="28"/>
              </w:rPr>
            </w:pPr>
            <w:r w:rsidRPr="006D066A">
              <w:rPr>
                <w:sz w:val="28"/>
              </w:rPr>
              <w:t>U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066A" w:rsidRPr="006D066A" w:rsidRDefault="006D066A" w:rsidP="002A1C26">
            <w:pPr>
              <w:spacing w:after="0" w:line="240" w:lineRule="auto"/>
              <w:jc w:val="center"/>
              <w:rPr>
                <w:sz w:val="28"/>
              </w:rPr>
            </w:pPr>
            <w:r w:rsidRPr="006D066A">
              <w:rPr>
                <w:sz w:val="28"/>
              </w:rPr>
              <w:t>Z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066A" w:rsidRPr="006D066A" w:rsidRDefault="006D066A" w:rsidP="002A1C26">
            <w:pPr>
              <w:spacing w:after="0" w:line="240" w:lineRule="auto"/>
              <w:jc w:val="center"/>
              <w:rPr>
                <w:sz w:val="28"/>
              </w:rPr>
            </w:pPr>
            <w:r w:rsidRPr="006D066A">
              <w:rPr>
                <w:sz w:val="28"/>
              </w:rPr>
              <w:t>V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066A" w:rsidRPr="006D066A" w:rsidRDefault="006D066A" w:rsidP="002A1C26">
            <w:pPr>
              <w:spacing w:after="0" w:line="240" w:lineRule="auto"/>
              <w:jc w:val="center"/>
              <w:rPr>
                <w:sz w:val="28"/>
              </w:rPr>
            </w:pPr>
            <w:r w:rsidRPr="006D066A">
              <w:rPr>
                <w:sz w:val="28"/>
              </w:rPr>
              <w:t>M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066A" w:rsidRPr="006D066A" w:rsidRDefault="006D066A" w:rsidP="002A1C26">
            <w:pPr>
              <w:spacing w:after="0" w:line="240" w:lineRule="auto"/>
              <w:jc w:val="center"/>
              <w:rPr>
                <w:sz w:val="28"/>
              </w:rPr>
            </w:pPr>
            <w:r w:rsidRPr="006D066A">
              <w:rPr>
                <w:sz w:val="28"/>
              </w:rPr>
              <w:t>U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066A" w:rsidRPr="006D066A" w:rsidRDefault="006D066A" w:rsidP="002A1C26">
            <w:pPr>
              <w:spacing w:after="0" w:line="240" w:lineRule="auto"/>
              <w:jc w:val="center"/>
              <w:rPr>
                <w:sz w:val="28"/>
              </w:rPr>
            </w:pPr>
            <w:r w:rsidRPr="006D066A">
              <w:rPr>
                <w:sz w:val="28"/>
              </w:rPr>
              <w:t>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066A" w:rsidRPr="006D066A" w:rsidRDefault="006D066A" w:rsidP="002A1C26">
            <w:pPr>
              <w:spacing w:after="0" w:line="240" w:lineRule="auto"/>
              <w:jc w:val="center"/>
              <w:rPr>
                <w:sz w:val="28"/>
              </w:rPr>
            </w:pPr>
            <w:r w:rsidRPr="006D066A">
              <w:rPr>
                <w:sz w:val="28"/>
              </w:rPr>
              <w:t>T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066A" w:rsidRPr="006D066A" w:rsidRDefault="006D066A" w:rsidP="002A1C26">
            <w:pPr>
              <w:spacing w:after="0" w:line="240" w:lineRule="auto"/>
              <w:jc w:val="center"/>
              <w:rPr>
                <w:sz w:val="28"/>
              </w:rPr>
            </w:pPr>
            <w:r w:rsidRPr="006D066A">
              <w:rPr>
                <w:sz w:val="28"/>
              </w:rPr>
              <w:t>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066A" w:rsidRPr="006D066A" w:rsidRDefault="006D066A" w:rsidP="002A1C26">
            <w:pPr>
              <w:spacing w:after="0" w:line="240" w:lineRule="auto"/>
              <w:jc w:val="center"/>
              <w:rPr>
                <w:sz w:val="28"/>
              </w:rPr>
            </w:pPr>
            <w:r w:rsidRPr="006D066A">
              <w:rPr>
                <w:sz w:val="28"/>
              </w:rPr>
              <w:t>R</w:t>
            </w:r>
          </w:p>
        </w:tc>
      </w:tr>
      <w:tr w:rsidR="006D066A" w:rsidRPr="006D066A" w:rsidTr="006D066A">
        <w:trPr>
          <w:trHeight w:hRule="exact" w:val="567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6D066A" w:rsidRPr="006D066A" w:rsidRDefault="006D066A" w:rsidP="002A1C26">
            <w:pPr>
              <w:spacing w:after="0" w:line="240" w:lineRule="auto"/>
              <w:jc w:val="center"/>
              <w:rPr>
                <w:sz w:val="28"/>
              </w:rPr>
            </w:pPr>
            <w:r w:rsidRPr="006D066A">
              <w:rPr>
                <w:sz w:val="28"/>
              </w:rPr>
              <w:t>R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066A" w:rsidRPr="006D066A" w:rsidRDefault="006D066A" w:rsidP="002A1C26">
            <w:pPr>
              <w:spacing w:after="0" w:line="240" w:lineRule="auto"/>
              <w:jc w:val="center"/>
              <w:rPr>
                <w:sz w:val="28"/>
              </w:rPr>
            </w:pPr>
            <w:r w:rsidRPr="006D066A">
              <w:rPr>
                <w:sz w:val="28"/>
              </w:rPr>
              <w:t>W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066A" w:rsidRPr="006D066A" w:rsidRDefault="006D066A" w:rsidP="002A1C26">
            <w:pPr>
              <w:spacing w:after="0" w:line="240" w:lineRule="auto"/>
              <w:jc w:val="center"/>
              <w:rPr>
                <w:sz w:val="28"/>
              </w:rPr>
            </w:pPr>
            <w:r w:rsidRPr="006D066A">
              <w:rPr>
                <w:sz w:val="28"/>
              </w:rPr>
              <w:t>P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066A" w:rsidRPr="006D066A" w:rsidRDefault="006D066A" w:rsidP="002A1C26">
            <w:pPr>
              <w:spacing w:after="0" w:line="240" w:lineRule="auto"/>
              <w:jc w:val="center"/>
              <w:rPr>
                <w:sz w:val="28"/>
              </w:rPr>
            </w:pPr>
            <w:r w:rsidRPr="006D066A">
              <w:rPr>
                <w:sz w:val="28"/>
              </w:rPr>
              <w:t>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066A" w:rsidRPr="006D066A" w:rsidRDefault="006D066A" w:rsidP="002A1C26">
            <w:pPr>
              <w:spacing w:after="0" w:line="240" w:lineRule="auto"/>
              <w:jc w:val="center"/>
              <w:rPr>
                <w:sz w:val="28"/>
              </w:rPr>
            </w:pPr>
            <w:r w:rsidRPr="006D066A">
              <w:rPr>
                <w:sz w:val="28"/>
              </w:rPr>
              <w:t>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066A" w:rsidRPr="006D066A" w:rsidRDefault="006D066A" w:rsidP="002A1C26">
            <w:pPr>
              <w:spacing w:after="0" w:line="240" w:lineRule="auto"/>
              <w:jc w:val="center"/>
              <w:rPr>
                <w:sz w:val="28"/>
              </w:rPr>
            </w:pPr>
            <w:r w:rsidRPr="006D066A">
              <w:rPr>
                <w:sz w:val="28"/>
              </w:rPr>
              <w:t>N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066A" w:rsidRPr="006D066A" w:rsidRDefault="006D066A" w:rsidP="002A1C26">
            <w:pPr>
              <w:spacing w:after="0" w:line="240" w:lineRule="auto"/>
              <w:jc w:val="center"/>
              <w:rPr>
                <w:sz w:val="28"/>
              </w:rPr>
            </w:pPr>
            <w:r w:rsidRPr="006D066A">
              <w:rPr>
                <w:sz w:val="28"/>
              </w:rPr>
              <w:t>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066A" w:rsidRPr="006D066A" w:rsidRDefault="006D066A" w:rsidP="002A1C26">
            <w:pPr>
              <w:spacing w:after="0" w:line="240" w:lineRule="auto"/>
              <w:jc w:val="center"/>
              <w:rPr>
                <w:sz w:val="28"/>
              </w:rPr>
            </w:pPr>
            <w:r w:rsidRPr="006D066A">
              <w:rPr>
                <w:sz w:val="28"/>
              </w:rPr>
              <w:t>N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066A" w:rsidRPr="006D066A" w:rsidRDefault="006D066A" w:rsidP="002A1C26">
            <w:pPr>
              <w:spacing w:after="0" w:line="240" w:lineRule="auto"/>
              <w:jc w:val="center"/>
              <w:rPr>
                <w:sz w:val="28"/>
              </w:rPr>
            </w:pPr>
            <w:r w:rsidRPr="006D066A">
              <w:rPr>
                <w:sz w:val="28"/>
              </w:rPr>
              <w:t>M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066A" w:rsidRPr="006D066A" w:rsidRDefault="006D066A" w:rsidP="002A1C26">
            <w:pPr>
              <w:spacing w:after="0" w:line="240" w:lineRule="auto"/>
              <w:jc w:val="center"/>
              <w:rPr>
                <w:sz w:val="28"/>
              </w:rPr>
            </w:pPr>
            <w:r w:rsidRPr="006D066A">
              <w:rPr>
                <w:sz w:val="28"/>
              </w:rPr>
              <w:t>Ö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066A" w:rsidRPr="006D066A" w:rsidRDefault="006D066A" w:rsidP="002A1C26">
            <w:pPr>
              <w:spacing w:after="0" w:line="240" w:lineRule="auto"/>
              <w:jc w:val="center"/>
              <w:rPr>
                <w:sz w:val="28"/>
              </w:rPr>
            </w:pPr>
            <w:r w:rsidRPr="006D066A">
              <w:rPr>
                <w:sz w:val="28"/>
              </w:rPr>
              <w:t>B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066A" w:rsidRPr="006D066A" w:rsidRDefault="006D066A" w:rsidP="002A1C26">
            <w:pPr>
              <w:spacing w:after="0" w:line="240" w:lineRule="auto"/>
              <w:jc w:val="center"/>
              <w:rPr>
                <w:sz w:val="28"/>
              </w:rPr>
            </w:pPr>
            <w:r w:rsidRPr="006D066A">
              <w:rPr>
                <w:sz w:val="28"/>
              </w:rPr>
              <w:t>Ö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066A" w:rsidRPr="006D066A" w:rsidRDefault="006D066A" w:rsidP="002A1C26">
            <w:pPr>
              <w:spacing w:after="0" w:line="240" w:lineRule="auto"/>
              <w:jc w:val="center"/>
              <w:rPr>
                <w:sz w:val="28"/>
              </w:rPr>
            </w:pPr>
            <w:r w:rsidRPr="006D066A">
              <w:rPr>
                <w:sz w:val="28"/>
              </w:rPr>
              <w:t>C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066A" w:rsidRPr="006D066A" w:rsidRDefault="006D066A" w:rsidP="002A1C26">
            <w:pPr>
              <w:spacing w:after="0" w:line="240" w:lineRule="auto"/>
              <w:jc w:val="center"/>
              <w:rPr>
                <w:sz w:val="28"/>
              </w:rPr>
            </w:pPr>
            <w:r w:rsidRPr="006D066A">
              <w:rPr>
                <w:sz w:val="28"/>
              </w:rPr>
              <w:t>L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066A" w:rsidRPr="006D066A" w:rsidRDefault="006D066A" w:rsidP="002A1C26">
            <w:pPr>
              <w:spacing w:after="0" w:line="240" w:lineRule="auto"/>
              <w:jc w:val="center"/>
              <w:rPr>
                <w:sz w:val="28"/>
              </w:rPr>
            </w:pPr>
            <w:r w:rsidRPr="006D066A">
              <w:rPr>
                <w:sz w:val="28"/>
              </w:rPr>
              <w:t>C</w:t>
            </w:r>
          </w:p>
        </w:tc>
      </w:tr>
      <w:tr w:rsidR="006D066A" w:rsidRPr="006D066A" w:rsidTr="006D066A">
        <w:trPr>
          <w:trHeight w:hRule="exact" w:val="567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6D066A" w:rsidRPr="006D066A" w:rsidRDefault="006D066A" w:rsidP="002A1C26">
            <w:pPr>
              <w:spacing w:after="0" w:line="240" w:lineRule="auto"/>
              <w:jc w:val="center"/>
              <w:rPr>
                <w:sz w:val="28"/>
              </w:rPr>
            </w:pPr>
            <w:r w:rsidRPr="006D066A">
              <w:rPr>
                <w:sz w:val="28"/>
              </w:rPr>
              <w:t>U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066A" w:rsidRPr="006D066A" w:rsidRDefault="006D066A" w:rsidP="002A1C26">
            <w:pPr>
              <w:spacing w:after="0" w:line="240" w:lineRule="auto"/>
              <w:jc w:val="center"/>
              <w:rPr>
                <w:sz w:val="28"/>
              </w:rPr>
            </w:pPr>
            <w:r w:rsidRPr="006D066A">
              <w:rPr>
                <w:sz w:val="28"/>
              </w:rPr>
              <w:t>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066A" w:rsidRPr="006D066A" w:rsidRDefault="006D066A" w:rsidP="002A1C26">
            <w:pPr>
              <w:spacing w:after="0" w:line="240" w:lineRule="auto"/>
              <w:jc w:val="center"/>
              <w:rPr>
                <w:sz w:val="28"/>
              </w:rPr>
            </w:pPr>
            <w:r w:rsidRPr="006D066A">
              <w:rPr>
                <w:sz w:val="28"/>
              </w:rPr>
              <w:t>Z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066A" w:rsidRPr="006D066A" w:rsidRDefault="006D066A" w:rsidP="002A1C26">
            <w:pPr>
              <w:spacing w:after="0" w:line="240" w:lineRule="auto"/>
              <w:jc w:val="center"/>
              <w:rPr>
                <w:sz w:val="28"/>
              </w:rPr>
            </w:pPr>
            <w:r w:rsidRPr="006D066A">
              <w:rPr>
                <w:sz w:val="28"/>
              </w:rPr>
              <w:t>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066A" w:rsidRPr="006D066A" w:rsidRDefault="006D066A" w:rsidP="002A1C26">
            <w:pPr>
              <w:spacing w:after="0" w:line="240" w:lineRule="auto"/>
              <w:jc w:val="center"/>
              <w:rPr>
                <w:sz w:val="28"/>
              </w:rPr>
            </w:pPr>
            <w:r w:rsidRPr="006D066A">
              <w:rPr>
                <w:sz w:val="28"/>
              </w:rPr>
              <w:t>Ä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066A" w:rsidRPr="006D066A" w:rsidRDefault="006D066A" w:rsidP="002A1C26">
            <w:pPr>
              <w:spacing w:after="0" w:line="240" w:lineRule="auto"/>
              <w:jc w:val="center"/>
              <w:rPr>
                <w:sz w:val="28"/>
              </w:rPr>
            </w:pPr>
            <w:r w:rsidRPr="006D066A">
              <w:rPr>
                <w:sz w:val="28"/>
              </w:rPr>
              <w:t>L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066A" w:rsidRPr="006D066A" w:rsidRDefault="006D066A" w:rsidP="002A1C26">
            <w:pPr>
              <w:spacing w:after="0" w:line="240" w:lineRule="auto"/>
              <w:jc w:val="center"/>
              <w:rPr>
                <w:sz w:val="28"/>
              </w:rPr>
            </w:pPr>
            <w:r w:rsidRPr="006D066A">
              <w:rPr>
                <w:sz w:val="28"/>
              </w:rPr>
              <w:t>J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066A" w:rsidRPr="006D066A" w:rsidRDefault="006D066A" w:rsidP="002A1C26">
            <w:pPr>
              <w:spacing w:after="0" w:line="240" w:lineRule="auto"/>
              <w:jc w:val="center"/>
              <w:rPr>
                <w:sz w:val="28"/>
              </w:rPr>
            </w:pPr>
            <w:r w:rsidRPr="006D066A">
              <w:rPr>
                <w:sz w:val="28"/>
              </w:rPr>
              <w:t>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066A" w:rsidRPr="006D066A" w:rsidRDefault="006D066A" w:rsidP="002A1C26">
            <w:pPr>
              <w:spacing w:after="0" w:line="240" w:lineRule="auto"/>
              <w:jc w:val="center"/>
              <w:rPr>
                <w:sz w:val="28"/>
              </w:rPr>
            </w:pPr>
            <w:r w:rsidRPr="006D066A">
              <w:rPr>
                <w:sz w:val="28"/>
              </w:rPr>
              <w:t>R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066A" w:rsidRPr="006D066A" w:rsidRDefault="006D066A" w:rsidP="002A1C26">
            <w:pPr>
              <w:spacing w:after="0" w:line="240" w:lineRule="auto"/>
              <w:jc w:val="center"/>
              <w:rPr>
                <w:sz w:val="28"/>
              </w:rPr>
            </w:pPr>
            <w:r w:rsidRPr="006D066A">
              <w:rPr>
                <w:sz w:val="28"/>
              </w:rPr>
              <w:t>J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066A" w:rsidRPr="006D066A" w:rsidRDefault="006D066A" w:rsidP="002A1C26">
            <w:pPr>
              <w:spacing w:after="0" w:line="240" w:lineRule="auto"/>
              <w:jc w:val="center"/>
              <w:rPr>
                <w:sz w:val="28"/>
              </w:rPr>
            </w:pPr>
            <w:r w:rsidRPr="006D066A">
              <w:rPr>
                <w:sz w:val="28"/>
              </w:rPr>
              <w:t>F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066A" w:rsidRPr="006D066A" w:rsidRDefault="006D066A" w:rsidP="002A1C26">
            <w:pPr>
              <w:spacing w:after="0" w:line="240" w:lineRule="auto"/>
              <w:jc w:val="center"/>
              <w:rPr>
                <w:sz w:val="28"/>
              </w:rPr>
            </w:pPr>
            <w:r w:rsidRPr="006D066A">
              <w:rPr>
                <w:sz w:val="28"/>
              </w:rPr>
              <w:t>T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066A" w:rsidRPr="006D066A" w:rsidRDefault="006D066A" w:rsidP="002A1C26">
            <w:pPr>
              <w:spacing w:after="0" w:line="240" w:lineRule="auto"/>
              <w:jc w:val="center"/>
              <w:rPr>
                <w:sz w:val="28"/>
              </w:rPr>
            </w:pPr>
            <w:r w:rsidRPr="006D066A">
              <w:rPr>
                <w:sz w:val="28"/>
              </w:rPr>
              <w:t>T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066A" w:rsidRPr="006D066A" w:rsidRDefault="006D066A" w:rsidP="002A1C26">
            <w:pPr>
              <w:spacing w:after="0" w:line="240" w:lineRule="auto"/>
              <w:jc w:val="center"/>
              <w:rPr>
                <w:sz w:val="28"/>
              </w:rPr>
            </w:pPr>
            <w:r w:rsidRPr="006D066A">
              <w:rPr>
                <w:sz w:val="28"/>
              </w:rPr>
              <w:t>W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066A" w:rsidRPr="006D066A" w:rsidRDefault="006D066A" w:rsidP="002A1C26">
            <w:pPr>
              <w:spacing w:after="0" w:line="240" w:lineRule="auto"/>
              <w:jc w:val="center"/>
              <w:rPr>
                <w:sz w:val="28"/>
              </w:rPr>
            </w:pPr>
            <w:r w:rsidRPr="006D066A">
              <w:rPr>
                <w:sz w:val="28"/>
              </w:rPr>
              <w:t>N</w:t>
            </w:r>
          </w:p>
        </w:tc>
      </w:tr>
      <w:tr w:rsidR="006D066A" w:rsidRPr="006D066A" w:rsidTr="006D066A">
        <w:trPr>
          <w:trHeight w:hRule="exact" w:val="567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6D066A" w:rsidRPr="006D066A" w:rsidRDefault="006D066A" w:rsidP="002A1C26">
            <w:pPr>
              <w:spacing w:after="0" w:line="240" w:lineRule="auto"/>
              <w:jc w:val="center"/>
              <w:rPr>
                <w:sz w:val="28"/>
              </w:rPr>
            </w:pPr>
            <w:r w:rsidRPr="006D066A">
              <w:rPr>
                <w:sz w:val="28"/>
              </w:rPr>
              <w:t>N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066A" w:rsidRPr="006D066A" w:rsidRDefault="006D066A" w:rsidP="002A1C26">
            <w:pPr>
              <w:spacing w:after="0" w:line="240" w:lineRule="auto"/>
              <w:jc w:val="center"/>
              <w:rPr>
                <w:sz w:val="28"/>
              </w:rPr>
            </w:pPr>
            <w:r w:rsidRPr="006D066A">
              <w:rPr>
                <w:sz w:val="28"/>
              </w:rPr>
              <w:t>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066A" w:rsidRPr="006D066A" w:rsidRDefault="006D066A" w:rsidP="002A1C26">
            <w:pPr>
              <w:spacing w:after="0" w:line="240" w:lineRule="auto"/>
              <w:jc w:val="center"/>
              <w:rPr>
                <w:sz w:val="28"/>
              </w:rPr>
            </w:pPr>
            <w:r w:rsidRPr="006D066A">
              <w:rPr>
                <w:sz w:val="28"/>
              </w:rPr>
              <w:t>T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066A" w:rsidRPr="006D066A" w:rsidRDefault="006D066A" w:rsidP="002A1C26">
            <w:pPr>
              <w:spacing w:after="0" w:line="240" w:lineRule="auto"/>
              <w:jc w:val="center"/>
              <w:rPr>
                <w:sz w:val="28"/>
              </w:rPr>
            </w:pPr>
            <w:r w:rsidRPr="006D066A">
              <w:rPr>
                <w:sz w:val="28"/>
              </w:rPr>
              <w:t>W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066A" w:rsidRPr="006D066A" w:rsidRDefault="006D066A" w:rsidP="002A1C26">
            <w:pPr>
              <w:spacing w:after="0" w:line="240" w:lineRule="auto"/>
              <w:jc w:val="center"/>
              <w:rPr>
                <w:sz w:val="28"/>
              </w:rPr>
            </w:pPr>
            <w:r w:rsidRPr="006D066A">
              <w:rPr>
                <w:sz w:val="28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066A" w:rsidRPr="006D066A" w:rsidRDefault="006D066A" w:rsidP="002A1C26">
            <w:pPr>
              <w:spacing w:after="0" w:line="240" w:lineRule="auto"/>
              <w:jc w:val="center"/>
              <w:rPr>
                <w:sz w:val="28"/>
              </w:rPr>
            </w:pPr>
            <w:r w:rsidRPr="006D066A">
              <w:rPr>
                <w:sz w:val="28"/>
              </w:rPr>
              <w:t>K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066A" w:rsidRPr="006D066A" w:rsidRDefault="006D066A" w:rsidP="002A1C26">
            <w:pPr>
              <w:spacing w:after="0" w:line="240" w:lineRule="auto"/>
              <w:jc w:val="center"/>
              <w:rPr>
                <w:sz w:val="28"/>
              </w:rPr>
            </w:pPr>
            <w:r w:rsidRPr="006D066A">
              <w:rPr>
                <w:sz w:val="28"/>
              </w:rPr>
              <w:t>C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066A" w:rsidRPr="006D066A" w:rsidRDefault="006D066A" w:rsidP="002A1C26">
            <w:pPr>
              <w:spacing w:after="0" w:line="240" w:lineRule="auto"/>
              <w:jc w:val="center"/>
              <w:rPr>
                <w:sz w:val="28"/>
              </w:rPr>
            </w:pPr>
            <w:r w:rsidRPr="006D066A">
              <w:rPr>
                <w:sz w:val="28"/>
              </w:rPr>
              <w:t>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066A" w:rsidRPr="006D066A" w:rsidRDefault="006D066A" w:rsidP="002A1C26">
            <w:pPr>
              <w:spacing w:after="0" w:line="240" w:lineRule="auto"/>
              <w:jc w:val="center"/>
              <w:rPr>
                <w:sz w:val="28"/>
              </w:rPr>
            </w:pPr>
            <w:r w:rsidRPr="006D066A">
              <w:rPr>
                <w:sz w:val="28"/>
              </w:rPr>
              <w:t>Q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066A" w:rsidRPr="006D066A" w:rsidRDefault="006D066A" w:rsidP="002A1C26">
            <w:pPr>
              <w:spacing w:after="0" w:line="240" w:lineRule="auto"/>
              <w:jc w:val="center"/>
              <w:rPr>
                <w:sz w:val="28"/>
              </w:rPr>
            </w:pPr>
            <w:r w:rsidRPr="006D066A">
              <w:rPr>
                <w:sz w:val="28"/>
              </w:rPr>
              <w:t>R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066A" w:rsidRPr="006D066A" w:rsidRDefault="006D066A" w:rsidP="002A1C26">
            <w:pPr>
              <w:spacing w:after="0" w:line="240" w:lineRule="auto"/>
              <w:jc w:val="center"/>
              <w:rPr>
                <w:sz w:val="28"/>
              </w:rPr>
            </w:pPr>
            <w:r w:rsidRPr="006D066A">
              <w:rPr>
                <w:sz w:val="28"/>
              </w:rPr>
              <w:t>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066A" w:rsidRPr="006D066A" w:rsidRDefault="006D066A" w:rsidP="002A1C26">
            <w:pPr>
              <w:spacing w:after="0" w:line="240" w:lineRule="auto"/>
              <w:jc w:val="center"/>
              <w:rPr>
                <w:sz w:val="28"/>
              </w:rPr>
            </w:pPr>
            <w:r w:rsidRPr="006D066A">
              <w:rPr>
                <w:sz w:val="28"/>
              </w:rPr>
              <w:t>D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066A" w:rsidRPr="006D066A" w:rsidRDefault="006D066A" w:rsidP="002A1C26">
            <w:pPr>
              <w:spacing w:after="0" w:line="240" w:lineRule="auto"/>
              <w:jc w:val="center"/>
              <w:rPr>
                <w:sz w:val="28"/>
              </w:rPr>
            </w:pPr>
            <w:r w:rsidRPr="006D066A">
              <w:rPr>
                <w:sz w:val="28"/>
              </w:rPr>
              <w:t>Z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066A" w:rsidRPr="006D066A" w:rsidRDefault="006D066A" w:rsidP="002A1C26">
            <w:pPr>
              <w:spacing w:after="0" w:line="240" w:lineRule="auto"/>
              <w:jc w:val="center"/>
              <w:rPr>
                <w:sz w:val="28"/>
              </w:rPr>
            </w:pPr>
            <w:r w:rsidRPr="006D066A">
              <w:rPr>
                <w:sz w:val="28"/>
              </w:rPr>
              <w:t>J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066A" w:rsidRPr="006D066A" w:rsidRDefault="006D066A" w:rsidP="002A1C26">
            <w:pPr>
              <w:spacing w:after="0" w:line="240" w:lineRule="auto"/>
              <w:jc w:val="center"/>
              <w:rPr>
                <w:sz w:val="28"/>
              </w:rPr>
            </w:pPr>
            <w:r w:rsidRPr="006D066A">
              <w:rPr>
                <w:sz w:val="28"/>
              </w:rPr>
              <w:t>C</w:t>
            </w:r>
          </w:p>
        </w:tc>
      </w:tr>
      <w:tr w:rsidR="006D066A" w:rsidRPr="006D066A" w:rsidTr="006D066A">
        <w:trPr>
          <w:trHeight w:hRule="exact" w:val="567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6D066A" w:rsidRPr="006D066A" w:rsidRDefault="006D066A" w:rsidP="002A1C26">
            <w:pPr>
              <w:spacing w:after="0" w:line="240" w:lineRule="auto"/>
              <w:jc w:val="center"/>
              <w:rPr>
                <w:sz w:val="28"/>
              </w:rPr>
            </w:pPr>
            <w:r w:rsidRPr="006D066A">
              <w:rPr>
                <w:sz w:val="28"/>
              </w:rPr>
              <w:t>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066A" w:rsidRPr="006D066A" w:rsidRDefault="006D066A" w:rsidP="002A1C26">
            <w:pPr>
              <w:spacing w:after="0" w:line="240" w:lineRule="auto"/>
              <w:jc w:val="center"/>
              <w:rPr>
                <w:sz w:val="28"/>
              </w:rPr>
            </w:pPr>
            <w:r w:rsidRPr="006D066A">
              <w:rPr>
                <w:sz w:val="28"/>
              </w:rPr>
              <w:t>Q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066A" w:rsidRPr="006D066A" w:rsidRDefault="006D066A" w:rsidP="002A1C26">
            <w:pPr>
              <w:spacing w:after="0" w:line="240" w:lineRule="auto"/>
              <w:jc w:val="center"/>
              <w:rPr>
                <w:sz w:val="28"/>
              </w:rPr>
            </w:pPr>
            <w:r w:rsidRPr="006D066A">
              <w:rPr>
                <w:sz w:val="28"/>
              </w:rPr>
              <w:t>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066A" w:rsidRPr="006D066A" w:rsidRDefault="006D066A" w:rsidP="002A1C26">
            <w:pPr>
              <w:spacing w:after="0" w:line="240" w:lineRule="auto"/>
              <w:jc w:val="center"/>
              <w:rPr>
                <w:sz w:val="28"/>
              </w:rPr>
            </w:pPr>
            <w:r w:rsidRPr="006D066A">
              <w:rPr>
                <w:sz w:val="28"/>
              </w:rPr>
              <w:t>M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066A" w:rsidRPr="006D066A" w:rsidRDefault="006D066A" w:rsidP="002A1C26">
            <w:pPr>
              <w:spacing w:after="0" w:line="240" w:lineRule="auto"/>
              <w:jc w:val="center"/>
              <w:rPr>
                <w:sz w:val="28"/>
              </w:rPr>
            </w:pPr>
            <w:r w:rsidRPr="006D066A">
              <w:rPr>
                <w:sz w:val="28"/>
              </w:rPr>
              <w:t>W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066A" w:rsidRPr="006D066A" w:rsidRDefault="006D066A" w:rsidP="002A1C26">
            <w:pPr>
              <w:spacing w:after="0" w:line="240" w:lineRule="auto"/>
              <w:jc w:val="center"/>
              <w:rPr>
                <w:sz w:val="28"/>
              </w:rPr>
            </w:pPr>
            <w:r w:rsidRPr="006D066A">
              <w:rPr>
                <w:sz w:val="28"/>
              </w:rPr>
              <w:t>N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066A" w:rsidRPr="006D066A" w:rsidRDefault="006D066A" w:rsidP="002A1C26">
            <w:pPr>
              <w:spacing w:after="0" w:line="240" w:lineRule="auto"/>
              <w:jc w:val="center"/>
              <w:rPr>
                <w:sz w:val="28"/>
              </w:rPr>
            </w:pPr>
            <w:r w:rsidRPr="006D066A">
              <w:rPr>
                <w:sz w:val="28"/>
              </w:rPr>
              <w:t>R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066A" w:rsidRPr="006D066A" w:rsidRDefault="006D066A" w:rsidP="002A1C26">
            <w:pPr>
              <w:spacing w:after="0" w:line="240" w:lineRule="auto"/>
              <w:jc w:val="center"/>
              <w:rPr>
                <w:sz w:val="28"/>
              </w:rPr>
            </w:pPr>
            <w:r w:rsidRPr="006D066A">
              <w:rPr>
                <w:sz w:val="28"/>
              </w:rPr>
              <w:t>R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066A" w:rsidRPr="006D066A" w:rsidRDefault="006D066A" w:rsidP="002A1C26">
            <w:pPr>
              <w:spacing w:after="0" w:line="240" w:lineRule="auto"/>
              <w:jc w:val="center"/>
              <w:rPr>
                <w:sz w:val="28"/>
              </w:rPr>
            </w:pPr>
            <w:r w:rsidRPr="006D066A">
              <w:rPr>
                <w:sz w:val="28"/>
              </w:rPr>
              <w:t>C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066A" w:rsidRPr="006D066A" w:rsidRDefault="006D066A" w:rsidP="002A1C26">
            <w:pPr>
              <w:spacing w:after="0" w:line="240" w:lineRule="auto"/>
              <w:jc w:val="center"/>
              <w:rPr>
                <w:sz w:val="28"/>
              </w:rPr>
            </w:pPr>
            <w:r w:rsidRPr="006D066A">
              <w:rPr>
                <w:sz w:val="28"/>
              </w:rPr>
              <w:t>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066A" w:rsidRPr="006D066A" w:rsidRDefault="006D066A" w:rsidP="002A1C26">
            <w:pPr>
              <w:spacing w:after="0" w:line="240" w:lineRule="auto"/>
              <w:jc w:val="center"/>
              <w:rPr>
                <w:sz w:val="28"/>
              </w:rPr>
            </w:pPr>
            <w:r w:rsidRPr="006D066A">
              <w:rPr>
                <w:sz w:val="28"/>
              </w:rPr>
              <w:t>F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066A" w:rsidRPr="006D066A" w:rsidRDefault="006D066A" w:rsidP="002A1C26">
            <w:pPr>
              <w:spacing w:after="0" w:line="240" w:lineRule="auto"/>
              <w:jc w:val="center"/>
              <w:rPr>
                <w:sz w:val="28"/>
              </w:rPr>
            </w:pPr>
            <w:r w:rsidRPr="006D066A">
              <w:rPr>
                <w:sz w:val="28"/>
              </w:rPr>
              <w:t>K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066A" w:rsidRPr="006D066A" w:rsidRDefault="006D066A" w:rsidP="002A1C26">
            <w:pPr>
              <w:spacing w:after="0" w:line="240" w:lineRule="auto"/>
              <w:jc w:val="center"/>
              <w:rPr>
                <w:sz w:val="28"/>
              </w:rPr>
            </w:pPr>
            <w:r w:rsidRPr="006D066A">
              <w:rPr>
                <w:sz w:val="28"/>
              </w:rPr>
              <w:t>K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066A" w:rsidRPr="006D066A" w:rsidRDefault="006D066A" w:rsidP="002A1C26">
            <w:pPr>
              <w:spacing w:after="0" w:line="240" w:lineRule="auto"/>
              <w:jc w:val="center"/>
              <w:rPr>
                <w:sz w:val="28"/>
              </w:rPr>
            </w:pPr>
            <w:r w:rsidRPr="006D066A">
              <w:rPr>
                <w:sz w:val="28"/>
              </w:rPr>
              <w:t>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066A" w:rsidRPr="006D066A" w:rsidRDefault="006D066A" w:rsidP="002A1C26">
            <w:pPr>
              <w:spacing w:after="0" w:line="240" w:lineRule="auto"/>
              <w:jc w:val="center"/>
              <w:rPr>
                <w:sz w:val="28"/>
              </w:rPr>
            </w:pPr>
            <w:r w:rsidRPr="006D066A">
              <w:rPr>
                <w:sz w:val="28"/>
              </w:rPr>
              <w:t>P</w:t>
            </w:r>
          </w:p>
        </w:tc>
      </w:tr>
      <w:tr w:rsidR="006D066A" w:rsidRPr="006D066A" w:rsidTr="006D066A">
        <w:trPr>
          <w:trHeight w:hRule="exact" w:val="567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6D066A" w:rsidRPr="006D066A" w:rsidRDefault="006D066A" w:rsidP="002A1C26">
            <w:pPr>
              <w:spacing w:after="0" w:line="240" w:lineRule="auto"/>
              <w:jc w:val="center"/>
              <w:rPr>
                <w:sz w:val="28"/>
              </w:rPr>
            </w:pPr>
            <w:r w:rsidRPr="006D066A">
              <w:rPr>
                <w:sz w:val="28"/>
              </w:rPr>
              <w:t>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066A" w:rsidRPr="006D066A" w:rsidRDefault="006D066A" w:rsidP="002A1C26">
            <w:pPr>
              <w:spacing w:after="0" w:line="240" w:lineRule="auto"/>
              <w:jc w:val="center"/>
              <w:rPr>
                <w:sz w:val="28"/>
              </w:rPr>
            </w:pPr>
            <w:r w:rsidRPr="006D066A">
              <w:rPr>
                <w:sz w:val="28"/>
              </w:rPr>
              <w:t>J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066A" w:rsidRPr="006D066A" w:rsidRDefault="006D066A" w:rsidP="002A1C26">
            <w:pPr>
              <w:spacing w:after="0" w:line="240" w:lineRule="auto"/>
              <w:jc w:val="center"/>
              <w:rPr>
                <w:sz w:val="28"/>
              </w:rPr>
            </w:pPr>
            <w:r w:rsidRPr="006D066A">
              <w:rPr>
                <w:sz w:val="28"/>
              </w:rPr>
              <w:t>U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066A" w:rsidRPr="006D066A" w:rsidRDefault="006D066A" w:rsidP="002A1C26">
            <w:pPr>
              <w:spacing w:after="0" w:line="240" w:lineRule="auto"/>
              <w:jc w:val="center"/>
              <w:rPr>
                <w:sz w:val="28"/>
              </w:rPr>
            </w:pPr>
            <w:r w:rsidRPr="006D066A">
              <w:rPr>
                <w:sz w:val="28"/>
              </w:rPr>
              <w:t>K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066A" w:rsidRPr="006D066A" w:rsidRDefault="006D066A" w:rsidP="002A1C26">
            <w:pPr>
              <w:spacing w:after="0" w:line="240" w:lineRule="auto"/>
              <w:jc w:val="center"/>
              <w:rPr>
                <w:sz w:val="28"/>
              </w:rPr>
            </w:pPr>
            <w:r w:rsidRPr="006D066A">
              <w:rPr>
                <w:sz w:val="28"/>
              </w:rPr>
              <w:t>J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066A" w:rsidRPr="006D066A" w:rsidRDefault="006D066A" w:rsidP="002A1C26">
            <w:pPr>
              <w:spacing w:after="0" w:line="240" w:lineRule="auto"/>
              <w:jc w:val="center"/>
              <w:rPr>
                <w:sz w:val="28"/>
              </w:rPr>
            </w:pPr>
            <w:r w:rsidRPr="006D066A">
              <w:rPr>
                <w:sz w:val="28"/>
              </w:rPr>
              <w:t>Z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066A" w:rsidRPr="006D066A" w:rsidRDefault="006D066A" w:rsidP="002A1C26">
            <w:pPr>
              <w:spacing w:after="0" w:line="240" w:lineRule="auto"/>
              <w:jc w:val="center"/>
              <w:rPr>
                <w:sz w:val="28"/>
              </w:rPr>
            </w:pPr>
            <w:r w:rsidRPr="006D066A">
              <w:rPr>
                <w:sz w:val="28"/>
              </w:rPr>
              <w:t>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066A" w:rsidRPr="006D066A" w:rsidRDefault="006D066A" w:rsidP="002A1C26">
            <w:pPr>
              <w:spacing w:after="0" w:line="240" w:lineRule="auto"/>
              <w:jc w:val="center"/>
              <w:rPr>
                <w:sz w:val="28"/>
              </w:rPr>
            </w:pPr>
            <w:r w:rsidRPr="006D066A">
              <w:rPr>
                <w:sz w:val="28"/>
              </w:rPr>
              <w:t>Ä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066A" w:rsidRPr="006D066A" w:rsidRDefault="006D066A" w:rsidP="002A1C26">
            <w:pPr>
              <w:spacing w:after="0" w:line="240" w:lineRule="auto"/>
              <w:jc w:val="center"/>
              <w:rPr>
                <w:sz w:val="28"/>
              </w:rPr>
            </w:pPr>
            <w:r w:rsidRPr="006D066A">
              <w:rPr>
                <w:sz w:val="28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066A" w:rsidRPr="006D066A" w:rsidRDefault="006D066A" w:rsidP="002A1C26">
            <w:pPr>
              <w:spacing w:after="0" w:line="240" w:lineRule="auto"/>
              <w:jc w:val="center"/>
              <w:rPr>
                <w:sz w:val="28"/>
              </w:rPr>
            </w:pPr>
            <w:r w:rsidRPr="006D066A">
              <w:rPr>
                <w:sz w:val="28"/>
              </w:rPr>
              <w:t>N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066A" w:rsidRPr="006D066A" w:rsidRDefault="006D066A" w:rsidP="002A1C26">
            <w:pPr>
              <w:spacing w:after="0" w:line="240" w:lineRule="auto"/>
              <w:jc w:val="center"/>
              <w:rPr>
                <w:sz w:val="28"/>
              </w:rPr>
            </w:pPr>
            <w:r w:rsidRPr="006D066A">
              <w:rPr>
                <w:sz w:val="28"/>
              </w:rPr>
              <w:t>Q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066A" w:rsidRPr="006D066A" w:rsidRDefault="006D066A" w:rsidP="002A1C26">
            <w:pPr>
              <w:spacing w:after="0" w:line="240" w:lineRule="auto"/>
              <w:jc w:val="center"/>
              <w:rPr>
                <w:sz w:val="28"/>
              </w:rPr>
            </w:pPr>
            <w:r w:rsidRPr="006D066A">
              <w:rPr>
                <w:sz w:val="28"/>
              </w:rPr>
              <w:t>N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066A" w:rsidRPr="006D066A" w:rsidRDefault="006D066A" w:rsidP="002A1C26">
            <w:pPr>
              <w:spacing w:after="0" w:line="240" w:lineRule="auto"/>
              <w:jc w:val="center"/>
              <w:rPr>
                <w:sz w:val="28"/>
              </w:rPr>
            </w:pPr>
            <w:r w:rsidRPr="006D066A">
              <w:rPr>
                <w:sz w:val="28"/>
              </w:rPr>
              <w:t>J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066A" w:rsidRPr="006D066A" w:rsidRDefault="006D066A" w:rsidP="002A1C26">
            <w:pPr>
              <w:spacing w:after="0" w:line="240" w:lineRule="auto"/>
              <w:jc w:val="center"/>
              <w:rPr>
                <w:sz w:val="28"/>
              </w:rPr>
            </w:pPr>
            <w:r w:rsidRPr="006D066A">
              <w:rPr>
                <w:sz w:val="28"/>
              </w:rPr>
              <w:t>J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066A" w:rsidRPr="006D066A" w:rsidRDefault="006D066A" w:rsidP="002A1C26">
            <w:pPr>
              <w:spacing w:after="0" w:line="240" w:lineRule="auto"/>
              <w:jc w:val="center"/>
              <w:rPr>
                <w:sz w:val="28"/>
              </w:rPr>
            </w:pPr>
            <w:r w:rsidRPr="006D066A">
              <w:rPr>
                <w:sz w:val="28"/>
              </w:rPr>
              <w:t>M</w:t>
            </w:r>
          </w:p>
        </w:tc>
      </w:tr>
      <w:tr w:rsidR="006D066A" w:rsidRPr="006D066A" w:rsidTr="006D066A">
        <w:trPr>
          <w:trHeight w:hRule="exact" w:val="567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6D066A" w:rsidRPr="006D066A" w:rsidRDefault="006D066A" w:rsidP="002A1C26">
            <w:pPr>
              <w:spacing w:after="0" w:line="240" w:lineRule="auto"/>
              <w:jc w:val="center"/>
              <w:rPr>
                <w:sz w:val="28"/>
              </w:rPr>
            </w:pPr>
            <w:r w:rsidRPr="006D066A">
              <w:rPr>
                <w:sz w:val="28"/>
              </w:rPr>
              <w:t>N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066A" w:rsidRPr="006D066A" w:rsidRDefault="006D066A" w:rsidP="002A1C26">
            <w:pPr>
              <w:spacing w:after="0" w:line="240" w:lineRule="auto"/>
              <w:jc w:val="center"/>
              <w:rPr>
                <w:sz w:val="28"/>
              </w:rPr>
            </w:pPr>
            <w:r w:rsidRPr="006D066A">
              <w:rPr>
                <w:sz w:val="28"/>
              </w:rPr>
              <w:t>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066A" w:rsidRPr="006D066A" w:rsidRDefault="006D066A" w:rsidP="002A1C26">
            <w:pPr>
              <w:spacing w:after="0" w:line="240" w:lineRule="auto"/>
              <w:jc w:val="center"/>
              <w:rPr>
                <w:sz w:val="28"/>
              </w:rPr>
            </w:pPr>
            <w:r w:rsidRPr="006D066A">
              <w:rPr>
                <w:sz w:val="28"/>
              </w:rPr>
              <w:t>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066A" w:rsidRPr="006D066A" w:rsidRDefault="006D066A" w:rsidP="002A1C26">
            <w:pPr>
              <w:spacing w:after="0" w:line="240" w:lineRule="auto"/>
              <w:jc w:val="center"/>
              <w:rPr>
                <w:sz w:val="28"/>
              </w:rPr>
            </w:pPr>
            <w:r w:rsidRPr="006D066A">
              <w:rPr>
                <w:sz w:val="28"/>
              </w:rPr>
              <w:t>Ö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066A" w:rsidRPr="006D066A" w:rsidRDefault="006D066A" w:rsidP="002A1C26">
            <w:pPr>
              <w:spacing w:after="0" w:line="240" w:lineRule="auto"/>
              <w:jc w:val="center"/>
              <w:rPr>
                <w:sz w:val="28"/>
              </w:rPr>
            </w:pPr>
            <w:r w:rsidRPr="006D066A">
              <w:rPr>
                <w:sz w:val="28"/>
              </w:rPr>
              <w:t>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066A" w:rsidRPr="006D066A" w:rsidRDefault="006D066A" w:rsidP="002A1C26">
            <w:pPr>
              <w:spacing w:after="0" w:line="240" w:lineRule="auto"/>
              <w:jc w:val="center"/>
              <w:rPr>
                <w:sz w:val="28"/>
              </w:rPr>
            </w:pPr>
            <w:r w:rsidRPr="006D066A">
              <w:rPr>
                <w:sz w:val="28"/>
              </w:rPr>
              <w:t>B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066A" w:rsidRPr="006D066A" w:rsidRDefault="006D066A" w:rsidP="002A1C26">
            <w:pPr>
              <w:spacing w:after="0" w:line="240" w:lineRule="auto"/>
              <w:jc w:val="center"/>
              <w:rPr>
                <w:sz w:val="28"/>
              </w:rPr>
            </w:pPr>
            <w:r w:rsidRPr="006D066A">
              <w:rPr>
                <w:sz w:val="28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066A" w:rsidRPr="006D066A" w:rsidRDefault="006D066A" w:rsidP="002A1C26">
            <w:pPr>
              <w:spacing w:after="0" w:line="240" w:lineRule="auto"/>
              <w:jc w:val="center"/>
              <w:rPr>
                <w:sz w:val="28"/>
              </w:rPr>
            </w:pPr>
            <w:r w:rsidRPr="006D066A">
              <w:rPr>
                <w:sz w:val="28"/>
              </w:rPr>
              <w:t>W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066A" w:rsidRPr="006D066A" w:rsidRDefault="006D066A" w:rsidP="002A1C26">
            <w:pPr>
              <w:spacing w:after="0" w:line="240" w:lineRule="auto"/>
              <w:jc w:val="center"/>
              <w:rPr>
                <w:sz w:val="28"/>
              </w:rPr>
            </w:pPr>
            <w:r w:rsidRPr="006D066A">
              <w:rPr>
                <w:sz w:val="28"/>
              </w:rPr>
              <w:t>Z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066A" w:rsidRPr="006D066A" w:rsidRDefault="006D066A" w:rsidP="002A1C26">
            <w:pPr>
              <w:spacing w:after="0" w:line="240" w:lineRule="auto"/>
              <w:jc w:val="center"/>
              <w:rPr>
                <w:sz w:val="28"/>
              </w:rPr>
            </w:pPr>
            <w:r w:rsidRPr="006D066A">
              <w:rPr>
                <w:sz w:val="28"/>
              </w:rPr>
              <w:t>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066A" w:rsidRPr="006D066A" w:rsidRDefault="006D066A" w:rsidP="002A1C26">
            <w:pPr>
              <w:spacing w:after="0" w:line="240" w:lineRule="auto"/>
              <w:jc w:val="center"/>
              <w:rPr>
                <w:sz w:val="28"/>
              </w:rPr>
            </w:pPr>
            <w:r w:rsidRPr="006D066A">
              <w:rPr>
                <w:sz w:val="28"/>
              </w:rPr>
              <w:t>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066A" w:rsidRPr="006D066A" w:rsidRDefault="006D066A" w:rsidP="002A1C26">
            <w:pPr>
              <w:spacing w:after="0" w:line="240" w:lineRule="auto"/>
              <w:jc w:val="center"/>
              <w:rPr>
                <w:sz w:val="28"/>
              </w:rPr>
            </w:pPr>
            <w:r w:rsidRPr="006D066A">
              <w:rPr>
                <w:sz w:val="28"/>
              </w:rPr>
              <w:t>Ä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066A" w:rsidRPr="006D066A" w:rsidRDefault="006D066A" w:rsidP="002A1C26">
            <w:pPr>
              <w:spacing w:after="0" w:line="240" w:lineRule="auto"/>
              <w:jc w:val="center"/>
              <w:rPr>
                <w:sz w:val="28"/>
              </w:rPr>
            </w:pPr>
            <w:r w:rsidRPr="006D066A">
              <w:rPr>
                <w:sz w:val="28"/>
              </w:rPr>
              <w:t>D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066A" w:rsidRPr="006D066A" w:rsidRDefault="006D066A" w:rsidP="002A1C26">
            <w:pPr>
              <w:spacing w:after="0" w:line="240" w:lineRule="auto"/>
              <w:jc w:val="center"/>
              <w:rPr>
                <w:sz w:val="28"/>
              </w:rPr>
            </w:pPr>
            <w:r w:rsidRPr="006D066A">
              <w:rPr>
                <w:sz w:val="28"/>
              </w:rPr>
              <w:t>R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066A" w:rsidRPr="006D066A" w:rsidRDefault="006D066A" w:rsidP="002A1C26">
            <w:pPr>
              <w:spacing w:after="0" w:line="240" w:lineRule="auto"/>
              <w:jc w:val="center"/>
              <w:rPr>
                <w:sz w:val="28"/>
              </w:rPr>
            </w:pPr>
            <w:r w:rsidRPr="006D066A">
              <w:rPr>
                <w:sz w:val="28"/>
              </w:rPr>
              <w:t>B</w:t>
            </w:r>
          </w:p>
        </w:tc>
      </w:tr>
    </w:tbl>
    <w:p w:rsidR="00A73F0C" w:rsidRDefault="00A73F0C" w:rsidP="00703E04">
      <w:pPr>
        <w:rPr>
          <w:b/>
          <w:sz w:val="24"/>
          <w:u w:val="single"/>
        </w:rPr>
      </w:pPr>
    </w:p>
    <w:p w:rsidR="00703E04" w:rsidRPr="001F5045" w:rsidRDefault="00703E04" w:rsidP="00703E04">
      <w:pPr>
        <w:rPr>
          <w:b/>
          <w:sz w:val="24"/>
          <w:u w:val="single"/>
        </w:rPr>
      </w:pPr>
      <w:r w:rsidRPr="001F5045">
        <w:rPr>
          <w:b/>
          <w:sz w:val="24"/>
          <w:u w:val="single"/>
        </w:rPr>
        <w:t>Aufgabe 2</w:t>
      </w:r>
    </w:p>
    <w:p w:rsidR="00703E04" w:rsidRDefault="00703E04" w:rsidP="00703E04">
      <w:pPr>
        <w:rPr>
          <w:sz w:val="24"/>
        </w:rPr>
      </w:pPr>
      <w:r>
        <w:rPr>
          <w:sz w:val="24"/>
        </w:rPr>
        <w:t>Zähle drei weitere Punkte auf, an denen man erkennen kann, dass ein Bild manipuliert wurde.</w:t>
      </w:r>
    </w:p>
    <w:p w:rsidR="00703E04" w:rsidRDefault="00703E04" w:rsidP="00703E04">
      <w:pPr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703E04" w:rsidRDefault="00703E04" w:rsidP="00703E04">
      <w:pPr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A73F0C" w:rsidRDefault="00A73F0C" w:rsidP="00703E04">
      <w:pPr>
        <w:rPr>
          <w:sz w:val="24"/>
        </w:rPr>
      </w:pPr>
    </w:p>
    <w:p w:rsidR="00703E04" w:rsidRPr="008F3DC3" w:rsidRDefault="00703E04" w:rsidP="00703E04">
      <w:pPr>
        <w:rPr>
          <w:b/>
          <w:sz w:val="24"/>
          <w:u w:val="single"/>
        </w:rPr>
      </w:pPr>
      <w:r w:rsidRPr="008F3DC3">
        <w:rPr>
          <w:b/>
          <w:sz w:val="24"/>
          <w:u w:val="single"/>
        </w:rPr>
        <w:t>Zusatzaufgabe</w:t>
      </w:r>
    </w:p>
    <w:p w:rsidR="00703E04" w:rsidRDefault="00921938" w:rsidP="00703E04">
      <w:pPr>
        <w:rPr>
          <w:sz w:val="24"/>
          <w:u w:val="single"/>
        </w:rPr>
      </w:pPr>
      <w:hyperlink r:id="rId8" w:history="1">
        <w:r w:rsidR="00703E04" w:rsidRPr="009429A3">
          <w:rPr>
            <w:rStyle w:val="Hyperlink"/>
            <w:sz w:val="24"/>
          </w:rPr>
          <w:t>http://area.autodesk.com/fakeorfoto</w:t>
        </w:r>
      </w:hyperlink>
      <w:r w:rsidR="00703E04">
        <w:rPr>
          <w:sz w:val="24"/>
          <w:u w:val="single"/>
        </w:rPr>
        <w:t xml:space="preserve"> </w:t>
      </w:r>
    </w:p>
    <w:p w:rsidR="00703E04" w:rsidRDefault="00703E04" w:rsidP="00703E04">
      <w:pPr>
        <w:rPr>
          <w:sz w:val="24"/>
        </w:rPr>
      </w:pPr>
      <w:r w:rsidRPr="0004526F">
        <w:rPr>
          <w:sz w:val="24"/>
        </w:rPr>
        <w:t xml:space="preserve">Besuche die angegebene Seite. </w:t>
      </w:r>
      <w:r>
        <w:rPr>
          <w:sz w:val="24"/>
        </w:rPr>
        <w:t>Klicke auf die einzelnen Fotos und bestimme, ob es ein echtes Foto oder CG (Computer Generated = am Computer erstellt) ist.</w:t>
      </w:r>
    </w:p>
    <w:p w:rsidR="006D066A" w:rsidRPr="006D066A" w:rsidRDefault="00703E04" w:rsidP="006D066A">
      <w:pPr>
        <w:rPr>
          <w:b/>
          <w:sz w:val="24"/>
        </w:rPr>
      </w:pPr>
      <w:r>
        <w:rPr>
          <w:sz w:val="24"/>
        </w:rPr>
        <w:br w:type="page"/>
      </w:r>
      <w:r w:rsidR="006D066A" w:rsidRPr="006D066A">
        <w:rPr>
          <w:b/>
          <w:sz w:val="32"/>
        </w:rPr>
        <w:lastRenderedPageBreak/>
        <w:t>Lösung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2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D066A" w:rsidRPr="006D066A" w:rsidTr="006D066A">
        <w:trPr>
          <w:trHeight w:hRule="exact" w:val="567"/>
        </w:trPr>
        <w:tc>
          <w:tcPr>
            <w:tcW w:w="567" w:type="dxa"/>
            <w:shd w:val="clear" w:color="auto" w:fill="auto"/>
            <w:vAlign w:val="center"/>
          </w:tcPr>
          <w:p w:rsidR="006D066A" w:rsidRPr="006D066A" w:rsidRDefault="006D066A" w:rsidP="002A1C26">
            <w:pPr>
              <w:spacing w:after="0" w:line="240" w:lineRule="auto"/>
              <w:jc w:val="center"/>
              <w:rPr>
                <w:sz w:val="28"/>
              </w:rPr>
            </w:pPr>
            <w:r w:rsidRPr="006D066A">
              <w:rPr>
                <w:sz w:val="28"/>
              </w:rPr>
              <w:t>V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066A" w:rsidRPr="006D066A" w:rsidRDefault="006D066A" w:rsidP="002A1C26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066A" w:rsidRPr="006D066A" w:rsidRDefault="006D066A" w:rsidP="002A1C26">
            <w:pPr>
              <w:spacing w:after="0" w:line="240" w:lineRule="auto"/>
              <w:jc w:val="center"/>
              <w:rPr>
                <w:sz w:val="28"/>
              </w:rPr>
            </w:pPr>
            <w:r w:rsidRPr="006D066A">
              <w:rPr>
                <w:sz w:val="28"/>
              </w:rPr>
              <w:t>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066A" w:rsidRPr="006D066A" w:rsidRDefault="006D066A" w:rsidP="002A1C26">
            <w:pPr>
              <w:spacing w:after="0" w:line="240" w:lineRule="auto"/>
              <w:jc w:val="center"/>
              <w:rPr>
                <w:sz w:val="28"/>
              </w:rPr>
            </w:pPr>
            <w:r w:rsidRPr="006D066A">
              <w:rPr>
                <w:sz w:val="28"/>
              </w:rPr>
              <w:t>P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066A" w:rsidRPr="006D066A" w:rsidRDefault="006D066A" w:rsidP="002A1C26">
            <w:pPr>
              <w:spacing w:after="0" w:line="240" w:lineRule="auto"/>
              <w:jc w:val="center"/>
              <w:rPr>
                <w:sz w:val="28"/>
              </w:rPr>
            </w:pPr>
            <w:r w:rsidRPr="006D066A">
              <w:rPr>
                <w:sz w:val="28"/>
              </w:rPr>
              <w:t>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066A" w:rsidRPr="006D066A" w:rsidRDefault="006D066A" w:rsidP="002A1C26">
            <w:pPr>
              <w:spacing w:after="0" w:line="240" w:lineRule="auto"/>
              <w:jc w:val="center"/>
              <w:rPr>
                <w:sz w:val="28"/>
              </w:rPr>
            </w:pPr>
            <w:r w:rsidRPr="006D066A">
              <w:rPr>
                <w:sz w:val="28"/>
              </w:rPr>
              <w:t>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066A" w:rsidRPr="006D066A" w:rsidRDefault="006D066A" w:rsidP="002A1C26">
            <w:pPr>
              <w:spacing w:after="0" w:line="240" w:lineRule="auto"/>
              <w:jc w:val="center"/>
              <w:rPr>
                <w:sz w:val="28"/>
              </w:rPr>
            </w:pPr>
            <w:r w:rsidRPr="006D066A">
              <w:rPr>
                <w:sz w:val="28"/>
              </w:rPr>
              <w:t>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066A" w:rsidRPr="006D066A" w:rsidRDefault="006D066A" w:rsidP="002A1C26">
            <w:pPr>
              <w:spacing w:after="0" w:line="240" w:lineRule="auto"/>
              <w:jc w:val="center"/>
              <w:rPr>
                <w:sz w:val="28"/>
              </w:rPr>
            </w:pPr>
            <w:r w:rsidRPr="006D066A">
              <w:rPr>
                <w:sz w:val="28"/>
              </w:rPr>
              <w:t>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066A" w:rsidRPr="006D066A" w:rsidRDefault="006D066A" w:rsidP="002A1C26">
            <w:pPr>
              <w:spacing w:after="0" w:line="240" w:lineRule="auto"/>
              <w:jc w:val="center"/>
              <w:rPr>
                <w:sz w:val="28"/>
              </w:rPr>
            </w:pPr>
            <w:r w:rsidRPr="006D066A">
              <w:rPr>
                <w:sz w:val="28"/>
              </w:rPr>
              <w:t>L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066A" w:rsidRPr="006D066A" w:rsidRDefault="006D066A" w:rsidP="002A1C26">
            <w:pPr>
              <w:spacing w:after="0" w:line="240" w:lineRule="auto"/>
              <w:jc w:val="center"/>
              <w:rPr>
                <w:sz w:val="28"/>
              </w:rPr>
            </w:pPr>
            <w:r w:rsidRPr="006D066A">
              <w:rPr>
                <w:sz w:val="28"/>
              </w:rPr>
              <w:t>U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066A" w:rsidRPr="006D066A" w:rsidRDefault="006D066A" w:rsidP="002A1C26">
            <w:pPr>
              <w:spacing w:after="0" w:line="240" w:lineRule="auto"/>
              <w:jc w:val="center"/>
              <w:rPr>
                <w:sz w:val="28"/>
              </w:rPr>
            </w:pPr>
            <w:r w:rsidRPr="006D066A">
              <w:rPr>
                <w:sz w:val="28"/>
              </w:rPr>
              <w:t>N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066A" w:rsidRPr="006D066A" w:rsidRDefault="006D066A" w:rsidP="002A1C26">
            <w:pPr>
              <w:spacing w:after="0" w:line="240" w:lineRule="auto"/>
              <w:jc w:val="center"/>
              <w:rPr>
                <w:sz w:val="28"/>
              </w:rPr>
            </w:pPr>
            <w:r w:rsidRPr="006D066A">
              <w:rPr>
                <w:sz w:val="28"/>
              </w:rPr>
              <w:t>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066A" w:rsidRPr="006D066A" w:rsidRDefault="006D066A" w:rsidP="002A1C26">
            <w:pPr>
              <w:spacing w:after="0" w:line="240" w:lineRule="auto"/>
              <w:jc w:val="center"/>
              <w:rPr>
                <w:sz w:val="28"/>
              </w:rPr>
            </w:pPr>
            <w:r w:rsidRPr="006D066A">
              <w:rPr>
                <w:sz w:val="28"/>
              </w:rPr>
              <w:t>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066A" w:rsidRPr="006D066A" w:rsidRDefault="006D066A" w:rsidP="002A1C26">
            <w:pPr>
              <w:spacing w:after="0" w:line="240" w:lineRule="auto"/>
              <w:jc w:val="center"/>
              <w:rPr>
                <w:sz w:val="28"/>
              </w:rPr>
            </w:pPr>
            <w:r w:rsidRPr="006D066A">
              <w:rPr>
                <w:sz w:val="28"/>
              </w:rPr>
              <w:t>N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066A" w:rsidRPr="006D066A" w:rsidRDefault="006D066A" w:rsidP="002A1C26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6D066A" w:rsidRPr="006D066A" w:rsidTr="006D066A">
        <w:trPr>
          <w:trHeight w:hRule="exact" w:val="567"/>
        </w:trPr>
        <w:tc>
          <w:tcPr>
            <w:tcW w:w="567" w:type="dxa"/>
            <w:shd w:val="clear" w:color="auto" w:fill="auto"/>
            <w:vAlign w:val="center"/>
          </w:tcPr>
          <w:p w:rsidR="006D066A" w:rsidRPr="006D066A" w:rsidRDefault="006D066A" w:rsidP="002A1C26">
            <w:pPr>
              <w:spacing w:after="0" w:line="240" w:lineRule="auto"/>
              <w:jc w:val="center"/>
              <w:rPr>
                <w:sz w:val="28"/>
              </w:rPr>
            </w:pPr>
            <w:r w:rsidRPr="006D066A">
              <w:rPr>
                <w:sz w:val="28"/>
              </w:rPr>
              <w:t>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066A" w:rsidRPr="006D066A" w:rsidRDefault="006D066A" w:rsidP="002A1C26">
            <w:pPr>
              <w:spacing w:after="0" w:line="240" w:lineRule="auto"/>
              <w:jc w:val="center"/>
              <w:rPr>
                <w:sz w:val="28"/>
              </w:rPr>
            </w:pPr>
            <w:r w:rsidRPr="006D066A">
              <w:rPr>
                <w:sz w:val="28"/>
              </w:rPr>
              <w:t>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066A" w:rsidRPr="006D066A" w:rsidRDefault="006D066A" w:rsidP="002A1C26">
            <w:pPr>
              <w:spacing w:after="0" w:line="240" w:lineRule="auto"/>
              <w:jc w:val="center"/>
              <w:rPr>
                <w:sz w:val="28"/>
              </w:rPr>
            </w:pPr>
            <w:r w:rsidRPr="006D066A">
              <w:rPr>
                <w:sz w:val="28"/>
              </w:rPr>
              <w:t>C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066A" w:rsidRPr="006D066A" w:rsidRDefault="006D066A" w:rsidP="002A1C26">
            <w:pPr>
              <w:spacing w:after="0" w:line="240" w:lineRule="auto"/>
              <w:jc w:val="center"/>
              <w:rPr>
                <w:sz w:val="28"/>
              </w:rPr>
            </w:pPr>
            <w:r w:rsidRPr="006D066A">
              <w:rPr>
                <w:sz w:val="28"/>
              </w:rPr>
              <w:t>H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066A" w:rsidRPr="006D066A" w:rsidRDefault="006D066A" w:rsidP="002A1C26">
            <w:pPr>
              <w:spacing w:after="0" w:line="240" w:lineRule="auto"/>
              <w:jc w:val="center"/>
              <w:rPr>
                <w:sz w:val="28"/>
              </w:rPr>
            </w:pPr>
            <w:r w:rsidRPr="006D066A">
              <w:rPr>
                <w:sz w:val="28"/>
              </w:rPr>
              <w:t>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066A" w:rsidRPr="006D066A" w:rsidRDefault="006D066A" w:rsidP="002A1C26">
            <w:pPr>
              <w:spacing w:after="0" w:line="240" w:lineRule="auto"/>
              <w:jc w:val="center"/>
              <w:rPr>
                <w:sz w:val="28"/>
              </w:rPr>
            </w:pPr>
            <w:r w:rsidRPr="006D066A">
              <w:rPr>
                <w:sz w:val="28"/>
              </w:rPr>
              <w:t>T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066A" w:rsidRPr="006D066A" w:rsidRDefault="006D066A" w:rsidP="002A1C26">
            <w:pPr>
              <w:spacing w:after="0" w:line="240" w:lineRule="auto"/>
              <w:jc w:val="center"/>
              <w:rPr>
                <w:sz w:val="28"/>
              </w:rPr>
            </w:pPr>
            <w:r w:rsidRPr="006D066A">
              <w:rPr>
                <w:sz w:val="28"/>
              </w:rPr>
              <w:t>T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066A" w:rsidRPr="006D066A" w:rsidRDefault="006D066A" w:rsidP="002A1C26">
            <w:pPr>
              <w:spacing w:after="0" w:line="240" w:lineRule="auto"/>
              <w:jc w:val="center"/>
              <w:rPr>
                <w:sz w:val="28"/>
              </w:rPr>
            </w:pPr>
            <w:r w:rsidRPr="006D066A">
              <w:rPr>
                <w:sz w:val="28"/>
              </w:rPr>
              <w:t>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066A" w:rsidRPr="006D066A" w:rsidRDefault="006D066A" w:rsidP="002A1C26">
            <w:pPr>
              <w:spacing w:after="0" w:line="240" w:lineRule="auto"/>
              <w:jc w:val="center"/>
              <w:rPr>
                <w:sz w:val="28"/>
              </w:rPr>
            </w:pPr>
            <w:r w:rsidRPr="006D066A">
              <w:rPr>
                <w:sz w:val="28"/>
              </w:rPr>
              <w:t>N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066A" w:rsidRPr="006D066A" w:rsidRDefault="006D066A" w:rsidP="002A1C26">
            <w:pPr>
              <w:spacing w:after="0" w:line="240" w:lineRule="auto"/>
              <w:jc w:val="center"/>
              <w:rPr>
                <w:sz w:val="28"/>
              </w:rPr>
            </w:pPr>
            <w:r w:rsidRPr="006D066A">
              <w:rPr>
                <w:sz w:val="28"/>
              </w:rPr>
              <w:t>W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066A" w:rsidRPr="006D066A" w:rsidRDefault="006D066A" w:rsidP="002A1C26">
            <w:pPr>
              <w:spacing w:after="0" w:line="240" w:lineRule="auto"/>
              <w:jc w:val="center"/>
              <w:rPr>
                <w:sz w:val="28"/>
              </w:rPr>
            </w:pPr>
            <w:r w:rsidRPr="006D066A">
              <w:rPr>
                <w:sz w:val="28"/>
              </w:rPr>
              <w:t>U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066A" w:rsidRPr="006D066A" w:rsidRDefault="006D066A" w:rsidP="002A1C26">
            <w:pPr>
              <w:spacing w:after="0" w:line="240" w:lineRule="auto"/>
              <w:jc w:val="center"/>
              <w:rPr>
                <w:sz w:val="28"/>
              </w:rPr>
            </w:pPr>
            <w:r w:rsidRPr="006D066A">
              <w:rPr>
                <w:sz w:val="28"/>
              </w:rPr>
              <w:t>R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066A" w:rsidRPr="006D066A" w:rsidRDefault="006D066A" w:rsidP="002A1C26">
            <w:pPr>
              <w:spacing w:after="0" w:line="240" w:lineRule="auto"/>
              <w:jc w:val="center"/>
              <w:rPr>
                <w:sz w:val="28"/>
              </w:rPr>
            </w:pPr>
            <w:r w:rsidRPr="006D066A">
              <w:rPr>
                <w:sz w:val="28"/>
              </w:rPr>
              <w:t>F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066A" w:rsidRPr="006D066A" w:rsidRDefault="006D066A" w:rsidP="002A1C26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066A" w:rsidRPr="006D066A" w:rsidRDefault="006D066A" w:rsidP="002A1C26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6D066A" w:rsidRPr="006D066A" w:rsidTr="006D066A">
        <w:trPr>
          <w:trHeight w:hRule="exact" w:val="567"/>
        </w:trPr>
        <w:tc>
          <w:tcPr>
            <w:tcW w:w="567" w:type="dxa"/>
            <w:shd w:val="clear" w:color="auto" w:fill="auto"/>
            <w:vAlign w:val="center"/>
          </w:tcPr>
          <w:p w:rsidR="006D066A" w:rsidRPr="006D066A" w:rsidRDefault="006D066A" w:rsidP="002A1C26">
            <w:pPr>
              <w:spacing w:after="0" w:line="240" w:lineRule="auto"/>
              <w:jc w:val="center"/>
              <w:rPr>
                <w:sz w:val="28"/>
              </w:rPr>
            </w:pPr>
            <w:r w:rsidRPr="006D066A">
              <w:rPr>
                <w:sz w:val="28"/>
              </w:rPr>
              <w:t>R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066A" w:rsidRPr="006D066A" w:rsidRDefault="006D066A" w:rsidP="002A1C26">
            <w:pPr>
              <w:spacing w:after="0" w:line="240" w:lineRule="auto"/>
              <w:jc w:val="center"/>
              <w:rPr>
                <w:sz w:val="28"/>
              </w:rPr>
            </w:pPr>
            <w:r w:rsidRPr="006D066A">
              <w:rPr>
                <w:sz w:val="28"/>
              </w:rPr>
              <w:t>W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066A" w:rsidRPr="006D066A" w:rsidRDefault="006D066A" w:rsidP="002A1C26">
            <w:pPr>
              <w:spacing w:after="0" w:line="240" w:lineRule="auto"/>
              <w:jc w:val="center"/>
              <w:rPr>
                <w:sz w:val="28"/>
              </w:rPr>
            </w:pPr>
            <w:r w:rsidRPr="006D066A">
              <w:rPr>
                <w:sz w:val="28"/>
              </w:rPr>
              <w:t>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066A" w:rsidRPr="006D066A" w:rsidRDefault="006D066A" w:rsidP="002A1C26">
            <w:pPr>
              <w:spacing w:after="0" w:line="240" w:lineRule="auto"/>
              <w:jc w:val="center"/>
              <w:rPr>
                <w:sz w:val="28"/>
              </w:rPr>
            </w:pPr>
            <w:r w:rsidRPr="006D066A">
              <w:rPr>
                <w:sz w:val="28"/>
              </w:rPr>
              <w:t>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066A" w:rsidRPr="006D066A" w:rsidRDefault="006D066A" w:rsidP="002A1C26">
            <w:pPr>
              <w:spacing w:after="0" w:line="240" w:lineRule="auto"/>
              <w:jc w:val="center"/>
              <w:rPr>
                <w:sz w:val="28"/>
              </w:rPr>
            </w:pPr>
            <w:r w:rsidRPr="006D066A">
              <w:rPr>
                <w:sz w:val="28"/>
              </w:rPr>
              <w:t>D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066A" w:rsidRPr="006D066A" w:rsidRDefault="006D066A" w:rsidP="002A1C26">
            <w:pPr>
              <w:spacing w:after="0" w:line="240" w:lineRule="auto"/>
              <w:jc w:val="center"/>
              <w:rPr>
                <w:sz w:val="28"/>
              </w:rPr>
            </w:pPr>
            <w:r w:rsidRPr="006D066A">
              <w:rPr>
                <w:sz w:val="28"/>
              </w:rPr>
              <w:t>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066A" w:rsidRPr="006D066A" w:rsidRDefault="006D066A" w:rsidP="002A1C26">
            <w:pPr>
              <w:spacing w:after="0" w:line="240" w:lineRule="auto"/>
              <w:jc w:val="center"/>
              <w:rPr>
                <w:sz w:val="28"/>
              </w:rPr>
            </w:pPr>
            <w:r w:rsidRPr="006D066A">
              <w:rPr>
                <w:sz w:val="28"/>
              </w:rPr>
              <w:t>R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066A" w:rsidRPr="006D066A" w:rsidRDefault="006D066A" w:rsidP="002A1C26">
            <w:pPr>
              <w:spacing w:after="0" w:line="240" w:lineRule="auto"/>
              <w:jc w:val="center"/>
              <w:rPr>
                <w:sz w:val="28"/>
              </w:rPr>
            </w:pPr>
            <w:r w:rsidRPr="006D066A">
              <w:rPr>
                <w:sz w:val="28"/>
              </w:rPr>
              <w:t>H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066A" w:rsidRPr="006D066A" w:rsidRDefault="006D066A" w:rsidP="002A1C26">
            <w:pPr>
              <w:spacing w:after="0" w:line="240" w:lineRule="auto"/>
              <w:jc w:val="center"/>
              <w:rPr>
                <w:sz w:val="28"/>
              </w:rPr>
            </w:pPr>
            <w:r w:rsidRPr="006D066A">
              <w:rPr>
                <w:sz w:val="28"/>
              </w:rPr>
              <w:t>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066A" w:rsidRPr="006D066A" w:rsidRDefault="006D066A" w:rsidP="002A1C26">
            <w:pPr>
              <w:spacing w:after="0" w:line="240" w:lineRule="auto"/>
              <w:jc w:val="center"/>
              <w:rPr>
                <w:sz w:val="28"/>
              </w:rPr>
            </w:pPr>
            <w:r w:rsidRPr="006D066A">
              <w:rPr>
                <w:sz w:val="28"/>
              </w:rPr>
              <w:t>L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066A" w:rsidRPr="006D066A" w:rsidRDefault="006D066A" w:rsidP="002A1C26">
            <w:pPr>
              <w:spacing w:after="0" w:line="240" w:lineRule="auto"/>
              <w:jc w:val="center"/>
              <w:rPr>
                <w:sz w:val="28"/>
              </w:rPr>
            </w:pPr>
            <w:r w:rsidRPr="006D066A">
              <w:rPr>
                <w:sz w:val="28"/>
              </w:rPr>
              <w:t>U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066A" w:rsidRPr="006D066A" w:rsidRDefault="006D066A" w:rsidP="002A1C26">
            <w:pPr>
              <w:spacing w:after="0" w:line="240" w:lineRule="auto"/>
              <w:jc w:val="center"/>
              <w:rPr>
                <w:sz w:val="28"/>
              </w:rPr>
            </w:pPr>
            <w:r w:rsidRPr="006D066A">
              <w:rPr>
                <w:sz w:val="28"/>
              </w:rPr>
              <w:t>N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066A" w:rsidRPr="006D066A" w:rsidRDefault="006D066A" w:rsidP="002A1C26">
            <w:pPr>
              <w:spacing w:after="0" w:line="240" w:lineRule="auto"/>
              <w:jc w:val="center"/>
              <w:rPr>
                <w:sz w:val="28"/>
              </w:rPr>
            </w:pPr>
            <w:r w:rsidRPr="006D066A">
              <w:rPr>
                <w:sz w:val="28"/>
              </w:rPr>
              <w:t>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066A" w:rsidRPr="006D066A" w:rsidRDefault="006D066A" w:rsidP="002A1C26">
            <w:pPr>
              <w:spacing w:after="0" w:line="240" w:lineRule="auto"/>
              <w:jc w:val="center"/>
              <w:rPr>
                <w:sz w:val="28"/>
              </w:rPr>
            </w:pPr>
            <w:r w:rsidRPr="006D066A">
              <w:rPr>
                <w:sz w:val="28"/>
              </w:rPr>
              <w:t>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066A" w:rsidRPr="006D066A" w:rsidRDefault="006D066A" w:rsidP="002A1C26">
            <w:pPr>
              <w:spacing w:after="0" w:line="240" w:lineRule="auto"/>
              <w:jc w:val="center"/>
              <w:rPr>
                <w:sz w:val="28"/>
              </w:rPr>
            </w:pPr>
            <w:r w:rsidRPr="006D066A">
              <w:rPr>
                <w:sz w:val="28"/>
              </w:rPr>
              <w:t>N</w:t>
            </w:r>
          </w:p>
        </w:tc>
      </w:tr>
      <w:tr w:rsidR="006D066A" w:rsidRPr="006D066A" w:rsidTr="006D066A">
        <w:trPr>
          <w:trHeight w:hRule="exact" w:val="567"/>
        </w:trPr>
        <w:tc>
          <w:tcPr>
            <w:tcW w:w="567" w:type="dxa"/>
            <w:shd w:val="clear" w:color="auto" w:fill="auto"/>
            <w:vAlign w:val="center"/>
          </w:tcPr>
          <w:p w:rsidR="006D066A" w:rsidRPr="006D066A" w:rsidRDefault="006D066A" w:rsidP="002A1C26">
            <w:pPr>
              <w:spacing w:after="0" w:line="240" w:lineRule="auto"/>
              <w:jc w:val="center"/>
              <w:rPr>
                <w:sz w:val="28"/>
              </w:rPr>
            </w:pPr>
            <w:r w:rsidRPr="006D066A">
              <w:rPr>
                <w:sz w:val="28"/>
              </w:rPr>
              <w:t>Z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066A" w:rsidRPr="006D066A" w:rsidRDefault="006D066A" w:rsidP="002A1C26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066A" w:rsidRPr="006D066A" w:rsidRDefault="006D066A" w:rsidP="002A1C26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066A" w:rsidRPr="006D066A" w:rsidRDefault="006D066A" w:rsidP="002A1C26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066A" w:rsidRPr="006D066A" w:rsidRDefault="006D066A" w:rsidP="002A1C26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066A" w:rsidRPr="006D066A" w:rsidRDefault="006D066A" w:rsidP="002A1C26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066A" w:rsidRPr="006D066A" w:rsidRDefault="006D066A" w:rsidP="002A1C26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066A" w:rsidRPr="006D066A" w:rsidRDefault="006D066A" w:rsidP="002A1C26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066A" w:rsidRPr="006D066A" w:rsidRDefault="006D066A" w:rsidP="002A1C26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066A" w:rsidRPr="006D066A" w:rsidRDefault="006D066A" w:rsidP="002A1C26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066A" w:rsidRPr="006D066A" w:rsidRDefault="006D066A" w:rsidP="002A1C26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066A" w:rsidRPr="006D066A" w:rsidRDefault="006D066A" w:rsidP="002A1C26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066A" w:rsidRPr="006D066A" w:rsidRDefault="006D066A" w:rsidP="002A1C26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066A" w:rsidRPr="006D066A" w:rsidRDefault="006D066A" w:rsidP="002A1C26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066A" w:rsidRPr="006D066A" w:rsidRDefault="006D066A" w:rsidP="002A1C26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6D066A" w:rsidRPr="006D066A" w:rsidTr="006D066A">
        <w:trPr>
          <w:trHeight w:hRule="exact" w:val="567"/>
        </w:trPr>
        <w:tc>
          <w:tcPr>
            <w:tcW w:w="567" w:type="dxa"/>
            <w:shd w:val="clear" w:color="auto" w:fill="auto"/>
            <w:vAlign w:val="center"/>
          </w:tcPr>
          <w:p w:rsidR="006D066A" w:rsidRPr="006D066A" w:rsidRDefault="006D066A" w:rsidP="002A1C26">
            <w:pPr>
              <w:spacing w:after="0" w:line="240" w:lineRule="auto"/>
              <w:jc w:val="center"/>
              <w:rPr>
                <w:sz w:val="28"/>
              </w:rPr>
            </w:pPr>
            <w:r w:rsidRPr="006D066A">
              <w:rPr>
                <w:sz w:val="28"/>
              </w:rPr>
              <w:t>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066A" w:rsidRPr="006D066A" w:rsidRDefault="006D066A" w:rsidP="002A1C26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066A" w:rsidRPr="006D066A" w:rsidRDefault="006D066A" w:rsidP="002A1C26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066A" w:rsidRPr="006D066A" w:rsidRDefault="006D066A" w:rsidP="002A1C26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066A" w:rsidRPr="006D066A" w:rsidRDefault="006D066A" w:rsidP="002A1C26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066A" w:rsidRPr="006D066A" w:rsidRDefault="006D066A" w:rsidP="002A1C26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066A" w:rsidRPr="006D066A" w:rsidRDefault="006D066A" w:rsidP="002A1C26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066A" w:rsidRPr="006D066A" w:rsidRDefault="006D066A" w:rsidP="002A1C26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066A" w:rsidRPr="006D066A" w:rsidRDefault="006D066A" w:rsidP="002A1C26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066A" w:rsidRPr="006D066A" w:rsidRDefault="006D066A" w:rsidP="002A1C26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066A" w:rsidRPr="006D066A" w:rsidRDefault="006D066A" w:rsidP="002A1C26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066A" w:rsidRPr="006D066A" w:rsidRDefault="006D066A" w:rsidP="002A1C26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066A" w:rsidRPr="006D066A" w:rsidRDefault="006D066A" w:rsidP="002A1C26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066A" w:rsidRPr="006D066A" w:rsidRDefault="006D066A" w:rsidP="002A1C26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066A" w:rsidRPr="006D066A" w:rsidRDefault="006D066A" w:rsidP="002A1C26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6D066A" w:rsidRPr="006D066A" w:rsidTr="006D066A">
        <w:trPr>
          <w:trHeight w:hRule="exact" w:val="567"/>
        </w:trPr>
        <w:tc>
          <w:tcPr>
            <w:tcW w:w="567" w:type="dxa"/>
            <w:shd w:val="clear" w:color="auto" w:fill="auto"/>
            <w:vAlign w:val="center"/>
          </w:tcPr>
          <w:p w:rsidR="006D066A" w:rsidRPr="006D066A" w:rsidRDefault="006D066A" w:rsidP="002A1C26">
            <w:pPr>
              <w:spacing w:after="0" w:line="240" w:lineRule="auto"/>
              <w:jc w:val="center"/>
              <w:rPr>
                <w:sz w:val="28"/>
              </w:rPr>
            </w:pPr>
            <w:r w:rsidRPr="006D066A">
              <w:rPr>
                <w:sz w:val="28"/>
              </w:rPr>
              <w:t>R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066A" w:rsidRPr="006D066A" w:rsidRDefault="006D066A" w:rsidP="002A1C26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066A" w:rsidRPr="006D066A" w:rsidRDefault="006D066A" w:rsidP="002A1C26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066A" w:rsidRPr="006D066A" w:rsidRDefault="006D066A" w:rsidP="002A1C26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066A" w:rsidRPr="006D066A" w:rsidRDefault="006D066A" w:rsidP="002A1C26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066A" w:rsidRPr="006D066A" w:rsidRDefault="006D066A" w:rsidP="002A1C26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066A" w:rsidRPr="006D066A" w:rsidRDefault="006D066A" w:rsidP="002A1C26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066A" w:rsidRPr="006D066A" w:rsidRDefault="006D066A" w:rsidP="002A1C26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066A" w:rsidRPr="006D066A" w:rsidRDefault="006D066A" w:rsidP="002A1C26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066A" w:rsidRPr="006D066A" w:rsidRDefault="006D066A" w:rsidP="002A1C26">
            <w:pPr>
              <w:spacing w:after="0" w:line="240" w:lineRule="auto"/>
              <w:jc w:val="center"/>
              <w:rPr>
                <w:sz w:val="28"/>
              </w:rPr>
            </w:pPr>
            <w:r w:rsidRPr="006D066A">
              <w:rPr>
                <w:sz w:val="28"/>
              </w:rPr>
              <w:t>M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066A" w:rsidRPr="006D066A" w:rsidRDefault="006D066A" w:rsidP="002A1C26">
            <w:pPr>
              <w:spacing w:after="0" w:line="240" w:lineRule="auto"/>
              <w:jc w:val="center"/>
              <w:rPr>
                <w:sz w:val="28"/>
              </w:rPr>
            </w:pPr>
            <w:r w:rsidRPr="006D066A">
              <w:rPr>
                <w:sz w:val="28"/>
              </w:rPr>
              <w:t>U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066A" w:rsidRPr="006D066A" w:rsidRDefault="006D066A" w:rsidP="002A1C26">
            <w:pPr>
              <w:spacing w:after="0" w:line="240" w:lineRule="auto"/>
              <w:jc w:val="center"/>
              <w:rPr>
                <w:sz w:val="28"/>
              </w:rPr>
            </w:pPr>
            <w:r w:rsidRPr="006D066A">
              <w:rPr>
                <w:sz w:val="28"/>
              </w:rPr>
              <w:t>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066A" w:rsidRPr="006D066A" w:rsidRDefault="006D066A" w:rsidP="002A1C26">
            <w:pPr>
              <w:spacing w:after="0" w:line="240" w:lineRule="auto"/>
              <w:jc w:val="center"/>
              <w:rPr>
                <w:sz w:val="28"/>
              </w:rPr>
            </w:pPr>
            <w:r w:rsidRPr="006D066A">
              <w:rPr>
                <w:sz w:val="28"/>
              </w:rPr>
              <w:t>T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066A" w:rsidRPr="006D066A" w:rsidRDefault="006D066A" w:rsidP="002A1C26">
            <w:pPr>
              <w:spacing w:after="0" w:line="240" w:lineRule="auto"/>
              <w:jc w:val="center"/>
              <w:rPr>
                <w:sz w:val="28"/>
              </w:rPr>
            </w:pPr>
            <w:r w:rsidRPr="006D066A">
              <w:rPr>
                <w:sz w:val="28"/>
              </w:rPr>
              <w:t>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066A" w:rsidRPr="006D066A" w:rsidRDefault="006D066A" w:rsidP="002A1C26">
            <w:pPr>
              <w:spacing w:after="0" w:line="240" w:lineRule="auto"/>
              <w:jc w:val="center"/>
              <w:rPr>
                <w:sz w:val="28"/>
              </w:rPr>
            </w:pPr>
            <w:r w:rsidRPr="006D066A">
              <w:rPr>
                <w:sz w:val="28"/>
              </w:rPr>
              <w:t>R</w:t>
            </w:r>
          </w:p>
        </w:tc>
      </w:tr>
      <w:tr w:rsidR="006D066A" w:rsidRPr="006D066A" w:rsidTr="006D066A">
        <w:trPr>
          <w:trHeight w:hRule="exact" w:val="567"/>
        </w:trPr>
        <w:tc>
          <w:tcPr>
            <w:tcW w:w="567" w:type="dxa"/>
            <w:shd w:val="clear" w:color="auto" w:fill="auto"/>
            <w:vAlign w:val="center"/>
          </w:tcPr>
          <w:p w:rsidR="006D066A" w:rsidRPr="006D066A" w:rsidRDefault="006D066A" w:rsidP="002A1C26">
            <w:pPr>
              <w:spacing w:after="0" w:line="240" w:lineRule="auto"/>
              <w:jc w:val="center"/>
              <w:rPr>
                <w:sz w:val="28"/>
              </w:rPr>
            </w:pPr>
            <w:r w:rsidRPr="006D066A">
              <w:rPr>
                <w:sz w:val="28"/>
              </w:rPr>
              <w:t>R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066A" w:rsidRPr="006D066A" w:rsidRDefault="006D066A" w:rsidP="002A1C26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066A" w:rsidRPr="006D066A" w:rsidRDefault="006D066A" w:rsidP="002A1C26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066A" w:rsidRPr="006D066A" w:rsidRDefault="006D066A" w:rsidP="002A1C26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066A" w:rsidRPr="006D066A" w:rsidRDefault="006D066A" w:rsidP="002A1C26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066A" w:rsidRPr="006D066A" w:rsidRDefault="006D066A" w:rsidP="002A1C26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066A" w:rsidRPr="006D066A" w:rsidRDefault="006D066A" w:rsidP="002A1C26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066A" w:rsidRPr="006D066A" w:rsidRDefault="006D066A" w:rsidP="002A1C26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066A" w:rsidRPr="006D066A" w:rsidRDefault="006D066A" w:rsidP="002A1C26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066A" w:rsidRPr="006D066A" w:rsidRDefault="006D066A" w:rsidP="002A1C26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066A" w:rsidRPr="006D066A" w:rsidRDefault="006D066A" w:rsidP="002A1C26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066A" w:rsidRPr="006D066A" w:rsidRDefault="006D066A" w:rsidP="002A1C26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066A" w:rsidRPr="006D066A" w:rsidRDefault="006D066A" w:rsidP="002A1C26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066A" w:rsidRPr="006D066A" w:rsidRDefault="006D066A" w:rsidP="002A1C26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066A" w:rsidRPr="006D066A" w:rsidRDefault="006D066A" w:rsidP="002A1C26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6D066A" w:rsidRPr="006D066A" w:rsidTr="006D066A">
        <w:trPr>
          <w:trHeight w:hRule="exact" w:val="567"/>
        </w:trPr>
        <w:tc>
          <w:tcPr>
            <w:tcW w:w="567" w:type="dxa"/>
            <w:shd w:val="clear" w:color="auto" w:fill="auto"/>
            <w:vAlign w:val="center"/>
          </w:tcPr>
          <w:p w:rsidR="006D066A" w:rsidRPr="006D066A" w:rsidRDefault="006D066A" w:rsidP="002A1C26">
            <w:pPr>
              <w:spacing w:after="0" w:line="240" w:lineRule="auto"/>
              <w:jc w:val="center"/>
              <w:rPr>
                <w:sz w:val="28"/>
              </w:rPr>
            </w:pPr>
            <w:r w:rsidRPr="006D066A">
              <w:rPr>
                <w:sz w:val="28"/>
              </w:rPr>
              <w:t>U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066A" w:rsidRPr="006D066A" w:rsidRDefault="006D066A" w:rsidP="002A1C26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066A" w:rsidRPr="006D066A" w:rsidRDefault="006D066A" w:rsidP="002A1C26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066A" w:rsidRPr="006D066A" w:rsidRDefault="006D066A" w:rsidP="002A1C26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066A" w:rsidRPr="006D066A" w:rsidRDefault="006D066A" w:rsidP="002A1C26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066A" w:rsidRPr="006D066A" w:rsidRDefault="006D066A" w:rsidP="002A1C26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066A" w:rsidRPr="006D066A" w:rsidRDefault="006D066A" w:rsidP="002A1C26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066A" w:rsidRPr="006D066A" w:rsidRDefault="006D066A" w:rsidP="002A1C26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066A" w:rsidRPr="006D066A" w:rsidRDefault="006D066A" w:rsidP="002A1C26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066A" w:rsidRPr="006D066A" w:rsidRDefault="006D066A" w:rsidP="002A1C26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066A" w:rsidRPr="006D066A" w:rsidRDefault="006D066A" w:rsidP="002A1C26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066A" w:rsidRPr="006D066A" w:rsidRDefault="006D066A" w:rsidP="002A1C26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066A" w:rsidRPr="006D066A" w:rsidRDefault="006D066A" w:rsidP="002A1C26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066A" w:rsidRPr="006D066A" w:rsidRDefault="006D066A" w:rsidP="002A1C26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066A" w:rsidRPr="006D066A" w:rsidRDefault="006D066A" w:rsidP="002A1C26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6D066A" w:rsidRPr="006D066A" w:rsidTr="006D066A">
        <w:trPr>
          <w:trHeight w:hRule="exact" w:val="567"/>
        </w:trPr>
        <w:tc>
          <w:tcPr>
            <w:tcW w:w="567" w:type="dxa"/>
            <w:shd w:val="clear" w:color="auto" w:fill="auto"/>
            <w:vAlign w:val="center"/>
          </w:tcPr>
          <w:p w:rsidR="006D066A" w:rsidRPr="006D066A" w:rsidRDefault="006D066A" w:rsidP="002A1C26">
            <w:pPr>
              <w:spacing w:after="0" w:line="240" w:lineRule="auto"/>
              <w:jc w:val="center"/>
              <w:rPr>
                <w:sz w:val="28"/>
              </w:rPr>
            </w:pPr>
            <w:r w:rsidRPr="006D066A">
              <w:rPr>
                <w:sz w:val="28"/>
              </w:rPr>
              <w:t>N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066A" w:rsidRPr="006D066A" w:rsidRDefault="006D066A" w:rsidP="002A1C26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066A" w:rsidRPr="006D066A" w:rsidRDefault="006D066A" w:rsidP="002A1C26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066A" w:rsidRPr="006D066A" w:rsidRDefault="006D066A" w:rsidP="002A1C26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066A" w:rsidRPr="006D066A" w:rsidRDefault="006D066A" w:rsidP="002A1C26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066A" w:rsidRPr="006D066A" w:rsidRDefault="006D066A" w:rsidP="002A1C26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066A" w:rsidRPr="006D066A" w:rsidRDefault="006D066A" w:rsidP="002A1C26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066A" w:rsidRPr="006D066A" w:rsidRDefault="006D066A" w:rsidP="002A1C26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066A" w:rsidRPr="006D066A" w:rsidRDefault="006D066A" w:rsidP="002A1C26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066A" w:rsidRPr="006D066A" w:rsidRDefault="006D066A" w:rsidP="002A1C26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066A" w:rsidRPr="006D066A" w:rsidRDefault="006D066A" w:rsidP="002A1C26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066A" w:rsidRPr="006D066A" w:rsidRDefault="006D066A" w:rsidP="002A1C26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066A" w:rsidRPr="006D066A" w:rsidRDefault="006D066A" w:rsidP="002A1C26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066A" w:rsidRPr="006D066A" w:rsidRDefault="006D066A" w:rsidP="002A1C26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066A" w:rsidRPr="006D066A" w:rsidRDefault="006D066A" w:rsidP="002A1C26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6D066A" w:rsidRPr="006D066A" w:rsidTr="006D066A">
        <w:trPr>
          <w:trHeight w:hRule="exact" w:val="567"/>
        </w:trPr>
        <w:tc>
          <w:tcPr>
            <w:tcW w:w="567" w:type="dxa"/>
            <w:shd w:val="clear" w:color="auto" w:fill="auto"/>
            <w:vAlign w:val="center"/>
          </w:tcPr>
          <w:p w:rsidR="006D066A" w:rsidRPr="006D066A" w:rsidRDefault="006D066A" w:rsidP="002A1C26">
            <w:pPr>
              <w:spacing w:after="0" w:line="240" w:lineRule="auto"/>
              <w:jc w:val="center"/>
              <w:rPr>
                <w:sz w:val="28"/>
              </w:rPr>
            </w:pPr>
            <w:r w:rsidRPr="006D066A">
              <w:rPr>
                <w:sz w:val="28"/>
              </w:rPr>
              <w:t>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066A" w:rsidRPr="006D066A" w:rsidRDefault="006D066A" w:rsidP="002A1C26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066A" w:rsidRPr="006D066A" w:rsidRDefault="006D066A" w:rsidP="002A1C26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066A" w:rsidRPr="006D066A" w:rsidRDefault="006D066A" w:rsidP="002A1C26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066A" w:rsidRPr="006D066A" w:rsidRDefault="006D066A" w:rsidP="002A1C26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066A" w:rsidRPr="006D066A" w:rsidRDefault="006D066A" w:rsidP="002A1C26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066A" w:rsidRPr="006D066A" w:rsidRDefault="006D066A" w:rsidP="002A1C26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066A" w:rsidRPr="006D066A" w:rsidRDefault="006D066A" w:rsidP="002A1C26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066A" w:rsidRPr="006D066A" w:rsidRDefault="006D066A" w:rsidP="002A1C26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066A" w:rsidRPr="006D066A" w:rsidRDefault="006D066A" w:rsidP="002A1C26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066A" w:rsidRPr="006D066A" w:rsidRDefault="006D066A" w:rsidP="002A1C26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066A" w:rsidRPr="006D066A" w:rsidRDefault="006D066A" w:rsidP="002A1C26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066A" w:rsidRPr="006D066A" w:rsidRDefault="006D066A" w:rsidP="002A1C26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066A" w:rsidRPr="006D066A" w:rsidRDefault="006D066A" w:rsidP="002A1C26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066A" w:rsidRPr="006D066A" w:rsidRDefault="006D066A" w:rsidP="002A1C26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6D066A" w:rsidRPr="006D066A" w:rsidTr="006D066A">
        <w:trPr>
          <w:trHeight w:hRule="exact" w:val="567"/>
        </w:trPr>
        <w:tc>
          <w:tcPr>
            <w:tcW w:w="567" w:type="dxa"/>
            <w:shd w:val="clear" w:color="auto" w:fill="auto"/>
            <w:vAlign w:val="center"/>
          </w:tcPr>
          <w:p w:rsidR="006D066A" w:rsidRPr="006D066A" w:rsidRDefault="006D066A" w:rsidP="002A1C26">
            <w:pPr>
              <w:spacing w:after="0" w:line="240" w:lineRule="auto"/>
              <w:jc w:val="center"/>
              <w:rPr>
                <w:sz w:val="28"/>
              </w:rPr>
            </w:pPr>
            <w:r w:rsidRPr="006D066A">
              <w:rPr>
                <w:sz w:val="28"/>
              </w:rPr>
              <w:t>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066A" w:rsidRPr="006D066A" w:rsidRDefault="006D066A" w:rsidP="002A1C26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066A" w:rsidRPr="006D066A" w:rsidRDefault="006D066A" w:rsidP="002A1C26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066A" w:rsidRPr="006D066A" w:rsidRDefault="006D066A" w:rsidP="002A1C26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066A" w:rsidRPr="006D066A" w:rsidRDefault="006D066A" w:rsidP="002A1C26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066A" w:rsidRPr="006D066A" w:rsidRDefault="006D066A" w:rsidP="002A1C26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066A" w:rsidRPr="006D066A" w:rsidRDefault="006D066A" w:rsidP="002A1C26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066A" w:rsidRPr="006D066A" w:rsidRDefault="006D066A" w:rsidP="002A1C26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066A" w:rsidRPr="006D066A" w:rsidRDefault="006D066A" w:rsidP="002A1C26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066A" w:rsidRPr="006D066A" w:rsidRDefault="006D066A" w:rsidP="002A1C26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066A" w:rsidRPr="006D066A" w:rsidRDefault="006D066A" w:rsidP="002A1C26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066A" w:rsidRPr="006D066A" w:rsidRDefault="006D066A" w:rsidP="002A1C26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066A" w:rsidRPr="006D066A" w:rsidRDefault="006D066A" w:rsidP="002A1C26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066A" w:rsidRPr="006D066A" w:rsidRDefault="006D066A" w:rsidP="002A1C26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066A" w:rsidRPr="006D066A" w:rsidRDefault="006D066A" w:rsidP="002A1C26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6D066A" w:rsidRPr="006D066A" w:rsidTr="006D066A">
        <w:trPr>
          <w:trHeight w:hRule="exact" w:val="567"/>
        </w:trPr>
        <w:tc>
          <w:tcPr>
            <w:tcW w:w="567" w:type="dxa"/>
            <w:shd w:val="clear" w:color="auto" w:fill="auto"/>
            <w:vAlign w:val="center"/>
          </w:tcPr>
          <w:p w:rsidR="006D066A" w:rsidRPr="006D066A" w:rsidRDefault="006D066A" w:rsidP="002A1C26">
            <w:pPr>
              <w:spacing w:after="0" w:line="240" w:lineRule="auto"/>
              <w:jc w:val="center"/>
              <w:rPr>
                <w:sz w:val="28"/>
              </w:rPr>
            </w:pPr>
            <w:r w:rsidRPr="006D066A">
              <w:rPr>
                <w:sz w:val="28"/>
              </w:rPr>
              <w:t>N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066A" w:rsidRPr="006D066A" w:rsidRDefault="006D066A" w:rsidP="002A1C26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066A" w:rsidRPr="006D066A" w:rsidRDefault="006D066A" w:rsidP="002A1C26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066A" w:rsidRPr="006D066A" w:rsidRDefault="006D066A" w:rsidP="002A1C26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066A" w:rsidRPr="006D066A" w:rsidRDefault="006D066A" w:rsidP="002A1C26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066A" w:rsidRPr="006D066A" w:rsidRDefault="006D066A" w:rsidP="002A1C26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066A" w:rsidRPr="006D066A" w:rsidRDefault="006D066A" w:rsidP="002A1C26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066A" w:rsidRPr="006D066A" w:rsidRDefault="006D066A" w:rsidP="002A1C26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066A" w:rsidRPr="006D066A" w:rsidRDefault="006D066A" w:rsidP="002A1C26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066A" w:rsidRPr="006D066A" w:rsidRDefault="006D066A" w:rsidP="002A1C26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066A" w:rsidRPr="006D066A" w:rsidRDefault="006D066A" w:rsidP="002A1C26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066A" w:rsidRPr="006D066A" w:rsidRDefault="006D066A" w:rsidP="002A1C26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066A" w:rsidRPr="006D066A" w:rsidRDefault="006D066A" w:rsidP="002A1C26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066A" w:rsidRPr="006D066A" w:rsidRDefault="006D066A" w:rsidP="002A1C26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066A" w:rsidRPr="006D066A" w:rsidRDefault="006D066A" w:rsidP="002A1C26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</w:tbl>
    <w:p w:rsidR="006D066A" w:rsidRDefault="006D066A" w:rsidP="00703E04">
      <w:pPr>
        <w:rPr>
          <w:sz w:val="24"/>
        </w:rPr>
      </w:pPr>
    </w:p>
    <w:p w:rsidR="006D066A" w:rsidRDefault="006D066A" w:rsidP="00703E04">
      <w:pPr>
        <w:rPr>
          <w:sz w:val="24"/>
        </w:rPr>
      </w:pPr>
    </w:p>
    <w:p w:rsidR="00703E04" w:rsidRPr="00090B24" w:rsidRDefault="00703E04" w:rsidP="00703E04">
      <w:pPr>
        <w:spacing w:before="0" w:after="0"/>
        <w:rPr>
          <w:b/>
          <w:bCs/>
          <w:sz w:val="24"/>
        </w:rPr>
      </w:pPr>
      <w:r w:rsidRPr="00090B24">
        <w:rPr>
          <w:b/>
          <w:bCs/>
          <w:sz w:val="24"/>
        </w:rPr>
        <w:t xml:space="preserve">Indizien für Fälschungen </w:t>
      </w:r>
    </w:p>
    <w:p w:rsidR="00703E04" w:rsidRPr="0004526F" w:rsidRDefault="00703E04" w:rsidP="00703E04">
      <w:pPr>
        <w:numPr>
          <w:ilvl w:val="0"/>
          <w:numId w:val="1"/>
        </w:numPr>
        <w:spacing w:before="0" w:after="0"/>
        <w:rPr>
          <w:sz w:val="24"/>
        </w:rPr>
      </w:pPr>
      <w:r w:rsidRPr="0004526F">
        <w:rPr>
          <w:sz w:val="24"/>
        </w:rPr>
        <w:t xml:space="preserve">Bildvergleich (ähnliche Fotos, Originalfoto, Serie) </w:t>
      </w:r>
    </w:p>
    <w:p w:rsidR="00703E04" w:rsidRPr="0004526F" w:rsidRDefault="00703E04" w:rsidP="00703E04">
      <w:pPr>
        <w:numPr>
          <w:ilvl w:val="0"/>
          <w:numId w:val="1"/>
        </w:numPr>
        <w:spacing w:before="0" w:after="0"/>
        <w:rPr>
          <w:sz w:val="24"/>
        </w:rPr>
      </w:pPr>
      <w:r w:rsidRPr="0004526F">
        <w:rPr>
          <w:sz w:val="24"/>
        </w:rPr>
        <w:t xml:space="preserve">Schattenwurf, Lichtrichtung, Lichtstimmung </w:t>
      </w:r>
    </w:p>
    <w:p w:rsidR="00703E04" w:rsidRPr="0004526F" w:rsidRDefault="00703E04" w:rsidP="00703E04">
      <w:pPr>
        <w:numPr>
          <w:ilvl w:val="0"/>
          <w:numId w:val="1"/>
        </w:numPr>
        <w:spacing w:before="0" w:after="0"/>
        <w:rPr>
          <w:sz w:val="24"/>
        </w:rPr>
      </w:pPr>
      <w:r w:rsidRPr="0004526F">
        <w:rPr>
          <w:sz w:val="24"/>
        </w:rPr>
        <w:t xml:space="preserve">Highlights, Spiegelungen (in Augen, Brillen, …) </w:t>
      </w:r>
    </w:p>
    <w:p w:rsidR="00703E04" w:rsidRPr="0004526F" w:rsidRDefault="00703E04" w:rsidP="00703E04">
      <w:pPr>
        <w:numPr>
          <w:ilvl w:val="0"/>
          <w:numId w:val="1"/>
        </w:numPr>
        <w:spacing w:before="0" w:after="0"/>
        <w:rPr>
          <w:sz w:val="24"/>
        </w:rPr>
      </w:pPr>
      <w:r w:rsidRPr="0004526F">
        <w:rPr>
          <w:sz w:val="24"/>
        </w:rPr>
        <w:t xml:space="preserve">Fluchtpunkte und -Linien </w:t>
      </w:r>
    </w:p>
    <w:p w:rsidR="00703E04" w:rsidRPr="0004526F" w:rsidRDefault="00703E04" w:rsidP="00703E04">
      <w:pPr>
        <w:numPr>
          <w:ilvl w:val="0"/>
          <w:numId w:val="1"/>
        </w:numPr>
        <w:spacing w:before="0" w:after="0"/>
        <w:rPr>
          <w:sz w:val="24"/>
        </w:rPr>
      </w:pPr>
      <w:r w:rsidRPr="0004526F">
        <w:rPr>
          <w:sz w:val="24"/>
        </w:rPr>
        <w:t xml:space="preserve">Muster, Wiederholungen </w:t>
      </w:r>
    </w:p>
    <w:p w:rsidR="00703E04" w:rsidRDefault="00703E04" w:rsidP="00703E04">
      <w:pPr>
        <w:numPr>
          <w:ilvl w:val="0"/>
          <w:numId w:val="1"/>
        </w:numPr>
        <w:spacing w:before="0" w:after="0"/>
        <w:rPr>
          <w:sz w:val="24"/>
        </w:rPr>
      </w:pPr>
      <w:r w:rsidRPr="0004526F">
        <w:rPr>
          <w:sz w:val="24"/>
        </w:rPr>
        <w:t xml:space="preserve">Skalierungen, Rotationen, Farbton, Helligkeit von Elementen </w:t>
      </w:r>
    </w:p>
    <w:p w:rsidR="00703E04" w:rsidRPr="0004526F" w:rsidRDefault="00703E04" w:rsidP="00703E04">
      <w:pPr>
        <w:numPr>
          <w:ilvl w:val="0"/>
          <w:numId w:val="1"/>
        </w:numPr>
        <w:spacing w:before="0" w:after="0"/>
        <w:rPr>
          <w:sz w:val="24"/>
        </w:rPr>
      </w:pPr>
      <w:r w:rsidRPr="0004526F">
        <w:rPr>
          <w:sz w:val="24"/>
        </w:rPr>
        <w:t xml:space="preserve">Fehlende Quellenangabe (Fotograf) </w:t>
      </w:r>
    </w:p>
    <w:p w:rsidR="00703E04" w:rsidRPr="0004526F" w:rsidRDefault="00703E04" w:rsidP="00703E04">
      <w:pPr>
        <w:numPr>
          <w:ilvl w:val="0"/>
          <w:numId w:val="1"/>
        </w:numPr>
        <w:spacing w:before="0" w:after="0"/>
        <w:rPr>
          <w:sz w:val="24"/>
        </w:rPr>
      </w:pPr>
      <w:r w:rsidRPr="0004526F">
        <w:rPr>
          <w:sz w:val="24"/>
        </w:rPr>
        <w:t xml:space="preserve">Qualitätsmängel </w:t>
      </w:r>
    </w:p>
    <w:p w:rsidR="00703E04" w:rsidRPr="0004526F" w:rsidRDefault="00703E04" w:rsidP="00703E04">
      <w:pPr>
        <w:numPr>
          <w:ilvl w:val="0"/>
          <w:numId w:val="1"/>
        </w:numPr>
        <w:spacing w:before="0" w:after="0"/>
        <w:rPr>
          <w:sz w:val="24"/>
        </w:rPr>
      </w:pPr>
      <w:r w:rsidRPr="0004526F">
        <w:rPr>
          <w:sz w:val="24"/>
        </w:rPr>
        <w:t xml:space="preserve">Fehlender Zusammenhang von Bildelementen </w:t>
      </w:r>
    </w:p>
    <w:p w:rsidR="00703E04" w:rsidRDefault="00703E04" w:rsidP="00703E04">
      <w:pPr>
        <w:numPr>
          <w:ilvl w:val="0"/>
          <w:numId w:val="1"/>
        </w:numPr>
        <w:spacing w:before="0" w:after="0"/>
        <w:rPr>
          <w:sz w:val="24"/>
        </w:rPr>
      </w:pPr>
      <w:r w:rsidRPr="0004526F">
        <w:rPr>
          <w:sz w:val="24"/>
        </w:rPr>
        <w:t xml:space="preserve">Inhaltlicher Kontext (Was will das Bild?) </w:t>
      </w:r>
    </w:p>
    <w:p w:rsidR="009843C0" w:rsidRDefault="009843C0">
      <w:pPr>
        <w:spacing w:before="0" w:after="0" w:line="240" w:lineRule="auto"/>
        <w:rPr>
          <w:sz w:val="24"/>
        </w:rPr>
      </w:pPr>
      <w:r>
        <w:rPr>
          <w:sz w:val="24"/>
        </w:rPr>
        <w:br w:type="page"/>
      </w:r>
    </w:p>
    <w:p w:rsidR="009843C0" w:rsidRPr="001F5045" w:rsidRDefault="009843C0" w:rsidP="005B136A">
      <w:r>
        <w:rPr>
          <w:b/>
          <w:sz w:val="28"/>
        </w:rPr>
        <w:lastRenderedPageBreak/>
        <w:t>Manipulationen erkennen</w:t>
      </w:r>
      <w:r>
        <w:rPr>
          <w:b/>
          <w:sz w:val="28"/>
        </w:rPr>
        <w:tab/>
      </w:r>
      <w:r w:rsidR="005B136A"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195D20">
        <w:rPr>
          <w:b/>
          <w:highlight w:val="yellow"/>
        </w:rPr>
        <w:t>Schwierigkeitsgrad</w:t>
      </w:r>
      <w:r>
        <w:rPr>
          <w:b/>
        </w:rPr>
        <w:t xml:space="preserve"> 2</w:t>
      </w:r>
    </w:p>
    <w:p w:rsidR="009843C0" w:rsidRPr="001F5045" w:rsidRDefault="009843C0" w:rsidP="009843C0">
      <w:pPr>
        <w:rPr>
          <w:b/>
          <w:sz w:val="24"/>
          <w:u w:val="single"/>
        </w:rPr>
      </w:pPr>
      <w:r w:rsidRPr="001F5045">
        <w:rPr>
          <w:b/>
          <w:sz w:val="24"/>
          <w:u w:val="single"/>
        </w:rPr>
        <w:t>Aufgabe 1</w:t>
      </w:r>
    </w:p>
    <w:p w:rsidR="009843C0" w:rsidRDefault="009843C0" w:rsidP="009843C0">
      <w:pPr>
        <w:rPr>
          <w:sz w:val="24"/>
        </w:rPr>
      </w:pPr>
      <w:r>
        <w:rPr>
          <w:sz w:val="24"/>
        </w:rPr>
        <w:t>Was gibt es für Hinweise darauf, dass ein Bild manipuliert wurde? Finde im Wortsuchrätsel unten die sieben passenden Beispiele.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2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843C0" w:rsidRPr="00195D20" w:rsidTr="00F9152E">
        <w:trPr>
          <w:trHeight w:hRule="exact" w:val="51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9843C0" w:rsidRPr="00195D20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95D20">
              <w:rPr>
                <w:sz w:val="28"/>
              </w:rPr>
              <w:t>Q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3C0" w:rsidRPr="00195D20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95D20">
              <w:rPr>
                <w:sz w:val="28"/>
              </w:rPr>
              <w:t>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3C0" w:rsidRPr="00195D20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95D20">
              <w:rPr>
                <w:sz w:val="28"/>
              </w:rPr>
              <w:t>U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3C0" w:rsidRPr="00195D20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95D20">
              <w:rPr>
                <w:sz w:val="28"/>
              </w:rPr>
              <w:t>M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3C0" w:rsidRPr="00195D20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95D20">
              <w:rPr>
                <w:sz w:val="28"/>
              </w:rPr>
              <w:t>U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3C0" w:rsidRPr="00195D20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95D20">
              <w:rPr>
                <w:sz w:val="28"/>
              </w:rPr>
              <w:t>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3C0" w:rsidRPr="00195D20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95D20">
              <w:rPr>
                <w:sz w:val="28"/>
              </w:rPr>
              <w:t>T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3C0" w:rsidRPr="00195D20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95D20">
              <w:rPr>
                <w:sz w:val="28"/>
              </w:rPr>
              <w:t>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3C0" w:rsidRPr="00195D20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95D20">
              <w:rPr>
                <w:sz w:val="28"/>
              </w:rPr>
              <w:t>R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3C0" w:rsidRPr="00195D20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95D20">
              <w:rPr>
                <w:sz w:val="28"/>
              </w:rPr>
              <w:t>K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3C0" w:rsidRPr="00195D20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95D20">
              <w:rPr>
                <w:sz w:val="28"/>
              </w:rPr>
              <w:t>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3C0" w:rsidRPr="00195D20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95D20">
              <w:rPr>
                <w:sz w:val="28"/>
              </w:rPr>
              <w:t>T</w:t>
            </w:r>
          </w:p>
        </w:tc>
      </w:tr>
      <w:tr w:rsidR="009843C0" w:rsidRPr="00195D20" w:rsidTr="00F9152E">
        <w:trPr>
          <w:trHeight w:hRule="exact" w:val="51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9843C0" w:rsidRPr="00195D20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95D20">
              <w:rPr>
                <w:sz w:val="28"/>
              </w:rPr>
              <w:t>U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3C0" w:rsidRPr="00195D20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95D20">
              <w:rPr>
                <w:sz w:val="28"/>
              </w:rPr>
              <w:t>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3C0" w:rsidRPr="00195D20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95D20">
              <w:rPr>
                <w:sz w:val="28"/>
              </w:rPr>
              <w:t>J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3C0" w:rsidRPr="00195D20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95D20">
              <w:rPr>
                <w:sz w:val="28"/>
              </w:rPr>
              <w:t>W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3C0" w:rsidRPr="00195D20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95D20">
              <w:rPr>
                <w:sz w:val="28"/>
              </w:rPr>
              <w:t>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3C0" w:rsidRPr="00195D20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95D20">
              <w:rPr>
                <w:sz w:val="28"/>
              </w:rPr>
              <w:t>T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3C0" w:rsidRPr="00195D20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95D20">
              <w:rPr>
                <w:sz w:val="28"/>
              </w:rPr>
              <w:t>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3C0" w:rsidRPr="00195D20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95D20">
              <w:rPr>
                <w:sz w:val="28"/>
              </w:rPr>
              <w:t>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3C0" w:rsidRPr="00195D20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95D20">
              <w:rPr>
                <w:sz w:val="28"/>
              </w:rPr>
              <w:t>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3C0" w:rsidRPr="00195D20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95D20">
              <w:rPr>
                <w:sz w:val="28"/>
              </w:rPr>
              <w:t>L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3C0" w:rsidRPr="00195D20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95D20">
              <w:rPr>
                <w:sz w:val="28"/>
              </w:rPr>
              <w:t>C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3C0" w:rsidRPr="00195D20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95D20">
              <w:rPr>
                <w:sz w:val="28"/>
              </w:rPr>
              <w:t>D</w:t>
            </w:r>
          </w:p>
        </w:tc>
      </w:tr>
      <w:tr w:rsidR="009843C0" w:rsidRPr="00195D20" w:rsidTr="00F9152E">
        <w:trPr>
          <w:trHeight w:hRule="exact" w:val="51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9843C0" w:rsidRPr="00195D20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95D20">
              <w:rPr>
                <w:sz w:val="28"/>
              </w:rPr>
              <w:t>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3C0" w:rsidRPr="00195D20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95D20">
              <w:rPr>
                <w:sz w:val="28"/>
              </w:rPr>
              <w:t>W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3C0" w:rsidRPr="00195D20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95D20">
              <w:rPr>
                <w:sz w:val="28"/>
              </w:rPr>
              <w:t>Q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3C0" w:rsidRPr="00195D20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95D20">
              <w:rPr>
                <w:sz w:val="28"/>
              </w:rPr>
              <w:t>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3C0" w:rsidRPr="00195D20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95D20">
              <w:rPr>
                <w:sz w:val="28"/>
              </w:rPr>
              <w:t>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3C0" w:rsidRPr="00195D20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95D20">
              <w:rPr>
                <w:sz w:val="28"/>
              </w:rPr>
              <w:t>F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3C0" w:rsidRPr="00195D20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95D20">
              <w:rPr>
                <w:sz w:val="28"/>
              </w:rPr>
              <w:t>N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3C0" w:rsidRPr="00195D20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95D20">
              <w:rPr>
                <w:sz w:val="28"/>
              </w:rPr>
              <w:t>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3C0" w:rsidRPr="00195D20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95D20">
              <w:rPr>
                <w:sz w:val="28"/>
              </w:rPr>
              <w:t>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3C0" w:rsidRPr="00195D20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95D20">
              <w:rPr>
                <w:sz w:val="28"/>
              </w:rPr>
              <w:t>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3C0" w:rsidRPr="00195D20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95D20">
              <w:rPr>
                <w:sz w:val="28"/>
              </w:rPr>
              <w:t>H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3C0" w:rsidRPr="00195D20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95D20">
              <w:rPr>
                <w:sz w:val="28"/>
              </w:rPr>
              <w:t>Ö</w:t>
            </w:r>
          </w:p>
        </w:tc>
      </w:tr>
      <w:tr w:rsidR="009843C0" w:rsidRPr="00195D20" w:rsidTr="00F9152E">
        <w:trPr>
          <w:trHeight w:hRule="exact" w:val="51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9843C0" w:rsidRPr="00195D20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95D20">
              <w:rPr>
                <w:sz w:val="28"/>
              </w:rPr>
              <w:t>L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3C0" w:rsidRPr="00195D20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95D20">
              <w:rPr>
                <w:sz w:val="28"/>
              </w:rPr>
              <w:t>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3C0" w:rsidRPr="00195D20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95D20">
              <w:rPr>
                <w:sz w:val="28"/>
              </w:rPr>
              <w:t>Q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3C0" w:rsidRPr="00195D20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95D20">
              <w:rPr>
                <w:sz w:val="28"/>
              </w:rPr>
              <w:t>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3C0" w:rsidRPr="00195D20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95D20">
              <w:rPr>
                <w:sz w:val="28"/>
              </w:rPr>
              <w:t>P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3C0" w:rsidRPr="00195D20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95D20">
              <w:rPr>
                <w:sz w:val="28"/>
              </w:rPr>
              <w:t>M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3C0" w:rsidRPr="00195D20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95D20">
              <w:rPr>
                <w:sz w:val="28"/>
              </w:rPr>
              <w:t>D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3C0" w:rsidRPr="00195D20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95D20">
              <w:rPr>
                <w:sz w:val="28"/>
              </w:rPr>
              <w:t>H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3C0" w:rsidRPr="00195D20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95D20">
              <w:rPr>
                <w:sz w:val="28"/>
              </w:rPr>
              <w:t>W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3C0" w:rsidRPr="00195D20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95D20">
              <w:rPr>
                <w:sz w:val="28"/>
              </w:rPr>
              <w:t>C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3C0" w:rsidRPr="00195D20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95D20">
              <w:rPr>
                <w:sz w:val="28"/>
              </w:rPr>
              <w:t>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3C0" w:rsidRPr="00195D20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95D20">
              <w:rPr>
                <w:sz w:val="28"/>
              </w:rPr>
              <w:t>F</w:t>
            </w:r>
          </w:p>
        </w:tc>
      </w:tr>
      <w:tr w:rsidR="009843C0" w:rsidRPr="00195D20" w:rsidTr="00F9152E">
        <w:trPr>
          <w:trHeight w:hRule="exact" w:val="51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9843C0" w:rsidRPr="00195D20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95D20">
              <w:rPr>
                <w:sz w:val="28"/>
              </w:rPr>
              <w:t>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3C0" w:rsidRPr="00195D20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95D20">
              <w:rPr>
                <w:sz w:val="28"/>
              </w:rPr>
              <w:t>J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3C0" w:rsidRPr="00195D20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95D20">
              <w:rPr>
                <w:sz w:val="28"/>
              </w:rPr>
              <w:t>J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3C0" w:rsidRPr="00195D20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95D20">
              <w:rPr>
                <w:sz w:val="28"/>
              </w:rPr>
              <w:t>D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3C0" w:rsidRPr="00195D20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95D20">
              <w:rPr>
                <w:sz w:val="28"/>
              </w:rPr>
              <w:t>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3C0" w:rsidRPr="00195D20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95D20">
              <w:rPr>
                <w:sz w:val="28"/>
              </w:rPr>
              <w:t>T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3C0" w:rsidRPr="00195D20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95D20">
              <w:rPr>
                <w:sz w:val="28"/>
              </w:rPr>
              <w:t>P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3C0" w:rsidRPr="00195D20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95D20">
              <w:rPr>
                <w:sz w:val="28"/>
              </w:rPr>
              <w:t>Z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3C0" w:rsidRPr="00195D20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95D20">
              <w:rPr>
                <w:sz w:val="28"/>
              </w:rPr>
              <w:t>W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3C0" w:rsidRPr="00195D20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95D20">
              <w:rPr>
                <w:sz w:val="28"/>
              </w:rPr>
              <w:t>H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3C0" w:rsidRPr="00195D20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95D20">
              <w:rPr>
                <w:sz w:val="28"/>
              </w:rPr>
              <w:t>T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3C0" w:rsidRPr="00195D20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95D20">
              <w:rPr>
                <w:sz w:val="28"/>
              </w:rPr>
              <w:t>A</w:t>
            </w:r>
          </w:p>
        </w:tc>
      </w:tr>
      <w:tr w:rsidR="009843C0" w:rsidRPr="00195D20" w:rsidTr="00F9152E">
        <w:trPr>
          <w:trHeight w:hRule="exact" w:val="51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9843C0" w:rsidRPr="00195D20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95D20">
              <w:rPr>
                <w:sz w:val="28"/>
              </w:rPr>
              <w:t>T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3C0" w:rsidRPr="00195D20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95D20">
              <w:rPr>
                <w:sz w:val="28"/>
              </w:rPr>
              <w:t>U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3C0" w:rsidRPr="00195D20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95D20">
              <w:rPr>
                <w:sz w:val="28"/>
              </w:rPr>
              <w:t>B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3C0" w:rsidRPr="00195D20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95D20">
              <w:rPr>
                <w:sz w:val="28"/>
              </w:rPr>
              <w:t>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3C0" w:rsidRPr="00195D20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95D20">
              <w:rPr>
                <w:sz w:val="28"/>
              </w:rPr>
              <w:t>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3C0" w:rsidRPr="00195D20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95D20">
              <w:rPr>
                <w:sz w:val="28"/>
              </w:rPr>
              <w:t>B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3C0" w:rsidRPr="00195D20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95D20">
              <w:rPr>
                <w:sz w:val="28"/>
              </w:rPr>
              <w:t>T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3C0" w:rsidRPr="00195D20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95D20">
              <w:rPr>
                <w:sz w:val="28"/>
              </w:rPr>
              <w:t>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3C0" w:rsidRPr="00195D20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95D20">
              <w:rPr>
                <w:sz w:val="28"/>
              </w:rPr>
              <w:t>B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3C0" w:rsidRPr="00195D20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95D20">
              <w:rPr>
                <w:sz w:val="28"/>
              </w:rPr>
              <w:t>T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3C0" w:rsidRPr="00195D20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95D20">
              <w:rPr>
                <w:sz w:val="28"/>
              </w:rPr>
              <w:t>T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3C0" w:rsidRPr="00195D20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95D20">
              <w:rPr>
                <w:sz w:val="28"/>
              </w:rPr>
              <w:t>R</w:t>
            </w:r>
          </w:p>
        </w:tc>
      </w:tr>
      <w:tr w:rsidR="009843C0" w:rsidRPr="00195D20" w:rsidTr="00F9152E">
        <w:trPr>
          <w:trHeight w:hRule="exact" w:val="51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9843C0" w:rsidRPr="00195D20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95D20">
              <w:rPr>
                <w:sz w:val="28"/>
              </w:rPr>
              <w:t>Ä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3C0" w:rsidRPr="00195D20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95D20">
              <w:rPr>
                <w:sz w:val="28"/>
              </w:rPr>
              <w:t>T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3C0" w:rsidRPr="00195D20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95D20">
              <w:rPr>
                <w:sz w:val="28"/>
              </w:rPr>
              <w:t>T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3C0" w:rsidRPr="00195D20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95D20">
              <w:rPr>
                <w:sz w:val="28"/>
              </w:rPr>
              <w:t>R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3C0" w:rsidRPr="00195D20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95D20">
              <w:rPr>
                <w:sz w:val="28"/>
              </w:rPr>
              <w:t>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3C0" w:rsidRPr="00195D20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95D20">
              <w:rPr>
                <w:sz w:val="28"/>
              </w:rPr>
              <w:t>T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3C0" w:rsidRPr="00195D20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95D20">
              <w:rPr>
                <w:sz w:val="28"/>
              </w:rPr>
              <w:t>N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3C0" w:rsidRPr="00195D20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95D20">
              <w:rPr>
                <w:sz w:val="28"/>
              </w:rPr>
              <w:t>V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3C0" w:rsidRPr="00195D20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95D20">
              <w:rPr>
                <w:sz w:val="28"/>
              </w:rPr>
              <w:t>Q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3C0" w:rsidRPr="00195D20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95D20">
              <w:rPr>
                <w:sz w:val="28"/>
              </w:rPr>
              <w:t>R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3C0" w:rsidRPr="00195D20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95D20">
              <w:rPr>
                <w:sz w:val="28"/>
              </w:rPr>
              <w:t>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3C0" w:rsidRPr="00195D20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95D20">
              <w:rPr>
                <w:sz w:val="28"/>
              </w:rPr>
              <w:t>B</w:t>
            </w:r>
          </w:p>
        </w:tc>
      </w:tr>
      <w:tr w:rsidR="009843C0" w:rsidRPr="00195D20" w:rsidTr="00F9152E">
        <w:trPr>
          <w:trHeight w:hRule="exact" w:val="51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9843C0" w:rsidRPr="00195D20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95D20">
              <w:rPr>
                <w:sz w:val="28"/>
              </w:rPr>
              <w:t>T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3C0" w:rsidRPr="00195D20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95D20">
              <w:rPr>
                <w:sz w:val="28"/>
              </w:rPr>
              <w:t>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3C0" w:rsidRPr="00195D20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95D20">
              <w:rPr>
                <w:sz w:val="28"/>
              </w:rPr>
              <w:t>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3C0" w:rsidRPr="00195D20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95D20">
              <w:rPr>
                <w:sz w:val="28"/>
              </w:rPr>
              <w:t>H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3C0" w:rsidRPr="00195D20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95D20">
              <w:rPr>
                <w:sz w:val="28"/>
              </w:rPr>
              <w:t>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3C0" w:rsidRPr="00195D20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95D20">
              <w:rPr>
                <w:sz w:val="28"/>
              </w:rPr>
              <w:t>H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3C0" w:rsidRPr="00195D20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95D20">
              <w:rPr>
                <w:sz w:val="28"/>
              </w:rPr>
              <w:t>F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3C0" w:rsidRPr="00195D20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95D20">
              <w:rPr>
                <w:sz w:val="28"/>
              </w:rPr>
              <w:t>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3C0" w:rsidRPr="00195D20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95D20">
              <w:rPr>
                <w:sz w:val="28"/>
              </w:rPr>
              <w:t>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3C0" w:rsidRPr="00195D20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95D20">
              <w:rPr>
                <w:sz w:val="28"/>
              </w:rPr>
              <w:t>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3C0" w:rsidRPr="00195D20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95D20">
              <w:rPr>
                <w:sz w:val="28"/>
              </w:rPr>
              <w:t>N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3C0" w:rsidRPr="00195D20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95D20">
              <w:rPr>
                <w:sz w:val="28"/>
              </w:rPr>
              <w:t>T</w:t>
            </w:r>
          </w:p>
        </w:tc>
      </w:tr>
      <w:tr w:rsidR="009843C0" w:rsidRPr="00195D20" w:rsidTr="00F9152E">
        <w:trPr>
          <w:trHeight w:hRule="exact" w:val="51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9843C0" w:rsidRPr="00195D20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95D20">
              <w:rPr>
                <w:sz w:val="28"/>
              </w:rPr>
              <w:t>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3C0" w:rsidRPr="00195D20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95D20">
              <w:rPr>
                <w:sz w:val="28"/>
              </w:rPr>
              <w:t>C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3C0" w:rsidRPr="00195D20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95D20">
              <w:rPr>
                <w:sz w:val="28"/>
              </w:rPr>
              <w:t>D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3C0" w:rsidRPr="00195D20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95D20">
              <w:rPr>
                <w:sz w:val="28"/>
              </w:rPr>
              <w:t>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3C0" w:rsidRPr="00195D20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95D20">
              <w:rPr>
                <w:sz w:val="28"/>
              </w:rPr>
              <w:t>L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3C0" w:rsidRPr="00195D20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95D20">
              <w:rPr>
                <w:sz w:val="28"/>
              </w:rPr>
              <w:t>Q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3C0" w:rsidRPr="00195D20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95D20">
              <w:rPr>
                <w:sz w:val="28"/>
              </w:rPr>
              <w:t>F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3C0" w:rsidRPr="00195D20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95D20">
              <w:rPr>
                <w:sz w:val="28"/>
              </w:rPr>
              <w:t>D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3C0" w:rsidRPr="00195D20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95D20">
              <w:rPr>
                <w:sz w:val="28"/>
              </w:rPr>
              <w:t>V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3C0" w:rsidRPr="00195D20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95D20">
              <w:rPr>
                <w:sz w:val="28"/>
              </w:rPr>
              <w:t>C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3C0" w:rsidRPr="00195D20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95D20">
              <w:rPr>
                <w:sz w:val="28"/>
              </w:rPr>
              <w:t>W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3C0" w:rsidRPr="00195D20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95D20">
              <w:rPr>
                <w:sz w:val="28"/>
              </w:rPr>
              <w:t>O</w:t>
            </w:r>
          </w:p>
        </w:tc>
      </w:tr>
      <w:tr w:rsidR="009843C0" w:rsidRPr="00195D20" w:rsidTr="00F9152E">
        <w:trPr>
          <w:trHeight w:hRule="exact" w:val="51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9843C0" w:rsidRPr="00195D20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95D20">
              <w:rPr>
                <w:sz w:val="28"/>
              </w:rPr>
              <w:t>M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3C0" w:rsidRPr="00195D20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95D20">
              <w:rPr>
                <w:sz w:val="28"/>
              </w:rPr>
              <w:t>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3C0" w:rsidRPr="00195D20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95D20">
              <w:rPr>
                <w:sz w:val="28"/>
              </w:rPr>
              <w:t>P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3C0" w:rsidRPr="00195D20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95D20">
              <w:rPr>
                <w:sz w:val="28"/>
              </w:rPr>
              <w:t>L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3C0" w:rsidRPr="00195D20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95D20">
              <w:rPr>
                <w:sz w:val="28"/>
              </w:rPr>
              <w:t>U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3C0" w:rsidRPr="00195D20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95D20">
              <w:rPr>
                <w:sz w:val="28"/>
              </w:rPr>
              <w:t>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3C0" w:rsidRPr="00195D20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95D20">
              <w:rPr>
                <w:sz w:val="28"/>
              </w:rPr>
              <w:t>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3C0" w:rsidRPr="00195D20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95D20">
              <w:rPr>
                <w:sz w:val="28"/>
              </w:rPr>
              <w:t>U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3C0" w:rsidRPr="00195D20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95D20">
              <w:rPr>
                <w:sz w:val="28"/>
              </w:rPr>
              <w:t>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3C0" w:rsidRPr="00195D20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95D20">
              <w:rPr>
                <w:sz w:val="28"/>
              </w:rPr>
              <w:t>H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3C0" w:rsidRPr="00195D20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95D20">
              <w:rPr>
                <w:sz w:val="28"/>
              </w:rPr>
              <w:t>U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3C0" w:rsidRPr="00195D20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95D20">
              <w:rPr>
                <w:sz w:val="28"/>
              </w:rPr>
              <w:t>N</w:t>
            </w:r>
          </w:p>
        </w:tc>
      </w:tr>
      <w:tr w:rsidR="009843C0" w:rsidRPr="00195D20" w:rsidTr="00F9152E">
        <w:trPr>
          <w:trHeight w:hRule="exact" w:val="51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9843C0" w:rsidRPr="00195D20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95D20">
              <w:rPr>
                <w:sz w:val="28"/>
              </w:rPr>
              <w:t>Ä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3C0" w:rsidRPr="00195D20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95D20">
              <w:rPr>
                <w:sz w:val="28"/>
              </w:rPr>
              <w:t>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3C0" w:rsidRPr="00195D20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95D20">
              <w:rPr>
                <w:sz w:val="28"/>
              </w:rPr>
              <w:t>V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3C0" w:rsidRPr="00195D20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95D20">
              <w:rPr>
                <w:sz w:val="28"/>
              </w:rPr>
              <w:t>U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3C0" w:rsidRPr="00195D20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95D20">
              <w:rPr>
                <w:sz w:val="28"/>
              </w:rPr>
              <w:t>N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3C0" w:rsidRPr="00195D20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95D20">
              <w:rPr>
                <w:sz w:val="28"/>
              </w:rPr>
              <w:t>D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3C0" w:rsidRPr="00195D20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95D20">
              <w:rPr>
                <w:sz w:val="28"/>
              </w:rPr>
              <w:t>L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3C0" w:rsidRPr="00195D20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95D20">
              <w:rPr>
                <w:sz w:val="28"/>
              </w:rPr>
              <w:t>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3C0" w:rsidRPr="00195D20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95D20">
              <w:rPr>
                <w:sz w:val="28"/>
              </w:rPr>
              <w:t>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3C0" w:rsidRPr="00195D20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95D20">
              <w:rPr>
                <w:sz w:val="28"/>
              </w:rPr>
              <w:t>T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3C0" w:rsidRPr="00195D20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95D20">
              <w:rPr>
                <w:sz w:val="28"/>
              </w:rPr>
              <w:t>R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3C0" w:rsidRPr="00195D20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95D20">
              <w:rPr>
                <w:sz w:val="28"/>
              </w:rPr>
              <w:t>T</w:t>
            </w:r>
          </w:p>
        </w:tc>
      </w:tr>
      <w:tr w:rsidR="009843C0" w:rsidRPr="00195D20" w:rsidTr="00F9152E">
        <w:trPr>
          <w:trHeight w:hRule="exact" w:val="51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9843C0" w:rsidRPr="00195D20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95D20">
              <w:rPr>
                <w:sz w:val="28"/>
              </w:rPr>
              <w:t>N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3C0" w:rsidRPr="00195D20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95D20">
              <w:rPr>
                <w:sz w:val="28"/>
              </w:rPr>
              <w:t>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3C0" w:rsidRPr="00195D20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95D20">
              <w:rPr>
                <w:sz w:val="28"/>
              </w:rPr>
              <w:t>P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3C0" w:rsidRPr="00195D20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95D20">
              <w:rPr>
                <w:sz w:val="28"/>
              </w:rPr>
              <w:t>N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3C0" w:rsidRPr="00195D20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95D20">
              <w:rPr>
                <w:sz w:val="28"/>
              </w:rPr>
              <w:t>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3C0" w:rsidRPr="00195D20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95D20">
              <w:rPr>
                <w:sz w:val="28"/>
              </w:rPr>
              <w:t>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3C0" w:rsidRPr="00195D20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95D20">
              <w:rPr>
                <w:sz w:val="28"/>
              </w:rPr>
              <w:t>F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3C0" w:rsidRPr="00195D20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95D20">
              <w:rPr>
                <w:sz w:val="28"/>
              </w:rPr>
              <w:t>R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3C0" w:rsidRPr="00195D20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95D20">
              <w:rPr>
                <w:sz w:val="28"/>
              </w:rPr>
              <w:t>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3C0" w:rsidRPr="00195D20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95D20">
              <w:rPr>
                <w:sz w:val="28"/>
              </w:rPr>
              <w:t>U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3C0" w:rsidRPr="00195D20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95D20">
              <w:rPr>
                <w:sz w:val="28"/>
              </w:rPr>
              <w:t>F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3C0" w:rsidRPr="00195D20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95D20">
              <w:rPr>
                <w:sz w:val="28"/>
              </w:rPr>
              <w:t>N</w:t>
            </w:r>
          </w:p>
        </w:tc>
      </w:tr>
      <w:tr w:rsidR="009843C0" w:rsidRPr="00195D20" w:rsidTr="00F9152E">
        <w:trPr>
          <w:trHeight w:hRule="exact" w:val="51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9843C0" w:rsidRPr="00195D20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95D20">
              <w:rPr>
                <w:sz w:val="28"/>
              </w:rPr>
              <w:t>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3C0" w:rsidRPr="00195D20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95D20">
              <w:rPr>
                <w:sz w:val="28"/>
              </w:rPr>
              <w:t>Ä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3C0" w:rsidRPr="00195D20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95D20">
              <w:rPr>
                <w:sz w:val="28"/>
              </w:rPr>
              <w:t>D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3C0" w:rsidRPr="00195D20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95D20">
              <w:rPr>
                <w:sz w:val="28"/>
              </w:rPr>
              <w:t>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3C0" w:rsidRPr="00195D20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95D20">
              <w:rPr>
                <w:sz w:val="28"/>
              </w:rPr>
              <w:t>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3C0" w:rsidRPr="00195D20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95D20">
              <w:rPr>
                <w:sz w:val="28"/>
              </w:rPr>
              <w:t>K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3C0" w:rsidRPr="00195D20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95D20">
              <w:rPr>
                <w:sz w:val="28"/>
              </w:rPr>
              <w:t>M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3C0" w:rsidRPr="00195D20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95D20">
              <w:rPr>
                <w:sz w:val="28"/>
              </w:rPr>
              <w:t>U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3C0" w:rsidRPr="00195D20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95D20">
              <w:rPr>
                <w:sz w:val="28"/>
              </w:rPr>
              <w:t>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3C0" w:rsidRPr="00195D20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95D20">
              <w:rPr>
                <w:sz w:val="28"/>
              </w:rPr>
              <w:t>N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3C0" w:rsidRPr="00195D20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95D20">
              <w:rPr>
                <w:sz w:val="28"/>
              </w:rPr>
              <w:t>W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3C0" w:rsidRPr="00195D20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95D20">
              <w:rPr>
                <w:sz w:val="28"/>
              </w:rPr>
              <w:t>P</w:t>
            </w:r>
          </w:p>
        </w:tc>
      </w:tr>
      <w:tr w:rsidR="009843C0" w:rsidRPr="00195D20" w:rsidTr="00F9152E">
        <w:trPr>
          <w:trHeight w:hRule="exact" w:val="51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9843C0" w:rsidRPr="00195D20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95D20">
              <w:rPr>
                <w:sz w:val="28"/>
              </w:rPr>
              <w:t>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3C0" w:rsidRPr="00195D20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95D20">
              <w:rPr>
                <w:sz w:val="28"/>
              </w:rPr>
              <w:t>T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3C0" w:rsidRPr="00195D20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95D20">
              <w:rPr>
                <w:sz w:val="28"/>
              </w:rPr>
              <w:t>P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3C0" w:rsidRPr="00195D20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95D20">
              <w:rPr>
                <w:sz w:val="28"/>
              </w:rPr>
              <w:t>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3C0" w:rsidRPr="00195D20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95D20">
              <w:rPr>
                <w:sz w:val="28"/>
              </w:rPr>
              <w:t>N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3C0" w:rsidRPr="00195D20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95D20">
              <w:rPr>
                <w:sz w:val="28"/>
              </w:rPr>
              <w:t>J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3C0" w:rsidRPr="00195D20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95D20">
              <w:rPr>
                <w:sz w:val="28"/>
              </w:rPr>
              <w:t>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3C0" w:rsidRPr="00195D20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95D20">
              <w:rPr>
                <w:sz w:val="28"/>
              </w:rPr>
              <w:t>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3C0" w:rsidRPr="00195D20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95D20">
              <w:rPr>
                <w:sz w:val="28"/>
              </w:rPr>
              <w:t>Q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3C0" w:rsidRPr="00195D20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95D20">
              <w:rPr>
                <w:sz w:val="28"/>
              </w:rPr>
              <w:t>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3C0" w:rsidRPr="00195D20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95D20">
              <w:rPr>
                <w:sz w:val="28"/>
              </w:rPr>
              <w:t>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3C0" w:rsidRPr="00195D20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95D20">
              <w:rPr>
                <w:sz w:val="28"/>
              </w:rPr>
              <w:t>H</w:t>
            </w:r>
          </w:p>
        </w:tc>
      </w:tr>
      <w:tr w:rsidR="009843C0" w:rsidRPr="00195D20" w:rsidTr="00F9152E">
        <w:trPr>
          <w:trHeight w:hRule="exact" w:val="51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9843C0" w:rsidRPr="00195D20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95D20">
              <w:rPr>
                <w:sz w:val="28"/>
              </w:rPr>
              <w:t>L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3C0" w:rsidRPr="00195D20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95D20">
              <w:rPr>
                <w:sz w:val="28"/>
              </w:rPr>
              <w:t>L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3C0" w:rsidRPr="00195D20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95D20">
              <w:rPr>
                <w:sz w:val="28"/>
              </w:rPr>
              <w:t>M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3C0" w:rsidRPr="00195D20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95D20">
              <w:rPr>
                <w:sz w:val="28"/>
              </w:rPr>
              <w:t>N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3C0" w:rsidRPr="00195D20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95D20">
              <w:rPr>
                <w:sz w:val="28"/>
              </w:rPr>
              <w:t>L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3C0" w:rsidRPr="00195D20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95D20">
              <w:rPr>
                <w:sz w:val="28"/>
              </w:rPr>
              <w:t>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3C0" w:rsidRPr="00195D20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95D20">
              <w:rPr>
                <w:sz w:val="28"/>
              </w:rPr>
              <w:t>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3C0" w:rsidRPr="00195D20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95D20">
              <w:rPr>
                <w:sz w:val="28"/>
              </w:rPr>
              <w:t>B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3C0" w:rsidRPr="00195D20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95D20">
              <w:rPr>
                <w:sz w:val="28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3C0" w:rsidRPr="00195D20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95D20">
              <w:rPr>
                <w:sz w:val="28"/>
              </w:rPr>
              <w:t>W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3C0" w:rsidRPr="00195D20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95D20">
              <w:rPr>
                <w:sz w:val="28"/>
              </w:rPr>
              <w:t>Ö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3C0" w:rsidRPr="00195D20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95D20">
              <w:rPr>
                <w:sz w:val="28"/>
              </w:rPr>
              <w:t>C</w:t>
            </w:r>
          </w:p>
        </w:tc>
      </w:tr>
    </w:tbl>
    <w:p w:rsidR="009843C0" w:rsidRPr="001F5045" w:rsidRDefault="009843C0" w:rsidP="009843C0">
      <w:pPr>
        <w:rPr>
          <w:b/>
          <w:sz w:val="24"/>
          <w:u w:val="single"/>
        </w:rPr>
      </w:pPr>
      <w:r w:rsidRPr="001F5045">
        <w:rPr>
          <w:b/>
          <w:sz w:val="24"/>
          <w:u w:val="single"/>
        </w:rPr>
        <w:t>Aufgabe 2</w:t>
      </w:r>
    </w:p>
    <w:p w:rsidR="009843C0" w:rsidRDefault="009843C0" w:rsidP="009843C0">
      <w:pPr>
        <w:rPr>
          <w:sz w:val="24"/>
        </w:rPr>
      </w:pPr>
      <w:r>
        <w:rPr>
          <w:sz w:val="24"/>
        </w:rPr>
        <w:t>Zähle drei weitere Punkte auf, an denen man erkennen kann, dass ein Bild manipuliert wurde.</w:t>
      </w:r>
    </w:p>
    <w:p w:rsidR="009843C0" w:rsidRDefault="009843C0" w:rsidP="009843C0">
      <w:pPr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9843C0" w:rsidRDefault="009843C0" w:rsidP="009843C0">
      <w:pPr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9843C0" w:rsidRPr="008F3DC3" w:rsidRDefault="009843C0" w:rsidP="009843C0">
      <w:pPr>
        <w:rPr>
          <w:b/>
          <w:sz w:val="24"/>
          <w:u w:val="single"/>
        </w:rPr>
      </w:pPr>
      <w:r w:rsidRPr="008F3DC3">
        <w:rPr>
          <w:b/>
          <w:sz w:val="24"/>
          <w:u w:val="single"/>
        </w:rPr>
        <w:t>Zusatzaufgabe</w:t>
      </w:r>
    </w:p>
    <w:p w:rsidR="009843C0" w:rsidRDefault="009843C0" w:rsidP="009843C0">
      <w:pPr>
        <w:rPr>
          <w:sz w:val="24"/>
          <w:u w:val="single"/>
        </w:rPr>
      </w:pPr>
      <w:hyperlink r:id="rId9" w:history="1">
        <w:r w:rsidRPr="009429A3">
          <w:rPr>
            <w:rStyle w:val="Hyperlink"/>
            <w:sz w:val="24"/>
          </w:rPr>
          <w:t>http://area.autodesk.com/fakeorfoto</w:t>
        </w:r>
      </w:hyperlink>
      <w:r>
        <w:rPr>
          <w:sz w:val="24"/>
          <w:u w:val="single"/>
        </w:rPr>
        <w:t xml:space="preserve"> </w:t>
      </w:r>
    </w:p>
    <w:p w:rsidR="009843C0" w:rsidRDefault="009843C0" w:rsidP="009843C0">
      <w:pPr>
        <w:rPr>
          <w:sz w:val="24"/>
        </w:rPr>
      </w:pPr>
      <w:r w:rsidRPr="0004526F">
        <w:rPr>
          <w:sz w:val="24"/>
        </w:rPr>
        <w:t xml:space="preserve">Besuche die angegebene Seite. </w:t>
      </w:r>
      <w:r>
        <w:rPr>
          <w:sz w:val="24"/>
        </w:rPr>
        <w:t>Klicke auf die einzelnen Fotos und bestimme, ob es ein echtes Foto oder CG (Computer Generated = am Computer erstellt) ist.</w:t>
      </w:r>
    </w:p>
    <w:p w:rsidR="009843C0" w:rsidRPr="00934E6E" w:rsidRDefault="009843C0" w:rsidP="009843C0">
      <w:pPr>
        <w:rPr>
          <w:b/>
          <w:sz w:val="32"/>
        </w:rPr>
      </w:pPr>
      <w:r>
        <w:rPr>
          <w:sz w:val="24"/>
        </w:rPr>
        <w:br w:type="page"/>
      </w:r>
      <w:r w:rsidRPr="00195D20">
        <w:rPr>
          <w:b/>
          <w:sz w:val="32"/>
        </w:rPr>
        <w:lastRenderedPageBreak/>
        <w:t>Lösung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2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843C0" w:rsidRPr="00195D20" w:rsidTr="00F9152E">
        <w:trPr>
          <w:trHeight w:hRule="exact" w:val="567"/>
        </w:trPr>
        <w:tc>
          <w:tcPr>
            <w:tcW w:w="567" w:type="dxa"/>
            <w:shd w:val="clear" w:color="auto" w:fill="auto"/>
            <w:vAlign w:val="center"/>
          </w:tcPr>
          <w:p w:rsidR="009843C0" w:rsidRPr="00195D20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95D20">
              <w:rPr>
                <w:sz w:val="28"/>
              </w:rPr>
              <w:t>Q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3C0" w:rsidRPr="00195D20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843C0" w:rsidRPr="00195D20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843C0" w:rsidRPr="00195D20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95D20">
              <w:rPr>
                <w:sz w:val="28"/>
              </w:rPr>
              <w:t>M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3C0" w:rsidRPr="00195D20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95D20">
              <w:rPr>
                <w:sz w:val="28"/>
              </w:rPr>
              <w:t>U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3C0" w:rsidRPr="00195D20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95D20">
              <w:rPr>
                <w:sz w:val="28"/>
              </w:rPr>
              <w:t>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3C0" w:rsidRPr="00195D20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95D20">
              <w:rPr>
                <w:sz w:val="28"/>
              </w:rPr>
              <w:t>T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3C0" w:rsidRPr="00195D20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95D20">
              <w:rPr>
                <w:sz w:val="28"/>
              </w:rPr>
              <w:t>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3C0" w:rsidRPr="00195D20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95D20">
              <w:rPr>
                <w:sz w:val="28"/>
              </w:rPr>
              <w:t>R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3C0" w:rsidRPr="00195D20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843C0" w:rsidRPr="00195D20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95D20">
              <w:rPr>
                <w:sz w:val="28"/>
              </w:rPr>
              <w:t>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3C0" w:rsidRPr="00195D20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9843C0" w:rsidRPr="00195D20" w:rsidTr="00F9152E">
        <w:trPr>
          <w:trHeight w:hRule="exact" w:val="567"/>
        </w:trPr>
        <w:tc>
          <w:tcPr>
            <w:tcW w:w="567" w:type="dxa"/>
            <w:shd w:val="clear" w:color="auto" w:fill="auto"/>
            <w:vAlign w:val="center"/>
          </w:tcPr>
          <w:p w:rsidR="009843C0" w:rsidRPr="00195D20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95D20">
              <w:rPr>
                <w:sz w:val="28"/>
              </w:rPr>
              <w:t>U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3C0" w:rsidRPr="00195D20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843C0" w:rsidRPr="00195D20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843C0" w:rsidRPr="00195D20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95D20">
              <w:rPr>
                <w:sz w:val="28"/>
              </w:rPr>
              <w:t>W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3C0" w:rsidRPr="00195D20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843C0" w:rsidRPr="00195D20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843C0" w:rsidRPr="00195D20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843C0" w:rsidRPr="00195D20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843C0" w:rsidRPr="00195D20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843C0" w:rsidRPr="00195D20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95D20">
              <w:rPr>
                <w:sz w:val="28"/>
              </w:rPr>
              <w:t>L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3C0" w:rsidRPr="00195D20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95D20">
              <w:rPr>
                <w:sz w:val="28"/>
              </w:rPr>
              <w:t>C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3C0" w:rsidRPr="00195D20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9843C0" w:rsidRPr="00195D20" w:rsidTr="00F9152E">
        <w:trPr>
          <w:trHeight w:hRule="exact" w:val="567"/>
        </w:trPr>
        <w:tc>
          <w:tcPr>
            <w:tcW w:w="567" w:type="dxa"/>
            <w:shd w:val="clear" w:color="auto" w:fill="auto"/>
            <w:vAlign w:val="center"/>
          </w:tcPr>
          <w:p w:rsidR="009843C0" w:rsidRPr="00195D20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95D20">
              <w:rPr>
                <w:sz w:val="28"/>
              </w:rPr>
              <w:t>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3C0" w:rsidRPr="00195D20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843C0" w:rsidRPr="00195D20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843C0" w:rsidRPr="00195D20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95D20">
              <w:rPr>
                <w:sz w:val="28"/>
              </w:rPr>
              <w:t>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3C0" w:rsidRPr="00195D20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95D20">
              <w:rPr>
                <w:sz w:val="28"/>
              </w:rPr>
              <w:t>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3C0" w:rsidRPr="00195D20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843C0" w:rsidRPr="00195D20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843C0" w:rsidRPr="00195D20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843C0" w:rsidRPr="00195D20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843C0" w:rsidRPr="00195D20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95D20">
              <w:rPr>
                <w:sz w:val="28"/>
              </w:rPr>
              <w:t>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3C0" w:rsidRPr="00195D20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95D20">
              <w:rPr>
                <w:sz w:val="28"/>
              </w:rPr>
              <w:t>H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3C0" w:rsidRPr="00195D20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9843C0" w:rsidRPr="00195D20" w:rsidTr="00F9152E">
        <w:trPr>
          <w:trHeight w:hRule="exact" w:val="567"/>
        </w:trPr>
        <w:tc>
          <w:tcPr>
            <w:tcW w:w="567" w:type="dxa"/>
            <w:shd w:val="clear" w:color="auto" w:fill="auto"/>
            <w:vAlign w:val="center"/>
          </w:tcPr>
          <w:p w:rsidR="009843C0" w:rsidRPr="00195D20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95D20">
              <w:rPr>
                <w:sz w:val="28"/>
              </w:rPr>
              <w:t>L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3C0" w:rsidRPr="00195D20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843C0" w:rsidRPr="00195D20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843C0" w:rsidRPr="00195D20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95D20">
              <w:rPr>
                <w:sz w:val="28"/>
              </w:rPr>
              <w:t>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3C0" w:rsidRPr="00195D20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95D20">
              <w:rPr>
                <w:sz w:val="28"/>
              </w:rPr>
              <w:t>P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3C0" w:rsidRPr="00195D20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843C0" w:rsidRPr="00195D20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843C0" w:rsidRPr="00195D20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843C0" w:rsidRPr="00195D20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843C0" w:rsidRPr="00195D20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95D20">
              <w:rPr>
                <w:sz w:val="28"/>
              </w:rPr>
              <w:t>C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3C0" w:rsidRPr="00195D20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95D20">
              <w:rPr>
                <w:sz w:val="28"/>
              </w:rPr>
              <w:t>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3C0" w:rsidRPr="00195D20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95D20">
              <w:rPr>
                <w:sz w:val="28"/>
              </w:rPr>
              <w:t>F</w:t>
            </w:r>
          </w:p>
        </w:tc>
      </w:tr>
      <w:tr w:rsidR="009843C0" w:rsidRPr="00195D20" w:rsidTr="00F9152E">
        <w:trPr>
          <w:trHeight w:hRule="exact" w:val="567"/>
        </w:trPr>
        <w:tc>
          <w:tcPr>
            <w:tcW w:w="567" w:type="dxa"/>
            <w:shd w:val="clear" w:color="auto" w:fill="auto"/>
            <w:vAlign w:val="center"/>
          </w:tcPr>
          <w:p w:rsidR="009843C0" w:rsidRPr="00195D20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95D20">
              <w:rPr>
                <w:sz w:val="28"/>
              </w:rPr>
              <w:t>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3C0" w:rsidRPr="00195D20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843C0" w:rsidRPr="00195D20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843C0" w:rsidRPr="00195D20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95D20">
              <w:rPr>
                <w:sz w:val="28"/>
              </w:rPr>
              <w:t>D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3C0" w:rsidRPr="00195D20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95D20">
              <w:rPr>
                <w:sz w:val="28"/>
              </w:rPr>
              <w:t>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3C0" w:rsidRPr="00195D20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843C0" w:rsidRPr="00195D20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843C0" w:rsidRPr="00195D20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843C0" w:rsidRPr="00195D20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843C0" w:rsidRPr="00195D20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95D20">
              <w:rPr>
                <w:sz w:val="28"/>
              </w:rPr>
              <w:t>H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3C0" w:rsidRPr="00195D20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95D20">
              <w:rPr>
                <w:sz w:val="28"/>
              </w:rPr>
              <w:t>T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3C0" w:rsidRPr="00195D20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95D20">
              <w:rPr>
                <w:sz w:val="28"/>
              </w:rPr>
              <w:t>A</w:t>
            </w:r>
          </w:p>
        </w:tc>
      </w:tr>
      <w:tr w:rsidR="009843C0" w:rsidRPr="00195D20" w:rsidTr="00F9152E">
        <w:trPr>
          <w:trHeight w:hRule="exact" w:val="567"/>
        </w:trPr>
        <w:tc>
          <w:tcPr>
            <w:tcW w:w="567" w:type="dxa"/>
            <w:shd w:val="clear" w:color="auto" w:fill="auto"/>
            <w:vAlign w:val="center"/>
          </w:tcPr>
          <w:p w:rsidR="009843C0" w:rsidRPr="00195D20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95D20">
              <w:rPr>
                <w:sz w:val="28"/>
              </w:rPr>
              <w:t>T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3C0" w:rsidRPr="00195D20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843C0" w:rsidRPr="00195D20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843C0" w:rsidRPr="00195D20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95D20">
              <w:rPr>
                <w:sz w:val="28"/>
              </w:rPr>
              <w:t>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3C0" w:rsidRPr="00195D20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95D20">
              <w:rPr>
                <w:sz w:val="28"/>
              </w:rPr>
              <w:t>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3C0" w:rsidRPr="00195D20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843C0" w:rsidRPr="00195D20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843C0" w:rsidRPr="00195D20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843C0" w:rsidRPr="00195D20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843C0" w:rsidRPr="00195D20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95D20">
              <w:rPr>
                <w:sz w:val="28"/>
              </w:rPr>
              <w:t>T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3C0" w:rsidRPr="00195D20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95D20">
              <w:rPr>
                <w:sz w:val="28"/>
              </w:rPr>
              <w:t>T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3C0" w:rsidRPr="00195D20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95D20">
              <w:rPr>
                <w:sz w:val="28"/>
              </w:rPr>
              <w:t>R</w:t>
            </w:r>
          </w:p>
        </w:tc>
      </w:tr>
      <w:tr w:rsidR="009843C0" w:rsidRPr="00195D20" w:rsidTr="00F9152E">
        <w:trPr>
          <w:trHeight w:hRule="exact" w:val="567"/>
        </w:trPr>
        <w:tc>
          <w:tcPr>
            <w:tcW w:w="567" w:type="dxa"/>
            <w:shd w:val="clear" w:color="auto" w:fill="auto"/>
            <w:vAlign w:val="center"/>
          </w:tcPr>
          <w:p w:rsidR="009843C0" w:rsidRPr="00195D20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95D20">
              <w:rPr>
                <w:sz w:val="28"/>
              </w:rPr>
              <w:t>Ä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3C0" w:rsidRPr="00195D20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843C0" w:rsidRPr="00195D20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843C0" w:rsidRPr="00195D20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95D20">
              <w:rPr>
                <w:sz w:val="28"/>
              </w:rPr>
              <w:t>R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3C0" w:rsidRPr="00195D20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95D20">
              <w:rPr>
                <w:sz w:val="28"/>
              </w:rPr>
              <w:t>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3C0" w:rsidRPr="00195D20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843C0" w:rsidRPr="00195D20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843C0" w:rsidRPr="00195D20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843C0" w:rsidRPr="00195D20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843C0" w:rsidRPr="00195D20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95D20">
              <w:rPr>
                <w:sz w:val="28"/>
              </w:rPr>
              <w:t>R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3C0" w:rsidRPr="00195D20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95D20">
              <w:rPr>
                <w:sz w:val="28"/>
              </w:rPr>
              <w:t>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3C0" w:rsidRPr="00195D20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95D20">
              <w:rPr>
                <w:sz w:val="28"/>
              </w:rPr>
              <w:t>B</w:t>
            </w:r>
          </w:p>
        </w:tc>
      </w:tr>
      <w:tr w:rsidR="009843C0" w:rsidRPr="00195D20" w:rsidTr="00F9152E">
        <w:trPr>
          <w:trHeight w:hRule="exact" w:val="567"/>
        </w:trPr>
        <w:tc>
          <w:tcPr>
            <w:tcW w:w="567" w:type="dxa"/>
            <w:shd w:val="clear" w:color="auto" w:fill="auto"/>
            <w:vAlign w:val="center"/>
          </w:tcPr>
          <w:p w:rsidR="009843C0" w:rsidRPr="00195D20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95D20">
              <w:rPr>
                <w:sz w:val="28"/>
              </w:rPr>
              <w:t>T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3C0" w:rsidRPr="00195D20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843C0" w:rsidRPr="00195D20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843C0" w:rsidRPr="00195D20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95D20">
              <w:rPr>
                <w:sz w:val="28"/>
              </w:rPr>
              <w:t>H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3C0" w:rsidRPr="00195D20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95D20">
              <w:rPr>
                <w:sz w:val="28"/>
              </w:rPr>
              <w:t>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3C0" w:rsidRPr="00195D20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843C0" w:rsidRPr="00195D20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843C0" w:rsidRPr="00195D20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843C0" w:rsidRPr="00195D20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843C0" w:rsidRPr="00195D20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95D20">
              <w:rPr>
                <w:sz w:val="28"/>
              </w:rPr>
              <w:t>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3C0" w:rsidRPr="00195D20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95D20">
              <w:rPr>
                <w:sz w:val="28"/>
              </w:rPr>
              <w:t>N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3C0" w:rsidRPr="00195D20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95D20">
              <w:rPr>
                <w:sz w:val="28"/>
              </w:rPr>
              <w:t>T</w:t>
            </w:r>
          </w:p>
        </w:tc>
      </w:tr>
      <w:tr w:rsidR="009843C0" w:rsidRPr="00195D20" w:rsidTr="00F9152E">
        <w:trPr>
          <w:trHeight w:hRule="exact" w:val="567"/>
        </w:trPr>
        <w:tc>
          <w:tcPr>
            <w:tcW w:w="567" w:type="dxa"/>
            <w:shd w:val="clear" w:color="auto" w:fill="auto"/>
            <w:vAlign w:val="center"/>
          </w:tcPr>
          <w:p w:rsidR="009843C0" w:rsidRPr="00195D20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95D20">
              <w:rPr>
                <w:sz w:val="28"/>
              </w:rPr>
              <w:t>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3C0" w:rsidRPr="00195D20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843C0" w:rsidRPr="00195D20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843C0" w:rsidRPr="00195D20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95D20">
              <w:rPr>
                <w:sz w:val="28"/>
              </w:rPr>
              <w:t>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3C0" w:rsidRPr="00195D20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95D20">
              <w:rPr>
                <w:sz w:val="28"/>
              </w:rPr>
              <w:t>L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3C0" w:rsidRPr="00195D20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843C0" w:rsidRPr="00195D20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843C0" w:rsidRPr="00195D20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843C0" w:rsidRPr="00195D20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843C0" w:rsidRPr="00195D20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95D20">
              <w:rPr>
                <w:sz w:val="28"/>
              </w:rPr>
              <w:t>C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3C0" w:rsidRPr="00195D20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95D20">
              <w:rPr>
                <w:sz w:val="28"/>
              </w:rPr>
              <w:t>W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3C0" w:rsidRPr="00195D20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95D20">
              <w:rPr>
                <w:sz w:val="28"/>
              </w:rPr>
              <w:t>O</w:t>
            </w:r>
          </w:p>
        </w:tc>
      </w:tr>
      <w:tr w:rsidR="009843C0" w:rsidRPr="00195D20" w:rsidTr="00F9152E">
        <w:trPr>
          <w:trHeight w:hRule="exact" w:val="567"/>
        </w:trPr>
        <w:tc>
          <w:tcPr>
            <w:tcW w:w="567" w:type="dxa"/>
            <w:shd w:val="clear" w:color="auto" w:fill="auto"/>
            <w:vAlign w:val="center"/>
          </w:tcPr>
          <w:p w:rsidR="009843C0" w:rsidRPr="00195D20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95D20">
              <w:rPr>
                <w:sz w:val="28"/>
              </w:rPr>
              <w:t>M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3C0" w:rsidRPr="00195D20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843C0" w:rsidRPr="00195D20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843C0" w:rsidRPr="00195D20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95D20">
              <w:rPr>
                <w:sz w:val="28"/>
              </w:rPr>
              <w:t>L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3C0" w:rsidRPr="00195D20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95D20">
              <w:rPr>
                <w:sz w:val="28"/>
              </w:rPr>
              <w:t>U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3C0" w:rsidRPr="00195D20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843C0" w:rsidRPr="00195D20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843C0" w:rsidRPr="00195D20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843C0" w:rsidRPr="00195D20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843C0" w:rsidRPr="00195D20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95D20">
              <w:rPr>
                <w:sz w:val="28"/>
              </w:rPr>
              <w:t>H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3C0" w:rsidRPr="00195D20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95D20">
              <w:rPr>
                <w:sz w:val="28"/>
              </w:rPr>
              <w:t>U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3C0" w:rsidRPr="00195D20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95D20">
              <w:rPr>
                <w:sz w:val="28"/>
              </w:rPr>
              <w:t>N</w:t>
            </w:r>
          </w:p>
        </w:tc>
      </w:tr>
      <w:tr w:rsidR="009843C0" w:rsidRPr="00195D20" w:rsidTr="00F9152E">
        <w:trPr>
          <w:trHeight w:hRule="exact" w:val="567"/>
        </w:trPr>
        <w:tc>
          <w:tcPr>
            <w:tcW w:w="567" w:type="dxa"/>
            <w:shd w:val="clear" w:color="auto" w:fill="auto"/>
            <w:vAlign w:val="center"/>
          </w:tcPr>
          <w:p w:rsidR="009843C0" w:rsidRPr="00195D20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95D20">
              <w:rPr>
                <w:sz w:val="28"/>
              </w:rPr>
              <w:t>Ä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3C0" w:rsidRPr="00195D20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843C0" w:rsidRPr="00195D20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843C0" w:rsidRPr="00195D20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95D20">
              <w:rPr>
                <w:sz w:val="28"/>
              </w:rPr>
              <w:t>U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3C0" w:rsidRPr="00195D20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95D20">
              <w:rPr>
                <w:sz w:val="28"/>
              </w:rPr>
              <w:t>N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3C0" w:rsidRPr="00195D20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843C0" w:rsidRPr="00195D20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843C0" w:rsidRPr="00195D20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843C0" w:rsidRPr="00195D20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843C0" w:rsidRPr="00195D20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95D20">
              <w:rPr>
                <w:sz w:val="28"/>
              </w:rPr>
              <w:t>T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3C0" w:rsidRPr="00195D20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95D20">
              <w:rPr>
                <w:sz w:val="28"/>
              </w:rPr>
              <w:t>R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3C0" w:rsidRPr="00195D20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9843C0" w:rsidRPr="00195D20" w:rsidTr="00F9152E">
        <w:trPr>
          <w:trHeight w:hRule="exact" w:val="567"/>
        </w:trPr>
        <w:tc>
          <w:tcPr>
            <w:tcW w:w="567" w:type="dxa"/>
            <w:shd w:val="clear" w:color="auto" w:fill="auto"/>
            <w:vAlign w:val="center"/>
          </w:tcPr>
          <w:p w:rsidR="009843C0" w:rsidRPr="00195D20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95D20">
              <w:rPr>
                <w:sz w:val="28"/>
              </w:rPr>
              <w:t>N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3C0" w:rsidRPr="00195D20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843C0" w:rsidRPr="00195D20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843C0" w:rsidRPr="00195D20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95D20">
              <w:rPr>
                <w:sz w:val="28"/>
              </w:rPr>
              <w:t>N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3C0" w:rsidRPr="00195D20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95D20">
              <w:rPr>
                <w:sz w:val="28"/>
              </w:rPr>
              <w:t>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3C0" w:rsidRPr="00195D20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843C0" w:rsidRPr="00195D20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843C0" w:rsidRPr="00195D20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843C0" w:rsidRPr="00195D20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843C0" w:rsidRPr="00195D20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95D20">
              <w:rPr>
                <w:sz w:val="28"/>
              </w:rPr>
              <w:t>U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3C0" w:rsidRPr="00195D20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95D20">
              <w:rPr>
                <w:sz w:val="28"/>
              </w:rPr>
              <w:t>F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3C0" w:rsidRPr="00195D20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9843C0" w:rsidRPr="00195D20" w:rsidTr="00F9152E">
        <w:trPr>
          <w:trHeight w:hRule="exact" w:val="567"/>
        </w:trPr>
        <w:tc>
          <w:tcPr>
            <w:tcW w:w="567" w:type="dxa"/>
            <w:shd w:val="clear" w:color="auto" w:fill="auto"/>
            <w:vAlign w:val="center"/>
          </w:tcPr>
          <w:p w:rsidR="009843C0" w:rsidRPr="00195D20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95D20">
              <w:rPr>
                <w:sz w:val="28"/>
              </w:rPr>
              <w:t>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3C0" w:rsidRPr="00195D20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843C0" w:rsidRPr="00195D20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843C0" w:rsidRPr="00195D20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95D20">
              <w:rPr>
                <w:sz w:val="28"/>
              </w:rPr>
              <w:t>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3C0" w:rsidRPr="00195D20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95D20">
              <w:rPr>
                <w:sz w:val="28"/>
              </w:rPr>
              <w:t>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3C0" w:rsidRPr="00195D20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843C0" w:rsidRPr="00195D20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843C0" w:rsidRPr="00195D20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843C0" w:rsidRPr="00195D20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843C0" w:rsidRPr="00195D20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95D20">
              <w:rPr>
                <w:sz w:val="28"/>
              </w:rPr>
              <w:t>N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3C0" w:rsidRPr="00195D20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843C0" w:rsidRPr="00195D20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9843C0" w:rsidRPr="00195D20" w:rsidTr="00F9152E">
        <w:trPr>
          <w:trHeight w:hRule="exact" w:val="567"/>
        </w:trPr>
        <w:tc>
          <w:tcPr>
            <w:tcW w:w="567" w:type="dxa"/>
            <w:shd w:val="clear" w:color="auto" w:fill="auto"/>
            <w:vAlign w:val="center"/>
          </w:tcPr>
          <w:p w:rsidR="009843C0" w:rsidRPr="00195D20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95D20">
              <w:rPr>
                <w:sz w:val="28"/>
              </w:rPr>
              <w:t>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3C0" w:rsidRPr="00195D20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843C0" w:rsidRPr="00195D20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843C0" w:rsidRPr="00195D20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95D20">
              <w:rPr>
                <w:sz w:val="28"/>
              </w:rPr>
              <w:t>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3C0" w:rsidRPr="00195D20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95D20">
              <w:rPr>
                <w:sz w:val="28"/>
              </w:rPr>
              <w:t>N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3C0" w:rsidRPr="00195D20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843C0" w:rsidRPr="00195D20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843C0" w:rsidRPr="00195D20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843C0" w:rsidRPr="00195D20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843C0" w:rsidRPr="00195D20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95D20">
              <w:rPr>
                <w:sz w:val="28"/>
              </w:rPr>
              <w:t>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3C0" w:rsidRPr="00195D20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843C0" w:rsidRPr="00195D20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9843C0" w:rsidRPr="00195D20" w:rsidTr="00F9152E">
        <w:trPr>
          <w:trHeight w:hRule="exact" w:val="567"/>
        </w:trPr>
        <w:tc>
          <w:tcPr>
            <w:tcW w:w="567" w:type="dxa"/>
            <w:shd w:val="clear" w:color="auto" w:fill="auto"/>
            <w:vAlign w:val="center"/>
          </w:tcPr>
          <w:p w:rsidR="009843C0" w:rsidRPr="00195D20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95D20">
              <w:rPr>
                <w:sz w:val="28"/>
              </w:rPr>
              <w:t>L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3C0" w:rsidRPr="00195D20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843C0" w:rsidRPr="00195D20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843C0" w:rsidRPr="00195D20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95D20">
              <w:rPr>
                <w:sz w:val="28"/>
              </w:rPr>
              <w:t>N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3C0" w:rsidRPr="00195D20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843C0" w:rsidRPr="00195D20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843C0" w:rsidRPr="00195D20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843C0" w:rsidRPr="00195D20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843C0" w:rsidRPr="00195D20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843C0" w:rsidRPr="00195D20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843C0" w:rsidRPr="00195D20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843C0" w:rsidRPr="00195D20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</w:tbl>
    <w:p w:rsidR="009843C0" w:rsidRDefault="009843C0" w:rsidP="009843C0">
      <w:pPr>
        <w:spacing w:before="0" w:after="0"/>
        <w:rPr>
          <w:b/>
          <w:bCs/>
          <w:sz w:val="24"/>
        </w:rPr>
      </w:pPr>
    </w:p>
    <w:p w:rsidR="009843C0" w:rsidRPr="00090B24" w:rsidRDefault="009843C0" w:rsidP="009843C0">
      <w:pPr>
        <w:spacing w:before="0" w:after="0"/>
        <w:rPr>
          <w:b/>
          <w:bCs/>
          <w:sz w:val="24"/>
        </w:rPr>
      </w:pPr>
      <w:r w:rsidRPr="00090B24">
        <w:rPr>
          <w:b/>
          <w:bCs/>
          <w:sz w:val="24"/>
        </w:rPr>
        <w:t xml:space="preserve">Indizien für Fälschungen </w:t>
      </w:r>
    </w:p>
    <w:p w:rsidR="009843C0" w:rsidRPr="0004526F" w:rsidRDefault="009843C0" w:rsidP="009843C0">
      <w:pPr>
        <w:numPr>
          <w:ilvl w:val="0"/>
          <w:numId w:val="1"/>
        </w:numPr>
        <w:spacing w:before="0" w:after="0"/>
        <w:rPr>
          <w:sz w:val="24"/>
        </w:rPr>
      </w:pPr>
      <w:r w:rsidRPr="0004526F">
        <w:rPr>
          <w:sz w:val="24"/>
        </w:rPr>
        <w:t xml:space="preserve">Bildvergleich (ähnliche Fotos, Originalfoto, Serie) </w:t>
      </w:r>
    </w:p>
    <w:p w:rsidR="009843C0" w:rsidRPr="0004526F" w:rsidRDefault="009843C0" w:rsidP="009843C0">
      <w:pPr>
        <w:numPr>
          <w:ilvl w:val="0"/>
          <w:numId w:val="1"/>
        </w:numPr>
        <w:spacing w:before="0" w:after="0"/>
        <w:rPr>
          <w:sz w:val="24"/>
        </w:rPr>
      </w:pPr>
      <w:r w:rsidRPr="0004526F">
        <w:rPr>
          <w:sz w:val="24"/>
        </w:rPr>
        <w:t xml:space="preserve">Schattenwurf, Lichtrichtung, Lichtstimmung </w:t>
      </w:r>
    </w:p>
    <w:p w:rsidR="009843C0" w:rsidRPr="0004526F" w:rsidRDefault="009843C0" w:rsidP="009843C0">
      <w:pPr>
        <w:numPr>
          <w:ilvl w:val="0"/>
          <w:numId w:val="1"/>
        </w:numPr>
        <w:spacing w:before="0" w:after="0"/>
        <w:rPr>
          <w:sz w:val="24"/>
        </w:rPr>
      </w:pPr>
      <w:r w:rsidRPr="0004526F">
        <w:rPr>
          <w:sz w:val="24"/>
        </w:rPr>
        <w:t xml:space="preserve">Highlights, Spiegelungen (in Augen, Brillen, …) </w:t>
      </w:r>
    </w:p>
    <w:p w:rsidR="009843C0" w:rsidRPr="0004526F" w:rsidRDefault="009843C0" w:rsidP="009843C0">
      <w:pPr>
        <w:numPr>
          <w:ilvl w:val="0"/>
          <w:numId w:val="1"/>
        </w:numPr>
        <w:spacing w:before="0" w:after="0"/>
        <w:rPr>
          <w:sz w:val="24"/>
        </w:rPr>
      </w:pPr>
      <w:r w:rsidRPr="0004526F">
        <w:rPr>
          <w:sz w:val="24"/>
        </w:rPr>
        <w:t xml:space="preserve">Fluchtpunkte und -Linien </w:t>
      </w:r>
    </w:p>
    <w:p w:rsidR="009843C0" w:rsidRPr="0004526F" w:rsidRDefault="009843C0" w:rsidP="009843C0">
      <w:pPr>
        <w:numPr>
          <w:ilvl w:val="0"/>
          <w:numId w:val="1"/>
        </w:numPr>
        <w:spacing w:before="0" w:after="0"/>
        <w:rPr>
          <w:sz w:val="24"/>
        </w:rPr>
      </w:pPr>
      <w:r w:rsidRPr="0004526F">
        <w:rPr>
          <w:sz w:val="24"/>
        </w:rPr>
        <w:t xml:space="preserve">Muster, Wiederholungen </w:t>
      </w:r>
    </w:p>
    <w:p w:rsidR="009843C0" w:rsidRDefault="009843C0" w:rsidP="009843C0">
      <w:pPr>
        <w:numPr>
          <w:ilvl w:val="0"/>
          <w:numId w:val="1"/>
        </w:numPr>
        <w:spacing w:before="0" w:after="0"/>
        <w:rPr>
          <w:sz w:val="24"/>
        </w:rPr>
      </w:pPr>
      <w:r w:rsidRPr="0004526F">
        <w:rPr>
          <w:sz w:val="24"/>
        </w:rPr>
        <w:t xml:space="preserve">Skalierungen, Rotationen, Farbton, Helligkeit von Elementen </w:t>
      </w:r>
    </w:p>
    <w:p w:rsidR="009843C0" w:rsidRPr="0004526F" w:rsidRDefault="009843C0" w:rsidP="009843C0">
      <w:pPr>
        <w:numPr>
          <w:ilvl w:val="0"/>
          <w:numId w:val="1"/>
        </w:numPr>
        <w:spacing w:before="0" w:after="0"/>
        <w:rPr>
          <w:sz w:val="24"/>
        </w:rPr>
      </w:pPr>
      <w:r w:rsidRPr="0004526F">
        <w:rPr>
          <w:sz w:val="24"/>
        </w:rPr>
        <w:t xml:space="preserve">Fehlende Quellenangabe (Fotograf) </w:t>
      </w:r>
    </w:p>
    <w:p w:rsidR="009843C0" w:rsidRPr="0004526F" w:rsidRDefault="009843C0" w:rsidP="009843C0">
      <w:pPr>
        <w:numPr>
          <w:ilvl w:val="0"/>
          <w:numId w:val="1"/>
        </w:numPr>
        <w:spacing w:before="0" w:after="0"/>
        <w:rPr>
          <w:sz w:val="24"/>
        </w:rPr>
      </w:pPr>
      <w:r w:rsidRPr="0004526F">
        <w:rPr>
          <w:sz w:val="24"/>
        </w:rPr>
        <w:t xml:space="preserve">Qualitätsmängel </w:t>
      </w:r>
    </w:p>
    <w:p w:rsidR="009843C0" w:rsidRPr="0004526F" w:rsidRDefault="009843C0" w:rsidP="009843C0">
      <w:pPr>
        <w:numPr>
          <w:ilvl w:val="0"/>
          <w:numId w:val="1"/>
        </w:numPr>
        <w:spacing w:before="0" w:after="0"/>
        <w:rPr>
          <w:sz w:val="24"/>
        </w:rPr>
      </w:pPr>
      <w:r w:rsidRPr="0004526F">
        <w:rPr>
          <w:sz w:val="24"/>
        </w:rPr>
        <w:t xml:space="preserve">Fehlender Zusammenhang von Bildelementen </w:t>
      </w:r>
    </w:p>
    <w:p w:rsidR="009843C0" w:rsidRDefault="009843C0" w:rsidP="009843C0">
      <w:pPr>
        <w:numPr>
          <w:ilvl w:val="0"/>
          <w:numId w:val="1"/>
        </w:numPr>
        <w:spacing w:before="0" w:after="0"/>
        <w:rPr>
          <w:sz w:val="24"/>
        </w:rPr>
      </w:pPr>
      <w:r w:rsidRPr="0004526F">
        <w:rPr>
          <w:sz w:val="24"/>
        </w:rPr>
        <w:t xml:space="preserve">Inhaltlicher Kontext (Was will das Bild?) </w:t>
      </w:r>
    </w:p>
    <w:p w:rsidR="009843C0" w:rsidRDefault="009843C0">
      <w:pPr>
        <w:spacing w:before="0" w:after="0" w:line="240" w:lineRule="auto"/>
        <w:rPr>
          <w:sz w:val="24"/>
        </w:rPr>
      </w:pPr>
      <w:r>
        <w:rPr>
          <w:sz w:val="24"/>
        </w:rPr>
        <w:br w:type="page"/>
      </w:r>
    </w:p>
    <w:p w:rsidR="009843C0" w:rsidRPr="001F5045" w:rsidRDefault="009843C0" w:rsidP="009843C0">
      <w:r>
        <w:rPr>
          <w:b/>
          <w:sz w:val="28"/>
        </w:rPr>
        <w:lastRenderedPageBreak/>
        <w:t>Manipulationen erkennen</w:t>
      </w:r>
      <w:r>
        <w:rPr>
          <w:b/>
          <w:sz w:val="28"/>
        </w:rPr>
        <w:tab/>
      </w:r>
      <w:r>
        <w:rPr>
          <w:b/>
          <w:sz w:val="28"/>
        </w:rPr>
        <w:tab/>
      </w:r>
      <w:r w:rsidR="005B136A">
        <w:rPr>
          <w:b/>
          <w:sz w:val="28"/>
        </w:rPr>
        <w:tab/>
      </w:r>
      <w:bookmarkStart w:id="0" w:name="_GoBack"/>
      <w:bookmarkEnd w:id="0"/>
      <w:r>
        <w:rPr>
          <w:b/>
          <w:sz w:val="28"/>
        </w:rPr>
        <w:tab/>
      </w:r>
      <w:r>
        <w:rPr>
          <w:b/>
          <w:sz w:val="28"/>
        </w:rPr>
        <w:tab/>
      </w:r>
      <w:r w:rsidRPr="001F5045">
        <w:rPr>
          <w:highlight w:val="yellow"/>
        </w:rPr>
        <w:t>Schwierigkeitsgrad</w:t>
      </w:r>
      <w:r>
        <w:t xml:space="preserve"> 3</w:t>
      </w:r>
    </w:p>
    <w:p w:rsidR="009843C0" w:rsidRPr="001F5045" w:rsidRDefault="009843C0" w:rsidP="009843C0">
      <w:pPr>
        <w:rPr>
          <w:b/>
          <w:sz w:val="24"/>
          <w:u w:val="single"/>
        </w:rPr>
      </w:pPr>
      <w:r w:rsidRPr="001F5045">
        <w:rPr>
          <w:b/>
          <w:sz w:val="24"/>
          <w:u w:val="single"/>
        </w:rPr>
        <w:t>Aufgabe 1</w:t>
      </w:r>
    </w:p>
    <w:p w:rsidR="009843C0" w:rsidRPr="001F5045" w:rsidRDefault="009843C0" w:rsidP="009843C0">
      <w:pPr>
        <w:rPr>
          <w:sz w:val="24"/>
        </w:rPr>
      </w:pPr>
      <w:r>
        <w:rPr>
          <w:sz w:val="24"/>
        </w:rPr>
        <w:t>Was gibt es für Hinweise darauf, dass ein Bild manipuliert wurde? Finde im Wortsuchrätsel unten die zehn passenden Beispiele.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CellMar>
          <w:left w:w="20" w:type="dxa"/>
          <w:right w:w="0" w:type="dxa"/>
        </w:tblCellMar>
        <w:tblLook w:val="0000" w:firstRow="0" w:lastRow="0" w:firstColumn="0" w:lastColumn="0" w:noHBand="0" w:noVBand="0"/>
      </w:tblPr>
      <w:tblGrid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  <w:gridCol w:w="644"/>
        <w:gridCol w:w="644"/>
      </w:tblGrid>
      <w:tr w:rsidR="009843C0" w:rsidRPr="001F5045" w:rsidTr="00F9152E">
        <w:trPr>
          <w:trHeight w:val="560"/>
        </w:trPr>
        <w:tc>
          <w:tcPr>
            <w:tcW w:w="333" w:type="pct"/>
            <w:shd w:val="clear" w:color="auto" w:fill="auto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F5045">
              <w:rPr>
                <w:sz w:val="28"/>
              </w:rPr>
              <w:t>R</w:t>
            </w:r>
          </w:p>
        </w:tc>
        <w:tc>
          <w:tcPr>
            <w:tcW w:w="333" w:type="pct"/>
            <w:shd w:val="clear" w:color="auto" w:fill="auto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F5045">
              <w:rPr>
                <w:sz w:val="28"/>
              </w:rPr>
              <w:t>W</w:t>
            </w:r>
          </w:p>
        </w:tc>
        <w:tc>
          <w:tcPr>
            <w:tcW w:w="333" w:type="pct"/>
            <w:shd w:val="clear" w:color="auto" w:fill="auto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F5045">
              <w:rPr>
                <w:sz w:val="28"/>
              </w:rPr>
              <w:t>I</w:t>
            </w:r>
          </w:p>
        </w:tc>
        <w:tc>
          <w:tcPr>
            <w:tcW w:w="333" w:type="pct"/>
            <w:shd w:val="clear" w:color="auto" w:fill="auto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F5045">
              <w:rPr>
                <w:sz w:val="28"/>
              </w:rPr>
              <w:t>E</w:t>
            </w:r>
          </w:p>
        </w:tc>
        <w:tc>
          <w:tcPr>
            <w:tcW w:w="333" w:type="pct"/>
            <w:shd w:val="clear" w:color="auto" w:fill="auto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F5045">
              <w:rPr>
                <w:sz w:val="28"/>
              </w:rPr>
              <w:t>D</w:t>
            </w:r>
          </w:p>
        </w:tc>
        <w:tc>
          <w:tcPr>
            <w:tcW w:w="333" w:type="pct"/>
            <w:shd w:val="clear" w:color="auto" w:fill="auto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F5045">
              <w:rPr>
                <w:sz w:val="28"/>
              </w:rPr>
              <w:t>E</w:t>
            </w:r>
          </w:p>
        </w:tc>
        <w:tc>
          <w:tcPr>
            <w:tcW w:w="333" w:type="pct"/>
            <w:shd w:val="clear" w:color="auto" w:fill="auto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F5045">
              <w:rPr>
                <w:sz w:val="28"/>
              </w:rPr>
              <w:t>R</w:t>
            </w:r>
          </w:p>
        </w:tc>
        <w:tc>
          <w:tcPr>
            <w:tcW w:w="333" w:type="pct"/>
            <w:shd w:val="clear" w:color="auto" w:fill="auto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F5045">
              <w:rPr>
                <w:sz w:val="28"/>
              </w:rPr>
              <w:t>H</w:t>
            </w:r>
          </w:p>
        </w:tc>
        <w:tc>
          <w:tcPr>
            <w:tcW w:w="333" w:type="pct"/>
            <w:shd w:val="clear" w:color="auto" w:fill="auto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F5045">
              <w:rPr>
                <w:sz w:val="28"/>
              </w:rPr>
              <w:t>O</w:t>
            </w:r>
          </w:p>
        </w:tc>
        <w:tc>
          <w:tcPr>
            <w:tcW w:w="333" w:type="pct"/>
            <w:shd w:val="clear" w:color="auto" w:fill="auto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F5045">
              <w:rPr>
                <w:sz w:val="28"/>
              </w:rPr>
              <w:t>L</w:t>
            </w:r>
          </w:p>
        </w:tc>
        <w:tc>
          <w:tcPr>
            <w:tcW w:w="333" w:type="pct"/>
            <w:shd w:val="clear" w:color="auto" w:fill="auto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F5045">
              <w:rPr>
                <w:sz w:val="28"/>
              </w:rPr>
              <w:t>U</w:t>
            </w:r>
          </w:p>
        </w:tc>
        <w:tc>
          <w:tcPr>
            <w:tcW w:w="333" w:type="pct"/>
            <w:shd w:val="clear" w:color="auto" w:fill="auto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F5045">
              <w:rPr>
                <w:sz w:val="28"/>
              </w:rPr>
              <w:t>N</w:t>
            </w:r>
          </w:p>
        </w:tc>
        <w:tc>
          <w:tcPr>
            <w:tcW w:w="333" w:type="pct"/>
            <w:shd w:val="clear" w:color="auto" w:fill="auto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F5045">
              <w:rPr>
                <w:sz w:val="28"/>
              </w:rPr>
              <w:t>G</w:t>
            </w:r>
          </w:p>
        </w:tc>
        <w:tc>
          <w:tcPr>
            <w:tcW w:w="333" w:type="pct"/>
            <w:shd w:val="clear" w:color="auto" w:fill="auto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F5045">
              <w:rPr>
                <w:sz w:val="28"/>
              </w:rPr>
              <w:t>E</w:t>
            </w:r>
          </w:p>
        </w:tc>
        <w:tc>
          <w:tcPr>
            <w:tcW w:w="333" w:type="pct"/>
            <w:shd w:val="clear" w:color="auto" w:fill="auto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F5045">
              <w:rPr>
                <w:sz w:val="28"/>
              </w:rPr>
              <w:t>N</w:t>
            </w:r>
          </w:p>
        </w:tc>
      </w:tr>
      <w:tr w:rsidR="009843C0" w:rsidRPr="001F5045" w:rsidTr="00F9152E">
        <w:trPr>
          <w:trHeight w:val="560"/>
        </w:trPr>
        <w:tc>
          <w:tcPr>
            <w:tcW w:w="333" w:type="pct"/>
            <w:shd w:val="clear" w:color="auto" w:fill="auto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F5045">
              <w:rPr>
                <w:sz w:val="28"/>
              </w:rPr>
              <w:t>Ä</w:t>
            </w:r>
          </w:p>
        </w:tc>
        <w:tc>
          <w:tcPr>
            <w:tcW w:w="333" w:type="pct"/>
            <w:shd w:val="clear" w:color="auto" w:fill="auto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F5045">
              <w:rPr>
                <w:sz w:val="28"/>
              </w:rPr>
              <w:t>K</w:t>
            </w:r>
          </w:p>
        </w:tc>
        <w:tc>
          <w:tcPr>
            <w:tcW w:w="333" w:type="pct"/>
            <w:shd w:val="clear" w:color="auto" w:fill="auto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F5045">
              <w:rPr>
                <w:sz w:val="28"/>
              </w:rPr>
              <w:t>Q</w:t>
            </w:r>
          </w:p>
        </w:tc>
        <w:tc>
          <w:tcPr>
            <w:tcW w:w="333" w:type="pct"/>
            <w:shd w:val="clear" w:color="auto" w:fill="auto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F5045">
              <w:rPr>
                <w:sz w:val="28"/>
              </w:rPr>
              <w:t>K</w:t>
            </w:r>
          </w:p>
        </w:tc>
        <w:tc>
          <w:tcPr>
            <w:tcW w:w="333" w:type="pct"/>
            <w:shd w:val="clear" w:color="auto" w:fill="auto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F5045">
              <w:rPr>
                <w:sz w:val="28"/>
              </w:rPr>
              <w:t>I</w:t>
            </w:r>
          </w:p>
        </w:tc>
        <w:tc>
          <w:tcPr>
            <w:tcW w:w="333" w:type="pct"/>
            <w:shd w:val="clear" w:color="auto" w:fill="auto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F5045">
              <w:rPr>
                <w:sz w:val="28"/>
              </w:rPr>
              <w:t>F</w:t>
            </w:r>
          </w:p>
        </w:tc>
        <w:tc>
          <w:tcPr>
            <w:tcW w:w="333" w:type="pct"/>
            <w:shd w:val="clear" w:color="auto" w:fill="auto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F5045">
              <w:rPr>
                <w:sz w:val="28"/>
              </w:rPr>
              <w:t>O</w:t>
            </w:r>
          </w:p>
        </w:tc>
        <w:tc>
          <w:tcPr>
            <w:tcW w:w="333" w:type="pct"/>
            <w:shd w:val="clear" w:color="auto" w:fill="auto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F5045">
              <w:rPr>
                <w:sz w:val="28"/>
              </w:rPr>
              <w:t>S</w:t>
            </w:r>
          </w:p>
        </w:tc>
        <w:tc>
          <w:tcPr>
            <w:tcW w:w="333" w:type="pct"/>
            <w:shd w:val="clear" w:color="auto" w:fill="auto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F5045">
              <w:rPr>
                <w:sz w:val="28"/>
              </w:rPr>
              <w:t>A</w:t>
            </w:r>
          </w:p>
        </w:tc>
        <w:tc>
          <w:tcPr>
            <w:tcW w:w="333" w:type="pct"/>
            <w:shd w:val="clear" w:color="auto" w:fill="auto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F5045">
              <w:rPr>
                <w:sz w:val="28"/>
              </w:rPr>
              <w:t>O</w:t>
            </w:r>
          </w:p>
        </w:tc>
        <w:tc>
          <w:tcPr>
            <w:tcW w:w="333" w:type="pct"/>
            <w:shd w:val="clear" w:color="auto" w:fill="auto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F5045">
              <w:rPr>
                <w:sz w:val="28"/>
              </w:rPr>
              <w:t>Q</w:t>
            </w:r>
          </w:p>
        </w:tc>
        <w:tc>
          <w:tcPr>
            <w:tcW w:w="333" w:type="pct"/>
            <w:shd w:val="clear" w:color="auto" w:fill="auto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F5045">
              <w:rPr>
                <w:sz w:val="28"/>
              </w:rPr>
              <w:t>B</w:t>
            </w:r>
          </w:p>
        </w:tc>
        <w:tc>
          <w:tcPr>
            <w:tcW w:w="333" w:type="pct"/>
            <w:shd w:val="clear" w:color="auto" w:fill="auto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F5045">
              <w:rPr>
                <w:sz w:val="28"/>
              </w:rPr>
              <w:t>B</w:t>
            </w:r>
          </w:p>
        </w:tc>
        <w:tc>
          <w:tcPr>
            <w:tcW w:w="333" w:type="pct"/>
            <w:shd w:val="clear" w:color="auto" w:fill="auto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F5045">
              <w:rPr>
                <w:sz w:val="28"/>
              </w:rPr>
              <w:t>Z</w:t>
            </w:r>
          </w:p>
        </w:tc>
        <w:tc>
          <w:tcPr>
            <w:tcW w:w="333" w:type="pct"/>
            <w:shd w:val="clear" w:color="auto" w:fill="auto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F5045">
              <w:rPr>
                <w:sz w:val="28"/>
              </w:rPr>
              <w:t>O</w:t>
            </w:r>
          </w:p>
        </w:tc>
      </w:tr>
      <w:tr w:rsidR="009843C0" w:rsidRPr="001F5045" w:rsidTr="00F9152E">
        <w:trPr>
          <w:trHeight w:val="560"/>
        </w:trPr>
        <w:tc>
          <w:tcPr>
            <w:tcW w:w="333" w:type="pct"/>
            <w:shd w:val="clear" w:color="auto" w:fill="auto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F5045">
              <w:rPr>
                <w:sz w:val="28"/>
              </w:rPr>
              <w:t>L</w:t>
            </w:r>
          </w:p>
        </w:tc>
        <w:tc>
          <w:tcPr>
            <w:tcW w:w="333" w:type="pct"/>
            <w:shd w:val="clear" w:color="auto" w:fill="auto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F5045">
              <w:rPr>
                <w:sz w:val="28"/>
              </w:rPr>
              <w:t>J</w:t>
            </w:r>
          </w:p>
        </w:tc>
        <w:tc>
          <w:tcPr>
            <w:tcW w:w="333" w:type="pct"/>
            <w:shd w:val="clear" w:color="auto" w:fill="auto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F5045">
              <w:rPr>
                <w:sz w:val="28"/>
              </w:rPr>
              <w:t>U</w:t>
            </w:r>
          </w:p>
        </w:tc>
        <w:tc>
          <w:tcPr>
            <w:tcW w:w="333" w:type="pct"/>
            <w:shd w:val="clear" w:color="auto" w:fill="auto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F5045">
              <w:rPr>
                <w:sz w:val="28"/>
              </w:rPr>
              <w:t>S</w:t>
            </w:r>
          </w:p>
        </w:tc>
        <w:tc>
          <w:tcPr>
            <w:tcW w:w="333" w:type="pct"/>
            <w:shd w:val="clear" w:color="auto" w:fill="auto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F5045">
              <w:rPr>
                <w:sz w:val="28"/>
              </w:rPr>
              <w:t>L</w:t>
            </w:r>
          </w:p>
        </w:tc>
        <w:tc>
          <w:tcPr>
            <w:tcW w:w="333" w:type="pct"/>
            <w:shd w:val="clear" w:color="auto" w:fill="auto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F5045">
              <w:rPr>
                <w:sz w:val="28"/>
              </w:rPr>
              <w:t>A</w:t>
            </w:r>
          </w:p>
        </w:tc>
        <w:tc>
          <w:tcPr>
            <w:tcW w:w="333" w:type="pct"/>
            <w:shd w:val="clear" w:color="auto" w:fill="auto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F5045">
              <w:rPr>
                <w:sz w:val="28"/>
              </w:rPr>
              <w:t>E</w:t>
            </w:r>
          </w:p>
        </w:tc>
        <w:tc>
          <w:tcPr>
            <w:tcW w:w="333" w:type="pct"/>
            <w:shd w:val="clear" w:color="auto" w:fill="auto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F5045">
              <w:rPr>
                <w:sz w:val="28"/>
              </w:rPr>
              <w:t>R</w:t>
            </w:r>
          </w:p>
        </w:tc>
        <w:tc>
          <w:tcPr>
            <w:tcW w:w="333" w:type="pct"/>
            <w:shd w:val="clear" w:color="auto" w:fill="auto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F5045">
              <w:rPr>
                <w:sz w:val="28"/>
              </w:rPr>
              <w:t>Ö</w:t>
            </w:r>
          </w:p>
        </w:tc>
        <w:tc>
          <w:tcPr>
            <w:tcW w:w="333" w:type="pct"/>
            <w:shd w:val="clear" w:color="auto" w:fill="auto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F5045">
              <w:rPr>
                <w:sz w:val="28"/>
              </w:rPr>
              <w:t>Ö</w:t>
            </w:r>
          </w:p>
        </w:tc>
        <w:tc>
          <w:tcPr>
            <w:tcW w:w="333" w:type="pct"/>
            <w:shd w:val="clear" w:color="auto" w:fill="auto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F5045">
              <w:rPr>
                <w:sz w:val="28"/>
              </w:rPr>
              <w:t>Z</w:t>
            </w:r>
          </w:p>
        </w:tc>
        <w:tc>
          <w:tcPr>
            <w:tcW w:w="333" w:type="pct"/>
            <w:shd w:val="clear" w:color="auto" w:fill="auto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F5045">
              <w:rPr>
                <w:sz w:val="28"/>
              </w:rPr>
              <w:t>T</w:t>
            </w:r>
          </w:p>
        </w:tc>
        <w:tc>
          <w:tcPr>
            <w:tcW w:w="333" w:type="pct"/>
            <w:shd w:val="clear" w:color="auto" w:fill="auto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F5045">
              <w:rPr>
                <w:sz w:val="28"/>
              </w:rPr>
              <w:t>I</w:t>
            </w:r>
          </w:p>
        </w:tc>
        <w:tc>
          <w:tcPr>
            <w:tcW w:w="333" w:type="pct"/>
            <w:shd w:val="clear" w:color="auto" w:fill="auto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F5045">
              <w:rPr>
                <w:sz w:val="28"/>
              </w:rPr>
              <w:t>S</w:t>
            </w:r>
          </w:p>
        </w:tc>
        <w:tc>
          <w:tcPr>
            <w:tcW w:w="333" w:type="pct"/>
            <w:shd w:val="clear" w:color="auto" w:fill="auto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F5045">
              <w:rPr>
                <w:sz w:val="28"/>
              </w:rPr>
              <w:t>K</w:t>
            </w:r>
          </w:p>
        </w:tc>
      </w:tr>
      <w:tr w:rsidR="009843C0" w:rsidRPr="001F5045" w:rsidTr="00F9152E">
        <w:trPr>
          <w:trHeight w:val="560"/>
        </w:trPr>
        <w:tc>
          <w:tcPr>
            <w:tcW w:w="333" w:type="pct"/>
            <w:shd w:val="clear" w:color="auto" w:fill="auto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F5045">
              <w:rPr>
                <w:sz w:val="28"/>
              </w:rPr>
              <w:t>P</w:t>
            </w:r>
          </w:p>
        </w:tc>
        <w:tc>
          <w:tcPr>
            <w:tcW w:w="333" w:type="pct"/>
            <w:shd w:val="clear" w:color="auto" w:fill="auto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F5045">
              <w:rPr>
                <w:sz w:val="28"/>
              </w:rPr>
              <w:t>D</w:t>
            </w:r>
          </w:p>
        </w:tc>
        <w:tc>
          <w:tcPr>
            <w:tcW w:w="333" w:type="pct"/>
            <w:shd w:val="clear" w:color="auto" w:fill="auto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F5045">
              <w:rPr>
                <w:sz w:val="28"/>
              </w:rPr>
              <w:t>E</w:t>
            </w:r>
          </w:p>
        </w:tc>
        <w:tc>
          <w:tcPr>
            <w:tcW w:w="333" w:type="pct"/>
            <w:shd w:val="clear" w:color="auto" w:fill="auto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F5045">
              <w:rPr>
                <w:sz w:val="28"/>
              </w:rPr>
              <w:t>P</w:t>
            </w:r>
          </w:p>
        </w:tc>
        <w:tc>
          <w:tcPr>
            <w:tcW w:w="333" w:type="pct"/>
            <w:shd w:val="clear" w:color="auto" w:fill="auto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F5045">
              <w:rPr>
                <w:sz w:val="28"/>
              </w:rPr>
              <w:t>I</w:t>
            </w:r>
          </w:p>
        </w:tc>
        <w:tc>
          <w:tcPr>
            <w:tcW w:w="333" w:type="pct"/>
            <w:shd w:val="clear" w:color="auto" w:fill="auto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F5045">
              <w:rPr>
                <w:sz w:val="28"/>
              </w:rPr>
              <w:t>R</w:t>
            </w:r>
          </w:p>
        </w:tc>
        <w:tc>
          <w:tcPr>
            <w:tcW w:w="333" w:type="pct"/>
            <w:shd w:val="clear" w:color="auto" w:fill="auto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F5045">
              <w:rPr>
                <w:sz w:val="28"/>
              </w:rPr>
              <w:t>T</w:t>
            </w:r>
          </w:p>
        </w:tc>
        <w:tc>
          <w:tcPr>
            <w:tcW w:w="333" w:type="pct"/>
            <w:shd w:val="clear" w:color="auto" w:fill="auto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F5045">
              <w:rPr>
                <w:sz w:val="28"/>
              </w:rPr>
              <w:t>S</w:t>
            </w:r>
          </w:p>
        </w:tc>
        <w:tc>
          <w:tcPr>
            <w:tcW w:w="333" w:type="pct"/>
            <w:shd w:val="clear" w:color="auto" w:fill="auto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F5045">
              <w:rPr>
                <w:sz w:val="28"/>
              </w:rPr>
              <w:t>T</w:t>
            </w:r>
          </w:p>
        </w:tc>
        <w:tc>
          <w:tcPr>
            <w:tcW w:w="333" w:type="pct"/>
            <w:shd w:val="clear" w:color="auto" w:fill="auto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F5045">
              <w:rPr>
                <w:sz w:val="28"/>
              </w:rPr>
              <w:t>W</w:t>
            </w:r>
          </w:p>
        </w:tc>
        <w:tc>
          <w:tcPr>
            <w:tcW w:w="333" w:type="pct"/>
            <w:shd w:val="clear" w:color="auto" w:fill="auto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F5045">
              <w:rPr>
                <w:sz w:val="28"/>
              </w:rPr>
              <w:t>Q</w:t>
            </w:r>
          </w:p>
        </w:tc>
        <w:tc>
          <w:tcPr>
            <w:tcW w:w="333" w:type="pct"/>
            <w:shd w:val="clear" w:color="auto" w:fill="auto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F5045">
              <w:rPr>
                <w:sz w:val="28"/>
              </w:rPr>
              <w:t>R</w:t>
            </w:r>
          </w:p>
        </w:tc>
        <w:tc>
          <w:tcPr>
            <w:tcW w:w="333" w:type="pct"/>
            <w:shd w:val="clear" w:color="auto" w:fill="auto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F5045">
              <w:rPr>
                <w:sz w:val="28"/>
              </w:rPr>
              <w:t>L</w:t>
            </w:r>
          </w:p>
        </w:tc>
        <w:tc>
          <w:tcPr>
            <w:tcW w:w="333" w:type="pct"/>
            <w:shd w:val="clear" w:color="auto" w:fill="auto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F5045">
              <w:rPr>
                <w:sz w:val="28"/>
              </w:rPr>
              <w:t>Ö</w:t>
            </w:r>
          </w:p>
        </w:tc>
        <w:tc>
          <w:tcPr>
            <w:tcW w:w="333" w:type="pct"/>
            <w:shd w:val="clear" w:color="auto" w:fill="auto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F5045">
              <w:rPr>
                <w:sz w:val="28"/>
              </w:rPr>
              <w:t>Ä</w:t>
            </w:r>
          </w:p>
        </w:tc>
      </w:tr>
      <w:tr w:rsidR="009843C0" w:rsidRPr="001F5045" w:rsidTr="00F9152E">
        <w:trPr>
          <w:trHeight w:val="560"/>
        </w:trPr>
        <w:tc>
          <w:tcPr>
            <w:tcW w:w="333" w:type="pct"/>
            <w:shd w:val="clear" w:color="auto" w:fill="auto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F5045">
              <w:rPr>
                <w:sz w:val="28"/>
              </w:rPr>
              <w:t>Ö</w:t>
            </w:r>
          </w:p>
        </w:tc>
        <w:tc>
          <w:tcPr>
            <w:tcW w:w="333" w:type="pct"/>
            <w:shd w:val="clear" w:color="auto" w:fill="auto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F5045">
              <w:rPr>
                <w:sz w:val="28"/>
              </w:rPr>
              <w:t>I</w:t>
            </w:r>
          </w:p>
        </w:tc>
        <w:tc>
          <w:tcPr>
            <w:tcW w:w="333" w:type="pct"/>
            <w:shd w:val="clear" w:color="auto" w:fill="auto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F5045">
              <w:rPr>
                <w:sz w:val="28"/>
              </w:rPr>
              <w:t>L</w:t>
            </w:r>
          </w:p>
        </w:tc>
        <w:tc>
          <w:tcPr>
            <w:tcW w:w="333" w:type="pct"/>
            <w:shd w:val="clear" w:color="auto" w:fill="auto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F5045">
              <w:rPr>
                <w:sz w:val="28"/>
              </w:rPr>
              <w:t>I</w:t>
            </w:r>
          </w:p>
        </w:tc>
        <w:tc>
          <w:tcPr>
            <w:tcW w:w="333" w:type="pct"/>
            <w:shd w:val="clear" w:color="auto" w:fill="auto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F5045">
              <w:rPr>
                <w:sz w:val="28"/>
              </w:rPr>
              <w:t>C</w:t>
            </w:r>
          </w:p>
        </w:tc>
        <w:tc>
          <w:tcPr>
            <w:tcW w:w="333" w:type="pct"/>
            <w:shd w:val="clear" w:color="auto" w:fill="auto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F5045">
              <w:rPr>
                <w:sz w:val="28"/>
              </w:rPr>
              <w:t>B</w:t>
            </w:r>
          </w:p>
        </w:tc>
        <w:tc>
          <w:tcPr>
            <w:tcW w:w="333" w:type="pct"/>
            <w:shd w:val="clear" w:color="auto" w:fill="auto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F5045">
              <w:rPr>
                <w:sz w:val="28"/>
              </w:rPr>
              <w:t>H</w:t>
            </w:r>
          </w:p>
        </w:tc>
        <w:tc>
          <w:tcPr>
            <w:tcW w:w="333" w:type="pct"/>
            <w:shd w:val="clear" w:color="auto" w:fill="auto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F5045">
              <w:rPr>
                <w:sz w:val="28"/>
              </w:rPr>
              <w:t>C</w:t>
            </w:r>
          </w:p>
        </w:tc>
        <w:tc>
          <w:tcPr>
            <w:tcW w:w="333" w:type="pct"/>
            <w:shd w:val="clear" w:color="auto" w:fill="auto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F5045">
              <w:rPr>
                <w:sz w:val="28"/>
              </w:rPr>
              <w:t>T</w:t>
            </w:r>
          </w:p>
        </w:tc>
        <w:tc>
          <w:tcPr>
            <w:tcW w:w="333" w:type="pct"/>
            <w:shd w:val="clear" w:color="auto" w:fill="auto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F5045">
              <w:rPr>
                <w:sz w:val="28"/>
              </w:rPr>
              <w:t>Z</w:t>
            </w:r>
          </w:p>
        </w:tc>
        <w:tc>
          <w:tcPr>
            <w:tcW w:w="333" w:type="pct"/>
            <w:shd w:val="clear" w:color="auto" w:fill="auto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F5045">
              <w:rPr>
                <w:sz w:val="28"/>
              </w:rPr>
              <w:t>G</w:t>
            </w:r>
          </w:p>
        </w:tc>
        <w:tc>
          <w:tcPr>
            <w:tcW w:w="333" w:type="pct"/>
            <w:shd w:val="clear" w:color="auto" w:fill="auto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F5045">
              <w:rPr>
                <w:sz w:val="28"/>
              </w:rPr>
              <w:t>C</w:t>
            </w:r>
          </w:p>
        </w:tc>
        <w:tc>
          <w:tcPr>
            <w:tcW w:w="333" w:type="pct"/>
            <w:shd w:val="clear" w:color="auto" w:fill="auto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F5045">
              <w:rPr>
                <w:sz w:val="28"/>
              </w:rPr>
              <w:t>D</w:t>
            </w:r>
          </w:p>
        </w:tc>
        <w:tc>
          <w:tcPr>
            <w:tcW w:w="333" w:type="pct"/>
            <w:shd w:val="clear" w:color="auto" w:fill="auto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F5045">
              <w:rPr>
                <w:sz w:val="28"/>
              </w:rPr>
              <w:t>O</w:t>
            </w:r>
          </w:p>
        </w:tc>
        <w:tc>
          <w:tcPr>
            <w:tcW w:w="333" w:type="pct"/>
            <w:shd w:val="clear" w:color="auto" w:fill="auto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F5045">
              <w:rPr>
                <w:sz w:val="28"/>
              </w:rPr>
              <w:t>N</w:t>
            </w:r>
          </w:p>
        </w:tc>
      </w:tr>
      <w:tr w:rsidR="009843C0" w:rsidRPr="001F5045" w:rsidTr="00F9152E">
        <w:trPr>
          <w:trHeight w:val="560"/>
        </w:trPr>
        <w:tc>
          <w:tcPr>
            <w:tcW w:w="333" w:type="pct"/>
            <w:shd w:val="clear" w:color="auto" w:fill="auto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F5045">
              <w:rPr>
                <w:sz w:val="28"/>
              </w:rPr>
              <w:t>Y</w:t>
            </w:r>
          </w:p>
        </w:tc>
        <w:tc>
          <w:tcPr>
            <w:tcW w:w="333" w:type="pct"/>
            <w:shd w:val="clear" w:color="auto" w:fill="auto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F5045">
              <w:rPr>
                <w:sz w:val="28"/>
              </w:rPr>
              <w:t>Ä</w:t>
            </w:r>
          </w:p>
        </w:tc>
        <w:tc>
          <w:tcPr>
            <w:tcW w:w="333" w:type="pct"/>
            <w:shd w:val="clear" w:color="auto" w:fill="auto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F5045">
              <w:rPr>
                <w:sz w:val="28"/>
              </w:rPr>
              <w:t>L</w:t>
            </w:r>
          </w:p>
        </w:tc>
        <w:tc>
          <w:tcPr>
            <w:tcW w:w="333" w:type="pct"/>
            <w:shd w:val="clear" w:color="auto" w:fill="auto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F5045">
              <w:rPr>
                <w:sz w:val="28"/>
              </w:rPr>
              <w:t>E</w:t>
            </w:r>
          </w:p>
        </w:tc>
        <w:tc>
          <w:tcPr>
            <w:tcW w:w="333" w:type="pct"/>
            <w:shd w:val="clear" w:color="auto" w:fill="auto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F5045">
              <w:rPr>
                <w:sz w:val="28"/>
              </w:rPr>
              <w:t>H</w:t>
            </w:r>
          </w:p>
        </w:tc>
        <w:tc>
          <w:tcPr>
            <w:tcW w:w="333" w:type="pct"/>
            <w:shd w:val="clear" w:color="auto" w:fill="auto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F5045">
              <w:rPr>
                <w:sz w:val="28"/>
              </w:rPr>
              <w:t>T</w:t>
            </w:r>
          </w:p>
        </w:tc>
        <w:tc>
          <w:tcPr>
            <w:tcW w:w="333" w:type="pct"/>
            <w:shd w:val="clear" w:color="auto" w:fill="auto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F5045">
              <w:rPr>
                <w:sz w:val="28"/>
              </w:rPr>
              <w:t>O</w:t>
            </w:r>
          </w:p>
        </w:tc>
        <w:tc>
          <w:tcPr>
            <w:tcW w:w="333" w:type="pct"/>
            <w:shd w:val="clear" w:color="auto" w:fill="auto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F5045">
              <w:rPr>
                <w:sz w:val="28"/>
              </w:rPr>
              <w:t>H</w:t>
            </w:r>
          </w:p>
        </w:tc>
        <w:tc>
          <w:tcPr>
            <w:tcW w:w="333" w:type="pct"/>
            <w:shd w:val="clear" w:color="auto" w:fill="auto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F5045">
              <w:rPr>
                <w:sz w:val="28"/>
              </w:rPr>
              <w:t>Z</w:t>
            </w:r>
          </w:p>
        </w:tc>
        <w:tc>
          <w:tcPr>
            <w:tcW w:w="333" w:type="pct"/>
            <w:shd w:val="clear" w:color="auto" w:fill="auto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F5045">
              <w:rPr>
                <w:sz w:val="28"/>
              </w:rPr>
              <w:t>O</w:t>
            </w:r>
          </w:p>
        </w:tc>
        <w:tc>
          <w:tcPr>
            <w:tcW w:w="333" w:type="pct"/>
            <w:shd w:val="clear" w:color="auto" w:fill="auto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F5045">
              <w:rPr>
                <w:sz w:val="28"/>
              </w:rPr>
              <w:t>B</w:t>
            </w:r>
          </w:p>
        </w:tc>
        <w:tc>
          <w:tcPr>
            <w:tcW w:w="333" w:type="pct"/>
            <w:shd w:val="clear" w:color="auto" w:fill="auto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F5045">
              <w:rPr>
                <w:sz w:val="28"/>
              </w:rPr>
              <w:t>D</w:t>
            </w:r>
          </w:p>
        </w:tc>
        <w:tc>
          <w:tcPr>
            <w:tcW w:w="333" w:type="pct"/>
            <w:shd w:val="clear" w:color="auto" w:fill="auto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F5045">
              <w:rPr>
                <w:sz w:val="28"/>
              </w:rPr>
              <w:t>V</w:t>
            </w:r>
          </w:p>
        </w:tc>
        <w:tc>
          <w:tcPr>
            <w:tcW w:w="333" w:type="pct"/>
            <w:shd w:val="clear" w:color="auto" w:fill="auto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F5045">
              <w:rPr>
                <w:sz w:val="28"/>
              </w:rPr>
              <w:t>Ö</w:t>
            </w:r>
          </w:p>
        </w:tc>
        <w:tc>
          <w:tcPr>
            <w:tcW w:w="333" w:type="pct"/>
            <w:shd w:val="clear" w:color="auto" w:fill="auto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F5045">
              <w:rPr>
                <w:sz w:val="28"/>
              </w:rPr>
              <w:t>V</w:t>
            </w:r>
          </w:p>
        </w:tc>
      </w:tr>
      <w:tr w:rsidR="009843C0" w:rsidRPr="001F5045" w:rsidTr="00F9152E">
        <w:trPr>
          <w:trHeight w:val="560"/>
        </w:trPr>
        <w:tc>
          <w:tcPr>
            <w:tcW w:w="333" w:type="pct"/>
            <w:shd w:val="clear" w:color="auto" w:fill="auto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F5045">
              <w:rPr>
                <w:sz w:val="28"/>
              </w:rPr>
              <w:t>U</w:t>
            </w:r>
          </w:p>
        </w:tc>
        <w:tc>
          <w:tcPr>
            <w:tcW w:w="333" w:type="pct"/>
            <w:shd w:val="clear" w:color="auto" w:fill="auto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F5045">
              <w:rPr>
                <w:sz w:val="28"/>
              </w:rPr>
              <w:t>X</w:t>
            </w:r>
          </w:p>
        </w:tc>
        <w:tc>
          <w:tcPr>
            <w:tcW w:w="333" w:type="pct"/>
            <w:shd w:val="clear" w:color="auto" w:fill="auto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F5045">
              <w:rPr>
                <w:sz w:val="28"/>
              </w:rPr>
              <w:t>E</w:t>
            </w:r>
          </w:p>
        </w:tc>
        <w:tc>
          <w:tcPr>
            <w:tcW w:w="333" w:type="pct"/>
            <w:shd w:val="clear" w:color="auto" w:fill="auto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F5045">
              <w:rPr>
                <w:sz w:val="28"/>
              </w:rPr>
              <w:t>G</w:t>
            </w:r>
          </w:p>
        </w:tc>
        <w:tc>
          <w:tcPr>
            <w:tcW w:w="333" w:type="pct"/>
            <w:shd w:val="clear" w:color="auto" w:fill="auto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F5045">
              <w:rPr>
                <w:sz w:val="28"/>
              </w:rPr>
              <w:t>T</w:t>
            </w:r>
          </w:p>
        </w:tc>
        <w:tc>
          <w:tcPr>
            <w:tcW w:w="333" w:type="pct"/>
            <w:shd w:val="clear" w:color="auto" w:fill="auto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F5045">
              <w:rPr>
                <w:sz w:val="28"/>
              </w:rPr>
              <w:t>O</w:t>
            </w:r>
          </w:p>
        </w:tc>
        <w:tc>
          <w:tcPr>
            <w:tcW w:w="333" w:type="pct"/>
            <w:shd w:val="clear" w:color="auto" w:fill="auto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F5045">
              <w:rPr>
                <w:sz w:val="28"/>
              </w:rPr>
              <w:t>V</w:t>
            </w:r>
          </w:p>
        </w:tc>
        <w:tc>
          <w:tcPr>
            <w:tcW w:w="333" w:type="pct"/>
            <w:shd w:val="clear" w:color="auto" w:fill="auto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F5045">
              <w:rPr>
                <w:sz w:val="28"/>
              </w:rPr>
              <w:t>A</w:t>
            </w:r>
          </w:p>
        </w:tc>
        <w:tc>
          <w:tcPr>
            <w:tcW w:w="333" w:type="pct"/>
            <w:shd w:val="clear" w:color="auto" w:fill="auto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F5045">
              <w:rPr>
                <w:sz w:val="28"/>
              </w:rPr>
              <w:t>M</w:t>
            </w:r>
          </w:p>
        </w:tc>
        <w:tc>
          <w:tcPr>
            <w:tcW w:w="333" w:type="pct"/>
            <w:shd w:val="clear" w:color="auto" w:fill="auto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F5045">
              <w:rPr>
                <w:sz w:val="28"/>
              </w:rPr>
              <w:t>O</w:t>
            </w:r>
          </w:p>
        </w:tc>
        <w:tc>
          <w:tcPr>
            <w:tcW w:w="333" w:type="pct"/>
            <w:shd w:val="clear" w:color="auto" w:fill="auto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F5045">
              <w:rPr>
                <w:sz w:val="28"/>
              </w:rPr>
              <w:t>X</w:t>
            </w:r>
          </w:p>
        </w:tc>
        <w:tc>
          <w:tcPr>
            <w:tcW w:w="333" w:type="pct"/>
            <w:shd w:val="clear" w:color="auto" w:fill="auto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F5045">
              <w:rPr>
                <w:sz w:val="28"/>
              </w:rPr>
              <w:t>V</w:t>
            </w:r>
          </w:p>
        </w:tc>
        <w:tc>
          <w:tcPr>
            <w:tcW w:w="333" w:type="pct"/>
            <w:shd w:val="clear" w:color="auto" w:fill="auto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F5045">
              <w:rPr>
                <w:sz w:val="28"/>
              </w:rPr>
              <w:t>E</w:t>
            </w:r>
          </w:p>
        </w:tc>
        <w:tc>
          <w:tcPr>
            <w:tcW w:w="333" w:type="pct"/>
            <w:shd w:val="clear" w:color="auto" w:fill="auto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F5045">
              <w:rPr>
                <w:sz w:val="28"/>
              </w:rPr>
              <w:t>N</w:t>
            </w:r>
          </w:p>
        </w:tc>
        <w:tc>
          <w:tcPr>
            <w:tcW w:w="333" w:type="pct"/>
            <w:shd w:val="clear" w:color="auto" w:fill="auto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F5045">
              <w:rPr>
                <w:sz w:val="28"/>
              </w:rPr>
              <w:t>C</w:t>
            </w:r>
          </w:p>
        </w:tc>
      </w:tr>
      <w:tr w:rsidR="009843C0" w:rsidRPr="001F5045" w:rsidTr="00F9152E">
        <w:trPr>
          <w:trHeight w:val="560"/>
        </w:trPr>
        <w:tc>
          <w:tcPr>
            <w:tcW w:w="333" w:type="pct"/>
            <w:shd w:val="clear" w:color="auto" w:fill="auto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F5045">
              <w:rPr>
                <w:sz w:val="28"/>
              </w:rPr>
              <w:t>E</w:t>
            </w:r>
          </w:p>
        </w:tc>
        <w:tc>
          <w:tcPr>
            <w:tcW w:w="333" w:type="pct"/>
            <w:shd w:val="clear" w:color="auto" w:fill="auto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F5045">
              <w:rPr>
                <w:sz w:val="28"/>
              </w:rPr>
              <w:t>N</w:t>
            </w:r>
          </w:p>
        </w:tc>
        <w:tc>
          <w:tcPr>
            <w:tcW w:w="333" w:type="pct"/>
            <w:shd w:val="clear" w:color="auto" w:fill="auto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F5045">
              <w:rPr>
                <w:sz w:val="28"/>
              </w:rPr>
              <w:t>N</w:t>
            </w:r>
          </w:p>
        </w:tc>
        <w:tc>
          <w:tcPr>
            <w:tcW w:w="333" w:type="pct"/>
            <w:shd w:val="clear" w:color="auto" w:fill="auto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F5045">
              <w:rPr>
                <w:sz w:val="28"/>
              </w:rPr>
              <w:t>E</w:t>
            </w:r>
          </w:p>
        </w:tc>
        <w:tc>
          <w:tcPr>
            <w:tcW w:w="333" w:type="pct"/>
            <w:shd w:val="clear" w:color="auto" w:fill="auto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F5045">
              <w:rPr>
                <w:sz w:val="28"/>
              </w:rPr>
              <w:t>R</w:t>
            </w:r>
          </w:p>
        </w:tc>
        <w:tc>
          <w:tcPr>
            <w:tcW w:w="333" w:type="pct"/>
            <w:shd w:val="clear" w:color="auto" w:fill="auto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F5045">
              <w:rPr>
                <w:sz w:val="28"/>
              </w:rPr>
              <w:t>N</w:t>
            </w:r>
          </w:p>
        </w:tc>
        <w:tc>
          <w:tcPr>
            <w:tcW w:w="333" w:type="pct"/>
            <w:shd w:val="clear" w:color="auto" w:fill="auto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F5045">
              <w:rPr>
                <w:sz w:val="28"/>
              </w:rPr>
              <w:t>W</w:t>
            </w:r>
          </w:p>
        </w:tc>
        <w:tc>
          <w:tcPr>
            <w:tcW w:w="333" w:type="pct"/>
            <w:shd w:val="clear" w:color="auto" w:fill="auto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F5045">
              <w:rPr>
                <w:sz w:val="28"/>
              </w:rPr>
              <w:t>T</w:t>
            </w:r>
          </w:p>
        </w:tc>
        <w:tc>
          <w:tcPr>
            <w:tcW w:w="333" w:type="pct"/>
            <w:shd w:val="clear" w:color="auto" w:fill="auto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F5045">
              <w:rPr>
                <w:sz w:val="28"/>
              </w:rPr>
              <w:t>U</w:t>
            </w:r>
          </w:p>
        </w:tc>
        <w:tc>
          <w:tcPr>
            <w:tcW w:w="333" w:type="pct"/>
            <w:shd w:val="clear" w:color="auto" w:fill="auto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F5045">
              <w:rPr>
                <w:sz w:val="28"/>
              </w:rPr>
              <w:t>A</w:t>
            </w:r>
          </w:p>
        </w:tc>
        <w:tc>
          <w:tcPr>
            <w:tcW w:w="333" w:type="pct"/>
            <w:shd w:val="clear" w:color="auto" w:fill="auto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F5045">
              <w:rPr>
                <w:sz w:val="28"/>
              </w:rPr>
              <w:t>A</w:t>
            </w:r>
          </w:p>
        </w:tc>
        <w:tc>
          <w:tcPr>
            <w:tcW w:w="333" w:type="pct"/>
            <w:shd w:val="clear" w:color="auto" w:fill="auto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F5045">
              <w:rPr>
                <w:sz w:val="28"/>
              </w:rPr>
              <w:t>I</w:t>
            </w:r>
          </w:p>
        </w:tc>
        <w:tc>
          <w:tcPr>
            <w:tcW w:w="333" w:type="pct"/>
            <w:shd w:val="clear" w:color="auto" w:fill="auto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F5045">
              <w:rPr>
                <w:sz w:val="28"/>
              </w:rPr>
              <w:t>R</w:t>
            </w:r>
          </w:p>
        </w:tc>
        <w:tc>
          <w:tcPr>
            <w:tcW w:w="333" w:type="pct"/>
            <w:shd w:val="clear" w:color="auto" w:fill="auto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F5045">
              <w:rPr>
                <w:sz w:val="28"/>
              </w:rPr>
              <w:t>Y</w:t>
            </w:r>
          </w:p>
        </w:tc>
        <w:tc>
          <w:tcPr>
            <w:tcW w:w="333" w:type="pct"/>
            <w:shd w:val="clear" w:color="auto" w:fill="auto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F5045">
              <w:rPr>
                <w:sz w:val="28"/>
              </w:rPr>
              <w:t>P</w:t>
            </w:r>
          </w:p>
        </w:tc>
      </w:tr>
      <w:tr w:rsidR="009843C0" w:rsidRPr="001F5045" w:rsidTr="00F9152E">
        <w:trPr>
          <w:trHeight w:val="560"/>
        </w:trPr>
        <w:tc>
          <w:tcPr>
            <w:tcW w:w="333" w:type="pct"/>
            <w:shd w:val="clear" w:color="auto" w:fill="auto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F5045">
              <w:rPr>
                <w:sz w:val="28"/>
              </w:rPr>
              <w:t>Q</w:t>
            </w:r>
          </w:p>
        </w:tc>
        <w:tc>
          <w:tcPr>
            <w:tcW w:w="333" w:type="pct"/>
            <w:shd w:val="clear" w:color="auto" w:fill="auto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F5045">
              <w:rPr>
                <w:sz w:val="28"/>
              </w:rPr>
              <w:t>U</w:t>
            </w:r>
          </w:p>
        </w:tc>
        <w:tc>
          <w:tcPr>
            <w:tcW w:w="333" w:type="pct"/>
            <w:shd w:val="clear" w:color="auto" w:fill="auto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F5045">
              <w:rPr>
                <w:sz w:val="28"/>
              </w:rPr>
              <w:t>A</w:t>
            </w:r>
          </w:p>
        </w:tc>
        <w:tc>
          <w:tcPr>
            <w:tcW w:w="333" w:type="pct"/>
            <w:shd w:val="clear" w:color="auto" w:fill="auto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F5045">
              <w:rPr>
                <w:sz w:val="28"/>
              </w:rPr>
              <w:t>L</w:t>
            </w:r>
          </w:p>
        </w:tc>
        <w:tc>
          <w:tcPr>
            <w:tcW w:w="333" w:type="pct"/>
            <w:shd w:val="clear" w:color="auto" w:fill="auto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F5045">
              <w:rPr>
                <w:sz w:val="28"/>
              </w:rPr>
              <w:t>I</w:t>
            </w:r>
          </w:p>
        </w:tc>
        <w:tc>
          <w:tcPr>
            <w:tcW w:w="333" w:type="pct"/>
            <w:shd w:val="clear" w:color="auto" w:fill="auto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F5045">
              <w:rPr>
                <w:sz w:val="28"/>
              </w:rPr>
              <w:t>T</w:t>
            </w:r>
          </w:p>
        </w:tc>
        <w:tc>
          <w:tcPr>
            <w:tcW w:w="333" w:type="pct"/>
            <w:shd w:val="clear" w:color="auto" w:fill="auto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F5045">
              <w:rPr>
                <w:sz w:val="28"/>
              </w:rPr>
              <w:t>Ä</w:t>
            </w:r>
          </w:p>
        </w:tc>
        <w:tc>
          <w:tcPr>
            <w:tcW w:w="333" w:type="pct"/>
            <w:shd w:val="clear" w:color="auto" w:fill="auto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F5045">
              <w:rPr>
                <w:sz w:val="28"/>
              </w:rPr>
              <w:t>T</w:t>
            </w:r>
          </w:p>
        </w:tc>
        <w:tc>
          <w:tcPr>
            <w:tcW w:w="333" w:type="pct"/>
            <w:shd w:val="clear" w:color="auto" w:fill="auto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F5045">
              <w:rPr>
                <w:sz w:val="28"/>
              </w:rPr>
              <w:t>S</w:t>
            </w:r>
          </w:p>
        </w:tc>
        <w:tc>
          <w:tcPr>
            <w:tcW w:w="333" w:type="pct"/>
            <w:shd w:val="clear" w:color="auto" w:fill="auto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F5045">
              <w:rPr>
                <w:sz w:val="28"/>
              </w:rPr>
              <w:t>M</w:t>
            </w:r>
          </w:p>
        </w:tc>
        <w:tc>
          <w:tcPr>
            <w:tcW w:w="333" w:type="pct"/>
            <w:shd w:val="clear" w:color="auto" w:fill="auto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F5045">
              <w:rPr>
                <w:sz w:val="28"/>
              </w:rPr>
              <w:t>Ä</w:t>
            </w:r>
          </w:p>
        </w:tc>
        <w:tc>
          <w:tcPr>
            <w:tcW w:w="333" w:type="pct"/>
            <w:shd w:val="clear" w:color="auto" w:fill="auto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F5045">
              <w:rPr>
                <w:sz w:val="28"/>
              </w:rPr>
              <w:t>N</w:t>
            </w:r>
          </w:p>
        </w:tc>
        <w:tc>
          <w:tcPr>
            <w:tcW w:w="333" w:type="pct"/>
            <w:shd w:val="clear" w:color="auto" w:fill="auto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F5045">
              <w:rPr>
                <w:sz w:val="28"/>
              </w:rPr>
              <w:t>G</w:t>
            </w:r>
          </w:p>
        </w:tc>
        <w:tc>
          <w:tcPr>
            <w:tcW w:w="333" w:type="pct"/>
            <w:shd w:val="clear" w:color="auto" w:fill="auto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F5045">
              <w:rPr>
                <w:sz w:val="28"/>
              </w:rPr>
              <w:t>E</w:t>
            </w:r>
          </w:p>
        </w:tc>
        <w:tc>
          <w:tcPr>
            <w:tcW w:w="333" w:type="pct"/>
            <w:shd w:val="clear" w:color="auto" w:fill="auto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F5045">
              <w:rPr>
                <w:sz w:val="28"/>
              </w:rPr>
              <w:t>L</w:t>
            </w:r>
          </w:p>
        </w:tc>
      </w:tr>
      <w:tr w:rsidR="009843C0" w:rsidRPr="001F5045" w:rsidTr="00F9152E">
        <w:trPr>
          <w:trHeight w:val="560"/>
        </w:trPr>
        <w:tc>
          <w:tcPr>
            <w:tcW w:w="333" w:type="pct"/>
            <w:shd w:val="clear" w:color="auto" w:fill="auto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F5045">
              <w:rPr>
                <w:sz w:val="28"/>
              </w:rPr>
              <w:t>Q</w:t>
            </w:r>
          </w:p>
        </w:tc>
        <w:tc>
          <w:tcPr>
            <w:tcW w:w="333" w:type="pct"/>
            <w:shd w:val="clear" w:color="auto" w:fill="auto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F5045">
              <w:rPr>
                <w:sz w:val="28"/>
              </w:rPr>
              <w:t>H</w:t>
            </w:r>
          </w:p>
        </w:tc>
        <w:tc>
          <w:tcPr>
            <w:tcW w:w="333" w:type="pct"/>
            <w:shd w:val="clear" w:color="auto" w:fill="auto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F5045">
              <w:rPr>
                <w:sz w:val="28"/>
              </w:rPr>
              <w:t>N</w:t>
            </w:r>
          </w:p>
        </w:tc>
        <w:tc>
          <w:tcPr>
            <w:tcW w:w="333" w:type="pct"/>
            <w:shd w:val="clear" w:color="auto" w:fill="auto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F5045">
              <w:rPr>
                <w:sz w:val="28"/>
              </w:rPr>
              <w:t>U</w:t>
            </w:r>
          </w:p>
        </w:tc>
        <w:tc>
          <w:tcPr>
            <w:tcW w:w="333" w:type="pct"/>
            <w:shd w:val="clear" w:color="auto" w:fill="auto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F5045">
              <w:rPr>
                <w:sz w:val="28"/>
              </w:rPr>
              <w:t>C</w:t>
            </w:r>
          </w:p>
        </w:tc>
        <w:tc>
          <w:tcPr>
            <w:tcW w:w="333" w:type="pct"/>
            <w:shd w:val="clear" w:color="auto" w:fill="auto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F5045">
              <w:rPr>
                <w:sz w:val="28"/>
              </w:rPr>
              <w:t>I</w:t>
            </w:r>
          </w:p>
        </w:tc>
        <w:tc>
          <w:tcPr>
            <w:tcW w:w="333" w:type="pct"/>
            <w:shd w:val="clear" w:color="auto" w:fill="auto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F5045">
              <w:rPr>
                <w:sz w:val="28"/>
              </w:rPr>
              <w:t>E</w:t>
            </w:r>
          </w:p>
        </w:tc>
        <w:tc>
          <w:tcPr>
            <w:tcW w:w="333" w:type="pct"/>
            <w:shd w:val="clear" w:color="auto" w:fill="auto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F5045">
              <w:rPr>
                <w:sz w:val="28"/>
              </w:rPr>
              <w:t>E</w:t>
            </w:r>
          </w:p>
        </w:tc>
        <w:tc>
          <w:tcPr>
            <w:tcW w:w="333" w:type="pct"/>
            <w:shd w:val="clear" w:color="auto" w:fill="auto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F5045">
              <w:rPr>
                <w:sz w:val="28"/>
              </w:rPr>
              <w:t>T</w:t>
            </w:r>
          </w:p>
        </w:tc>
        <w:tc>
          <w:tcPr>
            <w:tcW w:w="333" w:type="pct"/>
            <w:shd w:val="clear" w:color="auto" w:fill="auto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F5045">
              <w:rPr>
                <w:sz w:val="28"/>
              </w:rPr>
              <w:t>Ö</w:t>
            </w:r>
          </w:p>
        </w:tc>
        <w:tc>
          <w:tcPr>
            <w:tcW w:w="333" w:type="pct"/>
            <w:shd w:val="clear" w:color="auto" w:fill="auto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F5045">
              <w:rPr>
                <w:sz w:val="28"/>
              </w:rPr>
              <w:t>J</w:t>
            </w:r>
          </w:p>
        </w:tc>
        <w:tc>
          <w:tcPr>
            <w:tcW w:w="333" w:type="pct"/>
            <w:shd w:val="clear" w:color="auto" w:fill="auto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F5045">
              <w:rPr>
                <w:sz w:val="28"/>
              </w:rPr>
              <w:t>M</w:t>
            </w:r>
          </w:p>
        </w:tc>
        <w:tc>
          <w:tcPr>
            <w:tcW w:w="333" w:type="pct"/>
            <w:shd w:val="clear" w:color="auto" w:fill="auto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F5045">
              <w:rPr>
                <w:sz w:val="28"/>
              </w:rPr>
              <w:t>L</w:t>
            </w:r>
          </w:p>
        </w:tc>
        <w:tc>
          <w:tcPr>
            <w:tcW w:w="333" w:type="pct"/>
            <w:shd w:val="clear" w:color="auto" w:fill="auto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F5045">
              <w:rPr>
                <w:sz w:val="28"/>
              </w:rPr>
              <w:t>Ö</w:t>
            </w:r>
          </w:p>
        </w:tc>
        <w:tc>
          <w:tcPr>
            <w:tcW w:w="333" w:type="pct"/>
            <w:shd w:val="clear" w:color="auto" w:fill="auto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F5045">
              <w:rPr>
                <w:sz w:val="28"/>
              </w:rPr>
              <w:t>Ö</w:t>
            </w:r>
          </w:p>
        </w:tc>
      </w:tr>
      <w:tr w:rsidR="009843C0" w:rsidRPr="001F5045" w:rsidTr="00F9152E">
        <w:trPr>
          <w:trHeight w:val="560"/>
        </w:trPr>
        <w:tc>
          <w:tcPr>
            <w:tcW w:w="333" w:type="pct"/>
            <w:shd w:val="clear" w:color="auto" w:fill="auto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F5045">
              <w:rPr>
                <w:sz w:val="28"/>
              </w:rPr>
              <w:t>F</w:t>
            </w:r>
          </w:p>
        </w:tc>
        <w:tc>
          <w:tcPr>
            <w:tcW w:w="333" w:type="pct"/>
            <w:shd w:val="clear" w:color="auto" w:fill="auto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F5045">
              <w:rPr>
                <w:sz w:val="28"/>
              </w:rPr>
              <w:t>R</w:t>
            </w:r>
          </w:p>
        </w:tc>
        <w:tc>
          <w:tcPr>
            <w:tcW w:w="333" w:type="pct"/>
            <w:shd w:val="clear" w:color="auto" w:fill="auto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F5045">
              <w:rPr>
                <w:sz w:val="28"/>
              </w:rPr>
              <w:t>G</w:t>
            </w:r>
          </w:p>
        </w:tc>
        <w:tc>
          <w:tcPr>
            <w:tcW w:w="333" w:type="pct"/>
            <w:shd w:val="clear" w:color="auto" w:fill="auto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F5045">
              <w:rPr>
                <w:sz w:val="28"/>
              </w:rPr>
              <w:t>N</w:t>
            </w:r>
          </w:p>
        </w:tc>
        <w:tc>
          <w:tcPr>
            <w:tcW w:w="333" w:type="pct"/>
            <w:shd w:val="clear" w:color="auto" w:fill="auto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F5045">
              <w:rPr>
                <w:sz w:val="28"/>
              </w:rPr>
              <w:t>H</w:t>
            </w:r>
          </w:p>
        </w:tc>
        <w:tc>
          <w:tcPr>
            <w:tcW w:w="333" w:type="pct"/>
            <w:shd w:val="clear" w:color="auto" w:fill="auto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F5045">
              <w:rPr>
                <w:sz w:val="28"/>
              </w:rPr>
              <w:t>N</w:t>
            </w:r>
          </w:p>
        </w:tc>
        <w:tc>
          <w:tcPr>
            <w:tcW w:w="333" w:type="pct"/>
            <w:shd w:val="clear" w:color="auto" w:fill="auto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F5045">
              <w:rPr>
                <w:sz w:val="28"/>
              </w:rPr>
              <w:t>M</w:t>
            </w:r>
          </w:p>
        </w:tc>
        <w:tc>
          <w:tcPr>
            <w:tcW w:w="333" w:type="pct"/>
            <w:shd w:val="clear" w:color="auto" w:fill="auto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F5045">
              <w:rPr>
                <w:sz w:val="28"/>
              </w:rPr>
              <w:t>N</w:t>
            </w:r>
          </w:p>
        </w:tc>
        <w:tc>
          <w:tcPr>
            <w:tcW w:w="333" w:type="pct"/>
            <w:shd w:val="clear" w:color="auto" w:fill="auto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F5045">
              <w:rPr>
                <w:sz w:val="28"/>
              </w:rPr>
              <w:t>E</w:t>
            </w:r>
          </w:p>
        </w:tc>
        <w:tc>
          <w:tcPr>
            <w:tcW w:w="333" w:type="pct"/>
            <w:shd w:val="clear" w:color="auto" w:fill="auto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F5045">
              <w:rPr>
                <w:sz w:val="28"/>
              </w:rPr>
              <w:t>R</w:t>
            </w:r>
          </w:p>
        </w:tc>
        <w:tc>
          <w:tcPr>
            <w:tcW w:w="333" w:type="pct"/>
            <w:shd w:val="clear" w:color="auto" w:fill="auto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F5045">
              <w:rPr>
                <w:sz w:val="28"/>
              </w:rPr>
              <w:t>Ä</w:t>
            </w:r>
          </w:p>
        </w:tc>
        <w:tc>
          <w:tcPr>
            <w:tcW w:w="333" w:type="pct"/>
            <w:shd w:val="clear" w:color="auto" w:fill="auto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F5045">
              <w:rPr>
                <w:sz w:val="28"/>
              </w:rPr>
              <w:t>C</w:t>
            </w:r>
          </w:p>
        </w:tc>
        <w:tc>
          <w:tcPr>
            <w:tcW w:w="333" w:type="pct"/>
            <w:shd w:val="clear" w:color="auto" w:fill="auto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F5045">
              <w:rPr>
                <w:sz w:val="28"/>
              </w:rPr>
              <w:t>E</w:t>
            </w:r>
          </w:p>
        </w:tc>
        <w:tc>
          <w:tcPr>
            <w:tcW w:w="333" w:type="pct"/>
            <w:shd w:val="clear" w:color="auto" w:fill="auto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F5045">
              <w:rPr>
                <w:sz w:val="28"/>
              </w:rPr>
              <w:t>Y</w:t>
            </w:r>
          </w:p>
        </w:tc>
        <w:tc>
          <w:tcPr>
            <w:tcW w:w="333" w:type="pct"/>
            <w:shd w:val="clear" w:color="auto" w:fill="auto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F5045">
              <w:rPr>
                <w:sz w:val="28"/>
              </w:rPr>
              <w:t>E</w:t>
            </w:r>
          </w:p>
        </w:tc>
      </w:tr>
      <w:tr w:rsidR="009843C0" w:rsidRPr="001F5045" w:rsidTr="00F9152E">
        <w:trPr>
          <w:trHeight w:val="560"/>
        </w:trPr>
        <w:tc>
          <w:tcPr>
            <w:tcW w:w="333" w:type="pct"/>
            <w:shd w:val="clear" w:color="auto" w:fill="auto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F5045">
              <w:rPr>
                <w:sz w:val="28"/>
              </w:rPr>
              <w:t>L</w:t>
            </w:r>
          </w:p>
        </w:tc>
        <w:tc>
          <w:tcPr>
            <w:tcW w:w="333" w:type="pct"/>
            <w:shd w:val="clear" w:color="auto" w:fill="auto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F5045">
              <w:rPr>
                <w:sz w:val="28"/>
              </w:rPr>
              <w:t>S</w:t>
            </w:r>
          </w:p>
        </w:tc>
        <w:tc>
          <w:tcPr>
            <w:tcW w:w="333" w:type="pct"/>
            <w:shd w:val="clear" w:color="auto" w:fill="auto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F5045">
              <w:rPr>
                <w:sz w:val="28"/>
              </w:rPr>
              <w:t>A</w:t>
            </w:r>
          </w:p>
        </w:tc>
        <w:tc>
          <w:tcPr>
            <w:tcW w:w="333" w:type="pct"/>
            <w:shd w:val="clear" w:color="auto" w:fill="auto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F5045">
              <w:rPr>
                <w:sz w:val="28"/>
              </w:rPr>
              <w:t>G</w:t>
            </w:r>
          </w:p>
        </w:tc>
        <w:tc>
          <w:tcPr>
            <w:tcW w:w="333" w:type="pct"/>
            <w:shd w:val="clear" w:color="auto" w:fill="auto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F5045">
              <w:rPr>
                <w:sz w:val="28"/>
              </w:rPr>
              <w:t>T</w:t>
            </w:r>
          </w:p>
        </w:tc>
        <w:tc>
          <w:tcPr>
            <w:tcW w:w="333" w:type="pct"/>
            <w:shd w:val="clear" w:color="auto" w:fill="auto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F5045">
              <w:rPr>
                <w:sz w:val="28"/>
              </w:rPr>
              <w:t>H</w:t>
            </w:r>
          </w:p>
        </w:tc>
        <w:tc>
          <w:tcPr>
            <w:tcW w:w="333" w:type="pct"/>
            <w:shd w:val="clear" w:color="auto" w:fill="auto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F5045">
              <w:rPr>
                <w:sz w:val="28"/>
              </w:rPr>
              <w:t>F</w:t>
            </w:r>
          </w:p>
        </w:tc>
        <w:tc>
          <w:tcPr>
            <w:tcW w:w="333" w:type="pct"/>
            <w:shd w:val="clear" w:color="auto" w:fill="auto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F5045">
              <w:rPr>
                <w:sz w:val="28"/>
              </w:rPr>
              <w:t>W</w:t>
            </w:r>
          </w:p>
        </w:tc>
        <w:tc>
          <w:tcPr>
            <w:tcW w:w="333" w:type="pct"/>
            <w:shd w:val="clear" w:color="auto" w:fill="auto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F5045">
              <w:rPr>
                <w:sz w:val="28"/>
              </w:rPr>
              <w:t>R</w:t>
            </w:r>
          </w:p>
        </w:tc>
        <w:tc>
          <w:tcPr>
            <w:tcW w:w="333" w:type="pct"/>
            <w:shd w:val="clear" w:color="auto" w:fill="auto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F5045">
              <w:rPr>
                <w:sz w:val="28"/>
              </w:rPr>
              <w:t>B</w:t>
            </w:r>
          </w:p>
        </w:tc>
        <w:tc>
          <w:tcPr>
            <w:tcW w:w="333" w:type="pct"/>
            <w:shd w:val="clear" w:color="auto" w:fill="auto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F5045">
              <w:rPr>
                <w:sz w:val="28"/>
              </w:rPr>
              <w:t>D</w:t>
            </w:r>
          </w:p>
        </w:tc>
        <w:tc>
          <w:tcPr>
            <w:tcW w:w="333" w:type="pct"/>
            <w:shd w:val="clear" w:color="auto" w:fill="auto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F5045">
              <w:rPr>
                <w:sz w:val="28"/>
              </w:rPr>
              <w:t>B</w:t>
            </w:r>
          </w:p>
        </w:tc>
        <w:tc>
          <w:tcPr>
            <w:tcW w:w="333" w:type="pct"/>
            <w:shd w:val="clear" w:color="auto" w:fill="auto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F5045">
              <w:rPr>
                <w:sz w:val="28"/>
              </w:rPr>
              <w:t>I</w:t>
            </w:r>
          </w:p>
        </w:tc>
        <w:tc>
          <w:tcPr>
            <w:tcW w:w="333" w:type="pct"/>
            <w:shd w:val="clear" w:color="auto" w:fill="auto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F5045">
              <w:rPr>
                <w:sz w:val="28"/>
              </w:rPr>
              <w:t>K</w:t>
            </w:r>
          </w:p>
        </w:tc>
        <w:tc>
          <w:tcPr>
            <w:tcW w:w="333" w:type="pct"/>
            <w:shd w:val="clear" w:color="auto" w:fill="auto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F5045">
              <w:rPr>
                <w:sz w:val="28"/>
              </w:rPr>
              <w:t>C</w:t>
            </w:r>
          </w:p>
        </w:tc>
      </w:tr>
      <w:tr w:rsidR="009843C0" w:rsidRPr="001F5045" w:rsidTr="00F9152E">
        <w:trPr>
          <w:trHeight w:val="560"/>
        </w:trPr>
        <w:tc>
          <w:tcPr>
            <w:tcW w:w="333" w:type="pct"/>
            <w:shd w:val="clear" w:color="auto" w:fill="auto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F5045">
              <w:rPr>
                <w:sz w:val="28"/>
              </w:rPr>
              <w:t>Ö</w:t>
            </w:r>
          </w:p>
        </w:tc>
        <w:tc>
          <w:tcPr>
            <w:tcW w:w="333" w:type="pct"/>
            <w:shd w:val="clear" w:color="auto" w:fill="auto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F5045">
              <w:rPr>
                <w:sz w:val="28"/>
              </w:rPr>
              <w:t>Y</w:t>
            </w:r>
          </w:p>
        </w:tc>
        <w:tc>
          <w:tcPr>
            <w:tcW w:w="333" w:type="pct"/>
            <w:shd w:val="clear" w:color="auto" w:fill="auto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F5045">
              <w:rPr>
                <w:sz w:val="28"/>
              </w:rPr>
              <w:t>B</w:t>
            </w:r>
          </w:p>
        </w:tc>
        <w:tc>
          <w:tcPr>
            <w:tcW w:w="333" w:type="pct"/>
            <w:shd w:val="clear" w:color="auto" w:fill="auto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F5045">
              <w:rPr>
                <w:sz w:val="28"/>
              </w:rPr>
              <w:t>E</w:t>
            </w:r>
          </w:p>
        </w:tc>
        <w:tc>
          <w:tcPr>
            <w:tcW w:w="333" w:type="pct"/>
            <w:shd w:val="clear" w:color="auto" w:fill="auto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F5045">
              <w:rPr>
                <w:sz w:val="28"/>
              </w:rPr>
              <w:t>U</w:t>
            </w:r>
          </w:p>
        </w:tc>
        <w:tc>
          <w:tcPr>
            <w:tcW w:w="333" w:type="pct"/>
            <w:shd w:val="clear" w:color="auto" w:fill="auto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F5045">
              <w:rPr>
                <w:sz w:val="28"/>
              </w:rPr>
              <w:t>A</w:t>
            </w:r>
          </w:p>
        </w:tc>
        <w:tc>
          <w:tcPr>
            <w:tcW w:w="333" w:type="pct"/>
            <w:shd w:val="clear" w:color="auto" w:fill="auto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F5045">
              <w:rPr>
                <w:sz w:val="28"/>
              </w:rPr>
              <w:t>L</w:t>
            </w:r>
          </w:p>
        </w:tc>
        <w:tc>
          <w:tcPr>
            <w:tcW w:w="333" w:type="pct"/>
            <w:shd w:val="clear" w:color="auto" w:fill="auto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F5045">
              <w:rPr>
                <w:sz w:val="28"/>
              </w:rPr>
              <w:t>U</w:t>
            </w:r>
          </w:p>
        </w:tc>
        <w:tc>
          <w:tcPr>
            <w:tcW w:w="333" w:type="pct"/>
            <w:shd w:val="clear" w:color="auto" w:fill="auto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F5045">
              <w:rPr>
                <w:sz w:val="28"/>
              </w:rPr>
              <w:t>A</w:t>
            </w:r>
          </w:p>
        </w:tc>
        <w:tc>
          <w:tcPr>
            <w:tcW w:w="333" w:type="pct"/>
            <w:shd w:val="clear" w:color="auto" w:fill="auto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F5045">
              <w:rPr>
                <w:sz w:val="28"/>
              </w:rPr>
              <w:t>V</w:t>
            </w:r>
          </w:p>
        </w:tc>
        <w:tc>
          <w:tcPr>
            <w:tcW w:w="333" w:type="pct"/>
            <w:shd w:val="clear" w:color="auto" w:fill="auto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F5045">
              <w:rPr>
                <w:sz w:val="28"/>
              </w:rPr>
              <w:t>A</w:t>
            </w:r>
          </w:p>
        </w:tc>
        <w:tc>
          <w:tcPr>
            <w:tcW w:w="333" w:type="pct"/>
            <w:shd w:val="clear" w:color="auto" w:fill="auto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F5045">
              <w:rPr>
                <w:sz w:val="28"/>
              </w:rPr>
              <w:t>X</w:t>
            </w:r>
          </w:p>
        </w:tc>
        <w:tc>
          <w:tcPr>
            <w:tcW w:w="333" w:type="pct"/>
            <w:shd w:val="clear" w:color="auto" w:fill="auto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F5045">
              <w:rPr>
                <w:sz w:val="28"/>
              </w:rPr>
              <w:t>C</w:t>
            </w:r>
          </w:p>
        </w:tc>
        <w:tc>
          <w:tcPr>
            <w:tcW w:w="333" w:type="pct"/>
            <w:shd w:val="clear" w:color="auto" w:fill="auto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F5045">
              <w:rPr>
                <w:sz w:val="28"/>
              </w:rPr>
              <w:t>S</w:t>
            </w:r>
          </w:p>
        </w:tc>
        <w:tc>
          <w:tcPr>
            <w:tcW w:w="333" w:type="pct"/>
            <w:shd w:val="clear" w:color="auto" w:fill="auto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F5045">
              <w:rPr>
                <w:sz w:val="28"/>
              </w:rPr>
              <w:t>K</w:t>
            </w:r>
          </w:p>
        </w:tc>
      </w:tr>
      <w:tr w:rsidR="009843C0" w:rsidRPr="001F5045" w:rsidTr="00F9152E">
        <w:trPr>
          <w:trHeight w:val="560"/>
        </w:trPr>
        <w:tc>
          <w:tcPr>
            <w:tcW w:w="333" w:type="pct"/>
            <w:shd w:val="clear" w:color="auto" w:fill="auto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F5045">
              <w:rPr>
                <w:sz w:val="28"/>
              </w:rPr>
              <w:t>L</w:t>
            </w:r>
          </w:p>
        </w:tc>
        <w:tc>
          <w:tcPr>
            <w:tcW w:w="333" w:type="pct"/>
            <w:shd w:val="clear" w:color="auto" w:fill="auto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F5045">
              <w:rPr>
                <w:sz w:val="28"/>
              </w:rPr>
              <w:t>X</w:t>
            </w:r>
          </w:p>
        </w:tc>
        <w:tc>
          <w:tcPr>
            <w:tcW w:w="333" w:type="pct"/>
            <w:shd w:val="clear" w:color="auto" w:fill="auto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F5045">
              <w:rPr>
                <w:sz w:val="28"/>
              </w:rPr>
              <w:t>E</w:t>
            </w:r>
          </w:p>
        </w:tc>
        <w:tc>
          <w:tcPr>
            <w:tcW w:w="333" w:type="pct"/>
            <w:shd w:val="clear" w:color="auto" w:fill="auto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F5045">
              <w:rPr>
                <w:sz w:val="28"/>
              </w:rPr>
              <w:t>N</w:t>
            </w:r>
          </w:p>
        </w:tc>
        <w:tc>
          <w:tcPr>
            <w:tcW w:w="333" w:type="pct"/>
            <w:shd w:val="clear" w:color="auto" w:fill="auto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F5045">
              <w:rPr>
                <w:sz w:val="28"/>
              </w:rPr>
              <w:t>N</w:t>
            </w:r>
          </w:p>
        </w:tc>
        <w:tc>
          <w:tcPr>
            <w:tcW w:w="333" w:type="pct"/>
            <w:shd w:val="clear" w:color="auto" w:fill="auto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F5045">
              <w:rPr>
                <w:sz w:val="28"/>
              </w:rPr>
              <w:t>L</w:t>
            </w:r>
          </w:p>
        </w:tc>
        <w:tc>
          <w:tcPr>
            <w:tcW w:w="333" w:type="pct"/>
            <w:shd w:val="clear" w:color="auto" w:fill="auto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F5045">
              <w:rPr>
                <w:sz w:val="28"/>
              </w:rPr>
              <w:t>A</w:t>
            </w:r>
          </w:p>
        </w:tc>
        <w:tc>
          <w:tcPr>
            <w:tcW w:w="333" w:type="pct"/>
            <w:shd w:val="clear" w:color="auto" w:fill="auto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F5045">
              <w:rPr>
                <w:sz w:val="28"/>
              </w:rPr>
              <w:t>R</w:t>
            </w:r>
          </w:p>
        </w:tc>
        <w:tc>
          <w:tcPr>
            <w:tcW w:w="333" w:type="pct"/>
            <w:shd w:val="clear" w:color="auto" w:fill="auto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F5045">
              <w:rPr>
                <w:sz w:val="28"/>
              </w:rPr>
              <w:t>E</w:t>
            </w:r>
          </w:p>
        </w:tc>
        <w:tc>
          <w:tcPr>
            <w:tcW w:w="333" w:type="pct"/>
            <w:shd w:val="clear" w:color="auto" w:fill="auto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F5045">
              <w:rPr>
                <w:sz w:val="28"/>
              </w:rPr>
              <w:t>I</w:t>
            </w:r>
          </w:p>
        </w:tc>
        <w:tc>
          <w:tcPr>
            <w:tcW w:w="333" w:type="pct"/>
            <w:shd w:val="clear" w:color="auto" w:fill="auto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F5045">
              <w:rPr>
                <w:sz w:val="28"/>
              </w:rPr>
              <w:t>X</w:t>
            </w:r>
          </w:p>
        </w:tc>
        <w:tc>
          <w:tcPr>
            <w:tcW w:w="333" w:type="pct"/>
            <w:shd w:val="clear" w:color="auto" w:fill="auto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F5045">
              <w:rPr>
                <w:sz w:val="28"/>
              </w:rPr>
              <w:t>F</w:t>
            </w:r>
          </w:p>
        </w:tc>
        <w:tc>
          <w:tcPr>
            <w:tcW w:w="333" w:type="pct"/>
            <w:shd w:val="clear" w:color="auto" w:fill="auto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F5045">
              <w:rPr>
                <w:sz w:val="28"/>
              </w:rPr>
              <w:t>H</w:t>
            </w:r>
          </w:p>
        </w:tc>
        <w:tc>
          <w:tcPr>
            <w:tcW w:w="333" w:type="pct"/>
            <w:shd w:val="clear" w:color="auto" w:fill="auto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F5045">
              <w:rPr>
                <w:sz w:val="28"/>
              </w:rPr>
              <w:t>E</w:t>
            </w:r>
          </w:p>
        </w:tc>
        <w:tc>
          <w:tcPr>
            <w:tcW w:w="333" w:type="pct"/>
            <w:shd w:val="clear" w:color="auto" w:fill="auto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F5045">
              <w:rPr>
                <w:sz w:val="28"/>
              </w:rPr>
              <w:t>E</w:t>
            </w:r>
          </w:p>
        </w:tc>
      </w:tr>
      <w:tr w:rsidR="009843C0" w:rsidRPr="001F5045" w:rsidTr="00F9152E">
        <w:trPr>
          <w:trHeight w:val="560"/>
        </w:trPr>
        <w:tc>
          <w:tcPr>
            <w:tcW w:w="333" w:type="pct"/>
            <w:shd w:val="clear" w:color="auto" w:fill="auto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F5045">
              <w:rPr>
                <w:sz w:val="28"/>
              </w:rPr>
              <w:t>J</w:t>
            </w:r>
          </w:p>
        </w:tc>
        <w:tc>
          <w:tcPr>
            <w:tcW w:w="333" w:type="pct"/>
            <w:shd w:val="clear" w:color="auto" w:fill="auto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F5045">
              <w:rPr>
                <w:sz w:val="28"/>
              </w:rPr>
              <w:t>R</w:t>
            </w:r>
          </w:p>
        </w:tc>
        <w:tc>
          <w:tcPr>
            <w:tcW w:w="333" w:type="pct"/>
            <w:shd w:val="clear" w:color="auto" w:fill="auto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F5045">
              <w:rPr>
                <w:sz w:val="28"/>
              </w:rPr>
              <w:t>N</w:t>
            </w:r>
          </w:p>
        </w:tc>
        <w:tc>
          <w:tcPr>
            <w:tcW w:w="333" w:type="pct"/>
            <w:shd w:val="clear" w:color="auto" w:fill="auto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F5045">
              <w:rPr>
                <w:sz w:val="28"/>
              </w:rPr>
              <w:t>O</w:t>
            </w:r>
          </w:p>
        </w:tc>
        <w:tc>
          <w:tcPr>
            <w:tcW w:w="333" w:type="pct"/>
            <w:shd w:val="clear" w:color="auto" w:fill="auto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F5045">
              <w:rPr>
                <w:sz w:val="28"/>
              </w:rPr>
              <w:t>G</w:t>
            </w:r>
          </w:p>
        </w:tc>
        <w:tc>
          <w:tcPr>
            <w:tcW w:w="333" w:type="pct"/>
            <w:shd w:val="clear" w:color="auto" w:fill="auto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F5045">
              <w:rPr>
                <w:sz w:val="28"/>
              </w:rPr>
              <w:t>T</w:t>
            </w:r>
          </w:p>
        </w:tc>
        <w:tc>
          <w:tcPr>
            <w:tcW w:w="333" w:type="pct"/>
            <w:shd w:val="clear" w:color="auto" w:fill="auto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F5045">
              <w:rPr>
                <w:sz w:val="28"/>
              </w:rPr>
              <w:t>M</w:t>
            </w:r>
          </w:p>
        </w:tc>
        <w:tc>
          <w:tcPr>
            <w:tcW w:w="333" w:type="pct"/>
            <w:shd w:val="clear" w:color="auto" w:fill="auto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F5045">
              <w:rPr>
                <w:sz w:val="28"/>
              </w:rPr>
              <w:t>F</w:t>
            </w:r>
          </w:p>
        </w:tc>
        <w:tc>
          <w:tcPr>
            <w:tcW w:w="333" w:type="pct"/>
            <w:shd w:val="clear" w:color="auto" w:fill="auto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F5045">
              <w:rPr>
                <w:sz w:val="28"/>
              </w:rPr>
              <w:t>W</w:t>
            </w:r>
          </w:p>
        </w:tc>
        <w:tc>
          <w:tcPr>
            <w:tcW w:w="333" w:type="pct"/>
            <w:shd w:val="clear" w:color="auto" w:fill="auto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F5045">
              <w:rPr>
                <w:sz w:val="28"/>
              </w:rPr>
              <w:t>S</w:t>
            </w:r>
          </w:p>
        </w:tc>
        <w:tc>
          <w:tcPr>
            <w:tcW w:w="333" w:type="pct"/>
            <w:shd w:val="clear" w:color="auto" w:fill="auto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F5045">
              <w:rPr>
                <w:sz w:val="28"/>
              </w:rPr>
              <w:t>N</w:t>
            </w:r>
          </w:p>
        </w:tc>
        <w:tc>
          <w:tcPr>
            <w:tcW w:w="333" w:type="pct"/>
            <w:shd w:val="clear" w:color="auto" w:fill="auto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F5045">
              <w:rPr>
                <w:sz w:val="28"/>
              </w:rPr>
              <w:t>Q</w:t>
            </w:r>
          </w:p>
        </w:tc>
        <w:tc>
          <w:tcPr>
            <w:tcW w:w="333" w:type="pct"/>
            <w:shd w:val="clear" w:color="auto" w:fill="auto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F5045">
              <w:rPr>
                <w:sz w:val="28"/>
              </w:rPr>
              <w:t>Y</w:t>
            </w:r>
          </w:p>
        </w:tc>
        <w:tc>
          <w:tcPr>
            <w:tcW w:w="333" w:type="pct"/>
            <w:shd w:val="clear" w:color="auto" w:fill="auto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F5045">
              <w:rPr>
                <w:sz w:val="28"/>
              </w:rPr>
              <w:t>L</w:t>
            </w:r>
          </w:p>
        </w:tc>
        <w:tc>
          <w:tcPr>
            <w:tcW w:w="333" w:type="pct"/>
            <w:shd w:val="clear" w:color="auto" w:fill="auto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F5045">
              <w:rPr>
                <w:sz w:val="28"/>
              </w:rPr>
              <w:t>K</w:t>
            </w:r>
          </w:p>
        </w:tc>
      </w:tr>
    </w:tbl>
    <w:p w:rsidR="009843C0" w:rsidRPr="001F5045" w:rsidRDefault="009843C0" w:rsidP="009843C0">
      <w:pPr>
        <w:rPr>
          <w:b/>
          <w:sz w:val="24"/>
          <w:u w:val="single"/>
        </w:rPr>
      </w:pPr>
      <w:r w:rsidRPr="001F5045">
        <w:rPr>
          <w:b/>
          <w:sz w:val="24"/>
          <w:u w:val="single"/>
        </w:rPr>
        <w:t>Aufgabe 2</w:t>
      </w:r>
    </w:p>
    <w:p w:rsidR="009843C0" w:rsidRDefault="009843C0" w:rsidP="009843C0">
      <w:pPr>
        <w:rPr>
          <w:sz w:val="24"/>
        </w:rPr>
      </w:pPr>
      <w:r>
        <w:rPr>
          <w:sz w:val="24"/>
        </w:rPr>
        <w:t>Zähle drei weitere Punkte auf, an denen man erkennen kann, dass ein Bild manipuliert wurde.</w:t>
      </w:r>
    </w:p>
    <w:p w:rsidR="009843C0" w:rsidRDefault="009843C0" w:rsidP="009843C0">
      <w:pPr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9843C0" w:rsidRDefault="009843C0" w:rsidP="009843C0">
      <w:pPr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9843C0" w:rsidRDefault="009843C0" w:rsidP="009843C0">
      <w:pPr>
        <w:rPr>
          <w:sz w:val="24"/>
        </w:rPr>
      </w:pPr>
      <w:r>
        <w:rPr>
          <w:sz w:val="24"/>
        </w:rPr>
        <w:t>________________________________________________________________________________</w:t>
      </w:r>
      <w:r>
        <w:rPr>
          <w:sz w:val="24"/>
        </w:rPr>
        <w:br w:type="page"/>
      </w:r>
    </w:p>
    <w:p w:rsidR="009843C0" w:rsidRDefault="009843C0" w:rsidP="009843C0">
      <w:pPr>
        <w:rPr>
          <w:bCs/>
          <w:sz w:val="24"/>
        </w:rPr>
      </w:pPr>
    </w:p>
    <w:p w:rsidR="009843C0" w:rsidRPr="0004526F" w:rsidRDefault="009843C0" w:rsidP="009843C0">
      <w:pPr>
        <w:rPr>
          <w:bCs/>
          <w:sz w:val="24"/>
        </w:rPr>
      </w:pPr>
      <w:r w:rsidRPr="0004526F">
        <w:rPr>
          <w:bCs/>
          <w:sz w:val="24"/>
        </w:rPr>
        <w:t xml:space="preserve">Indizien für Fälschungen </w:t>
      </w:r>
    </w:p>
    <w:p w:rsidR="009843C0" w:rsidRPr="0004526F" w:rsidRDefault="009843C0" w:rsidP="009843C0">
      <w:pPr>
        <w:numPr>
          <w:ilvl w:val="0"/>
          <w:numId w:val="1"/>
        </w:numPr>
        <w:rPr>
          <w:sz w:val="24"/>
        </w:rPr>
      </w:pPr>
      <w:r w:rsidRPr="0004526F">
        <w:rPr>
          <w:sz w:val="24"/>
        </w:rPr>
        <w:t xml:space="preserve">Bildvergleich (ähnliche Fotos, Originalfoto, Serie) </w:t>
      </w:r>
    </w:p>
    <w:p w:rsidR="009843C0" w:rsidRPr="0004526F" w:rsidRDefault="009843C0" w:rsidP="009843C0">
      <w:pPr>
        <w:numPr>
          <w:ilvl w:val="0"/>
          <w:numId w:val="1"/>
        </w:numPr>
        <w:rPr>
          <w:sz w:val="24"/>
        </w:rPr>
      </w:pPr>
      <w:r w:rsidRPr="0004526F">
        <w:rPr>
          <w:sz w:val="24"/>
        </w:rPr>
        <w:t xml:space="preserve">Schattenwurf, Lichtrichtung, Lichtstimmung </w:t>
      </w:r>
    </w:p>
    <w:p w:rsidR="009843C0" w:rsidRPr="0004526F" w:rsidRDefault="009843C0" w:rsidP="009843C0">
      <w:pPr>
        <w:numPr>
          <w:ilvl w:val="0"/>
          <w:numId w:val="1"/>
        </w:numPr>
        <w:rPr>
          <w:sz w:val="24"/>
        </w:rPr>
      </w:pPr>
      <w:r w:rsidRPr="0004526F">
        <w:rPr>
          <w:sz w:val="24"/>
        </w:rPr>
        <w:t xml:space="preserve">Highlights, Spiegelungen (in Augen, Brillen, …) </w:t>
      </w:r>
    </w:p>
    <w:p w:rsidR="009843C0" w:rsidRPr="0004526F" w:rsidRDefault="009843C0" w:rsidP="009843C0">
      <w:pPr>
        <w:numPr>
          <w:ilvl w:val="0"/>
          <w:numId w:val="1"/>
        </w:numPr>
        <w:rPr>
          <w:sz w:val="24"/>
        </w:rPr>
      </w:pPr>
      <w:r w:rsidRPr="0004526F">
        <w:rPr>
          <w:sz w:val="24"/>
        </w:rPr>
        <w:t xml:space="preserve">Fluchtpunkte und -Linien </w:t>
      </w:r>
    </w:p>
    <w:p w:rsidR="009843C0" w:rsidRPr="0004526F" w:rsidRDefault="009843C0" w:rsidP="009843C0">
      <w:pPr>
        <w:numPr>
          <w:ilvl w:val="0"/>
          <w:numId w:val="1"/>
        </w:numPr>
        <w:rPr>
          <w:sz w:val="24"/>
        </w:rPr>
      </w:pPr>
      <w:r w:rsidRPr="0004526F">
        <w:rPr>
          <w:sz w:val="24"/>
        </w:rPr>
        <w:t xml:space="preserve">Muster, Wiederholungen </w:t>
      </w:r>
    </w:p>
    <w:p w:rsidR="009843C0" w:rsidRDefault="009843C0" w:rsidP="009843C0">
      <w:pPr>
        <w:numPr>
          <w:ilvl w:val="0"/>
          <w:numId w:val="1"/>
        </w:numPr>
        <w:rPr>
          <w:sz w:val="24"/>
        </w:rPr>
      </w:pPr>
      <w:r w:rsidRPr="0004526F">
        <w:rPr>
          <w:sz w:val="24"/>
        </w:rPr>
        <w:t xml:space="preserve">Skalierungen, Rotationen, Farbton, Helligkeit von Elementen </w:t>
      </w:r>
    </w:p>
    <w:p w:rsidR="009843C0" w:rsidRPr="0004526F" w:rsidRDefault="009843C0" w:rsidP="009843C0">
      <w:pPr>
        <w:numPr>
          <w:ilvl w:val="0"/>
          <w:numId w:val="1"/>
        </w:numPr>
        <w:rPr>
          <w:sz w:val="24"/>
        </w:rPr>
      </w:pPr>
      <w:r w:rsidRPr="0004526F">
        <w:rPr>
          <w:sz w:val="24"/>
        </w:rPr>
        <w:t xml:space="preserve">Fehlende Quellenangabe (Fotograf) </w:t>
      </w:r>
    </w:p>
    <w:p w:rsidR="009843C0" w:rsidRPr="0004526F" w:rsidRDefault="009843C0" w:rsidP="009843C0">
      <w:pPr>
        <w:numPr>
          <w:ilvl w:val="0"/>
          <w:numId w:val="1"/>
        </w:numPr>
        <w:rPr>
          <w:sz w:val="24"/>
        </w:rPr>
      </w:pPr>
      <w:r w:rsidRPr="0004526F">
        <w:rPr>
          <w:sz w:val="24"/>
        </w:rPr>
        <w:t xml:space="preserve">Qualitätsmängel </w:t>
      </w:r>
    </w:p>
    <w:p w:rsidR="009843C0" w:rsidRPr="0004526F" w:rsidRDefault="009843C0" w:rsidP="009843C0">
      <w:pPr>
        <w:numPr>
          <w:ilvl w:val="0"/>
          <w:numId w:val="1"/>
        </w:numPr>
        <w:rPr>
          <w:sz w:val="24"/>
        </w:rPr>
      </w:pPr>
      <w:r w:rsidRPr="0004526F">
        <w:rPr>
          <w:sz w:val="24"/>
        </w:rPr>
        <w:t xml:space="preserve">Fehlender Zusammenhang von Bildelementen </w:t>
      </w:r>
    </w:p>
    <w:p w:rsidR="009843C0" w:rsidRDefault="009843C0" w:rsidP="009843C0">
      <w:pPr>
        <w:numPr>
          <w:ilvl w:val="0"/>
          <w:numId w:val="1"/>
        </w:numPr>
        <w:rPr>
          <w:sz w:val="24"/>
        </w:rPr>
      </w:pPr>
      <w:r w:rsidRPr="0004526F">
        <w:rPr>
          <w:sz w:val="24"/>
        </w:rPr>
        <w:t xml:space="preserve">Inhaltlicher Kontext (Was will das Bild?) </w:t>
      </w:r>
    </w:p>
    <w:p w:rsidR="009843C0" w:rsidRDefault="009843C0" w:rsidP="009843C0">
      <w:pPr>
        <w:rPr>
          <w:sz w:val="24"/>
        </w:rPr>
      </w:pPr>
    </w:p>
    <w:p w:rsidR="009843C0" w:rsidRDefault="009843C0" w:rsidP="009843C0">
      <w:pPr>
        <w:rPr>
          <w:sz w:val="24"/>
        </w:rPr>
      </w:pPr>
      <w:r>
        <w:rPr>
          <w:sz w:val="24"/>
        </w:rPr>
        <w:t>10 Wörter sind in diesem Wortsuchrätsel versteckt.</w:t>
      </w:r>
    </w:p>
    <w:p w:rsidR="009843C0" w:rsidRDefault="009843C0" w:rsidP="009843C0">
      <w:pPr>
        <w:rPr>
          <w:sz w:val="24"/>
        </w:rPr>
      </w:pPr>
      <w:r>
        <w:rPr>
          <w:sz w:val="24"/>
        </w:rPr>
        <w:t>1) QUALITÄTSMÄNGEL 2) QUELLENANGABEN 3) WIEDERHOLUNGEN 4) LICHTRICHTUNG 5) BILDVERGLEICH 6) SPIEGELUNGEN 7) SCHATTENWURF 8) FARBTON 9) INHALT 10) MUSTER</w:t>
      </w:r>
    </w:p>
    <w:p w:rsidR="009843C0" w:rsidRPr="001F5045" w:rsidRDefault="009843C0" w:rsidP="009843C0">
      <w:pPr>
        <w:rPr>
          <w:sz w:val="24"/>
        </w:rPr>
      </w:pPr>
      <w:r w:rsidRPr="001F5045">
        <w:rPr>
          <w:sz w:val="24"/>
        </w:rPr>
        <w:t>Muster</w:t>
      </w:r>
    </w:p>
    <w:p w:rsidR="009843C0" w:rsidRPr="001F5045" w:rsidRDefault="009843C0" w:rsidP="009843C0">
      <w:pPr>
        <w:rPr>
          <w:sz w:val="24"/>
        </w:rPr>
      </w:pPr>
      <w:r w:rsidRPr="001F5045">
        <w:rPr>
          <w:sz w:val="24"/>
        </w:rPr>
        <w:t>Wiederholungen</w:t>
      </w:r>
    </w:p>
    <w:p w:rsidR="009843C0" w:rsidRPr="001F5045" w:rsidRDefault="009843C0" w:rsidP="009843C0">
      <w:pPr>
        <w:rPr>
          <w:sz w:val="24"/>
        </w:rPr>
      </w:pPr>
      <w:r w:rsidRPr="001F5045">
        <w:rPr>
          <w:sz w:val="24"/>
        </w:rPr>
        <w:t>Quellenangaben</w:t>
      </w:r>
    </w:p>
    <w:p w:rsidR="009843C0" w:rsidRPr="001F5045" w:rsidRDefault="009843C0" w:rsidP="009843C0">
      <w:pPr>
        <w:rPr>
          <w:sz w:val="24"/>
        </w:rPr>
      </w:pPr>
      <w:r w:rsidRPr="001F5045">
        <w:rPr>
          <w:sz w:val="24"/>
        </w:rPr>
        <w:t>Qualitätsmängel</w:t>
      </w:r>
    </w:p>
    <w:p w:rsidR="009843C0" w:rsidRPr="001F5045" w:rsidRDefault="009843C0" w:rsidP="009843C0">
      <w:pPr>
        <w:rPr>
          <w:sz w:val="24"/>
        </w:rPr>
      </w:pPr>
      <w:r w:rsidRPr="001F5045">
        <w:rPr>
          <w:sz w:val="24"/>
        </w:rPr>
        <w:t>Inhalt</w:t>
      </w:r>
    </w:p>
    <w:p w:rsidR="009843C0" w:rsidRPr="001F5045" w:rsidRDefault="009843C0" w:rsidP="009843C0">
      <w:pPr>
        <w:rPr>
          <w:sz w:val="24"/>
        </w:rPr>
      </w:pPr>
      <w:r w:rsidRPr="001F5045">
        <w:rPr>
          <w:sz w:val="24"/>
        </w:rPr>
        <w:t>Schattenwurf</w:t>
      </w:r>
    </w:p>
    <w:p w:rsidR="009843C0" w:rsidRPr="001F5045" w:rsidRDefault="009843C0" w:rsidP="009843C0">
      <w:pPr>
        <w:rPr>
          <w:sz w:val="24"/>
        </w:rPr>
      </w:pPr>
      <w:r w:rsidRPr="001F5045">
        <w:rPr>
          <w:sz w:val="24"/>
        </w:rPr>
        <w:t>Bildvergleich</w:t>
      </w:r>
    </w:p>
    <w:p w:rsidR="009843C0" w:rsidRPr="001F5045" w:rsidRDefault="009843C0" w:rsidP="009843C0">
      <w:pPr>
        <w:rPr>
          <w:sz w:val="24"/>
        </w:rPr>
      </w:pPr>
      <w:r w:rsidRPr="001F5045">
        <w:rPr>
          <w:sz w:val="24"/>
        </w:rPr>
        <w:t>Lichtrichtung</w:t>
      </w:r>
    </w:p>
    <w:p w:rsidR="009843C0" w:rsidRPr="001F5045" w:rsidRDefault="009843C0" w:rsidP="009843C0">
      <w:pPr>
        <w:rPr>
          <w:sz w:val="24"/>
        </w:rPr>
      </w:pPr>
      <w:r w:rsidRPr="001F5045">
        <w:rPr>
          <w:sz w:val="24"/>
        </w:rPr>
        <w:t>Spiegelungen</w:t>
      </w:r>
    </w:p>
    <w:p w:rsidR="009843C0" w:rsidRDefault="009843C0" w:rsidP="009843C0">
      <w:pPr>
        <w:rPr>
          <w:sz w:val="24"/>
        </w:rPr>
      </w:pPr>
      <w:r w:rsidRPr="001F5045">
        <w:rPr>
          <w:sz w:val="24"/>
        </w:rPr>
        <w:t>Farbton</w:t>
      </w:r>
    </w:p>
    <w:p w:rsidR="009843C0" w:rsidRDefault="009843C0" w:rsidP="009843C0">
      <w:pPr>
        <w:spacing w:before="0" w:after="0" w:line="240" w:lineRule="auto"/>
        <w:rPr>
          <w:sz w:val="24"/>
        </w:rPr>
      </w:pPr>
      <w:r>
        <w:rPr>
          <w:sz w:val="24"/>
        </w:rPr>
        <w:br w:type="page"/>
      </w:r>
    </w:p>
    <w:p w:rsidR="009843C0" w:rsidRDefault="009843C0" w:rsidP="009843C0">
      <w:pPr>
        <w:rPr>
          <w:sz w:val="24"/>
        </w:rPr>
      </w:pPr>
      <w:r>
        <w:rPr>
          <w:sz w:val="24"/>
        </w:rPr>
        <w:lastRenderedPageBreak/>
        <w:t>Duplikat ohne Füllbuchstaben: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CellMar>
          <w:left w:w="20" w:type="dxa"/>
          <w:right w:w="0" w:type="dxa"/>
        </w:tblCellMar>
        <w:tblLook w:val="0000" w:firstRow="0" w:lastRow="0" w:firstColumn="0" w:lastColumn="0" w:noHBand="0" w:noVBand="0"/>
      </w:tblPr>
      <w:tblGrid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  <w:gridCol w:w="644"/>
        <w:gridCol w:w="644"/>
      </w:tblGrid>
      <w:tr w:rsidR="009843C0" w:rsidRPr="001F5045" w:rsidTr="00F9152E">
        <w:trPr>
          <w:trHeight w:hRule="exact" w:val="567"/>
        </w:trPr>
        <w:tc>
          <w:tcPr>
            <w:tcW w:w="333" w:type="pct"/>
            <w:shd w:val="clear" w:color="auto" w:fill="auto"/>
            <w:vAlign w:val="center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F5045">
              <w:rPr>
                <w:sz w:val="28"/>
              </w:rPr>
              <w:t>W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F5045">
              <w:rPr>
                <w:sz w:val="28"/>
              </w:rPr>
              <w:t>I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F5045">
              <w:rPr>
                <w:sz w:val="28"/>
              </w:rPr>
              <w:t>E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F5045">
              <w:rPr>
                <w:sz w:val="28"/>
              </w:rPr>
              <w:t>D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F5045">
              <w:rPr>
                <w:sz w:val="28"/>
              </w:rPr>
              <w:t>E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F5045">
              <w:rPr>
                <w:sz w:val="28"/>
              </w:rPr>
              <w:t>R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F5045">
              <w:rPr>
                <w:sz w:val="28"/>
              </w:rPr>
              <w:t>H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F5045">
              <w:rPr>
                <w:sz w:val="28"/>
              </w:rPr>
              <w:t>O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F5045">
              <w:rPr>
                <w:sz w:val="28"/>
              </w:rPr>
              <w:t>L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F5045">
              <w:rPr>
                <w:sz w:val="28"/>
              </w:rPr>
              <w:t>U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F5045">
              <w:rPr>
                <w:sz w:val="28"/>
              </w:rPr>
              <w:t>N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F5045">
              <w:rPr>
                <w:sz w:val="28"/>
              </w:rPr>
              <w:t>G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F5045">
              <w:rPr>
                <w:sz w:val="28"/>
              </w:rPr>
              <w:t>E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F5045">
              <w:rPr>
                <w:sz w:val="28"/>
              </w:rPr>
              <w:t>N</w:t>
            </w:r>
          </w:p>
        </w:tc>
      </w:tr>
      <w:tr w:rsidR="009843C0" w:rsidRPr="001F5045" w:rsidTr="00F9152E">
        <w:trPr>
          <w:trHeight w:hRule="exact" w:val="567"/>
        </w:trPr>
        <w:tc>
          <w:tcPr>
            <w:tcW w:w="333" w:type="pct"/>
            <w:shd w:val="clear" w:color="auto" w:fill="auto"/>
            <w:vAlign w:val="center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F5045">
              <w:rPr>
                <w:sz w:val="28"/>
              </w:rPr>
              <w:t>Q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F5045">
              <w:rPr>
                <w:sz w:val="28"/>
              </w:rPr>
              <w:t>F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F5045">
              <w:rPr>
                <w:sz w:val="28"/>
              </w:rPr>
              <w:t>B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9843C0" w:rsidRPr="001F5045" w:rsidTr="00F9152E">
        <w:trPr>
          <w:trHeight w:hRule="exact" w:val="567"/>
        </w:trPr>
        <w:tc>
          <w:tcPr>
            <w:tcW w:w="333" w:type="pct"/>
            <w:shd w:val="clear" w:color="auto" w:fill="auto"/>
            <w:vAlign w:val="center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F5045">
              <w:rPr>
                <w:sz w:val="28"/>
              </w:rPr>
              <w:t>U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F5045">
              <w:rPr>
                <w:sz w:val="28"/>
              </w:rPr>
              <w:t>S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F5045">
              <w:rPr>
                <w:sz w:val="28"/>
              </w:rPr>
              <w:t>L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F5045">
              <w:rPr>
                <w:sz w:val="28"/>
              </w:rPr>
              <w:t>A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F5045">
              <w:rPr>
                <w:sz w:val="28"/>
              </w:rPr>
              <w:t>I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9843C0" w:rsidRPr="001F5045" w:rsidTr="00F9152E">
        <w:trPr>
          <w:trHeight w:hRule="exact" w:val="567"/>
        </w:trPr>
        <w:tc>
          <w:tcPr>
            <w:tcW w:w="333" w:type="pct"/>
            <w:shd w:val="clear" w:color="auto" w:fill="auto"/>
            <w:vAlign w:val="center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F5045">
              <w:rPr>
                <w:sz w:val="28"/>
              </w:rPr>
              <w:t>E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F5045">
              <w:rPr>
                <w:sz w:val="28"/>
              </w:rPr>
              <w:t>P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F5045">
              <w:rPr>
                <w:sz w:val="28"/>
              </w:rPr>
              <w:t>I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F5045">
              <w:rPr>
                <w:sz w:val="28"/>
              </w:rPr>
              <w:t>R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F5045">
              <w:rPr>
                <w:sz w:val="28"/>
              </w:rPr>
              <w:t>S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F5045">
              <w:rPr>
                <w:sz w:val="28"/>
              </w:rPr>
              <w:t>L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9843C0" w:rsidRPr="001F5045" w:rsidTr="00F9152E">
        <w:trPr>
          <w:trHeight w:hRule="exact" w:val="567"/>
        </w:trPr>
        <w:tc>
          <w:tcPr>
            <w:tcW w:w="333" w:type="pct"/>
            <w:shd w:val="clear" w:color="auto" w:fill="auto"/>
            <w:vAlign w:val="center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F5045">
              <w:rPr>
                <w:sz w:val="28"/>
              </w:rPr>
              <w:t>L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F5045">
              <w:rPr>
                <w:sz w:val="28"/>
              </w:rPr>
              <w:t>I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F5045">
              <w:rPr>
                <w:sz w:val="28"/>
              </w:rPr>
              <w:t>C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F5045">
              <w:rPr>
                <w:sz w:val="28"/>
              </w:rPr>
              <w:t>B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F5045">
              <w:rPr>
                <w:sz w:val="28"/>
              </w:rPr>
              <w:t>C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F5045">
              <w:rPr>
                <w:sz w:val="28"/>
              </w:rPr>
              <w:t>D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9843C0" w:rsidRPr="001F5045" w:rsidTr="00F9152E">
        <w:trPr>
          <w:trHeight w:hRule="exact" w:val="567"/>
        </w:trPr>
        <w:tc>
          <w:tcPr>
            <w:tcW w:w="333" w:type="pct"/>
            <w:shd w:val="clear" w:color="auto" w:fill="auto"/>
            <w:vAlign w:val="center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F5045">
              <w:rPr>
                <w:sz w:val="28"/>
              </w:rPr>
              <w:t>L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F5045">
              <w:rPr>
                <w:sz w:val="28"/>
              </w:rPr>
              <w:t>E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F5045">
              <w:rPr>
                <w:sz w:val="28"/>
              </w:rPr>
              <w:t>H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F5045">
              <w:rPr>
                <w:sz w:val="28"/>
              </w:rPr>
              <w:t>T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F5045">
              <w:rPr>
                <w:sz w:val="28"/>
              </w:rPr>
              <w:t>H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F5045">
              <w:rPr>
                <w:sz w:val="28"/>
              </w:rPr>
              <w:t>V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9843C0" w:rsidRPr="001F5045" w:rsidTr="00F9152E">
        <w:trPr>
          <w:trHeight w:hRule="exact" w:val="567"/>
        </w:trPr>
        <w:tc>
          <w:tcPr>
            <w:tcW w:w="333" w:type="pct"/>
            <w:shd w:val="clear" w:color="auto" w:fill="auto"/>
            <w:vAlign w:val="center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F5045">
              <w:rPr>
                <w:sz w:val="28"/>
              </w:rPr>
              <w:t>E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F5045">
              <w:rPr>
                <w:sz w:val="28"/>
              </w:rPr>
              <w:t>G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F5045">
              <w:rPr>
                <w:sz w:val="28"/>
              </w:rPr>
              <w:t>T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F5045">
              <w:rPr>
                <w:sz w:val="28"/>
              </w:rPr>
              <w:t>O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F5045">
              <w:rPr>
                <w:sz w:val="28"/>
              </w:rPr>
              <w:t>A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F5045">
              <w:rPr>
                <w:sz w:val="28"/>
              </w:rPr>
              <w:t>M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F5045">
              <w:rPr>
                <w:sz w:val="28"/>
              </w:rPr>
              <w:t>E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9843C0" w:rsidRPr="001F5045" w:rsidTr="00F9152E">
        <w:trPr>
          <w:trHeight w:hRule="exact" w:val="567"/>
        </w:trPr>
        <w:tc>
          <w:tcPr>
            <w:tcW w:w="333" w:type="pct"/>
            <w:shd w:val="clear" w:color="auto" w:fill="auto"/>
            <w:vAlign w:val="center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F5045">
              <w:rPr>
                <w:sz w:val="28"/>
              </w:rPr>
              <w:t>N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F5045">
              <w:rPr>
                <w:sz w:val="28"/>
              </w:rPr>
              <w:t>E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F5045">
              <w:rPr>
                <w:sz w:val="28"/>
              </w:rPr>
              <w:t>R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F5045">
              <w:rPr>
                <w:sz w:val="28"/>
              </w:rPr>
              <w:t>N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F5045">
              <w:rPr>
                <w:sz w:val="28"/>
              </w:rPr>
              <w:t>T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F5045">
              <w:rPr>
                <w:sz w:val="28"/>
              </w:rPr>
              <w:t>U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F5045">
              <w:rPr>
                <w:sz w:val="28"/>
              </w:rPr>
              <w:t>R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9843C0" w:rsidRPr="001F5045" w:rsidTr="00F9152E">
        <w:trPr>
          <w:trHeight w:hRule="exact" w:val="567"/>
        </w:trPr>
        <w:tc>
          <w:tcPr>
            <w:tcW w:w="333" w:type="pct"/>
            <w:shd w:val="clear" w:color="auto" w:fill="auto"/>
            <w:vAlign w:val="center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F5045">
              <w:rPr>
                <w:sz w:val="28"/>
              </w:rPr>
              <w:t>Q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F5045">
              <w:rPr>
                <w:sz w:val="28"/>
              </w:rPr>
              <w:t>U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F5045">
              <w:rPr>
                <w:sz w:val="28"/>
              </w:rPr>
              <w:t>A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F5045">
              <w:rPr>
                <w:sz w:val="28"/>
              </w:rPr>
              <w:t>L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F5045">
              <w:rPr>
                <w:sz w:val="28"/>
              </w:rPr>
              <w:t>I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F5045">
              <w:rPr>
                <w:sz w:val="28"/>
              </w:rPr>
              <w:t>T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F5045">
              <w:rPr>
                <w:sz w:val="28"/>
              </w:rPr>
              <w:t>Ä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F5045">
              <w:rPr>
                <w:sz w:val="28"/>
              </w:rPr>
              <w:t>T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F5045">
              <w:rPr>
                <w:sz w:val="28"/>
              </w:rPr>
              <w:t>S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F5045">
              <w:rPr>
                <w:sz w:val="28"/>
              </w:rPr>
              <w:t>M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F5045">
              <w:rPr>
                <w:sz w:val="28"/>
              </w:rPr>
              <w:t>Ä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F5045">
              <w:rPr>
                <w:sz w:val="28"/>
              </w:rPr>
              <w:t>N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F5045">
              <w:rPr>
                <w:sz w:val="28"/>
              </w:rPr>
              <w:t>G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F5045">
              <w:rPr>
                <w:sz w:val="28"/>
              </w:rPr>
              <w:t>E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F5045">
              <w:rPr>
                <w:sz w:val="28"/>
              </w:rPr>
              <w:t>L</w:t>
            </w:r>
          </w:p>
        </w:tc>
      </w:tr>
      <w:tr w:rsidR="009843C0" w:rsidRPr="001F5045" w:rsidTr="00F9152E">
        <w:trPr>
          <w:trHeight w:hRule="exact" w:val="567"/>
        </w:trPr>
        <w:tc>
          <w:tcPr>
            <w:tcW w:w="333" w:type="pct"/>
            <w:shd w:val="clear" w:color="auto" w:fill="auto"/>
            <w:vAlign w:val="center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F5045">
              <w:rPr>
                <w:sz w:val="28"/>
              </w:rPr>
              <w:t>N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F5045">
              <w:rPr>
                <w:sz w:val="28"/>
              </w:rPr>
              <w:t>U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F5045">
              <w:rPr>
                <w:sz w:val="28"/>
              </w:rPr>
              <w:t>C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F5045">
              <w:rPr>
                <w:sz w:val="28"/>
              </w:rPr>
              <w:t>I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F5045">
              <w:rPr>
                <w:sz w:val="28"/>
              </w:rPr>
              <w:t>E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F5045">
              <w:rPr>
                <w:sz w:val="28"/>
              </w:rPr>
              <w:t>T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F5045">
              <w:rPr>
                <w:sz w:val="28"/>
              </w:rPr>
              <w:t>L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9843C0" w:rsidRPr="001F5045" w:rsidTr="00F9152E">
        <w:trPr>
          <w:trHeight w:hRule="exact" w:val="567"/>
        </w:trPr>
        <w:tc>
          <w:tcPr>
            <w:tcW w:w="333" w:type="pct"/>
            <w:shd w:val="clear" w:color="auto" w:fill="auto"/>
            <w:vAlign w:val="center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F5045">
              <w:rPr>
                <w:sz w:val="28"/>
              </w:rPr>
              <w:t>G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F5045">
              <w:rPr>
                <w:sz w:val="28"/>
              </w:rPr>
              <w:t>N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F5045">
              <w:rPr>
                <w:sz w:val="28"/>
              </w:rPr>
              <w:t>H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F5045">
              <w:rPr>
                <w:sz w:val="28"/>
              </w:rPr>
              <w:t>N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F5045">
              <w:rPr>
                <w:sz w:val="28"/>
              </w:rPr>
              <w:t>N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F5045">
              <w:rPr>
                <w:sz w:val="28"/>
              </w:rPr>
              <w:t>E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F5045">
              <w:rPr>
                <w:sz w:val="28"/>
              </w:rPr>
              <w:t>E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9843C0" w:rsidRPr="001F5045" w:rsidTr="00F9152E">
        <w:trPr>
          <w:trHeight w:hRule="exact" w:val="567"/>
        </w:trPr>
        <w:tc>
          <w:tcPr>
            <w:tcW w:w="333" w:type="pct"/>
            <w:shd w:val="clear" w:color="auto" w:fill="auto"/>
            <w:vAlign w:val="center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F5045">
              <w:rPr>
                <w:sz w:val="28"/>
              </w:rPr>
              <w:t>A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F5045">
              <w:rPr>
                <w:sz w:val="28"/>
              </w:rPr>
              <w:t>G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F5045">
              <w:rPr>
                <w:sz w:val="28"/>
              </w:rPr>
              <w:t>T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F5045">
              <w:rPr>
                <w:sz w:val="28"/>
              </w:rPr>
              <w:t>H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F5045">
              <w:rPr>
                <w:sz w:val="28"/>
              </w:rPr>
              <w:t>W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F5045">
              <w:rPr>
                <w:sz w:val="28"/>
              </w:rPr>
              <w:t>R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F5045">
              <w:rPr>
                <w:sz w:val="28"/>
              </w:rPr>
              <w:t>I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9843C0" w:rsidRPr="001F5045" w:rsidTr="00F9152E">
        <w:trPr>
          <w:trHeight w:hRule="exact" w:val="567"/>
        </w:trPr>
        <w:tc>
          <w:tcPr>
            <w:tcW w:w="333" w:type="pct"/>
            <w:shd w:val="clear" w:color="auto" w:fill="auto"/>
            <w:vAlign w:val="center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F5045">
              <w:rPr>
                <w:sz w:val="28"/>
              </w:rPr>
              <w:t>B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F5045">
              <w:rPr>
                <w:sz w:val="28"/>
              </w:rPr>
              <w:t>E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F5045">
              <w:rPr>
                <w:sz w:val="28"/>
              </w:rPr>
              <w:t>U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F5045">
              <w:rPr>
                <w:sz w:val="28"/>
              </w:rPr>
              <w:t>A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F5045">
              <w:rPr>
                <w:sz w:val="28"/>
              </w:rPr>
              <w:t>U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F5045">
              <w:rPr>
                <w:sz w:val="28"/>
              </w:rPr>
              <w:t>C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9843C0" w:rsidRPr="001F5045" w:rsidTr="00F9152E">
        <w:trPr>
          <w:trHeight w:hRule="exact" w:val="567"/>
        </w:trPr>
        <w:tc>
          <w:tcPr>
            <w:tcW w:w="333" w:type="pct"/>
            <w:shd w:val="clear" w:color="auto" w:fill="auto"/>
            <w:vAlign w:val="center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F5045">
              <w:rPr>
                <w:sz w:val="28"/>
              </w:rPr>
              <w:t>E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F5045">
              <w:rPr>
                <w:sz w:val="28"/>
              </w:rPr>
              <w:t>N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F5045">
              <w:rPr>
                <w:sz w:val="28"/>
              </w:rPr>
              <w:t>N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F5045">
              <w:rPr>
                <w:sz w:val="28"/>
              </w:rPr>
              <w:t>L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F5045">
              <w:rPr>
                <w:sz w:val="28"/>
              </w:rPr>
              <w:t>R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F5045">
              <w:rPr>
                <w:sz w:val="28"/>
              </w:rPr>
              <w:t>H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9843C0" w:rsidRPr="001F5045" w:rsidTr="00F9152E">
        <w:trPr>
          <w:trHeight w:hRule="exact" w:val="567"/>
        </w:trPr>
        <w:tc>
          <w:tcPr>
            <w:tcW w:w="333" w:type="pct"/>
            <w:shd w:val="clear" w:color="auto" w:fill="auto"/>
            <w:vAlign w:val="center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F5045">
              <w:rPr>
                <w:sz w:val="28"/>
              </w:rPr>
              <w:t>N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F5045">
              <w:rPr>
                <w:sz w:val="28"/>
              </w:rPr>
              <w:t>G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F5045">
              <w:rPr>
                <w:sz w:val="28"/>
              </w:rPr>
              <w:t>T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  <w:r w:rsidRPr="001F5045">
              <w:rPr>
                <w:sz w:val="28"/>
              </w:rPr>
              <w:t>F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9843C0" w:rsidRPr="001F5045" w:rsidRDefault="009843C0" w:rsidP="00F9152E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</w:tbl>
    <w:p w:rsidR="009843C0" w:rsidRDefault="009843C0" w:rsidP="009843C0">
      <w:pPr>
        <w:rPr>
          <w:sz w:val="24"/>
        </w:rPr>
      </w:pPr>
    </w:p>
    <w:p w:rsidR="009843C0" w:rsidRPr="0004526F" w:rsidRDefault="009843C0" w:rsidP="009843C0">
      <w:pPr>
        <w:rPr>
          <w:sz w:val="24"/>
        </w:rPr>
      </w:pPr>
    </w:p>
    <w:p w:rsidR="009843C0" w:rsidRDefault="009843C0" w:rsidP="009843C0">
      <w:pPr>
        <w:rPr>
          <w:bCs/>
          <w:sz w:val="24"/>
        </w:rPr>
      </w:pPr>
    </w:p>
    <w:p w:rsidR="009843C0" w:rsidRPr="0004526F" w:rsidRDefault="009843C0" w:rsidP="009843C0">
      <w:pPr>
        <w:rPr>
          <w:bCs/>
          <w:sz w:val="24"/>
        </w:rPr>
      </w:pPr>
      <w:r w:rsidRPr="0004526F">
        <w:rPr>
          <w:bCs/>
          <w:sz w:val="24"/>
        </w:rPr>
        <w:t xml:space="preserve">Ziele des Bildes </w:t>
      </w:r>
    </w:p>
    <w:p w:rsidR="009843C0" w:rsidRPr="0004526F" w:rsidRDefault="009843C0" w:rsidP="009843C0">
      <w:pPr>
        <w:numPr>
          <w:ilvl w:val="0"/>
          <w:numId w:val="2"/>
        </w:numPr>
        <w:rPr>
          <w:sz w:val="24"/>
        </w:rPr>
      </w:pPr>
      <w:r w:rsidRPr="0004526F">
        <w:rPr>
          <w:sz w:val="24"/>
        </w:rPr>
        <w:t xml:space="preserve">Erkenntnisse gewinnen </w:t>
      </w:r>
    </w:p>
    <w:p w:rsidR="009843C0" w:rsidRPr="0004526F" w:rsidRDefault="009843C0" w:rsidP="009843C0">
      <w:pPr>
        <w:numPr>
          <w:ilvl w:val="0"/>
          <w:numId w:val="2"/>
        </w:numPr>
        <w:rPr>
          <w:sz w:val="24"/>
        </w:rPr>
      </w:pPr>
      <w:r w:rsidRPr="0004526F">
        <w:rPr>
          <w:sz w:val="24"/>
        </w:rPr>
        <w:t xml:space="preserve">Kenntnisse vermitteln </w:t>
      </w:r>
    </w:p>
    <w:p w:rsidR="009843C0" w:rsidRPr="0004526F" w:rsidRDefault="009843C0" w:rsidP="009843C0">
      <w:pPr>
        <w:numPr>
          <w:ilvl w:val="0"/>
          <w:numId w:val="2"/>
        </w:numPr>
        <w:rPr>
          <w:sz w:val="24"/>
        </w:rPr>
      </w:pPr>
      <w:r w:rsidRPr="0004526F">
        <w:rPr>
          <w:sz w:val="24"/>
        </w:rPr>
        <w:t xml:space="preserve">Unterhalten </w:t>
      </w:r>
    </w:p>
    <w:p w:rsidR="009843C0" w:rsidRPr="0004526F" w:rsidRDefault="009843C0" w:rsidP="009843C0">
      <w:pPr>
        <w:numPr>
          <w:ilvl w:val="0"/>
          <w:numId w:val="2"/>
        </w:numPr>
        <w:rPr>
          <w:sz w:val="24"/>
        </w:rPr>
      </w:pPr>
      <w:r w:rsidRPr="0004526F">
        <w:rPr>
          <w:sz w:val="24"/>
        </w:rPr>
        <w:t xml:space="preserve">Verführen </w:t>
      </w:r>
    </w:p>
    <w:p w:rsidR="009843C0" w:rsidRPr="0004526F" w:rsidRDefault="009843C0" w:rsidP="009843C0">
      <w:pPr>
        <w:numPr>
          <w:ilvl w:val="0"/>
          <w:numId w:val="2"/>
        </w:numPr>
        <w:rPr>
          <w:sz w:val="24"/>
        </w:rPr>
      </w:pPr>
      <w:r w:rsidRPr="0004526F">
        <w:rPr>
          <w:sz w:val="24"/>
        </w:rPr>
        <w:t xml:space="preserve">Täuschen </w:t>
      </w:r>
    </w:p>
    <w:p w:rsidR="009843C0" w:rsidRPr="0004526F" w:rsidRDefault="009843C0" w:rsidP="009843C0">
      <w:pPr>
        <w:numPr>
          <w:ilvl w:val="0"/>
          <w:numId w:val="2"/>
        </w:numPr>
        <w:rPr>
          <w:sz w:val="24"/>
        </w:rPr>
      </w:pPr>
      <w:r w:rsidRPr="0004526F">
        <w:rPr>
          <w:sz w:val="24"/>
        </w:rPr>
        <w:t xml:space="preserve">Lügen </w:t>
      </w:r>
    </w:p>
    <w:p w:rsidR="009843C0" w:rsidRPr="007D4242" w:rsidRDefault="009843C0" w:rsidP="009843C0">
      <w:pPr>
        <w:rPr>
          <w:b/>
          <w:sz w:val="28"/>
        </w:rPr>
      </w:pPr>
    </w:p>
    <w:p w:rsidR="009843C0" w:rsidRPr="007D4242" w:rsidRDefault="009843C0" w:rsidP="009843C0">
      <w:pPr>
        <w:rPr>
          <w:sz w:val="24"/>
          <w:u w:val="single"/>
        </w:rPr>
      </w:pPr>
      <w:r>
        <w:rPr>
          <w:sz w:val="24"/>
          <w:u w:val="single"/>
        </w:rPr>
        <w:t>Aufgabe 3</w:t>
      </w:r>
    </w:p>
    <w:p w:rsidR="009843C0" w:rsidRDefault="009843C0" w:rsidP="009843C0">
      <w:pPr>
        <w:rPr>
          <w:sz w:val="24"/>
          <w:u w:val="single"/>
        </w:rPr>
      </w:pPr>
      <w:hyperlink r:id="rId10" w:history="1">
        <w:r w:rsidRPr="009429A3">
          <w:rPr>
            <w:rStyle w:val="Hyperlink"/>
            <w:sz w:val="24"/>
          </w:rPr>
          <w:t>http://area.autodesk.com/fakeorfoto</w:t>
        </w:r>
      </w:hyperlink>
      <w:r>
        <w:rPr>
          <w:sz w:val="24"/>
          <w:u w:val="single"/>
        </w:rPr>
        <w:t xml:space="preserve"> </w:t>
      </w:r>
    </w:p>
    <w:p w:rsidR="009843C0" w:rsidRPr="006E3A39" w:rsidRDefault="009843C0" w:rsidP="009843C0">
      <w:pPr>
        <w:rPr>
          <w:sz w:val="24"/>
          <w:u w:val="single"/>
        </w:rPr>
      </w:pPr>
      <w:r w:rsidRPr="0004526F">
        <w:rPr>
          <w:sz w:val="24"/>
        </w:rPr>
        <w:t xml:space="preserve">Besuche die angegebene Seite. </w:t>
      </w:r>
      <w:r>
        <w:rPr>
          <w:sz w:val="24"/>
        </w:rPr>
        <w:t xml:space="preserve">Klicke auf die einzelnen Fotos und bestimme, ob es ein echtes Foto oder CG (Computer Generated = am Computer erstellt) ist. </w:t>
      </w:r>
    </w:p>
    <w:p w:rsidR="00703E04" w:rsidRDefault="00703E04" w:rsidP="00703E04">
      <w:pPr>
        <w:rPr>
          <w:sz w:val="24"/>
        </w:rPr>
      </w:pPr>
    </w:p>
    <w:sectPr w:rsidR="00703E04" w:rsidSect="00703E04">
      <w:headerReference w:type="default" r:id="rId11"/>
      <w:footerReference w:type="default" r:id="rId12"/>
      <w:pgSz w:w="11906" w:h="16838"/>
      <w:pgMar w:top="1276" w:right="1417" w:bottom="1134" w:left="85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938" w:rsidRDefault="00921938" w:rsidP="005664F7">
      <w:pPr>
        <w:spacing w:before="0" w:after="0" w:line="240" w:lineRule="auto"/>
      </w:pPr>
      <w:r>
        <w:separator/>
      </w:r>
    </w:p>
  </w:endnote>
  <w:endnote w:type="continuationSeparator" w:id="0">
    <w:p w:rsidR="00921938" w:rsidRDefault="00921938" w:rsidP="005664F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E04" w:rsidRPr="006A68D9" w:rsidRDefault="00703E04" w:rsidP="00703E04">
    <w:pPr>
      <w:pStyle w:val="Fuzeile"/>
      <w:rPr>
        <w:lang w:val="fr-FR"/>
      </w:rPr>
    </w:pPr>
    <w:r>
      <w:rPr>
        <w:lang w:val="fr-FR"/>
      </w:rPr>
      <w:t>Quelle:</w:t>
    </w:r>
    <w:r w:rsidRPr="006A68D9">
      <w:rPr>
        <w:lang w:val="fr-FR"/>
      </w:rPr>
      <w:t xml:space="preserve"> </w:t>
    </w:r>
    <w:hyperlink r:id="rId1" w:history="1">
      <w:r w:rsidRPr="009429A3">
        <w:rPr>
          <w:rStyle w:val="Hyperlink"/>
          <w:lang w:val="fr-FR"/>
        </w:rPr>
        <w:t>http://fotoikonen.jimdo.com/bilder-die-l%C3%BCgen-links/</w:t>
      </w:r>
    </w:hyperlink>
    <w:r>
      <w:rPr>
        <w:lang w:val="fr-FR"/>
      </w:rPr>
      <w:t xml:space="preserve"> - 29.4.15</w:t>
    </w:r>
  </w:p>
  <w:p w:rsidR="00703E04" w:rsidRPr="004465E5" w:rsidRDefault="00703E04" w:rsidP="00703E04">
    <w:pPr>
      <w:pStyle w:val="Fuzeile"/>
      <w:rPr>
        <w:lang w:val="fr-FR"/>
      </w:rPr>
    </w:pPr>
  </w:p>
  <w:p w:rsidR="00E43915" w:rsidRPr="00703E04" w:rsidRDefault="00E43915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938" w:rsidRDefault="00921938" w:rsidP="005664F7">
      <w:pPr>
        <w:spacing w:before="0" w:after="0" w:line="240" w:lineRule="auto"/>
      </w:pPr>
      <w:r>
        <w:separator/>
      </w:r>
    </w:p>
  </w:footnote>
  <w:footnote w:type="continuationSeparator" w:id="0">
    <w:p w:rsidR="00921938" w:rsidRDefault="00921938" w:rsidP="005664F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4F7" w:rsidRPr="007D4242" w:rsidRDefault="005664F7" w:rsidP="005664F7">
    <w:pPr>
      <w:pStyle w:val="Kopfzeile"/>
      <w:tabs>
        <w:tab w:val="left" w:pos="4253"/>
      </w:tabs>
      <w:rPr>
        <w:sz w:val="24"/>
      </w:rPr>
    </w:pPr>
    <w:r w:rsidRPr="007D4242">
      <w:rPr>
        <w:sz w:val="24"/>
      </w:rPr>
      <w:t>Name:_________________</w:t>
    </w:r>
    <w:r w:rsidR="00E43915" w:rsidRPr="007D4242">
      <w:rPr>
        <w:sz w:val="24"/>
      </w:rPr>
      <w:t>________</w:t>
    </w:r>
    <w:r w:rsidRPr="007D4242">
      <w:rPr>
        <w:sz w:val="24"/>
      </w:rPr>
      <w:tab/>
      <w:t>Datum:_____________</w:t>
    </w:r>
    <w:r w:rsidRPr="007D4242">
      <w:rPr>
        <w:sz w:val="24"/>
      </w:rPr>
      <w:tab/>
      <w:t>Nummer:_____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8515E"/>
    <w:multiLevelType w:val="multilevel"/>
    <w:tmpl w:val="90D22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D9419B"/>
    <w:multiLevelType w:val="multilevel"/>
    <w:tmpl w:val="2D1E4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E04"/>
    <w:rsid w:val="00087BBC"/>
    <w:rsid w:val="0022427D"/>
    <w:rsid w:val="003F5D4E"/>
    <w:rsid w:val="005664F7"/>
    <w:rsid w:val="005B136A"/>
    <w:rsid w:val="006D066A"/>
    <w:rsid w:val="00703E04"/>
    <w:rsid w:val="0077383B"/>
    <w:rsid w:val="007D4242"/>
    <w:rsid w:val="008B04FE"/>
    <w:rsid w:val="00921938"/>
    <w:rsid w:val="009843C0"/>
    <w:rsid w:val="00A42B17"/>
    <w:rsid w:val="00A73F0C"/>
    <w:rsid w:val="00B2043E"/>
    <w:rsid w:val="00E4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2427D"/>
    <w:pPr>
      <w:spacing w:before="200" w:after="200" w:line="276" w:lineRule="auto"/>
    </w:pPr>
    <w:rPr>
      <w:sz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2427D"/>
    <w:pPr>
      <w:pBdr>
        <w:top w:val="single" w:sz="24" w:space="0" w:color="94C600"/>
        <w:left w:val="single" w:sz="24" w:space="0" w:color="94C600"/>
        <w:bottom w:val="single" w:sz="24" w:space="0" w:color="94C600"/>
        <w:right w:val="single" w:sz="24" w:space="0" w:color="94C600"/>
      </w:pBdr>
      <w:shd w:val="clear" w:color="auto" w:fill="94C600"/>
      <w:spacing w:after="0"/>
      <w:outlineLvl w:val="0"/>
    </w:pPr>
    <w:rPr>
      <w:b/>
      <w:bCs/>
      <w:caps/>
      <w:color w:val="FFFFFF"/>
      <w:spacing w:val="15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2427D"/>
    <w:pPr>
      <w:pBdr>
        <w:top w:val="single" w:sz="24" w:space="0" w:color="EFFFC0"/>
        <w:left w:val="single" w:sz="24" w:space="0" w:color="EFFFC0"/>
        <w:bottom w:val="single" w:sz="24" w:space="0" w:color="EFFFC0"/>
        <w:right w:val="single" w:sz="24" w:space="0" w:color="EFFFC0"/>
      </w:pBdr>
      <w:shd w:val="clear" w:color="auto" w:fill="EFFFC0"/>
      <w:spacing w:after="0"/>
      <w:outlineLvl w:val="1"/>
    </w:pPr>
    <w:rPr>
      <w:caps/>
      <w:spacing w:val="15"/>
      <w:szCs w:val="2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2427D"/>
    <w:pPr>
      <w:pBdr>
        <w:top w:val="single" w:sz="6" w:space="2" w:color="94C600"/>
        <w:left w:val="single" w:sz="6" w:space="2" w:color="94C600"/>
      </w:pBdr>
      <w:spacing w:before="300" w:after="0"/>
      <w:outlineLvl w:val="2"/>
    </w:pPr>
    <w:rPr>
      <w:caps/>
      <w:color w:val="496200"/>
      <w:spacing w:val="15"/>
      <w:szCs w:val="2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2427D"/>
    <w:pPr>
      <w:pBdr>
        <w:top w:val="dotted" w:sz="6" w:space="2" w:color="94C600"/>
        <w:left w:val="dotted" w:sz="6" w:space="2" w:color="94C600"/>
      </w:pBdr>
      <w:spacing w:before="300" w:after="0"/>
      <w:outlineLvl w:val="3"/>
    </w:pPr>
    <w:rPr>
      <w:caps/>
      <w:color w:val="6E9400"/>
      <w:spacing w:val="10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2427D"/>
    <w:pPr>
      <w:pBdr>
        <w:bottom w:val="single" w:sz="6" w:space="1" w:color="94C600"/>
      </w:pBdr>
      <w:spacing w:before="300" w:after="0"/>
      <w:outlineLvl w:val="4"/>
    </w:pPr>
    <w:rPr>
      <w:caps/>
      <w:color w:val="6E9400"/>
      <w:spacing w:val="10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2427D"/>
    <w:pPr>
      <w:pBdr>
        <w:bottom w:val="dotted" w:sz="6" w:space="1" w:color="94C600"/>
      </w:pBdr>
      <w:spacing w:before="300" w:after="0"/>
      <w:outlineLvl w:val="5"/>
    </w:pPr>
    <w:rPr>
      <w:caps/>
      <w:color w:val="6E9400"/>
      <w:spacing w:val="10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2427D"/>
    <w:pPr>
      <w:spacing w:before="300" w:after="0"/>
      <w:outlineLvl w:val="6"/>
    </w:pPr>
    <w:rPr>
      <w:caps/>
      <w:color w:val="6E9400"/>
      <w:spacing w:val="10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2427D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2427D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22427D"/>
    <w:rPr>
      <w:b/>
      <w:bCs/>
      <w:caps/>
      <w:color w:val="FFFFFF"/>
      <w:spacing w:val="15"/>
      <w:shd w:val="clear" w:color="auto" w:fill="94C600"/>
    </w:rPr>
  </w:style>
  <w:style w:type="character" w:customStyle="1" w:styleId="berschrift2Zchn">
    <w:name w:val="Überschrift 2 Zchn"/>
    <w:link w:val="berschrift2"/>
    <w:uiPriority w:val="9"/>
    <w:semiHidden/>
    <w:rsid w:val="0022427D"/>
    <w:rPr>
      <w:caps/>
      <w:spacing w:val="15"/>
      <w:shd w:val="clear" w:color="auto" w:fill="EFFFC0"/>
    </w:rPr>
  </w:style>
  <w:style w:type="character" w:customStyle="1" w:styleId="berschrift3Zchn">
    <w:name w:val="Überschrift 3 Zchn"/>
    <w:link w:val="berschrift3"/>
    <w:uiPriority w:val="9"/>
    <w:semiHidden/>
    <w:rsid w:val="0022427D"/>
    <w:rPr>
      <w:caps/>
      <w:color w:val="496200"/>
      <w:spacing w:val="15"/>
    </w:rPr>
  </w:style>
  <w:style w:type="character" w:customStyle="1" w:styleId="berschrift4Zchn">
    <w:name w:val="Überschrift 4 Zchn"/>
    <w:link w:val="berschrift4"/>
    <w:uiPriority w:val="9"/>
    <w:semiHidden/>
    <w:rsid w:val="0022427D"/>
    <w:rPr>
      <w:caps/>
      <w:color w:val="6E9400"/>
      <w:spacing w:val="10"/>
    </w:rPr>
  </w:style>
  <w:style w:type="character" w:customStyle="1" w:styleId="berschrift5Zchn">
    <w:name w:val="Überschrift 5 Zchn"/>
    <w:link w:val="berschrift5"/>
    <w:uiPriority w:val="9"/>
    <w:semiHidden/>
    <w:rsid w:val="0022427D"/>
    <w:rPr>
      <w:caps/>
      <w:color w:val="6E9400"/>
      <w:spacing w:val="10"/>
    </w:rPr>
  </w:style>
  <w:style w:type="character" w:customStyle="1" w:styleId="berschrift6Zchn">
    <w:name w:val="Überschrift 6 Zchn"/>
    <w:link w:val="berschrift6"/>
    <w:uiPriority w:val="9"/>
    <w:semiHidden/>
    <w:rsid w:val="0022427D"/>
    <w:rPr>
      <w:caps/>
      <w:color w:val="6E9400"/>
      <w:spacing w:val="10"/>
    </w:rPr>
  </w:style>
  <w:style w:type="character" w:customStyle="1" w:styleId="berschrift7Zchn">
    <w:name w:val="Überschrift 7 Zchn"/>
    <w:link w:val="berschrift7"/>
    <w:uiPriority w:val="9"/>
    <w:semiHidden/>
    <w:rsid w:val="0022427D"/>
    <w:rPr>
      <w:caps/>
      <w:color w:val="6E9400"/>
      <w:spacing w:val="10"/>
    </w:rPr>
  </w:style>
  <w:style w:type="character" w:customStyle="1" w:styleId="berschrift8Zchn">
    <w:name w:val="Überschrift 8 Zchn"/>
    <w:link w:val="berschrift8"/>
    <w:uiPriority w:val="9"/>
    <w:semiHidden/>
    <w:rsid w:val="0022427D"/>
    <w:rPr>
      <w:caps/>
      <w:spacing w:val="10"/>
      <w:sz w:val="18"/>
      <w:szCs w:val="18"/>
    </w:rPr>
  </w:style>
  <w:style w:type="character" w:customStyle="1" w:styleId="berschrift9Zchn">
    <w:name w:val="Überschrift 9 Zchn"/>
    <w:link w:val="berschrift9"/>
    <w:uiPriority w:val="9"/>
    <w:semiHidden/>
    <w:rsid w:val="0022427D"/>
    <w:rPr>
      <w:i/>
      <w:caps/>
      <w:spacing w:val="10"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22427D"/>
    <w:rPr>
      <w:b/>
      <w:bCs/>
      <w:color w:val="6E9400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22427D"/>
    <w:pPr>
      <w:spacing w:before="720"/>
    </w:pPr>
    <w:rPr>
      <w:caps/>
      <w:color w:val="94C600"/>
      <w:spacing w:val="10"/>
      <w:kern w:val="28"/>
      <w:sz w:val="52"/>
      <w:szCs w:val="52"/>
    </w:rPr>
  </w:style>
  <w:style w:type="character" w:customStyle="1" w:styleId="TitelZchn">
    <w:name w:val="Titel Zchn"/>
    <w:link w:val="Titel"/>
    <w:uiPriority w:val="10"/>
    <w:rsid w:val="0022427D"/>
    <w:rPr>
      <w:caps/>
      <w:color w:val="94C600"/>
      <w:spacing w:val="10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2427D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UntertitelZchn">
    <w:name w:val="Untertitel Zchn"/>
    <w:link w:val="Untertitel"/>
    <w:uiPriority w:val="11"/>
    <w:rsid w:val="0022427D"/>
    <w:rPr>
      <w:caps/>
      <w:color w:val="595959"/>
      <w:spacing w:val="10"/>
      <w:sz w:val="24"/>
      <w:szCs w:val="24"/>
    </w:rPr>
  </w:style>
  <w:style w:type="character" w:styleId="Fett">
    <w:name w:val="Strong"/>
    <w:uiPriority w:val="22"/>
    <w:qFormat/>
    <w:rsid w:val="0022427D"/>
    <w:rPr>
      <w:b/>
      <w:bCs/>
    </w:rPr>
  </w:style>
  <w:style w:type="character" w:styleId="Hervorhebung">
    <w:name w:val="Emphasis"/>
    <w:uiPriority w:val="20"/>
    <w:qFormat/>
    <w:rsid w:val="0022427D"/>
    <w:rPr>
      <w:caps/>
      <w:color w:val="496200"/>
      <w:spacing w:val="5"/>
    </w:rPr>
  </w:style>
  <w:style w:type="paragraph" w:styleId="KeinLeerraum">
    <w:name w:val="No Spacing"/>
    <w:basedOn w:val="Standard"/>
    <w:link w:val="KeinLeerraumZchn"/>
    <w:uiPriority w:val="1"/>
    <w:qFormat/>
    <w:rsid w:val="0022427D"/>
    <w:pPr>
      <w:spacing w:before="0" w:after="0" w:line="240" w:lineRule="auto"/>
    </w:pPr>
    <w:rPr>
      <w:sz w:val="20"/>
    </w:rPr>
  </w:style>
  <w:style w:type="character" w:customStyle="1" w:styleId="KeinLeerraumZchn">
    <w:name w:val="Kein Leerraum Zchn"/>
    <w:link w:val="KeinLeerraum"/>
    <w:uiPriority w:val="1"/>
    <w:rsid w:val="0022427D"/>
    <w:rPr>
      <w:sz w:val="20"/>
      <w:szCs w:val="20"/>
    </w:rPr>
  </w:style>
  <w:style w:type="paragraph" w:styleId="Listenabsatz">
    <w:name w:val="List Paragraph"/>
    <w:basedOn w:val="Standard"/>
    <w:uiPriority w:val="34"/>
    <w:qFormat/>
    <w:rsid w:val="0022427D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22427D"/>
    <w:rPr>
      <w:i/>
      <w:iCs/>
      <w:sz w:val="20"/>
    </w:rPr>
  </w:style>
  <w:style w:type="character" w:customStyle="1" w:styleId="ZitatZchn">
    <w:name w:val="Zitat Zchn"/>
    <w:link w:val="Zitat"/>
    <w:uiPriority w:val="29"/>
    <w:rsid w:val="0022427D"/>
    <w:rPr>
      <w:i/>
      <w:iCs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22427D"/>
    <w:pPr>
      <w:pBdr>
        <w:top w:val="single" w:sz="4" w:space="10" w:color="94C600"/>
        <w:left w:val="single" w:sz="4" w:space="10" w:color="94C600"/>
      </w:pBdr>
      <w:spacing w:after="0"/>
      <w:ind w:left="1296" w:right="1152"/>
      <w:jc w:val="both"/>
    </w:pPr>
    <w:rPr>
      <w:i/>
      <w:iCs/>
      <w:color w:val="94C600"/>
      <w:sz w:val="20"/>
    </w:rPr>
  </w:style>
  <w:style w:type="character" w:customStyle="1" w:styleId="IntensivesZitatZchn">
    <w:name w:val="Intensives Zitat Zchn"/>
    <w:link w:val="IntensivesZitat"/>
    <w:uiPriority w:val="30"/>
    <w:rsid w:val="0022427D"/>
    <w:rPr>
      <w:i/>
      <w:iCs/>
      <w:color w:val="94C600"/>
      <w:sz w:val="20"/>
      <w:szCs w:val="20"/>
    </w:rPr>
  </w:style>
  <w:style w:type="character" w:styleId="SchwacheHervorhebung">
    <w:name w:val="Subtle Emphasis"/>
    <w:uiPriority w:val="19"/>
    <w:qFormat/>
    <w:rsid w:val="0022427D"/>
    <w:rPr>
      <w:i/>
      <w:iCs/>
      <w:color w:val="496200"/>
    </w:rPr>
  </w:style>
  <w:style w:type="character" w:styleId="IntensiveHervorhebung">
    <w:name w:val="Intense Emphasis"/>
    <w:uiPriority w:val="21"/>
    <w:qFormat/>
    <w:rsid w:val="0022427D"/>
    <w:rPr>
      <w:b/>
      <w:bCs/>
      <w:caps/>
      <w:color w:val="496200"/>
      <w:spacing w:val="10"/>
    </w:rPr>
  </w:style>
  <w:style w:type="character" w:styleId="SchwacherVerweis">
    <w:name w:val="Subtle Reference"/>
    <w:uiPriority w:val="31"/>
    <w:qFormat/>
    <w:rsid w:val="0022427D"/>
    <w:rPr>
      <w:b/>
      <w:bCs/>
      <w:color w:val="94C600"/>
    </w:rPr>
  </w:style>
  <w:style w:type="character" w:styleId="IntensiverVerweis">
    <w:name w:val="Intense Reference"/>
    <w:uiPriority w:val="32"/>
    <w:qFormat/>
    <w:rsid w:val="0022427D"/>
    <w:rPr>
      <w:b/>
      <w:bCs/>
      <w:i/>
      <w:iCs/>
      <w:caps/>
      <w:color w:val="94C600"/>
    </w:rPr>
  </w:style>
  <w:style w:type="character" w:styleId="Buchtitel">
    <w:name w:val="Book Title"/>
    <w:uiPriority w:val="33"/>
    <w:qFormat/>
    <w:rsid w:val="0022427D"/>
    <w:rPr>
      <w:b/>
      <w:bCs/>
      <w:i/>
      <w:iCs/>
      <w:spacing w:val="9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22427D"/>
    <w:pPr>
      <w:outlineLvl w:val="9"/>
    </w:pPr>
    <w:rPr>
      <w:lang w:bidi="en-US"/>
    </w:rPr>
  </w:style>
  <w:style w:type="paragraph" w:styleId="Kopfzeile">
    <w:name w:val="header"/>
    <w:basedOn w:val="Standard"/>
    <w:link w:val="KopfzeileZchn"/>
    <w:uiPriority w:val="99"/>
    <w:unhideWhenUsed/>
    <w:rsid w:val="005664F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link w:val="Kopfzeile"/>
    <w:uiPriority w:val="99"/>
    <w:rsid w:val="005664F7"/>
    <w:rPr>
      <w:szCs w:val="20"/>
    </w:rPr>
  </w:style>
  <w:style w:type="paragraph" w:styleId="Fuzeile">
    <w:name w:val="footer"/>
    <w:basedOn w:val="Standard"/>
    <w:link w:val="FuzeileZchn"/>
    <w:uiPriority w:val="99"/>
    <w:unhideWhenUsed/>
    <w:rsid w:val="005664F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link w:val="Fuzeile"/>
    <w:uiPriority w:val="99"/>
    <w:rsid w:val="005664F7"/>
    <w:rPr>
      <w:szCs w:val="20"/>
    </w:rPr>
  </w:style>
  <w:style w:type="character" w:styleId="Hyperlink">
    <w:name w:val="Hyperlink"/>
    <w:uiPriority w:val="99"/>
    <w:unhideWhenUsed/>
    <w:rsid w:val="00703E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2427D"/>
    <w:pPr>
      <w:spacing w:before="200" w:after="200" w:line="276" w:lineRule="auto"/>
    </w:pPr>
    <w:rPr>
      <w:sz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2427D"/>
    <w:pPr>
      <w:pBdr>
        <w:top w:val="single" w:sz="24" w:space="0" w:color="94C600"/>
        <w:left w:val="single" w:sz="24" w:space="0" w:color="94C600"/>
        <w:bottom w:val="single" w:sz="24" w:space="0" w:color="94C600"/>
        <w:right w:val="single" w:sz="24" w:space="0" w:color="94C600"/>
      </w:pBdr>
      <w:shd w:val="clear" w:color="auto" w:fill="94C600"/>
      <w:spacing w:after="0"/>
      <w:outlineLvl w:val="0"/>
    </w:pPr>
    <w:rPr>
      <w:b/>
      <w:bCs/>
      <w:caps/>
      <w:color w:val="FFFFFF"/>
      <w:spacing w:val="15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2427D"/>
    <w:pPr>
      <w:pBdr>
        <w:top w:val="single" w:sz="24" w:space="0" w:color="EFFFC0"/>
        <w:left w:val="single" w:sz="24" w:space="0" w:color="EFFFC0"/>
        <w:bottom w:val="single" w:sz="24" w:space="0" w:color="EFFFC0"/>
        <w:right w:val="single" w:sz="24" w:space="0" w:color="EFFFC0"/>
      </w:pBdr>
      <w:shd w:val="clear" w:color="auto" w:fill="EFFFC0"/>
      <w:spacing w:after="0"/>
      <w:outlineLvl w:val="1"/>
    </w:pPr>
    <w:rPr>
      <w:caps/>
      <w:spacing w:val="15"/>
      <w:szCs w:val="2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2427D"/>
    <w:pPr>
      <w:pBdr>
        <w:top w:val="single" w:sz="6" w:space="2" w:color="94C600"/>
        <w:left w:val="single" w:sz="6" w:space="2" w:color="94C600"/>
      </w:pBdr>
      <w:spacing w:before="300" w:after="0"/>
      <w:outlineLvl w:val="2"/>
    </w:pPr>
    <w:rPr>
      <w:caps/>
      <w:color w:val="496200"/>
      <w:spacing w:val="15"/>
      <w:szCs w:val="2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2427D"/>
    <w:pPr>
      <w:pBdr>
        <w:top w:val="dotted" w:sz="6" w:space="2" w:color="94C600"/>
        <w:left w:val="dotted" w:sz="6" w:space="2" w:color="94C600"/>
      </w:pBdr>
      <w:spacing w:before="300" w:after="0"/>
      <w:outlineLvl w:val="3"/>
    </w:pPr>
    <w:rPr>
      <w:caps/>
      <w:color w:val="6E9400"/>
      <w:spacing w:val="10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2427D"/>
    <w:pPr>
      <w:pBdr>
        <w:bottom w:val="single" w:sz="6" w:space="1" w:color="94C600"/>
      </w:pBdr>
      <w:spacing w:before="300" w:after="0"/>
      <w:outlineLvl w:val="4"/>
    </w:pPr>
    <w:rPr>
      <w:caps/>
      <w:color w:val="6E9400"/>
      <w:spacing w:val="10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2427D"/>
    <w:pPr>
      <w:pBdr>
        <w:bottom w:val="dotted" w:sz="6" w:space="1" w:color="94C600"/>
      </w:pBdr>
      <w:spacing w:before="300" w:after="0"/>
      <w:outlineLvl w:val="5"/>
    </w:pPr>
    <w:rPr>
      <w:caps/>
      <w:color w:val="6E9400"/>
      <w:spacing w:val="10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2427D"/>
    <w:pPr>
      <w:spacing w:before="300" w:after="0"/>
      <w:outlineLvl w:val="6"/>
    </w:pPr>
    <w:rPr>
      <w:caps/>
      <w:color w:val="6E9400"/>
      <w:spacing w:val="10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2427D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2427D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22427D"/>
    <w:rPr>
      <w:b/>
      <w:bCs/>
      <w:caps/>
      <w:color w:val="FFFFFF"/>
      <w:spacing w:val="15"/>
      <w:shd w:val="clear" w:color="auto" w:fill="94C600"/>
    </w:rPr>
  </w:style>
  <w:style w:type="character" w:customStyle="1" w:styleId="berschrift2Zchn">
    <w:name w:val="Überschrift 2 Zchn"/>
    <w:link w:val="berschrift2"/>
    <w:uiPriority w:val="9"/>
    <w:semiHidden/>
    <w:rsid w:val="0022427D"/>
    <w:rPr>
      <w:caps/>
      <w:spacing w:val="15"/>
      <w:shd w:val="clear" w:color="auto" w:fill="EFFFC0"/>
    </w:rPr>
  </w:style>
  <w:style w:type="character" w:customStyle="1" w:styleId="berschrift3Zchn">
    <w:name w:val="Überschrift 3 Zchn"/>
    <w:link w:val="berschrift3"/>
    <w:uiPriority w:val="9"/>
    <w:semiHidden/>
    <w:rsid w:val="0022427D"/>
    <w:rPr>
      <w:caps/>
      <w:color w:val="496200"/>
      <w:spacing w:val="15"/>
    </w:rPr>
  </w:style>
  <w:style w:type="character" w:customStyle="1" w:styleId="berschrift4Zchn">
    <w:name w:val="Überschrift 4 Zchn"/>
    <w:link w:val="berschrift4"/>
    <w:uiPriority w:val="9"/>
    <w:semiHidden/>
    <w:rsid w:val="0022427D"/>
    <w:rPr>
      <w:caps/>
      <w:color w:val="6E9400"/>
      <w:spacing w:val="10"/>
    </w:rPr>
  </w:style>
  <w:style w:type="character" w:customStyle="1" w:styleId="berschrift5Zchn">
    <w:name w:val="Überschrift 5 Zchn"/>
    <w:link w:val="berschrift5"/>
    <w:uiPriority w:val="9"/>
    <w:semiHidden/>
    <w:rsid w:val="0022427D"/>
    <w:rPr>
      <w:caps/>
      <w:color w:val="6E9400"/>
      <w:spacing w:val="10"/>
    </w:rPr>
  </w:style>
  <w:style w:type="character" w:customStyle="1" w:styleId="berschrift6Zchn">
    <w:name w:val="Überschrift 6 Zchn"/>
    <w:link w:val="berschrift6"/>
    <w:uiPriority w:val="9"/>
    <w:semiHidden/>
    <w:rsid w:val="0022427D"/>
    <w:rPr>
      <w:caps/>
      <w:color w:val="6E9400"/>
      <w:spacing w:val="10"/>
    </w:rPr>
  </w:style>
  <w:style w:type="character" w:customStyle="1" w:styleId="berschrift7Zchn">
    <w:name w:val="Überschrift 7 Zchn"/>
    <w:link w:val="berschrift7"/>
    <w:uiPriority w:val="9"/>
    <w:semiHidden/>
    <w:rsid w:val="0022427D"/>
    <w:rPr>
      <w:caps/>
      <w:color w:val="6E9400"/>
      <w:spacing w:val="10"/>
    </w:rPr>
  </w:style>
  <w:style w:type="character" w:customStyle="1" w:styleId="berschrift8Zchn">
    <w:name w:val="Überschrift 8 Zchn"/>
    <w:link w:val="berschrift8"/>
    <w:uiPriority w:val="9"/>
    <w:semiHidden/>
    <w:rsid w:val="0022427D"/>
    <w:rPr>
      <w:caps/>
      <w:spacing w:val="10"/>
      <w:sz w:val="18"/>
      <w:szCs w:val="18"/>
    </w:rPr>
  </w:style>
  <w:style w:type="character" w:customStyle="1" w:styleId="berschrift9Zchn">
    <w:name w:val="Überschrift 9 Zchn"/>
    <w:link w:val="berschrift9"/>
    <w:uiPriority w:val="9"/>
    <w:semiHidden/>
    <w:rsid w:val="0022427D"/>
    <w:rPr>
      <w:i/>
      <w:caps/>
      <w:spacing w:val="10"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22427D"/>
    <w:rPr>
      <w:b/>
      <w:bCs/>
      <w:color w:val="6E9400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22427D"/>
    <w:pPr>
      <w:spacing w:before="720"/>
    </w:pPr>
    <w:rPr>
      <w:caps/>
      <w:color w:val="94C600"/>
      <w:spacing w:val="10"/>
      <w:kern w:val="28"/>
      <w:sz w:val="52"/>
      <w:szCs w:val="52"/>
    </w:rPr>
  </w:style>
  <w:style w:type="character" w:customStyle="1" w:styleId="TitelZchn">
    <w:name w:val="Titel Zchn"/>
    <w:link w:val="Titel"/>
    <w:uiPriority w:val="10"/>
    <w:rsid w:val="0022427D"/>
    <w:rPr>
      <w:caps/>
      <w:color w:val="94C600"/>
      <w:spacing w:val="10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2427D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UntertitelZchn">
    <w:name w:val="Untertitel Zchn"/>
    <w:link w:val="Untertitel"/>
    <w:uiPriority w:val="11"/>
    <w:rsid w:val="0022427D"/>
    <w:rPr>
      <w:caps/>
      <w:color w:val="595959"/>
      <w:spacing w:val="10"/>
      <w:sz w:val="24"/>
      <w:szCs w:val="24"/>
    </w:rPr>
  </w:style>
  <w:style w:type="character" w:styleId="Fett">
    <w:name w:val="Strong"/>
    <w:uiPriority w:val="22"/>
    <w:qFormat/>
    <w:rsid w:val="0022427D"/>
    <w:rPr>
      <w:b/>
      <w:bCs/>
    </w:rPr>
  </w:style>
  <w:style w:type="character" w:styleId="Hervorhebung">
    <w:name w:val="Emphasis"/>
    <w:uiPriority w:val="20"/>
    <w:qFormat/>
    <w:rsid w:val="0022427D"/>
    <w:rPr>
      <w:caps/>
      <w:color w:val="496200"/>
      <w:spacing w:val="5"/>
    </w:rPr>
  </w:style>
  <w:style w:type="paragraph" w:styleId="KeinLeerraum">
    <w:name w:val="No Spacing"/>
    <w:basedOn w:val="Standard"/>
    <w:link w:val="KeinLeerraumZchn"/>
    <w:uiPriority w:val="1"/>
    <w:qFormat/>
    <w:rsid w:val="0022427D"/>
    <w:pPr>
      <w:spacing w:before="0" w:after="0" w:line="240" w:lineRule="auto"/>
    </w:pPr>
    <w:rPr>
      <w:sz w:val="20"/>
    </w:rPr>
  </w:style>
  <w:style w:type="character" w:customStyle="1" w:styleId="KeinLeerraumZchn">
    <w:name w:val="Kein Leerraum Zchn"/>
    <w:link w:val="KeinLeerraum"/>
    <w:uiPriority w:val="1"/>
    <w:rsid w:val="0022427D"/>
    <w:rPr>
      <w:sz w:val="20"/>
      <w:szCs w:val="20"/>
    </w:rPr>
  </w:style>
  <w:style w:type="paragraph" w:styleId="Listenabsatz">
    <w:name w:val="List Paragraph"/>
    <w:basedOn w:val="Standard"/>
    <w:uiPriority w:val="34"/>
    <w:qFormat/>
    <w:rsid w:val="0022427D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22427D"/>
    <w:rPr>
      <w:i/>
      <w:iCs/>
      <w:sz w:val="20"/>
    </w:rPr>
  </w:style>
  <w:style w:type="character" w:customStyle="1" w:styleId="ZitatZchn">
    <w:name w:val="Zitat Zchn"/>
    <w:link w:val="Zitat"/>
    <w:uiPriority w:val="29"/>
    <w:rsid w:val="0022427D"/>
    <w:rPr>
      <w:i/>
      <w:iCs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22427D"/>
    <w:pPr>
      <w:pBdr>
        <w:top w:val="single" w:sz="4" w:space="10" w:color="94C600"/>
        <w:left w:val="single" w:sz="4" w:space="10" w:color="94C600"/>
      </w:pBdr>
      <w:spacing w:after="0"/>
      <w:ind w:left="1296" w:right="1152"/>
      <w:jc w:val="both"/>
    </w:pPr>
    <w:rPr>
      <w:i/>
      <w:iCs/>
      <w:color w:val="94C600"/>
      <w:sz w:val="20"/>
    </w:rPr>
  </w:style>
  <w:style w:type="character" w:customStyle="1" w:styleId="IntensivesZitatZchn">
    <w:name w:val="Intensives Zitat Zchn"/>
    <w:link w:val="IntensivesZitat"/>
    <w:uiPriority w:val="30"/>
    <w:rsid w:val="0022427D"/>
    <w:rPr>
      <w:i/>
      <w:iCs/>
      <w:color w:val="94C600"/>
      <w:sz w:val="20"/>
      <w:szCs w:val="20"/>
    </w:rPr>
  </w:style>
  <w:style w:type="character" w:styleId="SchwacheHervorhebung">
    <w:name w:val="Subtle Emphasis"/>
    <w:uiPriority w:val="19"/>
    <w:qFormat/>
    <w:rsid w:val="0022427D"/>
    <w:rPr>
      <w:i/>
      <w:iCs/>
      <w:color w:val="496200"/>
    </w:rPr>
  </w:style>
  <w:style w:type="character" w:styleId="IntensiveHervorhebung">
    <w:name w:val="Intense Emphasis"/>
    <w:uiPriority w:val="21"/>
    <w:qFormat/>
    <w:rsid w:val="0022427D"/>
    <w:rPr>
      <w:b/>
      <w:bCs/>
      <w:caps/>
      <w:color w:val="496200"/>
      <w:spacing w:val="10"/>
    </w:rPr>
  </w:style>
  <w:style w:type="character" w:styleId="SchwacherVerweis">
    <w:name w:val="Subtle Reference"/>
    <w:uiPriority w:val="31"/>
    <w:qFormat/>
    <w:rsid w:val="0022427D"/>
    <w:rPr>
      <w:b/>
      <w:bCs/>
      <w:color w:val="94C600"/>
    </w:rPr>
  </w:style>
  <w:style w:type="character" w:styleId="IntensiverVerweis">
    <w:name w:val="Intense Reference"/>
    <w:uiPriority w:val="32"/>
    <w:qFormat/>
    <w:rsid w:val="0022427D"/>
    <w:rPr>
      <w:b/>
      <w:bCs/>
      <w:i/>
      <w:iCs/>
      <w:caps/>
      <w:color w:val="94C600"/>
    </w:rPr>
  </w:style>
  <w:style w:type="character" w:styleId="Buchtitel">
    <w:name w:val="Book Title"/>
    <w:uiPriority w:val="33"/>
    <w:qFormat/>
    <w:rsid w:val="0022427D"/>
    <w:rPr>
      <w:b/>
      <w:bCs/>
      <w:i/>
      <w:iCs/>
      <w:spacing w:val="9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22427D"/>
    <w:pPr>
      <w:outlineLvl w:val="9"/>
    </w:pPr>
    <w:rPr>
      <w:lang w:bidi="en-US"/>
    </w:rPr>
  </w:style>
  <w:style w:type="paragraph" w:styleId="Kopfzeile">
    <w:name w:val="header"/>
    <w:basedOn w:val="Standard"/>
    <w:link w:val="KopfzeileZchn"/>
    <w:uiPriority w:val="99"/>
    <w:unhideWhenUsed/>
    <w:rsid w:val="005664F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link w:val="Kopfzeile"/>
    <w:uiPriority w:val="99"/>
    <w:rsid w:val="005664F7"/>
    <w:rPr>
      <w:szCs w:val="20"/>
    </w:rPr>
  </w:style>
  <w:style w:type="paragraph" w:styleId="Fuzeile">
    <w:name w:val="footer"/>
    <w:basedOn w:val="Standard"/>
    <w:link w:val="FuzeileZchn"/>
    <w:uiPriority w:val="99"/>
    <w:unhideWhenUsed/>
    <w:rsid w:val="005664F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link w:val="Fuzeile"/>
    <w:uiPriority w:val="99"/>
    <w:rsid w:val="005664F7"/>
    <w:rPr>
      <w:szCs w:val="20"/>
    </w:rPr>
  </w:style>
  <w:style w:type="character" w:styleId="Hyperlink">
    <w:name w:val="Hyperlink"/>
    <w:uiPriority w:val="99"/>
    <w:unhideWhenUsed/>
    <w:rsid w:val="00703E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ea.autodesk.com/fakeorfoto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area.autodesk.com/fakeorfot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rea.autodesk.com/fakeorfoto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fotoikonen.jimdo.com/bilder-die-l%C3%BCgen-links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phsz\Arbeitsblatt_Vorlag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Arbeitsblatt_Vorlage.dot</Template>
  <TotalTime>0</TotalTime>
  <Pages>8</Pages>
  <Words>826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phsz</Company>
  <LinksUpToDate>false</LinksUpToDate>
  <CharactersWithSpaces>6022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Pädagogische Hochschule Schwyz</dc:creator>
  <cp:lastModifiedBy>Iwan Schrackmann</cp:lastModifiedBy>
  <cp:revision>3</cp:revision>
  <dcterms:created xsi:type="dcterms:W3CDTF">2015-04-29T12:24:00Z</dcterms:created>
  <dcterms:modified xsi:type="dcterms:W3CDTF">2016-04-27T11:14:00Z</dcterms:modified>
</cp:coreProperties>
</file>