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5C0D" w14:textId="77777777" w:rsidR="0085041F" w:rsidRDefault="0085041F" w:rsidP="00912C6B">
      <w:pPr>
        <w:rPr>
          <w:rFonts w:ascii="Calibri" w:hAnsi="Calibri"/>
          <w:sz w:val="24"/>
          <w:szCs w:val="24"/>
        </w:rPr>
      </w:pPr>
    </w:p>
    <w:p w14:paraId="3A3D55EF" w14:textId="77777777" w:rsidR="0085041F" w:rsidRDefault="0085041F" w:rsidP="00912C6B">
      <w:pPr>
        <w:rPr>
          <w:rFonts w:ascii="Calibri" w:hAnsi="Calibri"/>
          <w:sz w:val="24"/>
          <w:szCs w:val="24"/>
        </w:rPr>
      </w:pPr>
    </w:p>
    <w:p w14:paraId="5E168B49" w14:textId="77777777" w:rsidR="0085041F" w:rsidRDefault="0085041F" w:rsidP="00912C6B">
      <w:pPr>
        <w:rPr>
          <w:rFonts w:ascii="Calibri" w:hAnsi="Calibri"/>
          <w:sz w:val="24"/>
          <w:szCs w:val="24"/>
        </w:rPr>
      </w:pPr>
    </w:p>
    <w:p w14:paraId="21EA6B14" w14:textId="77777777" w:rsidR="0085041F" w:rsidRDefault="0085041F" w:rsidP="00912C6B">
      <w:pPr>
        <w:rPr>
          <w:rFonts w:ascii="Calibri" w:hAnsi="Calibri"/>
          <w:sz w:val="24"/>
          <w:szCs w:val="24"/>
        </w:rPr>
      </w:pPr>
    </w:p>
    <w:p w14:paraId="391AA5E6" w14:textId="12056362" w:rsidR="00912C6B" w:rsidRDefault="009F19A0" w:rsidP="00912C6B"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7AAD064" wp14:editId="7841DE98">
            <wp:extent cx="6648450" cy="4314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34E8" w14:textId="77777777" w:rsidR="008C5E49" w:rsidRDefault="008C5E49" w:rsidP="00C90551"/>
    <w:p w14:paraId="1C0985A5" w14:textId="77777777" w:rsidR="008C5E49" w:rsidRPr="008C5E49" w:rsidRDefault="008C5E49" w:rsidP="008C5E49"/>
    <w:p w14:paraId="3458CADB" w14:textId="00C3195D" w:rsidR="008C5E49" w:rsidRPr="009F19A0" w:rsidRDefault="009F19A0" w:rsidP="008C5E49">
      <w:r w:rsidRPr="009F19A0">
        <w:rPr>
          <w:rFonts w:ascii="Arial" w:hAnsi="Arial" w:cs="Arial"/>
          <w:color w:val="191B26"/>
        </w:rPr>
        <w:t>Bild von </w:t>
      </w:r>
      <w:proofErr w:type="spellStart"/>
      <w:r w:rsidRPr="009F19A0">
        <w:rPr>
          <w:rFonts w:ascii="Arial" w:hAnsi="Arial" w:cs="Arial"/>
          <w:color w:val="191B26"/>
        </w:rPr>
        <w:fldChar w:fldCharType="begin"/>
      </w:r>
      <w:r w:rsidRPr="009F19A0">
        <w:rPr>
          <w:rFonts w:ascii="Arial" w:hAnsi="Arial" w:cs="Arial"/>
          <w:color w:val="191B26"/>
        </w:rPr>
        <w:instrText xml:space="preserve"> HYPERLINK "https://pixabay.com/de/users/jeferrb-590530/?utm_source=link-attribution&amp;utm_medium=referral&amp;utm_campaign=image&amp;utm_content=782707" </w:instrText>
      </w:r>
      <w:r w:rsidRPr="009F19A0">
        <w:rPr>
          <w:rFonts w:ascii="Arial" w:hAnsi="Arial" w:cs="Arial"/>
          <w:color w:val="191B26"/>
        </w:rPr>
        <w:fldChar w:fldCharType="separate"/>
      </w:r>
      <w:r w:rsidRPr="009F19A0">
        <w:rPr>
          <w:rStyle w:val="Hyperlink"/>
          <w:rFonts w:ascii="Arial" w:hAnsi="Arial" w:cs="Arial"/>
          <w:color w:val="191B26"/>
        </w:rPr>
        <w:t>jeferrb</w:t>
      </w:r>
      <w:proofErr w:type="spellEnd"/>
      <w:r w:rsidRPr="009F19A0">
        <w:rPr>
          <w:rFonts w:ascii="Arial" w:hAnsi="Arial" w:cs="Arial"/>
          <w:color w:val="191B26"/>
        </w:rPr>
        <w:fldChar w:fldCharType="end"/>
      </w:r>
      <w:r w:rsidRPr="009F19A0">
        <w:rPr>
          <w:rFonts w:ascii="Arial" w:hAnsi="Arial" w:cs="Arial"/>
          <w:color w:val="191B26"/>
        </w:rPr>
        <w:t> auf </w:t>
      </w:r>
      <w:proofErr w:type="spellStart"/>
      <w:r w:rsidRPr="009F19A0">
        <w:rPr>
          <w:rFonts w:ascii="Arial" w:hAnsi="Arial" w:cs="Arial"/>
          <w:color w:val="191B26"/>
        </w:rPr>
        <w:fldChar w:fldCharType="begin"/>
      </w:r>
      <w:r w:rsidRPr="009F19A0">
        <w:rPr>
          <w:rFonts w:ascii="Arial" w:hAnsi="Arial" w:cs="Arial"/>
          <w:color w:val="191B26"/>
        </w:rPr>
        <w:instrText xml:space="preserve"> HYPERLINK "https://pixabay.com/de/?utm_source=link-attribution&amp;utm_medium=referral&amp;utm_campaign=image&amp;utm_content=782707" </w:instrText>
      </w:r>
      <w:r w:rsidRPr="009F19A0">
        <w:rPr>
          <w:rFonts w:ascii="Arial" w:hAnsi="Arial" w:cs="Arial"/>
          <w:color w:val="191B26"/>
        </w:rPr>
        <w:fldChar w:fldCharType="separate"/>
      </w:r>
      <w:r w:rsidRPr="009F19A0">
        <w:rPr>
          <w:rStyle w:val="Hyperlink"/>
          <w:rFonts w:ascii="Arial" w:hAnsi="Arial" w:cs="Arial"/>
          <w:color w:val="191B26"/>
        </w:rPr>
        <w:t>Pixabay</w:t>
      </w:r>
      <w:proofErr w:type="spellEnd"/>
      <w:r w:rsidRPr="009F19A0">
        <w:rPr>
          <w:rFonts w:ascii="Arial" w:hAnsi="Arial" w:cs="Arial"/>
          <w:color w:val="191B26"/>
        </w:rPr>
        <w:fldChar w:fldCharType="end"/>
      </w:r>
      <w:r w:rsidRPr="009F19A0">
        <w:rPr>
          <w:rFonts w:ascii="Arial" w:hAnsi="Arial" w:cs="Arial"/>
          <w:color w:val="191B26"/>
          <w:shd w:val="clear" w:color="auto" w:fill="FFFFFF"/>
        </w:rPr>
        <w:t> </w:t>
      </w:r>
    </w:p>
    <w:p w14:paraId="4D6B0B13" w14:textId="77777777" w:rsidR="00513B2A" w:rsidRDefault="008C5E49" w:rsidP="008C5E49">
      <w:pPr>
        <w:tabs>
          <w:tab w:val="left" w:pos="915"/>
        </w:tabs>
      </w:pPr>
      <w:r>
        <w:tab/>
      </w:r>
      <w:bookmarkStart w:id="0" w:name="_GoBack"/>
      <w:bookmarkEnd w:id="0"/>
    </w:p>
    <w:p w14:paraId="1E94B7BD" w14:textId="77777777" w:rsidR="00B56CEC" w:rsidRDefault="00B56CEC" w:rsidP="008C5E49">
      <w:pPr>
        <w:tabs>
          <w:tab w:val="left" w:pos="915"/>
        </w:tabs>
      </w:pPr>
    </w:p>
    <w:p w14:paraId="4A598D59" w14:textId="77777777" w:rsidR="00B56CEC" w:rsidRDefault="00B56CEC" w:rsidP="008C5E49">
      <w:pPr>
        <w:tabs>
          <w:tab w:val="left" w:pos="915"/>
        </w:tabs>
      </w:pPr>
    </w:p>
    <w:p w14:paraId="6890784E" w14:textId="77777777" w:rsidR="00B56CEC" w:rsidRDefault="00B56CEC" w:rsidP="008C5E49">
      <w:pPr>
        <w:tabs>
          <w:tab w:val="left" w:pos="915"/>
        </w:tabs>
      </w:pPr>
    </w:p>
    <w:p w14:paraId="09643489" w14:textId="77777777" w:rsidR="00B56CEC" w:rsidRDefault="00B56CEC" w:rsidP="008C5E49">
      <w:pPr>
        <w:tabs>
          <w:tab w:val="left" w:pos="915"/>
        </w:tabs>
      </w:pPr>
    </w:p>
    <w:p w14:paraId="64402A55" w14:textId="77777777" w:rsidR="00B56CEC" w:rsidRDefault="00B56CEC" w:rsidP="008C5E49">
      <w:pPr>
        <w:tabs>
          <w:tab w:val="left" w:pos="915"/>
        </w:tabs>
      </w:pPr>
    </w:p>
    <w:p w14:paraId="0CA4F26C" w14:textId="77777777" w:rsidR="00B56CEC" w:rsidRDefault="00B56CEC" w:rsidP="008C5E49">
      <w:pPr>
        <w:tabs>
          <w:tab w:val="left" w:pos="915"/>
        </w:tabs>
      </w:pPr>
    </w:p>
    <w:p w14:paraId="2EF4D028" w14:textId="77777777" w:rsidR="00B56CEC" w:rsidRDefault="00B56CEC" w:rsidP="008C5E49">
      <w:pPr>
        <w:tabs>
          <w:tab w:val="left" w:pos="915"/>
        </w:tabs>
      </w:pPr>
    </w:p>
    <w:p w14:paraId="00E26DD8" w14:textId="77777777" w:rsidR="00B56CEC" w:rsidRDefault="00B56CEC" w:rsidP="008C5E49">
      <w:pPr>
        <w:tabs>
          <w:tab w:val="left" w:pos="915"/>
        </w:tabs>
      </w:pPr>
    </w:p>
    <w:p w14:paraId="099CACBF" w14:textId="77777777" w:rsidR="00B56CEC" w:rsidRDefault="00B56CEC" w:rsidP="008C5E49">
      <w:pPr>
        <w:tabs>
          <w:tab w:val="left" w:pos="915"/>
        </w:tabs>
      </w:pPr>
    </w:p>
    <w:p w14:paraId="5A9BD47B" w14:textId="77777777" w:rsidR="00B56CEC" w:rsidRDefault="00B56CEC" w:rsidP="008C5E49">
      <w:pPr>
        <w:tabs>
          <w:tab w:val="left" w:pos="915"/>
        </w:tabs>
      </w:pPr>
    </w:p>
    <w:p w14:paraId="273367C3" w14:textId="77777777" w:rsidR="00B56CEC" w:rsidRDefault="00B56CEC" w:rsidP="008C5E49">
      <w:pPr>
        <w:tabs>
          <w:tab w:val="left" w:pos="915"/>
        </w:tabs>
      </w:pPr>
    </w:p>
    <w:p w14:paraId="7A206360" w14:textId="77777777" w:rsidR="00B56CEC" w:rsidRDefault="00B56CEC" w:rsidP="008C5E49">
      <w:pPr>
        <w:tabs>
          <w:tab w:val="left" w:pos="915"/>
        </w:tabs>
      </w:pPr>
    </w:p>
    <w:p w14:paraId="47915B47" w14:textId="77777777" w:rsidR="00B56CEC" w:rsidRDefault="00B56CEC" w:rsidP="008C5E49">
      <w:pPr>
        <w:tabs>
          <w:tab w:val="left" w:pos="915"/>
        </w:tabs>
      </w:pPr>
    </w:p>
    <w:p w14:paraId="2E6780F2" w14:textId="77777777" w:rsidR="00B56CEC" w:rsidRDefault="00B56CEC" w:rsidP="008C5E49">
      <w:pPr>
        <w:tabs>
          <w:tab w:val="left" w:pos="915"/>
        </w:tabs>
      </w:pPr>
    </w:p>
    <w:p w14:paraId="53CA88B3" w14:textId="77777777" w:rsidR="00B56CEC" w:rsidRDefault="00B56CEC" w:rsidP="008C5E49">
      <w:pPr>
        <w:tabs>
          <w:tab w:val="left" w:pos="915"/>
        </w:tabs>
      </w:pPr>
    </w:p>
    <w:p w14:paraId="1BEB0B21" w14:textId="77777777" w:rsidR="00B56CEC" w:rsidRDefault="00B56CEC" w:rsidP="008C5E49">
      <w:pPr>
        <w:tabs>
          <w:tab w:val="left" w:pos="915"/>
        </w:tabs>
      </w:pPr>
    </w:p>
    <w:p w14:paraId="2316AB22" w14:textId="77777777" w:rsidR="00B56CEC" w:rsidRDefault="00B56CEC" w:rsidP="008C5E49">
      <w:pPr>
        <w:tabs>
          <w:tab w:val="left" w:pos="915"/>
        </w:tabs>
      </w:pPr>
    </w:p>
    <w:p w14:paraId="37B00F65" w14:textId="77777777" w:rsidR="00B56CEC" w:rsidRDefault="00B56CEC" w:rsidP="008C5E49">
      <w:pPr>
        <w:tabs>
          <w:tab w:val="left" w:pos="915"/>
        </w:tabs>
      </w:pPr>
    </w:p>
    <w:p w14:paraId="784B5993" w14:textId="77777777" w:rsidR="00B56CEC" w:rsidRDefault="00B56CEC" w:rsidP="008C5E49">
      <w:pPr>
        <w:tabs>
          <w:tab w:val="left" w:pos="915"/>
        </w:tabs>
      </w:pPr>
    </w:p>
    <w:p w14:paraId="7DB84BF8" w14:textId="77777777" w:rsidR="00B56CEC" w:rsidRDefault="00B56CEC" w:rsidP="008C5E49">
      <w:pPr>
        <w:tabs>
          <w:tab w:val="left" w:pos="915"/>
        </w:tabs>
      </w:pPr>
    </w:p>
    <w:p w14:paraId="224754C5" w14:textId="77777777" w:rsidR="00B56CEC" w:rsidRDefault="00B56CEC" w:rsidP="008C5E49">
      <w:pPr>
        <w:tabs>
          <w:tab w:val="left" w:pos="915"/>
        </w:tabs>
      </w:pPr>
    </w:p>
    <w:p w14:paraId="258BBDCB" w14:textId="77777777" w:rsidR="00B56CEC" w:rsidRDefault="00B56CEC" w:rsidP="008C5E49">
      <w:pPr>
        <w:tabs>
          <w:tab w:val="left" w:pos="915"/>
        </w:tabs>
      </w:pPr>
    </w:p>
    <w:p w14:paraId="7CFCDF5F" w14:textId="77777777" w:rsidR="00B56CEC" w:rsidRDefault="00B56CEC" w:rsidP="008C5E49">
      <w:pPr>
        <w:tabs>
          <w:tab w:val="left" w:pos="915"/>
        </w:tabs>
      </w:pPr>
    </w:p>
    <w:p w14:paraId="682D7107" w14:textId="77777777" w:rsidR="009F19A0" w:rsidRDefault="009F19A0" w:rsidP="008C5E49">
      <w:pPr>
        <w:tabs>
          <w:tab w:val="left" w:pos="915"/>
        </w:tabs>
      </w:pPr>
    </w:p>
    <w:p w14:paraId="051CCF08" w14:textId="77777777" w:rsidR="009F19A0" w:rsidRDefault="009F19A0" w:rsidP="008C5E49">
      <w:pPr>
        <w:tabs>
          <w:tab w:val="left" w:pos="915"/>
        </w:tabs>
      </w:pPr>
    </w:p>
    <w:p w14:paraId="0C123C6C" w14:textId="3D3F19AF" w:rsidR="00B56CEC" w:rsidRDefault="009F19A0" w:rsidP="008C5E49">
      <w:pPr>
        <w:tabs>
          <w:tab w:val="left" w:pos="915"/>
        </w:tabs>
      </w:pPr>
      <w:r>
        <w:rPr>
          <w:noProof/>
        </w:rPr>
        <w:drawing>
          <wp:inline distT="0" distB="0" distL="0" distR="0" wp14:anchorId="49A5BF3C" wp14:editId="54A4B4F5">
            <wp:extent cx="6648450" cy="4191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915C2" w14:textId="15547C62" w:rsidR="009F19A0" w:rsidRDefault="009F19A0" w:rsidP="008C5E49">
      <w:pPr>
        <w:tabs>
          <w:tab w:val="left" w:pos="915"/>
        </w:tabs>
      </w:pPr>
    </w:p>
    <w:p w14:paraId="65348B53" w14:textId="2BD1D32F" w:rsidR="009F19A0" w:rsidRDefault="009F19A0" w:rsidP="008C5E49">
      <w:pPr>
        <w:tabs>
          <w:tab w:val="left" w:pos="915"/>
        </w:tabs>
      </w:pPr>
    </w:p>
    <w:p w14:paraId="2B9F785C" w14:textId="1FD92370" w:rsidR="009F19A0" w:rsidRDefault="009F19A0" w:rsidP="008C5E49">
      <w:pPr>
        <w:tabs>
          <w:tab w:val="left" w:pos="915"/>
        </w:tabs>
      </w:pPr>
    </w:p>
    <w:p w14:paraId="68313423" w14:textId="338F1DDA" w:rsidR="009F19A0" w:rsidRPr="009F19A0" w:rsidRDefault="009F19A0" w:rsidP="008C5E49">
      <w:pPr>
        <w:tabs>
          <w:tab w:val="left" w:pos="915"/>
        </w:tabs>
      </w:pPr>
      <w:r w:rsidRPr="009F19A0">
        <w:rPr>
          <w:rFonts w:ascii="Arial" w:hAnsi="Arial" w:cs="Arial"/>
          <w:color w:val="191B26"/>
        </w:rPr>
        <w:t>Bild von </w:t>
      </w:r>
      <w:hyperlink r:id="rId9" w:history="1">
        <w:r w:rsidRPr="009F19A0">
          <w:rPr>
            <w:rStyle w:val="Hyperlink"/>
            <w:rFonts w:ascii="Arial" w:hAnsi="Arial" w:cs="Arial"/>
            <w:color w:val="191B26"/>
          </w:rPr>
          <w:t>Gordon Johnson</w:t>
        </w:r>
      </w:hyperlink>
      <w:r w:rsidRPr="009F19A0">
        <w:rPr>
          <w:rFonts w:ascii="Arial" w:hAnsi="Arial" w:cs="Arial"/>
          <w:color w:val="191B26"/>
        </w:rPr>
        <w:t> auf </w:t>
      </w:r>
      <w:proofErr w:type="spellStart"/>
      <w:r w:rsidRPr="009F19A0">
        <w:rPr>
          <w:rFonts w:ascii="Arial" w:hAnsi="Arial" w:cs="Arial"/>
          <w:color w:val="191B26"/>
        </w:rPr>
        <w:fldChar w:fldCharType="begin"/>
      </w:r>
      <w:r w:rsidRPr="009F19A0">
        <w:rPr>
          <w:rFonts w:ascii="Arial" w:hAnsi="Arial" w:cs="Arial"/>
          <w:color w:val="191B26"/>
        </w:rPr>
        <w:instrText xml:space="preserve"> HYPERLINK "https://pixabay.com/de/?utm_source=link-attribution&amp;utm_medium=referral&amp;utm_campaign=image&amp;utm_content=3846597" </w:instrText>
      </w:r>
      <w:r w:rsidRPr="009F19A0">
        <w:rPr>
          <w:rFonts w:ascii="Arial" w:hAnsi="Arial" w:cs="Arial"/>
          <w:color w:val="191B26"/>
        </w:rPr>
        <w:fldChar w:fldCharType="separate"/>
      </w:r>
      <w:r w:rsidRPr="009F19A0">
        <w:rPr>
          <w:rStyle w:val="Hyperlink"/>
          <w:rFonts w:ascii="Arial" w:hAnsi="Arial" w:cs="Arial"/>
          <w:color w:val="191B26"/>
        </w:rPr>
        <w:t>Pixabay</w:t>
      </w:r>
      <w:proofErr w:type="spellEnd"/>
      <w:r w:rsidRPr="009F19A0">
        <w:rPr>
          <w:rFonts w:ascii="Arial" w:hAnsi="Arial" w:cs="Arial"/>
          <w:color w:val="191B26"/>
        </w:rPr>
        <w:fldChar w:fldCharType="end"/>
      </w:r>
      <w:r w:rsidRPr="009F19A0">
        <w:rPr>
          <w:rFonts w:ascii="Arial" w:hAnsi="Arial" w:cs="Arial"/>
          <w:color w:val="191B26"/>
          <w:shd w:val="clear" w:color="auto" w:fill="FFFFFF"/>
        </w:rPr>
        <w:t> </w:t>
      </w:r>
    </w:p>
    <w:sectPr w:rsidR="009F19A0" w:rsidRPr="009F19A0" w:rsidSect="00C90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8CC7" w14:textId="77777777" w:rsidR="00AF1BFF" w:rsidRDefault="00AF1BFF" w:rsidP="00DC352A">
      <w:r>
        <w:separator/>
      </w:r>
    </w:p>
  </w:endnote>
  <w:endnote w:type="continuationSeparator" w:id="0">
    <w:p w14:paraId="3B483829" w14:textId="77777777" w:rsidR="00AF1BFF" w:rsidRDefault="00AF1BFF" w:rsidP="00DC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E60F" w14:textId="77777777" w:rsidR="007864C5" w:rsidRDefault="00786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352F" w14:textId="77777777" w:rsidR="007864C5" w:rsidRDefault="007864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B123" w14:textId="77777777" w:rsidR="007864C5" w:rsidRDefault="00786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A6EB" w14:textId="77777777" w:rsidR="00AF1BFF" w:rsidRDefault="00AF1BFF" w:rsidP="00DC352A">
      <w:r>
        <w:separator/>
      </w:r>
    </w:p>
  </w:footnote>
  <w:footnote w:type="continuationSeparator" w:id="0">
    <w:p w14:paraId="494D1325" w14:textId="77777777" w:rsidR="00AF1BFF" w:rsidRDefault="00AF1BFF" w:rsidP="00DC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1CD1" w14:textId="77777777" w:rsidR="007864C5" w:rsidRDefault="007864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Look w:val="04A0" w:firstRow="1" w:lastRow="0" w:firstColumn="1" w:lastColumn="0" w:noHBand="0" w:noVBand="1"/>
    </w:tblPr>
    <w:tblGrid>
      <w:gridCol w:w="817"/>
      <w:gridCol w:w="1053"/>
      <w:gridCol w:w="311"/>
      <w:gridCol w:w="1247"/>
      <w:gridCol w:w="312"/>
      <w:gridCol w:w="1247"/>
      <w:gridCol w:w="312"/>
      <w:gridCol w:w="3428"/>
      <w:gridCol w:w="312"/>
      <w:gridCol w:w="1559"/>
    </w:tblGrid>
    <w:tr w:rsidR="00E36D75" w:rsidRPr="008A71F5" w14:paraId="358928DD" w14:textId="77777777" w:rsidTr="0079635E">
      <w:trPr>
        <w:trHeight w:hRule="exact" w:val="340"/>
      </w:trPr>
      <w:tc>
        <w:tcPr>
          <w:tcW w:w="18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4939C5" w14:textId="77777777" w:rsidR="00E36D75" w:rsidRPr="0079635E" w:rsidRDefault="00E36D75" w:rsidP="0079635E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 w:rsidRPr="0079635E">
            <w:rPr>
              <w:b/>
              <w:i/>
              <w:sz w:val="20"/>
              <w:szCs w:val="20"/>
            </w:rPr>
            <w:t>Mensch &amp; Umwelt</w:t>
          </w:r>
        </w:p>
      </w:tc>
      <w:tc>
        <w:tcPr>
          <w:tcW w:w="3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C3A1276" w14:textId="77777777" w:rsidR="00E36D75" w:rsidRPr="0079635E" w:rsidRDefault="00E36D75" w:rsidP="0079635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E2EED0" w14:textId="38A6F9C7" w:rsidR="00E36D75" w:rsidRPr="0079635E" w:rsidRDefault="0085041F" w:rsidP="0079635E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fldChar w:fldCharType="begin"/>
          </w:r>
          <w:r>
            <w:rPr>
              <w:i/>
              <w:sz w:val="20"/>
              <w:szCs w:val="20"/>
            </w:rPr>
            <w:instrText xml:space="preserve"> TIME \@ "dd.MM.yyyy" </w:instrText>
          </w:r>
          <w:r>
            <w:rPr>
              <w:i/>
              <w:sz w:val="20"/>
              <w:szCs w:val="20"/>
            </w:rPr>
            <w:fldChar w:fldCharType="separate"/>
          </w:r>
          <w:r w:rsidR="009F19A0">
            <w:rPr>
              <w:i/>
              <w:noProof/>
              <w:sz w:val="20"/>
              <w:szCs w:val="20"/>
            </w:rPr>
            <w:t>17.10.2019</w:t>
          </w:r>
          <w:r>
            <w:rPr>
              <w:i/>
              <w:sz w:val="20"/>
              <w:szCs w:val="20"/>
            </w:rPr>
            <w:fldChar w:fldCharType="end"/>
          </w: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EF0995F" w14:textId="77777777" w:rsidR="00E36D75" w:rsidRPr="0079635E" w:rsidRDefault="00E36D75" w:rsidP="0079635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38BC70" w14:textId="77777777" w:rsidR="00E36D75" w:rsidRPr="0079635E" w:rsidRDefault="00E36D75" w:rsidP="0079635E">
          <w:pPr>
            <w:pStyle w:val="Kopfzeile"/>
            <w:jc w:val="center"/>
            <w:rPr>
              <w:i/>
              <w:sz w:val="20"/>
              <w:szCs w:val="20"/>
            </w:rPr>
          </w:pPr>
          <w:r w:rsidRPr="0079635E">
            <w:rPr>
              <w:i/>
              <w:sz w:val="20"/>
              <w:szCs w:val="20"/>
            </w:rPr>
            <w:t>MS I</w:t>
          </w: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EA1CFF4" w14:textId="77777777" w:rsidR="00E36D75" w:rsidRPr="0079635E" w:rsidRDefault="00E36D75" w:rsidP="0079635E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B3B77C" w14:textId="77777777" w:rsidR="00E36D75" w:rsidRPr="00327F63" w:rsidRDefault="00124870" w:rsidP="0079635E">
          <w:pPr>
            <w:pStyle w:val="Kopfzeile"/>
            <w:jc w:val="center"/>
            <w:rPr>
              <w:b/>
              <w:i/>
              <w:sz w:val="16"/>
              <w:szCs w:val="16"/>
              <w:lang w:val="en-GB"/>
            </w:rPr>
          </w:pPr>
          <w:r>
            <w:rPr>
              <w:b/>
              <w:i/>
              <w:sz w:val="16"/>
              <w:szCs w:val="16"/>
              <w:lang w:val="en-GB"/>
            </w:rPr>
            <w:t>Thommy Walker</w:t>
          </w:r>
        </w:p>
      </w:tc>
      <w:tc>
        <w:tcPr>
          <w:tcW w:w="312" w:type="dxa"/>
          <w:tcBorders>
            <w:left w:val="single" w:sz="4" w:space="0" w:color="auto"/>
          </w:tcBorders>
          <w:vAlign w:val="center"/>
        </w:tcPr>
        <w:p w14:paraId="0992BC7C" w14:textId="77777777" w:rsidR="00E36D75" w:rsidRPr="00327F63" w:rsidRDefault="00E36D75" w:rsidP="0079635E">
          <w:pPr>
            <w:pStyle w:val="Kopfzeile"/>
            <w:jc w:val="center"/>
            <w:rPr>
              <w:i/>
              <w:sz w:val="20"/>
              <w:szCs w:val="20"/>
              <w:lang w:val="en-GB"/>
            </w:rPr>
          </w:pPr>
        </w:p>
      </w:tc>
      <w:tc>
        <w:tcPr>
          <w:tcW w:w="1559" w:type="dxa"/>
          <w:vMerge w:val="restart"/>
          <w:vAlign w:val="center"/>
        </w:tcPr>
        <w:p w14:paraId="5D558982" w14:textId="77777777" w:rsidR="00E36D75" w:rsidRPr="0079635E" w:rsidRDefault="00327F63" w:rsidP="0079635E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INCLUDEPICTURE "http://www.quantya.eu/portal/pics/upload/medien.jpg" \* MERGEFORMATINET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Pr="00327F63">
            <w:rPr>
              <w:rFonts w:ascii="Arial" w:hAnsi="Arial" w:cs="Arial"/>
              <w:sz w:val="20"/>
              <w:szCs w:val="20"/>
            </w:rPr>
            <w:pict w14:anchorId="6547AC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l_fi" o:spid="_x0000_i1025" type="#_x0000_t75" alt="" style="width:45pt;height:45.75pt">
                <v:imagedata r:id="rId1" r:href="rId2"/>
              </v:shape>
            </w:pic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36D75" w:rsidRPr="00DC352A" w14:paraId="53779615" w14:textId="77777777" w:rsidTr="0079635E">
      <w:tc>
        <w:tcPr>
          <w:tcW w:w="1870" w:type="dxa"/>
          <w:gridSpan w:val="2"/>
          <w:tcBorders>
            <w:top w:val="single" w:sz="4" w:space="0" w:color="auto"/>
          </w:tcBorders>
        </w:tcPr>
        <w:p w14:paraId="69F18657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311" w:type="dxa"/>
        </w:tcPr>
        <w:p w14:paraId="71BBB28F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48BE1AEC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401BBD0E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03309C74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7AEEC3DC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3428" w:type="dxa"/>
          <w:tcBorders>
            <w:top w:val="single" w:sz="4" w:space="0" w:color="auto"/>
          </w:tcBorders>
        </w:tcPr>
        <w:p w14:paraId="34DCD832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175EB7BB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  <w:tc>
        <w:tcPr>
          <w:tcW w:w="1559" w:type="dxa"/>
          <w:vMerge/>
        </w:tcPr>
        <w:p w14:paraId="27BB31F0" w14:textId="77777777" w:rsidR="00E36D75" w:rsidRPr="0079635E" w:rsidRDefault="00E36D75">
          <w:pPr>
            <w:pStyle w:val="Kopfzeile"/>
            <w:rPr>
              <w:sz w:val="6"/>
              <w:szCs w:val="6"/>
            </w:rPr>
          </w:pPr>
        </w:p>
      </w:tc>
    </w:tr>
    <w:tr w:rsidR="0079635E" w14:paraId="2A86B322" w14:textId="77777777" w:rsidTr="0079635E">
      <w:trPr>
        <w:trHeight w:hRule="exact" w:val="567"/>
      </w:trPr>
      <w:tc>
        <w:tcPr>
          <w:tcW w:w="817" w:type="dxa"/>
          <w:shd w:val="clear" w:color="auto" w:fill="A6A6A6"/>
          <w:vAlign w:val="center"/>
        </w:tcPr>
        <w:p w14:paraId="2DC591ED" w14:textId="77777777" w:rsidR="00124870" w:rsidRPr="00124870" w:rsidRDefault="005117DA" w:rsidP="00B60F1C">
          <w:pPr>
            <w:pStyle w:val="Kopfzeile"/>
            <w:jc w:val="center"/>
            <w:rPr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Bild</w:t>
          </w:r>
        </w:p>
      </w:tc>
      <w:tc>
        <w:tcPr>
          <w:tcW w:w="4170" w:type="dxa"/>
          <w:gridSpan w:val="5"/>
          <w:shd w:val="clear" w:color="auto" w:fill="A6A6A6"/>
          <w:vAlign w:val="center"/>
        </w:tcPr>
        <w:p w14:paraId="0F7BF2F7" w14:textId="77777777" w:rsidR="0079635E" w:rsidRPr="00124870" w:rsidRDefault="007864C5" w:rsidP="00B60F1C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Unterwegs im Internet</w:t>
          </w:r>
        </w:p>
      </w:tc>
      <w:tc>
        <w:tcPr>
          <w:tcW w:w="312" w:type="dxa"/>
          <w:shd w:val="clear" w:color="auto" w:fill="A6A6A6"/>
          <w:vAlign w:val="center"/>
        </w:tcPr>
        <w:p w14:paraId="2124943F" w14:textId="77777777" w:rsidR="0079635E" w:rsidRPr="0079635E" w:rsidRDefault="0079635E" w:rsidP="00B60F1C">
          <w:pPr>
            <w:pStyle w:val="Kopfzeile"/>
            <w:jc w:val="center"/>
          </w:pPr>
        </w:p>
      </w:tc>
      <w:tc>
        <w:tcPr>
          <w:tcW w:w="3428" w:type="dxa"/>
          <w:shd w:val="clear" w:color="auto" w:fill="A6A6A6"/>
          <w:vAlign w:val="center"/>
        </w:tcPr>
        <w:p w14:paraId="1357F64D" w14:textId="77777777" w:rsidR="0079635E" w:rsidRPr="0079635E" w:rsidRDefault="00327F63" w:rsidP="00B60F1C">
          <w:pPr>
            <w:pStyle w:val="Kopfzeil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Medien</w:t>
          </w:r>
        </w:p>
      </w:tc>
      <w:tc>
        <w:tcPr>
          <w:tcW w:w="312" w:type="dxa"/>
          <w:vAlign w:val="center"/>
        </w:tcPr>
        <w:p w14:paraId="3090B167" w14:textId="77777777" w:rsidR="0079635E" w:rsidRPr="0079635E" w:rsidRDefault="0079635E" w:rsidP="00DC352A">
          <w:pPr>
            <w:pStyle w:val="Kopfzeile"/>
          </w:pPr>
        </w:p>
      </w:tc>
      <w:tc>
        <w:tcPr>
          <w:tcW w:w="1559" w:type="dxa"/>
          <w:vMerge/>
          <w:vAlign w:val="center"/>
        </w:tcPr>
        <w:p w14:paraId="39F2968F" w14:textId="77777777" w:rsidR="0079635E" w:rsidRPr="0079635E" w:rsidRDefault="0079635E" w:rsidP="00DC352A">
          <w:pPr>
            <w:pStyle w:val="Kopfzeile"/>
          </w:pPr>
        </w:p>
      </w:tc>
    </w:tr>
  </w:tbl>
  <w:p w14:paraId="0C92E843" w14:textId="77777777" w:rsidR="00E36D75" w:rsidRDefault="00E36D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B54" w14:textId="77777777" w:rsidR="007864C5" w:rsidRDefault="007864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0A88"/>
    <w:multiLevelType w:val="hybridMultilevel"/>
    <w:tmpl w:val="90F46A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21"/>
    <w:rsid w:val="00040DFE"/>
    <w:rsid w:val="000940DF"/>
    <w:rsid w:val="000C5E6B"/>
    <w:rsid w:val="000C60C8"/>
    <w:rsid w:val="000E4D7E"/>
    <w:rsid w:val="00115AEB"/>
    <w:rsid w:val="00124870"/>
    <w:rsid w:val="00126245"/>
    <w:rsid w:val="002338A8"/>
    <w:rsid w:val="00327F63"/>
    <w:rsid w:val="0037213E"/>
    <w:rsid w:val="00376876"/>
    <w:rsid w:val="003902E1"/>
    <w:rsid w:val="00465C0E"/>
    <w:rsid w:val="00487297"/>
    <w:rsid w:val="004D29F8"/>
    <w:rsid w:val="00500139"/>
    <w:rsid w:val="005117DA"/>
    <w:rsid w:val="00513B2A"/>
    <w:rsid w:val="005772F1"/>
    <w:rsid w:val="006B14D8"/>
    <w:rsid w:val="00724AAC"/>
    <w:rsid w:val="007864C5"/>
    <w:rsid w:val="007933AA"/>
    <w:rsid w:val="0079635E"/>
    <w:rsid w:val="00827621"/>
    <w:rsid w:val="0085041F"/>
    <w:rsid w:val="00857361"/>
    <w:rsid w:val="008A71F5"/>
    <w:rsid w:val="008B53C8"/>
    <w:rsid w:val="008C5E49"/>
    <w:rsid w:val="008E7566"/>
    <w:rsid w:val="00912C6B"/>
    <w:rsid w:val="00932EAA"/>
    <w:rsid w:val="009A0849"/>
    <w:rsid w:val="009F19A0"/>
    <w:rsid w:val="00AF1BFF"/>
    <w:rsid w:val="00AF7A6B"/>
    <w:rsid w:val="00B56CEC"/>
    <w:rsid w:val="00B60F1C"/>
    <w:rsid w:val="00B77ADA"/>
    <w:rsid w:val="00BA3F82"/>
    <w:rsid w:val="00BF6161"/>
    <w:rsid w:val="00C02BA5"/>
    <w:rsid w:val="00C27A39"/>
    <w:rsid w:val="00C37044"/>
    <w:rsid w:val="00C6568B"/>
    <w:rsid w:val="00C77E7D"/>
    <w:rsid w:val="00C90551"/>
    <w:rsid w:val="00D22AF4"/>
    <w:rsid w:val="00D53D9A"/>
    <w:rsid w:val="00DA228D"/>
    <w:rsid w:val="00DA34D0"/>
    <w:rsid w:val="00DC352A"/>
    <w:rsid w:val="00E36D75"/>
    <w:rsid w:val="00E45C89"/>
    <w:rsid w:val="00EA7655"/>
    <w:rsid w:val="00F01121"/>
    <w:rsid w:val="00F41149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  <w14:docId w14:val="209DEADC"/>
  <w15:chartTrackingRefBased/>
  <w15:docId w15:val="{6278E4B9-2907-4888-BA86-4D4F6088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12C6B"/>
    <w:rPr>
      <w:rFonts w:ascii="Times New Roman" w:eastAsia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gitternetz">
    <w:name w:val="Tabellengitternetz"/>
    <w:basedOn w:val="NormaleTabelle"/>
    <w:uiPriority w:val="59"/>
    <w:rsid w:val="00DC35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E36D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5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566"/>
    <w:rPr>
      <w:rFonts w:ascii="Tahoma" w:eastAsia="Times New Roman" w:hAnsi="Tahoma" w:cs="Tahoma"/>
      <w:sz w:val="16"/>
      <w:szCs w:val="16"/>
      <w:lang w:val="de-DE" w:eastAsia="de-CH"/>
    </w:rPr>
  </w:style>
  <w:style w:type="paragraph" w:styleId="StandardWeb">
    <w:name w:val="Normal (Web)"/>
    <w:basedOn w:val="Standard"/>
    <w:rsid w:val="0037213E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7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users/GDJ-1086657/?utm_source=link-attribution&amp;utm_medium=referral&amp;utm_campaign=image&amp;utm_content=384659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quantya.eu/portal/pics/upload/medien.jp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chule\f&#228;cher\mensch%20und%20umwelt\wie_unsere_erde_entstanden_ist\wie_unsere_erde_enstanden_ist_sch&#246;pfungsgeschichte_textstreifen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wie_unsere_erde_enstanden_ist_schöpfungsgeschichte_textstreifen.doc.dot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Lernziele: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Lernziele:</dc:title>
  <dc:subject/>
  <dc:creator>Thommy</dc:creator>
  <cp:keywords/>
  <cp:lastModifiedBy>Mario Cathomen</cp:lastModifiedBy>
  <cp:revision>2</cp:revision>
  <dcterms:created xsi:type="dcterms:W3CDTF">2019-10-17T05:23:00Z</dcterms:created>
  <dcterms:modified xsi:type="dcterms:W3CDTF">2019-10-17T05:23:00Z</dcterms:modified>
</cp:coreProperties>
</file>