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063F6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063F6" w:rsidRPr="00A53090" w:rsidRDefault="005063F6" w:rsidP="005063F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MU.3.A.1.f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 und musikalische Parameter im Körper empfinden und fantasievoll darstellen (z.B. Refrain eines Liedes, melodische Phrase).   </w:t>
      </w:r>
    </w:p>
    <w:p w:rsidR="005063F6" w:rsidRPr="00A53090" w:rsidRDefault="005063F6" w:rsidP="005063F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MU.3.A.1.g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ihren Körperpuls wahrnehmen, ihren Atem sowie ihre Körperspannung mit Musik in Verbindung bringen.  </w:t>
      </w:r>
    </w:p>
    <w:p w:rsidR="005063F6" w:rsidRPr="00A53090" w:rsidRDefault="005063F6" w:rsidP="005063F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MU.3.B.1.d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musikalische Formen und Gestaltungsprinzipien mit B</w:t>
      </w:r>
      <w:r>
        <w:t>e</w:t>
      </w:r>
      <w:r>
        <w:t>wegung ausdrücken.  </w:t>
      </w:r>
    </w:p>
    <w:p w:rsidR="00E94761" w:rsidRPr="00E94761" w:rsidRDefault="005063F6" w:rsidP="005063F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MU.3.C.1.f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Rhythmusmuster in passende Bewegung umsetzen und Grundschritte aus verschiedenen Tanzstilen ausführen (z.B. Polka, Rock 'n' Roll).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5063F6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Den Charakter und die Form der Musik mit Bewegung bewusst darstellen</w:t>
      </w:r>
      <w:r w:rsidR="00837007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063F6" w:rsidRPr="00E566BD" w:rsidTr="00C0352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063F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063F6" w:rsidRDefault="005063F6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063F6" w:rsidRDefault="005063F6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063F6">
              <w:rPr>
                <w:rFonts w:eastAsia="Arial" w:cstheme="minorHAnsi"/>
                <w:b/>
                <w:i/>
              </w:rPr>
              <w:t>Du bewegst dich im Metrum der Musik.</w:t>
            </w:r>
          </w:p>
        </w:tc>
      </w:tr>
      <w:tr w:rsidR="005063F6" w:rsidRPr="008D7A41" w:rsidTr="00C0352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8D7A41" w:rsidRDefault="005063F6" w:rsidP="005063F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Bewegt sich nicht oder unsicher im M</w:t>
            </w:r>
            <w:r>
              <w:rPr>
                <w:rFonts w:eastAsia="Arial" w:cstheme="minorHAnsi"/>
              </w:rPr>
              <w:t>e</w:t>
            </w:r>
            <w:r w:rsidRPr="005063F6">
              <w:rPr>
                <w:rFonts w:eastAsia="Arial" w:cstheme="minorHAnsi"/>
              </w:rPr>
              <w:t>trum.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Bewegt sich sicher im Metrum.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Bewegt sich sicher und mit natürl</w:t>
            </w:r>
            <w:r w:rsidRPr="005063F6">
              <w:rPr>
                <w:rFonts w:eastAsia="Arial" w:cstheme="minorHAnsi"/>
              </w:rPr>
              <w:t>i</w:t>
            </w:r>
            <w:r w:rsidRPr="005063F6">
              <w:rPr>
                <w:rFonts w:eastAsia="Arial" w:cstheme="minorHAnsi"/>
              </w:rPr>
              <w:t>cher Körperspannung im Metrum.</w:t>
            </w:r>
          </w:p>
        </w:tc>
      </w:tr>
      <w:tr w:rsidR="005063F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063F6" w:rsidRDefault="005063F6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063F6" w:rsidRDefault="005063F6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063F6">
              <w:rPr>
                <w:rFonts w:eastAsia="Arial" w:cstheme="minorHAnsi"/>
                <w:b/>
                <w:i/>
              </w:rPr>
              <w:t>Du bewegst dich mit dem ganzen Körper dem Charakter der Musik entsprechend.</w:t>
            </w:r>
          </w:p>
        </w:tc>
      </w:tr>
      <w:tr w:rsidR="005063F6" w:rsidRPr="008D7A41" w:rsidTr="00C0352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8D7A41" w:rsidRDefault="005063F6" w:rsidP="005063F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Bewegt sich spannungslos und ohne A</w:t>
            </w:r>
            <w:r>
              <w:rPr>
                <w:rFonts w:eastAsia="Arial" w:cstheme="minorHAnsi"/>
              </w:rPr>
              <w:t>k</w:t>
            </w:r>
            <w:r w:rsidRPr="005063F6">
              <w:rPr>
                <w:rFonts w:eastAsia="Arial" w:cstheme="minorHAnsi"/>
              </w:rPr>
              <w:t>zente.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Setzt passende Akzente mit Spannung und Entspannung.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Fin</w:t>
            </w:r>
            <w:r w:rsidR="00156990">
              <w:rPr>
                <w:rFonts w:eastAsia="Arial" w:cstheme="minorHAnsi"/>
              </w:rPr>
              <w:t>det passende Schritt- und B</w:t>
            </w:r>
            <w:r w:rsidR="00156990">
              <w:rPr>
                <w:rFonts w:eastAsia="Arial" w:cstheme="minorHAnsi"/>
              </w:rPr>
              <w:t>e</w:t>
            </w:r>
            <w:r w:rsidR="00156990">
              <w:rPr>
                <w:rFonts w:eastAsia="Arial" w:cstheme="minorHAnsi"/>
              </w:rPr>
              <w:t>we</w:t>
            </w:r>
            <w:bookmarkStart w:id="0" w:name="_GoBack"/>
            <w:bookmarkEnd w:id="0"/>
            <w:r w:rsidRPr="005063F6">
              <w:rPr>
                <w:rFonts w:eastAsia="Arial" w:cstheme="minorHAnsi"/>
              </w:rPr>
              <w:t>gungsfolgen (z.B. lang, kurz, kurz) mit passenden Akzenten.</w:t>
            </w:r>
          </w:p>
        </w:tc>
      </w:tr>
      <w:tr w:rsidR="005063F6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8D7A41" w:rsidRDefault="005063F6" w:rsidP="005063F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 xml:space="preserve">Bewegt Arme und Körper kaum oder </w:t>
            </w:r>
            <w:r>
              <w:rPr>
                <w:rFonts w:eastAsia="Arial" w:cstheme="minorHAnsi"/>
              </w:rPr>
              <w:t>un</w:t>
            </w:r>
            <w:r w:rsidRPr="005063F6">
              <w:rPr>
                <w:rFonts w:eastAsia="Arial" w:cstheme="minorHAnsi"/>
              </w:rPr>
              <w:t>passend zu Akzenten.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Setzt Arme und Körper passend zu den Akzenten ein.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Körperbewegung unterstreicht die Schritt- und Bewegungsfolgen.</w:t>
            </w:r>
          </w:p>
        </w:tc>
      </w:tr>
      <w:tr w:rsidR="005063F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063F6" w:rsidRDefault="005063F6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063F6" w:rsidRDefault="005063F6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063F6">
              <w:rPr>
                <w:rFonts w:eastAsia="Arial" w:cstheme="minorHAnsi"/>
                <w:b/>
                <w:i/>
              </w:rPr>
              <w:t>Du änderst deine Bewegungen passend zum Lied.</w:t>
            </w:r>
          </w:p>
        </w:tc>
      </w:tr>
      <w:tr w:rsidR="005063F6" w:rsidRPr="008D7A41" w:rsidTr="00C0352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8D7A41" w:rsidRDefault="005063F6" w:rsidP="005063F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Beginnt oder beendet die B</w:t>
            </w:r>
            <w:r w:rsidRPr="005063F6">
              <w:rPr>
                <w:rFonts w:eastAsia="Arial" w:cstheme="minorHAnsi"/>
              </w:rPr>
              <w:t>e</w:t>
            </w:r>
            <w:r w:rsidRPr="005063F6">
              <w:rPr>
                <w:rFonts w:eastAsia="Arial" w:cstheme="minorHAnsi"/>
              </w:rPr>
              <w:t>wegungen unsicher bzw. zu früh oder zu spät.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Beginnt und beendet die Bew</w:t>
            </w:r>
            <w:r w:rsidRPr="005063F6">
              <w:rPr>
                <w:rFonts w:eastAsia="Arial" w:cstheme="minorHAnsi"/>
              </w:rPr>
              <w:t>e</w:t>
            </w:r>
            <w:r w:rsidRPr="005063F6">
              <w:rPr>
                <w:rFonts w:eastAsia="Arial" w:cstheme="minorHAnsi"/>
              </w:rPr>
              <w:t>gungen sicher zum richtigen Zeitpunkt.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Beginnt und beendet die Bewegu</w:t>
            </w:r>
            <w:r w:rsidRPr="005063F6">
              <w:rPr>
                <w:rFonts w:eastAsia="Arial" w:cstheme="minorHAnsi"/>
              </w:rPr>
              <w:t>n</w:t>
            </w:r>
            <w:r w:rsidRPr="005063F6">
              <w:rPr>
                <w:rFonts w:eastAsia="Arial" w:cstheme="minorHAnsi"/>
              </w:rPr>
              <w:t xml:space="preserve">gen sicher mit Akzent zum richtigen </w:t>
            </w:r>
            <w:r>
              <w:rPr>
                <w:rFonts w:eastAsia="Arial" w:cstheme="minorHAnsi"/>
              </w:rPr>
              <w:t>Zeit</w:t>
            </w:r>
            <w:r w:rsidRPr="005063F6">
              <w:rPr>
                <w:rFonts w:eastAsia="Arial" w:cstheme="minorHAnsi"/>
              </w:rPr>
              <w:t>punkt.</w:t>
            </w:r>
          </w:p>
        </w:tc>
      </w:tr>
      <w:tr w:rsidR="005063F6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8D7A41" w:rsidRDefault="005063F6" w:rsidP="005063F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Macht keine Richtungsänd</w:t>
            </w:r>
            <w:r w:rsidRPr="005063F6">
              <w:rPr>
                <w:rFonts w:eastAsia="Arial" w:cstheme="minorHAnsi"/>
              </w:rPr>
              <w:t>e</w:t>
            </w:r>
            <w:r w:rsidRPr="005063F6">
              <w:rPr>
                <w:rFonts w:eastAsia="Arial" w:cstheme="minorHAnsi"/>
              </w:rPr>
              <w:t>rungen oder setzt sie an u</w:t>
            </w:r>
            <w:r w:rsidRPr="005063F6">
              <w:rPr>
                <w:rFonts w:eastAsia="Arial" w:cstheme="minorHAnsi"/>
              </w:rPr>
              <w:t>n</w:t>
            </w:r>
            <w:r w:rsidRPr="005063F6">
              <w:rPr>
                <w:rFonts w:eastAsia="Arial" w:cstheme="minorHAnsi"/>
              </w:rPr>
              <w:t>passenden Stellen 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Setzt Richtungsänderungen gezielt an passenden Stellen ein.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3F6" w:rsidRPr="005063F6" w:rsidRDefault="005063F6" w:rsidP="005063F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063F6">
              <w:rPr>
                <w:rFonts w:eastAsia="Arial" w:cstheme="minorHAnsi"/>
              </w:rPr>
              <w:t>Verbindet die Richtungsänderungen mit akzentuierten Bewegungen des Körpers.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45125" w:rsidP="00C37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Musikan</w:t>
      </w:r>
      <w:proofErr w:type="spellEnd"/>
      <w:r>
        <w:rPr>
          <w:sz w:val="32"/>
          <w:szCs w:val="32"/>
        </w:rPr>
        <w:t>(n)t-in</w:t>
      </w:r>
      <w:r w:rsidR="00C37F31" w:rsidRPr="006E4D8E">
        <w:rPr>
          <w:sz w:val="32"/>
          <w:szCs w:val="32"/>
        </w:rPr>
        <w:t xml:space="preserve">: Aufgabe </w:t>
      </w:r>
      <w:r w:rsidR="005063F6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5063F6" w:rsidTr="00C0352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3F6" w:rsidRPr="00640CCC" w:rsidRDefault="005063F6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063F6" w:rsidRDefault="005063F6" w:rsidP="00C03529">
            <w:pPr>
              <w:spacing w:before="80"/>
              <w:jc w:val="center"/>
              <w:rPr>
                <w:rFonts w:cstheme="minorHAnsi"/>
              </w:rPr>
            </w:pPr>
            <w:r w:rsidRPr="005063F6">
              <w:rPr>
                <w:rFonts w:eastAsia="Arial" w:cstheme="minorHAnsi"/>
              </w:rPr>
              <w:t>Du bewegst dich im Metrum der Musik.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3F6" w:rsidRPr="00640CCC" w:rsidRDefault="005063F6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063F6" w:rsidRDefault="005063F6" w:rsidP="00C03529">
            <w:pPr>
              <w:spacing w:before="80"/>
              <w:jc w:val="center"/>
              <w:rPr>
                <w:rFonts w:cstheme="minorHAnsi"/>
              </w:rPr>
            </w:pPr>
            <w:r w:rsidRPr="005063F6">
              <w:rPr>
                <w:rFonts w:eastAsia="Arial" w:cstheme="minorHAnsi"/>
              </w:rPr>
              <w:t>Du bewegst dich mit dem ganzen Körper dem Charakter der M</w:t>
            </w:r>
            <w:r w:rsidRPr="005063F6">
              <w:rPr>
                <w:rFonts w:eastAsia="Arial" w:cstheme="minorHAnsi"/>
              </w:rPr>
              <w:t>u</w:t>
            </w:r>
            <w:r w:rsidRPr="005063F6">
              <w:rPr>
                <w:rFonts w:eastAsia="Arial" w:cstheme="minorHAnsi"/>
              </w:rPr>
              <w:t>sik entsprechend.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3F6" w:rsidRPr="00341368" w:rsidRDefault="005063F6" w:rsidP="00C0352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063F6" w:rsidRDefault="005063F6" w:rsidP="00C03529">
            <w:pPr>
              <w:spacing w:before="80"/>
              <w:jc w:val="center"/>
              <w:rPr>
                <w:rFonts w:cstheme="minorHAnsi"/>
              </w:rPr>
            </w:pPr>
            <w:r w:rsidRPr="005063F6">
              <w:rPr>
                <w:rFonts w:eastAsia="Arial" w:cstheme="minorHAnsi"/>
              </w:rPr>
              <w:t>Du änderst deine B</w:t>
            </w:r>
            <w:r w:rsidRPr="005063F6">
              <w:rPr>
                <w:rFonts w:eastAsia="Arial" w:cstheme="minorHAnsi"/>
              </w:rPr>
              <w:t>e</w:t>
            </w:r>
            <w:r w:rsidRPr="005063F6">
              <w:rPr>
                <w:rFonts w:eastAsia="Arial" w:cstheme="minorHAnsi"/>
              </w:rPr>
              <w:t>wegungen passend zum Lied.</w:t>
            </w: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Pr="00BF3A9B" w:rsidRDefault="005063F6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  <w:tr w:rsidR="005063F6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3F6" w:rsidRDefault="005063F6" w:rsidP="00C0352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466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56990">
      <w:rPr>
        <w:szCs w:val="19"/>
        <w:lang w:val="de-CH"/>
      </w:rPr>
      <w:t xml:space="preserve">Orientierungsaufgaben Musik | Primar, 3./4. Klasse | </w:t>
    </w:r>
    <w:proofErr w:type="spellStart"/>
    <w:r w:rsidRPr="00156990">
      <w:rPr>
        <w:szCs w:val="19"/>
        <w:lang w:val="de-CH"/>
      </w:rPr>
      <w:t>Musikan</w:t>
    </w:r>
    <w:proofErr w:type="spellEnd"/>
    <w:r w:rsidRPr="00156990">
      <w:rPr>
        <w:szCs w:val="19"/>
        <w:lang w:val="de-CH"/>
      </w:rPr>
      <w:t xml:space="preserve">(n)t-in | Aufgabe </w:t>
    </w:r>
    <w:r w:rsidR="005063F6" w:rsidRPr="00156990">
      <w:rPr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56990" w:rsidRPr="00156990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61DE6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56990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9294A"/>
    <w:rsid w:val="002A516F"/>
    <w:rsid w:val="002D0150"/>
    <w:rsid w:val="002E60C7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15E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063F6"/>
    <w:rsid w:val="00526128"/>
    <w:rsid w:val="00537EE1"/>
    <w:rsid w:val="005A00A2"/>
    <w:rsid w:val="005A64B0"/>
    <w:rsid w:val="005B4F5D"/>
    <w:rsid w:val="005B79CC"/>
    <w:rsid w:val="005C15E7"/>
    <w:rsid w:val="005E365C"/>
    <w:rsid w:val="00612AAF"/>
    <w:rsid w:val="0065187D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37007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A294C"/>
    <w:rsid w:val="00AC1E83"/>
    <w:rsid w:val="00AC48C2"/>
    <w:rsid w:val="00AC6A4F"/>
    <w:rsid w:val="00AD4488"/>
    <w:rsid w:val="00AF3C2F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2356F"/>
    <w:rsid w:val="00C37F31"/>
    <w:rsid w:val="00C4537E"/>
    <w:rsid w:val="00C641BB"/>
    <w:rsid w:val="00C648D2"/>
    <w:rsid w:val="00C83D3A"/>
    <w:rsid w:val="00CA095B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418E-3978-4AF4-A427-3C1803E7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2017-03-06T15:03:00Z</dcterms:created>
  <dcterms:modified xsi:type="dcterms:W3CDTF">2017-07-13T14:37:00Z</dcterms:modified>
</cp:coreProperties>
</file>