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437969">
        <w:rPr>
          <w:rFonts w:cstheme="minorHAnsi"/>
          <w:sz w:val="32"/>
          <w:szCs w:val="32"/>
        </w:rPr>
        <w:t>1</w:t>
      </w:r>
      <w:r w:rsidR="00741F84">
        <w:rPr>
          <w:rFonts w:cstheme="minorHAnsi"/>
          <w:sz w:val="32"/>
          <w:szCs w:val="32"/>
        </w:rPr>
        <w:t>2: Rhythmen</w:t>
      </w:r>
    </w:p>
    <w:p w:rsidR="004E1E68" w:rsidRDefault="004E1E68" w:rsidP="00437A23"/>
    <w:p w:rsidR="00437A23" w:rsidRPr="00B35D43" w:rsidRDefault="00437A23" w:rsidP="00437A2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741F84" w:rsidRPr="00741F84" w:rsidRDefault="00741F84" w:rsidP="00741F84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741F84">
        <w:rPr>
          <w:rFonts w:cstheme="minorHAnsi"/>
        </w:rPr>
        <w:t>Vorgegebene Wörter und Wortfolgen rhythmischen Figuren zuordnen und sprechen</w:t>
      </w:r>
    </w:p>
    <w:p w:rsidR="00741F84" w:rsidRPr="00741F84" w:rsidRDefault="00741F84" w:rsidP="00741F84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741F84">
        <w:rPr>
          <w:rFonts w:cstheme="minorHAnsi"/>
        </w:rPr>
        <w:t>Vorgespielte Rhythmen aufschreiben</w:t>
      </w:r>
    </w:p>
    <w:p w:rsidR="00437A23" w:rsidRDefault="00741F84" w:rsidP="00741F84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741F84">
        <w:rPr>
          <w:rFonts w:cstheme="minorHAnsi"/>
        </w:rPr>
        <w:t>Rhythmen ab Blatt spielen</w:t>
      </w:r>
    </w:p>
    <w:p w:rsidR="00437A23" w:rsidRDefault="00437A23" w:rsidP="00437A23"/>
    <w:p w:rsidR="00437A23" w:rsidRPr="00B35D43" w:rsidRDefault="00437A23" w:rsidP="00437A2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741F84" w:rsidRPr="00741F84" w:rsidRDefault="00741F84" w:rsidP="00741F84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741F84">
        <w:rPr>
          <w:rFonts w:cstheme="minorHAnsi"/>
        </w:rPr>
        <w:t>Rhythmische Figuren zuordnen und aufschreiben</w:t>
      </w:r>
    </w:p>
    <w:p w:rsidR="00437A23" w:rsidRPr="00B35D43" w:rsidRDefault="00741F84" w:rsidP="00741F84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741F84">
        <w:rPr>
          <w:rFonts w:cstheme="minorHAnsi"/>
        </w:rPr>
        <w:t>Rhythmische Figuren spielen</w:t>
      </w:r>
    </w:p>
    <w:p w:rsidR="00437A23" w:rsidRDefault="00437A23" w:rsidP="00437A23">
      <w:pPr>
        <w:rPr>
          <w:rFonts w:eastAsia="Arial" w:cstheme="minorHAnsi"/>
          <w:b/>
        </w:rPr>
      </w:pPr>
    </w:p>
    <w:p w:rsidR="00437A23" w:rsidRPr="00437A23" w:rsidRDefault="00437A23" w:rsidP="00437A23">
      <w:pPr>
        <w:rPr>
          <w:rFonts w:eastAsia="Arial" w:cstheme="minorHAnsi"/>
          <w:b/>
        </w:rPr>
      </w:pPr>
      <w:r w:rsidRPr="00437A23">
        <w:rPr>
          <w:rFonts w:eastAsia="Arial" w:cstheme="minorHAnsi"/>
          <w:b/>
        </w:rPr>
        <w:t>Hinweise zur Durchführung:</w:t>
      </w:r>
    </w:p>
    <w:p w:rsidR="00741F84" w:rsidRDefault="00741F84" w:rsidP="00741F84">
      <w:pPr>
        <w:pStyle w:val="Listenabsatz"/>
      </w:pPr>
      <w:r>
        <w:t xml:space="preserve">Die Lehrperson gibt ein angemessenes Metrum vor und zählt jeweils 2 Takte voraus (2/4-Takt: </w:t>
      </w:r>
      <w:proofErr w:type="spellStart"/>
      <w:r>
        <w:t>ta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/ </w:t>
      </w:r>
      <w:proofErr w:type="spellStart"/>
      <w:r>
        <w:t>ta</w:t>
      </w:r>
      <w:proofErr w:type="spellEnd"/>
      <w:r>
        <w:t xml:space="preserve"> </w:t>
      </w:r>
      <w:proofErr w:type="spellStart"/>
      <w:r>
        <w:t>ta</w:t>
      </w:r>
      <w:proofErr w:type="spellEnd"/>
      <w:r>
        <w:t>). Mit einem Akzent betont sie den Taktanfang.</w:t>
      </w:r>
    </w:p>
    <w:p w:rsidR="00741F84" w:rsidRDefault="00741F84" w:rsidP="00741F84">
      <w:pPr>
        <w:pStyle w:val="Listenabsatz"/>
      </w:pPr>
      <w:r>
        <w:t>Bei Nr. 1 b sollen nur jene Rhythmen bewertet werden, wo die Schülerin/der Schüler die richtige Lösung darunter geschrieben hat.</w:t>
      </w:r>
    </w:p>
    <w:p w:rsidR="00741F84" w:rsidRDefault="00741F84" w:rsidP="00741F84">
      <w:pPr>
        <w:pStyle w:val="Listenabsatz"/>
      </w:pPr>
      <w:r>
        <w:t>Eine rhythmische Figur bei Nr. 2 dauert jeweils einen Viertel.</w:t>
      </w:r>
    </w:p>
    <w:p w:rsidR="00741F84" w:rsidRDefault="00741F84" w:rsidP="00741F84">
      <w:pPr>
        <w:pStyle w:val="Listenabsatz"/>
      </w:pPr>
      <w:r>
        <w:t>Bei Nr. 3 sollen alle vier Rhythmen je einmal durchgespielt werden. Anschliessend sollen nur jene wiederholt werden, die noch mangelhaft waren.</w:t>
      </w:r>
    </w:p>
    <w:p w:rsidR="0019131D" w:rsidRDefault="00741F84" w:rsidP="00741F84">
      <w:pPr>
        <w:pStyle w:val="Listenabsatz"/>
      </w:pPr>
      <w:r>
        <w:t xml:space="preserve">Ziel wäre es, die punktierten Notenwerte als Einheit zu spüren: </w:t>
      </w:r>
      <w:proofErr w:type="spellStart"/>
      <w:r>
        <w:t>ta</w:t>
      </w:r>
      <w:proofErr w:type="spellEnd"/>
      <w:r>
        <w:t xml:space="preserve"> – </w:t>
      </w:r>
      <w:proofErr w:type="spellStart"/>
      <w:r>
        <w:t>ge</w:t>
      </w:r>
      <w:proofErr w:type="spellEnd"/>
      <w:r>
        <w:t xml:space="preserve"> statt </w:t>
      </w:r>
      <w:proofErr w:type="spellStart"/>
      <w:r>
        <w:t>ta</w:t>
      </w:r>
      <w:proofErr w:type="spellEnd"/>
      <w:r>
        <w:t>-e-</w:t>
      </w:r>
      <w:proofErr w:type="spellStart"/>
      <w:r>
        <w:t>ge</w:t>
      </w:r>
      <w:proofErr w:type="spellEnd"/>
      <w:r>
        <w:t xml:space="preserve">. (Analog dazu bei den Triolen: </w:t>
      </w:r>
      <w:proofErr w:type="spellStart"/>
      <w:r>
        <w:t>ta</w:t>
      </w:r>
      <w:proofErr w:type="spellEnd"/>
      <w:r>
        <w:t xml:space="preserve"> – </w:t>
      </w:r>
      <w:proofErr w:type="spellStart"/>
      <w:r>
        <w:t>ti</w:t>
      </w:r>
      <w:proofErr w:type="spellEnd"/>
      <w:r>
        <w:t xml:space="preserve"> statt </w:t>
      </w:r>
      <w:proofErr w:type="spellStart"/>
      <w:r>
        <w:t>ta</w:t>
      </w:r>
      <w:proofErr w:type="spellEnd"/>
      <w:r>
        <w:t>-e-</w:t>
      </w:r>
      <w:proofErr w:type="spellStart"/>
      <w:r>
        <w:t>ti</w:t>
      </w:r>
      <w:proofErr w:type="spellEnd"/>
      <w:r>
        <w:t>)</w:t>
      </w:r>
    </w:p>
    <w:p w:rsidR="00437A23" w:rsidRDefault="00437A23" w:rsidP="00437A23">
      <w:pPr>
        <w:rPr>
          <w:rFonts w:eastAsia="Arial" w:cstheme="minorHAnsi"/>
          <w:b/>
        </w:rPr>
      </w:pPr>
    </w:p>
    <w:p w:rsidR="00741F84" w:rsidRDefault="00741F84" w:rsidP="00437A23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Lehrmittelhinweis</w:t>
      </w:r>
      <w:r w:rsidR="0078652D">
        <w:rPr>
          <w:rFonts w:eastAsia="Arial" w:cstheme="minorHAnsi"/>
          <w:b/>
        </w:rPr>
        <w:t>e</w:t>
      </w:r>
      <w:bookmarkStart w:id="0" w:name="_GoBack"/>
      <w:bookmarkEnd w:id="0"/>
      <w:r>
        <w:rPr>
          <w:rFonts w:eastAsia="Arial" w:cstheme="minorHAnsi"/>
          <w:b/>
        </w:rPr>
        <w:t>:</w:t>
      </w:r>
    </w:p>
    <w:p w:rsidR="00741F84" w:rsidRDefault="00741F84" w:rsidP="00741F84">
      <w:pPr>
        <w:pStyle w:val="Listenabsatz"/>
      </w:pPr>
      <w:r>
        <w:t>„</w:t>
      </w:r>
      <w:proofErr w:type="spellStart"/>
      <w:r>
        <w:t>Kreschendo</w:t>
      </w:r>
      <w:proofErr w:type="spellEnd"/>
      <w:r>
        <w:t>“ 5./6. Kl. S. 28-29</w:t>
      </w:r>
    </w:p>
    <w:p w:rsidR="00741F84" w:rsidRDefault="00741F84" w:rsidP="00741F84">
      <w:pPr>
        <w:pStyle w:val="Listenabsatz"/>
      </w:pPr>
      <w:r>
        <w:t>„</w:t>
      </w:r>
      <w:proofErr w:type="spellStart"/>
      <w:r>
        <w:t>MusAik</w:t>
      </w:r>
      <w:proofErr w:type="spellEnd"/>
      <w:r>
        <w:t xml:space="preserve"> 2“ S. 40-43</w:t>
      </w:r>
    </w:p>
    <w:p w:rsidR="00741F84" w:rsidRDefault="00741F84" w:rsidP="00437A23">
      <w:pPr>
        <w:rPr>
          <w:rFonts w:eastAsia="Arial" w:cstheme="minorHAnsi"/>
          <w:b/>
        </w:rPr>
      </w:pPr>
    </w:p>
    <w:p w:rsidR="00437A23" w:rsidRDefault="00437A23" w:rsidP="00437A23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0F3BB9" w:rsidRPr="000F3BB9" w:rsidRDefault="00741F84" w:rsidP="00741F84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741F84">
        <w:rPr>
          <w:rFonts w:cstheme="minorHAnsi"/>
        </w:rPr>
        <w:t>MU.6.A.1.1f</w:t>
      </w:r>
      <w:r w:rsidR="00D358B3" w:rsidRPr="00437969">
        <w:rPr>
          <w:rFonts w:cstheme="minorHAnsi"/>
        </w:rPr>
        <w:t xml:space="preserve">: Die Schülerinnen und </w:t>
      </w:r>
      <w:r>
        <w:t>können rhythmische Motive mithilfe einer Rhythmussprache anwenden (hören, lesen, spielen).</w:t>
      </w:r>
      <w:r w:rsidR="00D358B3" w:rsidRPr="00437969">
        <w:rPr>
          <w:rFonts w:cstheme="minorHAnsi"/>
        </w:rPr>
        <w:br/>
        <w:t xml:space="preserve">Direktlink: </w:t>
      </w:r>
      <w:hyperlink r:id="rId9" w:history="1">
        <w:r w:rsidRPr="00625762">
          <w:rPr>
            <w:rStyle w:val="Hyperlink"/>
          </w:rPr>
          <w:t>http://v-ef.lehrplan.ch/101pB2KtpPA9rLHp9Bdb4tEMGsUA5daYB</w:t>
        </w:r>
      </w:hyperlink>
      <w:r>
        <w:t xml:space="preserve"> </w:t>
      </w:r>
    </w:p>
    <w:p w:rsidR="0019131D" w:rsidRPr="00437969" w:rsidRDefault="00741F84" w:rsidP="00741F84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741F84">
        <w:rPr>
          <w:rFonts w:cstheme="minorHAnsi"/>
        </w:rPr>
        <w:t>MU.6.B.1.g</w:t>
      </w:r>
      <w:r w:rsidR="0019131D" w:rsidRPr="00437969">
        <w:rPr>
          <w:rFonts w:cstheme="minorHAnsi"/>
        </w:rPr>
        <w:t xml:space="preserve">: Die Schülerinnen und Schüler </w:t>
      </w:r>
      <w:r>
        <w:t xml:space="preserve">können rhythmische Motive mit </w:t>
      </w:r>
      <w:proofErr w:type="spellStart"/>
      <w:r>
        <w:t>Sechzehnteln</w:t>
      </w:r>
      <w:proofErr w:type="spellEnd"/>
      <w:r>
        <w:t xml:space="preserve"> und punktierten Noten lesen und schreiben.</w:t>
      </w:r>
      <w:r w:rsidR="0019131D" w:rsidRPr="00437969">
        <w:rPr>
          <w:rFonts w:cstheme="minorHAnsi"/>
        </w:rPr>
        <w:br/>
        <w:t xml:space="preserve">Direktlink: </w:t>
      </w:r>
      <w:hyperlink r:id="rId10" w:history="1">
        <w:r w:rsidRPr="00625762">
          <w:rPr>
            <w:rStyle w:val="Hyperlink"/>
          </w:rPr>
          <w:t>http://v-ef.lehrplan.ch/101F8SB28w25yRYnrYycFCfqGkHLdD3sq</w:t>
        </w:r>
      </w:hyperlink>
      <w:r>
        <w:t xml:space="preserve"> </w:t>
      </w:r>
    </w:p>
    <w:p w:rsidR="00F47953" w:rsidRDefault="00F47953" w:rsidP="00437A23"/>
    <w:sectPr w:rsidR="00F47953" w:rsidSect="00115684">
      <w:headerReference w:type="default" r:id="rId11"/>
      <w:footerReference w:type="default" r:id="rId12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B6" w:rsidRPr="00FF48B6" w:rsidRDefault="003B5D1D" w:rsidP="00FF48B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Cs w:val="19"/>
        <w:lang w:val="de-CH"/>
      </w:rPr>
    </w:pPr>
    <w:r w:rsidRPr="0078652D">
      <w:rPr>
        <w:szCs w:val="19"/>
        <w:lang w:val="de-CH"/>
      </w:rPr>
      <w:t xml:space="preserve">Orientierungsaufgaben Musik | Primar, 5./6. Klasse | Intermezzo </w:t>
    </w:r>
    <w:r w:rsidR="00B73BEA" w:rsidRPr="0078652D">
      <w:rPr>
        <w:szCs w:val="19"/>
        <w:lang w:val="de-CH"/>
      </w:rPr>
      <w:t xml:space="preserve">| Aufgabe </w:t>
    </w:r>
    <w:r w:rsidR="0019131D" w:rsidRPr="0078652D">
      <w:rPr>
        <w:szCs w:val="19"/>
        <w:lang w:val="de-CH"/>
      </w:rPr>
      <w:t>1</w:t>
    </w:r>
    <w:r w:rsidR="00741F84" w:rsidRPr="0078652D">
      <w:rPr>
        <w:szCs w:val="19"/>
        <w:lang w:val="de-CH"/>
      </w:rPr>
      <w:t>2</w:t>
    </w:r>
    <w:r w:rsidR="00FF48B6" w:rsidRPr="00FF48B6">
      <w:rPr>
        <w:szCs w:val="19"/>
        <w:lang w:val="de-CH"/>
      </w:rPr>
      <w:tab/>
    </w:r>
    <w:r w:rsidR="00FF48B6" w:rsidRPr="00FF48B6">
      <w:rPr>
        <w:b/>
        <w:szCs w:val="19"/>
        <w:lang w:val="de-CH"/>
      </w:rPr>
      <w:fldChar w:fldCharType="begin"/>
    </w:r>
    <w:r w:rsidR="00FF48B6" w:rsidRPr="00FF48B6">
      <w:rPr>
        <w:b/>
        <w:szCs w:val="19"/>
        <w:lang w:val="de-CH"/>
      </w:rPr>
      <w:instrText>PAGE   \* MERGEFORMAT</w:instrText>
    </w:r>
    <w:r w:rsidR="00FF48B6" w:rsidRPr="00FF48B6">
      <w:rPr>
        <w:b/>
        <w:szCs w:val="19"/>
        <w:lang w:val="de-CH"/>
      </w:rPr>
      <w:fldChar w:fldCharType="separate"/>
    </w:r>
    <w:r w:rsidR="0078652D" w:rsidRPr="0078652D">
      <w:rPr>
        <w:b/>
        <w:noProof/>
        <w:szCs w:val="19"/>
        <w:lang w:val="de-DE"/>
      </w:rPr>
      <w:t>1</w:t>
    </w:r>
    <w:r w:rsidR="00FF48B6" w:rsidRPr="00FF48B6">
      <w:rPr>
        <w:b/>
        <w:szCs w:val="19"/>
        <w:lang w:val="de-CH"/>
      </w:rPr>
      <w:fldChar w:fldCharType="end"/>
    </w:r>
  </w:p>
  <w:p w:rsidR="00B555E7" w:rsidRPr="00FF48B6" w:rsidRDefault="00FF48B6" w:rsidP="00117290">
    <w:pPr>
      <w:pStyle w:val="Fuzeile"/>
      <w:spacing w:before="0"/>
      <w:rPr>
        <w:szCs w:val="19"/>
      </w:rPr>
    </w:pPr>
    <w:r w:rsidRPr="00FF48B6">
      <w:rPr>
        <w:color w:val="7F7F7F" w:themeColor="text1" w:themeTint="80"/>
        <w:szCs w:val="19"/>
      </w:rPr>
      <w:t>Herausgeber: Geschäftsstelle BKZ</w:t>
    </w:r>
    <w:r w:rsidRPr="00FF48B6">
      <w:rPr>
        <w:szCs w:val="1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F47953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9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3"/>
  </w:num>
  <w:num w:numId="4">
    <w:abstractNumId w:val="24"/>
  </w:num>
  <w:num w:numId="5">
    <w:abstractNumId w:val="29"/>
  </w:num>
  <w:num w:numId="6">
    <w:abstractNumId w:val="32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5"/>
  </w:num>
  <w:num w:numId="12">
    <w:abstractNumId w:val="4"/>
  </w:num>
  <w:num w:numId="13">
    <w:abstractNumId w:val="12"/>
  </w:num>
  <w:num w:numId="14">
    <w:abstractNumId w:val="15"/>
  </w:num>
  <w:num w:numId="15">
    <w:abstractNumId w:val="3"/>
  </w:num>
  <w:num w:numId="16">
    <w:abstractNumId w:val="8"/>
  </w:num>
  <w:num w:numId="17">
    <w:abstractNumId w:val="18"/>
  </w:num>
  <w:num w:numId="18">
    <w:abstractNumId w:val="33"/>
  </w:num>
  <w:num w:numId="19">
    <w:abstractNumId w:val="31"/>
  </w:num>
  <w:num w:numId="20">
    <w:abstractNumId w:val="9"/>
  </w:num>
  <w:num w:numId="21">
    <w:abstractNumId w:val="30"/>
  </w:num>
  <w:num w:numId="22">
    <w:abstractNumId w:val="11"/>
  </w:num>
  <w:num w:numId="23">
    <w:abstractNumId w:val="28"/>
  </w:num>
  <w:num w:numId="24">
    <w:abstractNumId w:val="5"/>
  </w:num>
  <w:num w:numId="25">
    <w:abstractNumId w:val="27"/>
  </w:num>
  <w:num w:numId="26">
    <w:abstractNumId w:val="17"/>
  </w:num>
  <w:num w:numId="27">
    <w:abstractNumId w:val="1"/>
  </w:num>
  <w:num w:numId="28">
    <w:abstractNumId w:val="26"/>
  </w:num>
  <w:num w:numId="29">
    <w:abstractNumId w:val="10"/>
  </w:num>
  <w:num w:numId="30">
    <w:abstractNumId w:val="6"/>
  </w:num>
  <w:num w:numId="31">
    <w:abstractNumId w:val="21"/>
  </w:num>
  <w:num w:numId="32">
    <w:abstractNumId w:val="7"/>
  </w:num>
  <w:num w:numId="33">
    <w:abstractNumId w:val="2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6E06"/>
    <w:rsid w:val="000F3BB9"/>
    <w:rsid w:val="001002D0"/>
    <w:rsid w:val="00112E7C"/>
    <w:rsid w:val="00115684"/>
    <w:rsid w:val="00117290"/>
    <w:rsid w:val="00123432"/>
    <w:rsid w:val="00123A33"/>
    <w:rsid w:val="00170A47"/>
    <w:rsid w:val="0019131D"/>
    <w:rsid w:val="001A2C50"/>
    <w:rsid w:val="001A3ED3"/>
    <w:rsid w:val="001E3DBC"/>
    <w:rsid w:val="001E5F85"/>
    <w:rsid w:val="0024586A"/>
    <w:rsid w:val="00280161"/>
    <w:rsid w:val="00331219"/>
    <w:rsid w:val="00336C17"/>
    <w:rsid w:val="00372D6D"/>
    <w:rsid w:val="0039113A"/>
    <w:rsid w:val="0039630A"/>
    <w:rsid w:val="003A142B"/>
    <w:rsid w:val="003B374D"/>
    <w:rsid w:val="003B5D1D"/>
    <w:rsid w:val="003F6B22"/>
    <w:rsid w:val="00437969"/>
    <w:rsid w:val="00437A23"/>
    <w:rsid w:val="00474CE2"/>
    <w:rsid w:val="00486D69"/>
    <w:rsid w:val="004D3DF3"/>
    <w:rsid w:val="004E1E68"/>
    <w:rsid w:val="004F61B2"/>
    <w:rsid w:val="00584168"/>
    <w:rsid w:val="005A00A2"/>
    <w:rsid w:val="005B79CC"/>
    <w:rsid w:val="005C15E7"/>
    <w:rsid w:val="005C74BC"/>
    <w:rsid w:val="005D4180"/>
    <w:rsid w:val="005E365C"/>
    <w:rsid w:val="00612AAF"/>
    <w:rsid w:val="00672FE0"/>
    <w:rsid w:val="0068209D"/>
    <w:rsid w:val="00691146"/>
    <w:rsid w:val="00697047"/>
    <w:rsid w:val="006B7B36"/>
    <w:rsid w:val="006D46F6"/>
    <w:rsid w:val="007116E4"/>
    <w:rsid w:val="007327B7"/>
    <w:rsid w:val="00741F84"/>
    <w:rsid w:val="00754863"/>
    <w:rsid w:val="00777BA9"/>
    <w:rsid w:val="0078652D"/>
    <w:rsid w:val="007A6C28"/>
    <w:rsid w:val="007E1C9A"/>
    <w:rsid w:val="0081253A"/>
    <w:rsid w:val="008851C9"/>
    <w:rsid w:val="008C4F09"/>
    <w:rsid w:val="00995100"/>
    <w:rsid w:val="00A47D66"/>
    <w:rsid w:val="00A645F1"/>
    <w:rsid w:val="00AC6A4F"/>
    <w:rsid w:val="00AF6846"/>
    <w:rsid w:val="00B04022"/>
    <w:rsid w:val="00B32B19"/>
    <w:rsid w:val="00B555E7"/>
    <w:rsid w:val="00B73BEA"/>
    <w:rsid w:val="00BE1494"/>
    <w:rsid w:val="00BE406C"/>
    <w:rsid w:val="00C11058"/>
    <w:rsid w:val="00C4537E"/>
    <w:rsid w:val="00C52BD6"/>
    <w:rsid w:val="00C85947"/>
    <w:rsid w:val="00CA102F"/>
    <w:rsid w:val="00CB6D42"/>
    <w:rsid w:val="00CD11E3"/>
    <w:rsid w:val="00D040CB"/>
    <w:rsid w:val="00D076CE"/>
    <w:rsid w:val="00D358B3"/>
    <w:rsid w:val="00D55F17"/>
    <w:rsid w:val="00D62B31"/>
    <w:rsid w:val="00D849EA"/>
    <w:rsid w:val="00D91D46"/>
    <w:rsid w:val="00E604DA"/>
    <w:rsid w:val="00E77292"/>
    <w:rsid w:val="00EB2E2E"/>
    <w:rsid w:val="00EC216D"/>
    <w:rsid w:val="00ED5B94"/>
    <w:rsid w:val="00ED6662"/>
    <w:rsid w:val="00F47953"/>
    <w:rsid w:val="00F8682F"/>
    <w:rsid w:val="00FA393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7A23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7A23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v-ef.lehrplan.ch/101F8SB28w25yRYnrYycFCfqGkHLdD3s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-ef.lehrplan.ch/101pB2KtpPA9rLHp9Bdb4tEMGsUA5daY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3ABD-0239-4427-BBB4-6C8C1E60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3C02DDB6.dotm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dcterms:created xsi:type="dcterms:W3CDTF">2017-03-07T14:04:00Z</dcterms:created>
  <dcterms:modified xsi:type="dcterms:W3CDTF">2017-07-14T07:29:00Z</dcterms:modified>
</cp:coreProperties>
</file>