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E5C58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E5C58" w:rsidRPr="00A53090" w:rsidRDefault="002E5C58" w:rsidP="002E5C5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MU.1.A.1.e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Klasse mehrstimmig im Kanon singen. </w:t>
      </w:r>
    </w:p>
    <w:p w:rsidR="00E94761" w:rsidRPr="00E94761" w:rsidRDefault="002E5C58" w:rsidP="002E5C5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D5B94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E5C58" w:rsidRPr="00ED5B94" w:rsidRDefault="002E5C58" w:rsidP="002E5C5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D5B94">
        <w:rPr>
          <w:rFonts w:cstheme="minorHAnsi"/>
        </w:rPr>
        <w:t>Ein Lied im Kanon vorsingen</w:t>
      </w:r>
    </w:p>
    <w:p w:rsidR="000F1F41" w:rsidRPr="000940AD" w:rsidRDefault="002E5C58" w:rsidP="002E5C5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D5B94">
        <w:rPr>
          <w:rFonts w:cstheme="minorHAnsi"/>
        </w:rPr>
        <w:t>Aussprache, Rhythmus, Melodie und Intonation passend einsetzen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A070D" w:rsidRPr="002E5C58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E5C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2E5C58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2E5C58" w:rsidRDefault="000A070D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E5C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2E5C58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E5C5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2E5C58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A070D" w:rsidRPr="002E5C58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2E5C58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2E5C58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2E5C58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2E5C58" w:rsidRPr="002E5C58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Nimmt Ton nicht richtig ab, singt Melodie nicht richtig; Brummer, ve</w:t>
            </w:r>
            <w:r w:rsidRPr="002E5C58">
              <w:rPr>
                <w:rFonts w:eastAsia="Arial" w:cstheme="minorHAnsi"/>
                <w:sz w:val="16"/>
                <w:szCs w:val="16"/>
              </w:rPr>
              <w:t>r</w:t>
            </w:r>
            <w:r w:rsidRPr="002E5C58">
              <w:rPr>
                <w:rFonts w:eastAsia="Arial" w:cstheme="minorHAnsi"/>
                <w:sz w:val="16"/>
                <w:szCs w:val="16"/>
              </w:rPr>
              <w:t>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Me</w:t>
            </w:r>
            <w:r w:rsidR="00B61DBD">
              <w:rPr>
                <w:rFonts w:eastAsia="Arial" w:cstheme="minorHAnsi"/>
                <w:sz w:val="16"/>
                <w:szCs w:val="16"/>
              </w:rPr>
              <w:t>lodie richtig und mit musikal</w:t>
            </w:r>
            <w:r w:rsidR="00B61DBD">
              <w:rPr>
                <w:rFonts w:eastAsia="Arial" w:cstheme="minorHAnsi"/>
                <w:sz w:val="16"/>
                <w:szCs w:val="16"/>
              </w:rPr>
              <w:t>i</w:t>
            </w:r>
            <w:r w:rsidRPr="002E5C58">
              <w:rPr>
                <w:rFonts w:eastAsia="Arial" w:cstheme="minorHAnsi"/>
                <w:sz w:val="16"/>
                <w:szCs w:val="16"/>
              </w:rPr>
              <w:t>schem Ausdruck.</w:t>
            </w:r>
          </w:p>
        </w:tc>
      </w:tr>
      <w:tr w:rsidR="002E5C58" w:rsidRPr="002E5C58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Nimmt Ton nicht richtig ab, singt Melodie nicht richtig; Brummer, ve</w:t>
            </w:r>
            <w:r w:rsidRPr="002E5C58">
              <w:rPr>
                <w:rFonts w:eastAsia="Arial" w:cstheme="minorHAnsi"/>
                <w:sz w:val="16"/>
                <w:szCs w:val="16"/>
              </w:rPr>
              <w:t>r</w:t>
            </w:r>
            <w:r w:rsidRPr="002E5C58">
              <w:rPr>
                <w:rFonts w:eastAsia="Arial" w:cstheme="minorHAnsi"/>
                <w:sz w:val="16"/>
                <w:szCs w:val="16"/>
              </w:rPr>
              <w:t>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 xml:space="preserve">Allein: 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Me</w:t>
            </w:r>
            <w:r w:rsidR="00B61DBD">
              <w:rPr>
                <w:rFonts w:eastAsia="Arial" w:cstheme="minorHAnsi"/>
                <w:sz w:val="16"/>
                <w:szCs w:val="16"/>
              </w:rPr>
              <w:t>lodie richtig und mit musikali</w:t>
            </w:r>
            <w:bookmarkStart w:id="0" w:name="_GoBack"/>
            <w:bookmarkEnd w:id="0"/>
            <w:r w:rsidRPr="002E5C58">
              <w:rPr>
                <w:rFonts w:eastAsia="Arial" w:cstheme="minorHAnsi"/>
                <w:sz w:val="16"/>
                <w:szCs w:val="16"/>
              </w:rPr>
              <w:t>schem Ausdruck.</w:t>
            </w:r>
          </w:p>
        </w:tc>
      </w:tr>
      <w:tr w:rsidR="000A070D" w:rsidRPr="002E5C58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2E5C58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A070D" w:rsidRPr="002E5C58" w:rsidRDefault="002E5C58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Pausen und die Punktierungen ein.</w:t>
            </w:r>
          </w:p>
        </w:tc>
      </w:tr>
      <w:tr w:rsidR="002E5C58" w:rsidRPr="002E5C58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nicht richtig: Metrum nicht übernommen, rhythm</w:t>
            </w:r>
            <w:r w:rsidRPr="002E5C58">
              <w:rPr>
                <w:rFonts w:eastAsia="Arial" w:cstheme="minorHAnsi"/>
                <w:sz w:val="16"/>
                <w:szCs w:val="16"/>
              </w:rPr>
              <w:t>i</w:t>
            </w:r>
            <w:r w:rsidRPr="002E5C58">
              <w:rPr>
                <w:rFonts w:eastAsia="Arial" w:cstheme="minorHAnsi"/>
                <w:sz w:val="16"/>
                <w:szCs w:val="16"/>
              </w:rPr>
              <w:t>sche Fehler (Pausen, ternär statt binär).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2E5C58" w:rsidRPr="002E5C58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nicht richtig: Metrum nicht übernommen, rhythm</w:t>
            </w:r>
            <w:r w:rsidRPr="002E5C58">
              <w:rPr>
                <w:rFonts w:eastAsia="Arial" w:cstheme="minorHAnsi"/>
                <w:sz w:val="16"/>
                <w:szCs w:val="16"/>
              </w:rPr>
              <w:t>i</w:t>
            </w:r>
            <w:r w:rsidRPr="002E5C58">
              <w:rPr>
                <w:rFonts w:eastAsia="Arial" w:cstheme="minorHAnsi"/>
                <w:sz w:val="16"/>
                <w:szCs w:val="16"/>
              </w:rPr>
              <w:t>sche Fehler (Pausen, ternär statt binär).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0A070D" w:rsidRPr="002E5C58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2E5C58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2E5C58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2E5C58" w:rsidRDefault="002E5C58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i/>
                <w:sz w:val="16"/>
                <w:szCs w:val="16"/>
              </w:rPr>
              <w:t>Intonation: Du hörst genau hin, damit du nicht zu hoch oder zu tief singst.</w:t>
            </w:r>
          </w:p>
        </w:tc>
      </w:tr>
      <w:tr w:rsidR="002E5C58" w:rsidRPr="002E5C58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ungenau oder falsch: To</w:t>
            </w:r>
            <w:r w:rsidRPr="002E5C58">
              <w:rPr>
                <w:rFonts w:eastAsia="Arial" w:cstheme="minorHAnsi"/>
                <w:sz w:val="16"/>
                <w:szCs w:val="16"/>
              </w:rPr>
              <w:t>n</w:t>
            </w:r>
            <w:r w:rsidRPr="002E5C58">
              <w:rPr>
                <w:rFonts w:eastAsia="Arial" w:cstheme="minorHAnsi"/>
                <w:sz w:val="16"/>
                <w:szCs w:val="16"/>
              </w:rPr>
              <w:t>höhe nicht richtig abgenommen,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durchwegs präzis und sauber.</w:t>
            </w:r>
          </w:p>
        </w:tc>
      </w:tr>
      <w:tr w:rsidR="002E5C58" w:rsidRPr="002E5C58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ungenau oder falsch: To</w:t>
            </w:r>
            <w:r w:rsidRPr="002E5C58">
              <w:rPr>
                <w:rFonts w:eastAsia="Arial" w:cstheme="minorHAnsi"/>
                <w:sz w:val="16"/>
                <w:szCs w:val="16"/>
              </w:rPr>
              <w:t>n</w:t>
            </w:r>
            <w:r w:rsidRPr="002E5C58">
              <w:rPr>
                <w:rFonts w:eastAsia="Arial" w:cstheme="minorHAnsi"/>
                <w:sz w:val="16"/>
                <w:szCs w:val="16"/>
              </w:rPr>
              <w:t>höhe nicht richtig abgenommen,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Intoniert durchwegs präzis und sauber.</w:t>
            </w:r>
          </w:p>
        </w:tc>
      </w:tr>
      <w:tr w:rsidR="000A070D" w:rsidRPr="002E5C58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2E5C58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2E5C58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2E5C58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2E5C58" w:rsidRDefault="002E5C58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E5C58">
              <w:rPr>
                <w:rFonts w:eastAsia="Arial" w:cstheme="minorHAnsi"/>
                <w:b/>
                <w:i/>
                <w:sz w:val="16"/>
                <w:szCs w:val="16"/>
              </w:rPr>
              <w:t>Einsatz und Durchhaltevermögen: Du setzt richtig ein und hältst deinen Part bis zum Schluss durch.</w:t>
            </w:r>
          </w:p>
        </w:tc>
      </w:tr>
      <w:tr w:rsidR="002E5C58" w:rsidRPr="002E5C58" w:rsidTr="0054023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unsicher ein, kann kaum oder nicht bis zum Schluss mithalten.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im richtigen Moment ein und singt bis zum Schluss durch.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im richtigen Moment ein und singt bis zum Schluss sicher durch.</w:t>
            </w:r>
          </w:p>
        </w:tc>
      </w:tr>
      <w:tr w:rsidR="002E5C58" w:rsidRPr="002E5C58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unsicher ein, kann kaum oder nicht bis zum Schluss mithalten.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im richtigen Moment ein und singt bis zum Schluss durch.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C58" w:rsidRPr="002E5C58" w:rsidRDefault="002E5C58" w:rsidP="002E5C5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E5C58">
              <w:rPr>
                <w:rFonts w:eastAsia="Arial" w:cstheme="minorHAnsi"/>
                <w:sz w:val="16"/>
                <w:szCs w:val="16"/>
              </w:rPr>
              <w:t>Setzt im richtigen Moment ein und singt bis zum Schluss sicher durch.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2E5C58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489"/>
        <w:gridCol w:w="490"/>
        <w:gridCol w:w="637"/>
        <w:gridCol w:w="490"/>
        <w:gridCol w:w="490"/>
        <w:gridCol w:w="637"/>
        <w:gridCol w:w="490"/>
        <w:gridCol w:w="489"/>
        <w:gridCol w:w="637"/>
        <w:gridCol w:w="562"/>
        <w:gridCol w:w="562"/>
        <w:gridCol w:w="749"/>
      </w:tblGrid>
      <w:tr w:rsidR="000A070D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A070D" w:rsidRDefault="00D662CD" w:rsidP="00540238">
            <w:pPr>
              <w:spacing w:before="80"/>
              <w:jc w:val="center"/>
              <w:rPr>
                <w:rFonts w:cstheme="minorHAnsi"/>
              </w:rPr>
            </w:pPr>
            <w:r w:rsidRPr="00D662CD">
              <w:rPr>
                <w:rFonts w:eastAsia="Arial" w:cstheme="minorHAnsi"/>
              </w:rPr>
              <w:t>Melodie: Du nimmst den A</w:t>
            </w:r>
            <w:r w:rsidRPr="00D662CD">
              <w:rPr>
                <w:rFonts w:eastAsia="Arial" w:cstheme="minorHAnsi"/>
              </w:rPr>
              <w:t>n</w:t>
            </w:r>
            <w:r w:rsidRPr="00D662CD">
              <w:rPr>
                <w:rFonts w:eastAsia="Arial" w:cstheme="minorHAnsi"/>
              </w:rPr>
              <w:t>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A070D" w:rsidRDefault="002E5C58" w:rsidP="00540238">
            <w:pPr>
              <w:spacing w:before="80"/>
              <w:jc w:val="center"/>
              <w:rPr>
                <w:rFonts w:cstheme="minorHAnsi"/>
              </w:rPr>
            </w:pPr>
            <w:r w:rsidRPr="002E5C58">
              <w:rPr>
                <w:rFonts w:eastAsia="Arial" w:cstheme="minorHAnsi"/>
              </w:rPr>
              <w:t>Rhythmus: Du bleibst im Tempo und hältst die Pausen und die Punktierungen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A070D" w:rsidRDefault="002E5C58" w:rsidP="00540238">
            <w:pPr>
              <w:spacing w:before="80"/>
              <w:jc w:val="center"/>
              <w:rPr>
                <w:rFonts w:cstheme="minorHAnsi"/>
              </w:rPr>
            </w:pPr>
            <w:r w:rsidRPr="002E5C58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A070D" w:rsidRDefault="002E5C58" w:rsidP="00540238">
            <w:pPr>
              <w:spacing w:before="80"/>
              <w:jc w:val="center"/>
              <w:rPr>
                <w:rFonts w:cstheme="minorHAnsi"/>
              </w:rPr>
            </w:pPr>
            <w:r w:rsidRPr="002E5C58">
              <w:rPr>
                <w:rFonts w:eastAsia="Arial" w:cstheme="minorHAnsi"/>
              </w:rPr>
              <w:t>Einsatz und Durc</w:t>
            </w:r>
            <w:r w:rsidRPr="002E5C58">
              <w:rPr>
                <w:rFonts w:eastAsia="Arial" w:cstheme="minorHAnsi"/>
              </w:rPr>
              <w:t>h</w:t>
            </w:r>
            <w:r w:rsidRPr="002E5C58">
              <w:rPr>
                <w:rFonts w:eastAsia="Arial" w:cstheme="minorHAnsi"/>
              </w:rPr>
              <w:t>haltevermögen: Du setzt richtig ein und hältst deinen Part bis zum Schluss durch.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61DBD">
      <w:rPr>
        <w:szCs w:val="19"/>
        <w:lang w:val="de-CH"/>
      </w:rPr>
      <w:t xml:space="preserve">Orientierungsaufgaben Musik | Primar, 5./6. Klasse | Intermezzo </w:t>
    </w:r>
    <w:r w:rsidR="00746671" w:rsidRPr="00B61DBD">
      <w:rPr>
        <w:szCs w:val="19"/>
        <w:lang w:val="de-CH"/>
      </w:rPr>
      <w:t xml:space="preserve">| Aufgabe </w:t>
    </w:r>
    <w:r w:rsidR="002E5C58" w:rsidRPr="00B61DBD">
      <w:rPr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61DBD" w:rsidRPr="00B61DB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C621C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61DBD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B674-D3E7-4A4D-904C-FF9A03B4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2017-03-07T14:46:00Z</dcterms:created>
  <dcterms:modified xsi:type="dcterms:W3CDTF">2017-07-13T14:59:00Z</dcterms:modified>
</cp:coreProperties>
</file>