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57A98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57A98" w:rsidRPr="00A53090" w:rsidRDefault="00657A98" w:rsidP="00657A9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A6C28">
        <w:rPr>
          <w:rFonts w:cstheme="minorHAnsi"/>
        </w:rPr>
        <w:t>MU.1.A.1.e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 der Klasse mehrstimmig im Kanon singen. </w:t>
      </w:r>
    </w:p>
    <w:p w:rsidR="00657A98" w:rsidRPr="00A53090" w:rsidRDefault="00657A98" w:rsidP="00657A9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91146">
        <w:rPr>
          <w:rFonts w:cstheme="minorHAnsi"/>
        </w:rPr>
        <w:t>MU.1.B.1.1e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Artikulationen beim Singen differenziert anwenden (V</w:t>
      </w:r>
      <w:r>
        <w:t>o</w:t>
      </w:r>
      <w:r>
        <w:t>kale und Konsonanten). </w:t>
      </w:r>
    </w:p>
    <w:p w:rsidR="00E94761" w:rsidRPr="00E94761" w:rsidRDefault="00657A98" w:rsidP="00657A9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D5B94">
        <w:rPr>
          <w:rFonts w:cstheme="minorHAnsi"/>
        </w:rPr>
        <w:t>MU.1.B.1.1g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Stimmlage entdecken, festigen und Töne mit der Stimme sicher treffen.</w:t>
      </w:r>
      <w:r w:rsidR="002E5C58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657A98" w:rsidRPr="00691146" w:rsidRDefault="00657A98" w:rsidP="00657A9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91146">
        <w:rPr>
          <w:rFonts w:cstheme="minorHAnsi"/>
        </w:rPr>
        <w:t>Ein Lied einstimmig vorsingen</w:t>
      </w:r>
      <w:r w:rsidR="00F6772F">
        <w:rPr>
          <w:rFonts w:cstheme="minorHAnsi"/>
        </w:rPr>
        <w:t xml:space="preserve"> </w:t>
      </w:r>
    </w:p>
    <w:p w:rsidR="000F1F41" w:rsidRPr="000940AD" w:rsidRDefault="00657A98" w:rsidP="00657A9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91146">
        <w:rPr>
          <w:rFonts w:cstheme="minorHAnsi"/>
        </w:rPr>
        <w:t>Aussprache, Rhythmus, Melodie und Intonation passend einsetzen</w:t>
      </w:r>
      <w:r w:rsidR="009127FE">
        <w:rPr>
          <w:rFonts w:cstheme="minorHAnsi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A070D" w:rsidRPr="000A070D" w:rsidTr="0054023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0A070D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0A070D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8"/>
                <w:szCs w:val="18"/>
              </w:rPr>
            </w:pPr>
            <w:r w:rsidRPr="000A070D">
              <w:rPr>
                <w:rFonts w:eastAsia="Arial" w:cstheme="minorHAnsi"/>
                <w:b/>
                <w:sz w:val="18"/>
                <w:szCs w:val="18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54023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0A070D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0A070D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8"/>
                <w:szCs w:val="18"/>
              </w:rPr>
            </w:pPr>
            <w:r w:rsidRPr="000A070D">
              <w:rPr>
                <w:rFonts w:eastAsia="Arial" w:cstheme="minorHAnsi"/>
                <w:b/>
                <w:sz w:val="18"/>
                <w:szCs w:val="18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0A070D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070D" w:rsidRPr="000A070D" w:rsidRDefault="000A070D" w:rsidP="00540238">
            <w:pPr>
              <w:widowControl w:val="0"/>
              <w:spacing w:before="80" w:line="245" w:lineRule="auto"/>
              <w:rPr>
                <w:b/>
                <w:w w:val="90"/>
                <w:sz w:val="18"/>
                <w:szCs w:val="18"/>
              </w:rPr>
            </w:pPr>
            <w:r w:rsidRPr="000A070D">
              <w:rPr>
                <w:rFonts w:eastAsia="Arial" w:cstheme="minorHAnsi"/>
                <w:b/>
                <w:sz w:val="18"/>
                <w:szCs w:val="18"/>
              </w:rPr>
              <w:t>übertroffen</w:t>
            </w:r>
          </w:p>
        </w:tc>
      </w:tr>
      <w:tr w:rsidR="000A070D" w:rsidRPr="000A070D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:rsidR="000A070D" w:rsidRPr="000A070D" w:rsidRDefault="000A070D" w:rsidP="00540238">
            <w:pPr>
              <w:widowControl w:val="0"/>
              <w:spacing w:line="245" w:lineRule="auto"/>
              <w:rPr>
                <w:w w:val="85"/>
                <w:sz w:val="18"/>
                <w:szCs w:val="18"/>
              </w:rPr>
            </w:pPr>
            <w:r w:rsidRPr="000A070D">
              <w:rPr>
                <w:rFonts w:eastAsia="Arial" w:cstheme="minorHAnsi"/>
                <w:b/>
                <w:sz w:val="18"/>
                <w:szCs w:val="18"/>
              </w:rPr>
              <w:t>Kriterium 1</w:t>
            </w:r>
            <w:r w:rsidRPr="000A070D">
              <w:rPr>
                <w:w w:val="85"/>
                <w:sz w:val="18"/>
                <w:szCs w:val="18"/>
              </w:rPr>
              <w:t xml:space="preserve"> </w:t>
            </w:r>
          </w:p>
          <w:p w:rsidR="000A070D" w:rsidRPr="000A070D" w:rsidRDefault="00D662CD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D662CD">
              <w:rPr>
                <w:rFonts w:eastAsia="Arial" w:cstheme="minorHAnsi"/>
                <w:b/>
                <w:i/>
                <w:sz w:val="18"/>
                <w:szCs w:val="18"/>
              </w:rPr>
              <w:t>Melodie: Du nimmst den Anfangston richtig ab und singst die Melodie richtig.</w:t>
            </w:r>
          </w:p>
        </w:tc>
      </w:tr>
      <w:tr w:rsidR="001E5492" w:rsidRPr="000A070D" w:rsidTr="0054023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0A070D" w:rsidRDefault="001E5492" w:rsidP="001E54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Nimmt Ton nicht richtig ab, singt Melodie nicht richtig (v. a. übe</w:t>
            </w:r>
            <w:r w:rsidRPr="001E5492">
              <w:rPr>
                <w:rFonts w:eastAsia="Arial" w:cstheme="minorHAnsi"/>
                <w:sz w:val="18"/>
                <w:szCs w:val="18"/>
              </w:rPr>
              <w:t>r</w:t>
            </w:r>
            <w:r w:rsidRPr="001E5492">
              <w:rPr>
                <w:rFonts w:eastAsia="Arial" w:cstheme="minorHAnsi"/>
                <w:sz w:val="18"/>
                <w:szCs w:val="18"/>
              </w:rPr>
              <w:t xml:space="preserve">mässige Sekunde b – </w:t>
            </w:r>
            <w:proofErr w:type="spellStart"/>
            <w:r w:rsidRPr="001E5492">
              <w:rPr>
                <w:rFonts w:eastAsia="Arial" w:cstheme="minorHAnsi"/>
                <w:sz w:val="18"/>
                <w:szCs w:val="18"/>
              </w:rPr>
              <w:t>cis</w:t>
            </w:r>
            <w:proofErr w:type="spellEnd"/>
            <w:r w:rsidRPr="001E5492">
              <w:rPr>
                <w:rFonts w:eastAsia="Arial" w:cstheme="minorHAnsi"/>
                <w:sz w:val="18"/>
                <w:szCs w:val="18"/>
              </w:rPr>
              <w:t>); Brummer, verlässt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In der Gruppe:</w:t>
            </w:r>
          </w:p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Nimmt Anfangston richtig ab, singt Melodie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Singt Me</w:t>
            </w:r>
            <w:r w:rsidR="003D0DFB">
              <w:rPr>
                <w:rFonts w:eastAsia="Arial" w:cstheme="minorHAnsi"/>
                <w:sz w:val="18"/>
                <w:szCs w:val="18"/>
              </w:rPr>
              <w:t>lodie richtig und mit musik</w:t>
            </w:r>
            <w:r w:rsidR="003D0DFB">
              <w:rPr>
                <w:rFonts w:eastAsia="Arial" w:cstheme="minorHAnsi"/>
                <w:sz w:val="18"/>
                <w:szCs w:val="18"/>
              </w:rPr>
              <w:t>a</w:t>
            </w:r>
            <w:r w:rsidR="003D0DFB">
              <w:rPr>
                <w:rFonts w:eastAsia="Arial" w:cstheme="minorHAnsi"/>
                <w:sz w:val="18"/>
                <w:szCs w:val="18"/>
              </w:rPr>
              <w:t>li</w:t>
            </w:r>
            <w:r w:rsidRPr="001E5492">
              <w:rPr>
                <w:rFonts w:eastAsia="Arial" w:cstheme="minorHAnsi"/>
                <w:sz w:val="18"/>
                <w:szCs w:val="18"/>
              </w:rPr>
              <w:t>schem Ausdruck.</w:t>
            </w:r>
          </w:p>
        </w:tc>
      </w:tr>
      <w:tr w:rsidR="001E5492" w:rsidRPr="000A070D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0A070D" w:rsidRDefault="001E5492" w:rsidP="001E54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Nimmt Ton nicht richtig ab, singt Melodie nicht richtig (v. a. übe</w:t>
            </w:r>
            <w:r w:rsidRPr="001E5492">
              <w:rPr>
                <w:rFonts w:eastAsia="Arial" w:cstheme="minorHAnsi"/>
                <w:sz w:val="18"/>
                <w:szCs w:val="18"/>
              </w:rPr>
              <w:t>r</w:t>
            </w:r>
            <w:r w:rsidRPr="001E5492">
              <w:rPr>
                <w:rFonts w:eastAsia="Arial" w:cstheme="minorHAnsi"/>
                <w:sz w:val="18"/>
                <w:szCs w:val="18"/>
              </w:rPr>
              <w:t xml:space="preserve">mässige Sekunde b – </w:t>
            </w:r>
            <w:proofErr w:type="spellStart"/>
            <w:r w:rsidRPr="001E5492">
              <w:rPr>
                <w:rFonts w:eastAsia="Arial" w:cstheme="minorHAnsi"/>
                <w:sz w:val="18"/>
                <w:szCs w:val="18"/>
              </w:rPr>
              <w:t>cis</w:t>
            </w:r>
            <w:proofErr w:type="spellEnd"/>
            <w:r w:rsidRPr="001E5492">
              <w:rPr>
                <w:rFonts w:eastAsia="Arial" w:cstheme="minorHAnsi"/>
                <w:sz w:val="18"/>
                <w:szCs w:val="18"/>
              </w:rPr>
              <w:t>); Brummer, verlässt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 xml:space="preserve">Allein: </w:t>
            </w:r>
          </w:p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Nimmt Anfangston richtig ab, singt Melodie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Singt Me</w:t>
            </w:r>
            <w:r w:rsidR="003D0DFB">
              <w:rPr>
                <w:rFonts w:eastAsia="Arial" w:cstheme="minorHAnsi"/>
                <w:sz w:val="18"/>
                <w:szCs w:val="18"/>
              </w:rPr>
              <w:t>lodie richtig und mit musikali</w:t>
            </w:r>
            <w:bookmarkStart w:id="0" w:name="_GoBack"/>
            <w:bookmarkEnd w:id="0"/>
            <w:r w:rsidRPr="001E5492">
              <w:rPr>
                <w:rFonts w:eastAsia="Arial" w:cstheme="minorHAnsi"/>
                <w:sz w:val="18"/>
                <w:szCs w:val="18"/>
              </w:rPr>
              <w:t>schem Ausdruck.</w:t>
            </w:r>
          </w:p>
        </w:tc>
      </w:tr>
      <w:tr w:rsidR="000A070D" w:rsidRPr="000A070D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:rsidR="000A070D" w:rsidRPr="000A070D" w:rsidRDefault="000A070D" w:rsidP="00540238">
            <w:pPr>
              <w:widowControl w:val="0"/>
              <w:spacing w:line="245" w:lineRule="auto"/>
              <w:rPr>
                <w:w w:val="85"/>
                <w:sz w:val="18"/>
                <w:szCs w:val="18"/>
              </w:rPr>
            </w:pPr>
            <w:r w:rsidRPr="000A070D">
              <w:rPr>
                <w:rFonts w:eastAsia="Arial" w:cstheme="minorHAnsi"/>
                <w:b/>
                <w:sz w:val="18"/>
                <w:szCs w:val="18"/>
              </w:rPr>
              <w:t>Kriterium 2</w:t>
            </w:r>
          </w:p>
          <w:p w:rsidR="000A070D" w:rsidRPr="000A070D" w:rsidRDefault="001E5492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1E5492">
              <w:rPr>
                <w:rFonts w:eastAsia="Arial" w:cstheme="minorHAnsi"/>
                <w:b/>
                <w:i/>
                <w:sz w:val="18"/>
                <w:szCs w:val="18"/>
              </w:rPr>
              <w:t>Intonation: Du hörst genau hin, damit du nicht zu hoch oder zu tief singst.</w:t>
            </w:r>
          </w:p>
        </w:tc>
      </w:tr>
      <w:tr w:rsidR="001E5492" w:rsidRPr="000A070D" w:rsidTr="0054023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0A070D" w:rsidRDefault="001E5492" w:rsidP="001E54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Intoniert ungenau oder falsch: Tonhöhe nicht richtig abgeno</w:t>
            </w:r>
            <w:r w:rsidRPr="001E5492">
              <w:rPr>
                <w:rFonts w:eastAsia="Arial" w:cstheme="minorHAnsi"/>
                <w:sz w:val="18"/>
                <w:szCs w:val="18"/>
              </w:rPr>
              <w:t>m</w:t>
            </w:r>
            <w:r w:rsidRPr="001E5492">
              <w:rPr>
                <w:rFonts w:eastAsia="Arial" w:cstheme="minorHAnsi"/>
                <w:sz w:val="18"/>
                <w:szCs w:val="18"/>
              </w:rPr>
              <w:t>men, hält sie nicht, hört nicht auf Stimme.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In der Gruppe:</w:t>
            </w:r>
          </w:p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Intoniert meist richtig, weder zu hoch noch zu tief.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Intoniert durchwegs präzis und sa</w:t>
            </w:r>
            <w:r w:rsidRPr="001E5492">
              <w:rPr>
                <w:rFonts w:eastAsia="Arial" w:cstheme="minorHAnsi"/>
                <w:sz w:val="18"/>
                <w:szCs w:val="18"/>
              </w:rPr>
              <w:t>u</w:t>
            </w:r>
            <w:r w:rsidRPr="001E5492">
              <w:rPr>
                <w:rFonts w:eastAsia="Arial" w:cstheme="minorHAnsi"/>
                <w:sz w:val="18"/>
                <w:szCs w:val="18"/>
              </w:rPr>
              <w:t>ber.</w:t>
            </w:r>
          </w:p>
        </w:tc>
      </w:tr>
      <w:tr w:rsidR="001E5492" w:rsidRPr="000A070D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0A070D" w:rsidRDefault="001E5492" w:rsidP="001E54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Intoniert ungenau oder falsch: Tonhöhe nicht richtig abgeno</w:t>
            </w:r>
            <w:r w:rsidRPr="001E5492">
              <w:rPr>
                <w:rFonts w:eastAsia="Arial" w:cstheme="minorHAnsi"/>
                <w:sz w:val="18"/>
                <w:szCs w:val="18"/>
              </w:rPr>
              <w:t>m</w:t>
            </w:r>
            <w:r w:rsidRPr="001E5492">
              <w:rPr>
                <w:rFonts w:eastAsia="Arial" w:cstheme="minorHAnsi"/>
                <w:sz w:val="18"/>
                <w:szCs w:val="18"/>
              </w:rPr>
              <w:t>men, hält sie nicht, hört nicht auf Stimme.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Allein:</w:t>
            </w:r>
          </w:p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Intoniert meist richtig, weder zu hoch noch zu tief.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Intoniert durchwegs präzis und sa</w:t>
            </w:r>
            <w:r w:rsidRPr="001E5492">
              <w:rPr>
                <w:rFonts w:eastAsia="Arial" w:cstheme="minorHAnsi"/>
                <w:sz w:val="18"/>
                <w:szCs w:val="18"/>
              </w:rPr>
              <w:t>u</w:t>
            </w:r>
            <w:r w:rsidRPr="001E5492">
              <w:rPr>
                <w:rFonts w:eastAsia="Arial" w:cstheme="minorHAnsi"/>
                <w:sz w:val="18"/>
                <w:szCs w:val="18"/>
              </w:rPr>
              <w:t>ber.</w:t>
            </w:r>
          </w:p>
        </w:tc>
      </w:tr>
      <w:tr w:rsidR="000A070D" w:rsidRPr="000A070D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A070D" w:rsidRPr="000A070D" w:rsidRDefault="000A070D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:rsidR="000A070D" w:rsidRPr="000A070D" w:rsidRDefault="000A070D" w:rsidP="00540238">
            <w:pPr>
              <w:widowControl w:val="0"/>
              <w:spacing w:line="245" w:lineRule="auto"/>
              <w:rPr>
                <w:w w:val="85"/>
                <w:sz w:val="18"/>
                <w:szCs w:val="18"/>
              </w:rPr>
            </w:pPr>
            <w:r w:rsidRPr="000A070D">
              <w:rPr>
                <w:rFonts w:eastAsia="Arial" w:cstheme="minorHAnsi"/>
                <w:b/>
                <w:sz w:val="18"/>
                <w:szCs w:val="18"/>
              </w:rPr>
              <w:t>Kriterium 3</w:t>
            </w:r>
            <w:r w:rsidRPr="000A070D">
              <w:rPr>
                <w:w w:val="85"/>
                <w:sz w:val="18"/>
                <w:szCs w:val="18"/>
              </w:rPr>
              <w:t xml:space="preserve"> </w:t>
            </w:r>
          </w:p>
          <w:p w:rsidR="000A070D" w:rsidRPr="000A070D" w:rsidRDefault="001E5492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1E5492">
              <w:rPr>
                <w:rFonts w:eastAsia="Arial" w:cstheme="minorHAnsi"/>
                <w:b/>
                <w:i/>
                <w:sz w:val="18"/>
                <w:szCs w:val="18"/>
              </w:rPr>
              <w:t>Aussprache und Tongebung: Du sprichst den Text deutlich aus und singst mit dosiertem Ton.</w:t>
            </w:r>
          </w:p>
        </w:tc>
      </w:tr>
      <w:tr w:rsidR="001E5492" w:rsidRPr="000A070D" w:rsidTr="0054023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0A070D" w:rsidRDefault="001E5492" w:rsidP="001E54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 xml:space="preserve">Flache, ungenaue oder falsche </w:t>
            </w:r>
            <w:r>
              <w:rPr>
                <w:rFonts w:eastAsia="Arial" w:cstheme="minorHAnsi"/>
                <w:sz w:val="18"/>
                <w:szCs w:val="18"/>
              </w:rPr>
              <w:t>Artikulati</w:t>
            </w:r>
            <w:r w:rsidRPr="001E5492">
              <w:rPr>
                <w:rFonts w:eastAsia="Arial" w:cstheme="minorHAnsi"/>
                <w:sz w:val="18"/>
                <w:szCs w:val="18"/>
              </w:rPr>
              <w:t>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 xml:space="preserve">Deutliche Artikulation, vor allem </w:t>
            </w:r>
            <w:r>
              <w:rPr>
                <w:rFonts w:eastAsia="Arial" w:cstheme="minorHAnsi"/>
                <w:sz w:val="18"/>
                <w:szCs w:val="18"/>
              </w:rPr>
              <w:t>Kon</w:t>
            </w:r>
            <w:r w:rsidRPr="001E5492">
              <w:rPr>
                <w:rFonts w:eastAsia="Arial" w:cstheme="minorHAnsi"/>
                <w:sz w:val="18"/>
                <w:szCs w:val="18"/>
              </w:rPr>
              <w:t>sonanten.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 xml:space="preserve">Text durchwegs deutlich und präzis </w:t>
            </w:r>
            <w:r>
              <w:rPr>
                <w:rFonts w:eastAsia="Arial" w:cstheme="minorHAnsi"/>
                <w:sz w:val="18"/>
                <w:szCs w:val="18"/>
              </w:rPr>
              <w:t>arti</w:t>
            </w:r>
            <w:r w:rsidRPr="001E5492">
              <w:rPr>
                <w:rFonts w:eastAsia="Arial" w:cstheme="minorHAnsi"/>
                <w:sz w:val="18"/>
                <w:szCs w:val="18"/>
              </w:rPr>
              <w:t>kuliert und klar verständlich.</w:t>
            </w:r>
          </w:p>
        </w:tc>
      </w:tr>
      <w:tr w:rsidR="001E5492" w:rsidRPr="000A070D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0A070D" w:rsidRDefault="001E5492" w:rsidP="001E5492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Ton gehaucht oder gebrüllt.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Lied in dosiertem Ton vorgetr</w:t>
            </w:r>
            <w:r w:rsidRPr="001E5492">
              <w:rPr>
                <w:rFonts w:eastAsia="Arial" w:cstheme="minorHAnsi"/>
                <w:sz w:val="18"/>
                <w:szCs w:val="18"/>
              </w:rPr>
              <w:t>a</w:t>
            </w:r>
            <w:r w:rsidRPr="001E5492">
              <w:rPr>
                <w:rFonts w:eastAsia="Arial" w:cstheme="minorHAnsi"/>
                <w:sz w:val="18"/>
                <w:szCs w:val="18"/>
              </w:rPr>
              <w:t>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5492" w:rsidRPr="001E5492" w:rsidRDefault="001E5492" w:rsidP="001E549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1E5492">
              <w:rPr>
                <w:rFonts w:eastAsia="Arial" w:cstheme="minorHAnsi"/>
                <w:sz w:val="18"/>
                <w:szCs w:val="18"/>
              </w:rPr>
              <w:t>Lied klar und tragend in dosiertem Ton vorgetragen.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662CD" w:rsidP="00C37F31">
      <w:pPr>
        <w:rPr>
          <w:sz w:val="32"/>
          <w:szCs w:val="32"/>
        </w:rPr>
      </w:pPr>
      <w:r>
        <w:rPr>
          <w:sz w:val="32"/>
          <w:szCs w:val="32"/>
        </w:rPr>
        <w:t>Intermezzo</w:t>
      </w:r>
      <w:r w:rsidR="00C37F31" w:rsidRPr="006E4D8E">
        <w:rPr>
          <w:sz w:val="32"/>
          <w:szCs w:val="32"/>
        </w:rPr>
        <w:t xml:space="preserve">: Aufgabe </w:t>
      </w:r>
      <w:r w:rsidR="00657A98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657A98" w:rsidTr="0054023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A98" w:rsidRPr="00640CCC" w:rsidRDefault="00657A98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57A98" w:rsidRDefault="001E5492" w:rsidP="00540238">
            <w:pPr>
              <w:spacing w:before="80"/>
              <w:jc w:val="center"/>
              <w:rPr>
                <w:rFonts w:cstheme="minorHAnsi"/>
              </w:rPr>
            </w:pPr>
            <w:r w:rsidRPr="001E5492">
              <w:rPr>
                <w:rFonts w:eastAsia="Arial" w:cstheme="minorHAnsi"/>
              </w:rPr>
              <w:t>Melodie: Du nimmst den Anfangston ric</w:t>
            </w:r>
            <w:r w:rsidRPr="001E5492">
              <w:rPr>
                <w:rFonts w:eastAsia="Arial" w:cstheme="minorHAnsi"/>
              </w:rPr>
              <w:t>h</w:t>
            </w:r>
            <w:r w:rsidRPr="001E5492">
              <w:rPr>
                <w:rFonts w:eastAsia="Arial" w:cstheme="minorHAnsi"/>
              </w:rPr>
              <w:t>tig ab und singst die Melodie richtig.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A98" w:rsidRPr="00640CCC" w:rsidRDefault="00657A98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657A98" w:rsidRDefault="001E5492" w:rsidP="00540238">
            <w:pPr>
              <w:spacing w:before="80"/>
              <w:jc w:val="center"/>
              <w:rPr>
                <w:rFonts w:cstheme="minorHAnsi"/>
              </w:rPr>
            </w:pPr>
            <w:r w:rsidRPr="001E5492">
              <w:rPr>
                <w:rFonts w:eastAsia="Arial" w:cstheme="minorHAnsi"/>
              </w:rPr>
              <w:t>Intonation: Du hörst genau hin, damit du nicht zu hoch oder zu tief singst.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A98" w:rsidRPr="00341368" w:rsidRDefault="00657A98" w:rsidP="00540238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657A98" w:rsidRDefault="001E5492" w:rsidP="00540238">
            <w:pPr>
              <w:spacing w:before="80"/>
              <w:jc w:val="center"/>
              <w:rPr>
                <w:rFonts w:cstheme="minorHAnsi"/>
              </w:rPr>
            </w:pPr>
            <w:r w:rsidRPr="001E5492">
              <w:rPr>
                <w:rFonts w:eastAsia="Arial" w:cstheme="minorHAnsi"/>
              </w:rPr>
              <w:t>Aussprache und To</w:t>
            </w:r>
            <w:r w:rsidRPr="001E5492">
              <w:rPr>
                <w:rFonts w:eastAsia="Arial" w:cstheme="minorHAnsi"/>
              </w:rPr>
              <w:t>n</w:t>
            </w:r>
            <w:r w:rsidRPr="001E5492">
              <w:rPr>
                <w:rFonts w:eastAsia="Arial" w:cstheme="minorHAnsi"/>
              </w:rPr>
              <w:t>gebung: Du sprichst den Text deutlich aus und singst mit dosie</w:t>
            </w:r>
            <w:r w:rsidRPr="001E5492">
              <w:rPr>
                <w:rFonts w:eastAsia="Arial" w:cstheme="minorHAnsi"/>
              </w:rPr>
              <w:t>r</w:t>
            </w:r>
            <w:r w:rsidRPr="001E5492">
              <w:rPr>
                <w:rFonts w:eastAsia="Arial" w:cstheme="minorHAnsi"/>
              </w:rPr>
              <w:t>tem Ton.</w:t>
            </w: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Pr="00BF3A9B" w:rsidRDefault="00657A98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  <w:tr w:rsidR="00657A98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A98" w:rsidRDefault="00657A98" w:rsidP="0054023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91107B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3D0DFB">
      <w:rPr>
        <w:szCs w:val="19"/>
        <w:lang w:val="de-CH"/>
      </w:rPr>
      <w:t xml:space="preserve">Orientierungsaufgaben Musik | Primar, 5./6. Klasse | Intermezzo </w:t>
    </w:r>
    <w:r w:rsidR="00746671" w:rsidRPr="003D0DFB">
      <w:rPr>
        <w:szCs w:val="19"/>
        <w:lang w:val="de-CH"/>
      </w:rPr>
      <w:t xml:space="preserve">| Aufgabe </w:t>
    </w:r>
    <w:r w:rsidR="00657A98" w:rsidRPr="003D0DFB">
      <w:rPr>
        <w:lang w:val="de-CH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3D0DFB" w:rsidRPr="003D0DFB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0F1F41">
      <w:t>Auswertung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7735B"/>
    <w:rsid w:val="00185F57"/>
    <w:rsid w:val="001A2C50"/>
    <w:rsid w:val="001D1BB6"/>
    <w:rsid w:val="001E3DBC"/>
    <w:rsid w:val="001E5492"/>
    <w:rsid w:val="001E5F85"/>
    <w:rsid w:val="00217C83"/>
    <w:rsid w:val="0024586A"/>
    <w:rsid w:val="00260D01"/>
    <w:rsid w:val="00277814"/>
    <w:rsid w:val="00280161"/>
    <w:rsid w:val="002D0150"/>
    <w:rsid w:val="002E5C58"/>
    <w:rsid w:val="002F30A9"/>
    <w:rsid w:val="0030151C"/>
    <w:rsid w:val="00327D23"/>
    <w:rsid w:val="00331219"/>
    <w:rsid w:val="00336C17"/>
    <w:rsid w:val="0037112C"/>
    <w:rsid w:val="00372D6D"/>
    <w:rsid w:val="0037457A"/>
    <w:rsid w:val="003A142B"/>
    <w:rsid w:val="003A4C2B"/>
    <w:rsid w:val="003D0DF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57A98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B1105"/>
    <w:rsid w:val="008C4F09"/>
    <w:rsid w:val="008E5C55"/>
    <w:rsid w:val="008F2628"/>
    <w:rsid w:val="0091107B"/>
    <w:rsid w:val="009127FE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BF1270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662CD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772F"/>
    <w:rsid w:val="00F74143"/>
    <w:rsid w:val="00F81FF5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AE2F-E996-434B-9443-5C0E841A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6A6FB350.dotm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5</cp:revision>
  <cp:lastPrinted>2017-01-19T07:10:00Z</cp:lastPrinted>
  <dcterms:created xsi:type="dcterms:W3CDTF">2017-03-07T14:52:00Z</dcterms:created>
  <dcterms:modified xsi:type="dcterms:W3CDTF">2017-07-13T15:03:00Z</dcterms:modified>
</cp:coreProperties>
</file>