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D24FA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D24FA" w:rsidRPr="00A53090" w:rsidRDefault="008D24FA" w:rsidP="008D24F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B6D42">
        <w:rPr>
          <w:rFonts w:cstheme="minorHAnsi"/>
        </w:rPr>
        <w:t>MU.4.A.1.e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spielen mit dem Klasseninstrumentarium und können sich dem Tempo und dem musikalischen Ausdruck der Klasse anpassen.</w:t>
      </w:r>
    </w:p>
    <w:p w:rsidR="00E94761" w:rsidRPr="00E94761" w:rsidRDefault="008D24FA" w:rsidP="008D24F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358B3">
        <w:rPr>
          <w:rFonts w:cstheme="minorHAnsi"/>
        </w:rPr>
        <w:t>MU.4.B.1.1d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 in Gruppenimprovisationen einlassen, dabei Spie</w:t>
      </w:r>
      <w:r>
        <w:t>l</w:t>
      </w:r>
      <w:r>
        <w:t>regeln definieren und musizierend miteinander kommunizieren.</w:t>
      </w:r>
      <w:r w:rsidR="00D42F71">
        <w:t xml:space="preserve"> 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8D24FA" w:rsidRPr="00D358B3" w:rsidRDefault="008D24FA" w:rsidP="008D24F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358B3">
        <w:rPr>
          <w:rFonts w:cstheme="minorHAnsi"/>
        </w:rPr>
        <w:t>Ein Lied mit Instrumenten harmonisch begleiten</w:t>
      </w:r>
    </w:p>
    <w:p w:rsidR="000F1F41" w:rsidRPr="000940AD" w:rsidRDefault="008D24FA" w:rsidP="008D24F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358B3">
        <w:rPr>
          <w:rFonts w:cstheme="minorHAnsi"/>
        </w:rPr>
        <w:t>Zu einem Lied mit Instrumenten improvisieren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D24FA" w:rsidRPr="00E566B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24FA" w:rsidRPr="00847464" w:rsidRDefault="008D24FA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D24FA" w:rsidRPr="00E566BD" w:rsidRDefault="008D24FA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24FA" w:rsidRPr="00847464" w:rsidRDefault="008D24FA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24FA" w:rsidRPr="00847464" w:rsidRDefault="008D24FA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8D24FA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D24FA" w:rsidRDefault="008D24FA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8D24FA" w:rsidRDefault="008D24FA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D24FA">
              <w:rPr>
                <w:rFonts w:eastAsia="Arial" w:cstheme="minorHAnsi"/>
                <w:b/>
                <w:i/>
              </w:rPr>
              <w:t>Du begleitest das Lied mit den Grundtönen D, G und A beidhändig in Vierteln.</w:t>
            </w:r>
          </w:p>
        </w:tc>
      </w:tr>
      <w:tr w:rsidR="005B3195" w:rsidRPr="008D7A41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8D7A41" w:rsidRDefault="005B3195" w:rsidP="005B31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einhändig oder beidhä</w:t>
            </w:r>
            <w:r w:rsidRPr="005B3195">
              <w:rPr>
                <w:rFonts w:eastAsia="Arial" w:cstheme="minorHAnsi"/>
              </w:rPr>
              <w:t>n</w:t>
            </w:r>
            <w:r w:rsidRPr="005B3195">
              <w:rPr>
                <w:rFonts w:eastAsia="Arial" w:cstheme="minorHAnsi"/>
              </w:rPr>
              <w:t>dig nicht richtig oder unsicher.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In der Dreiergruppe:</w:t>
            </w:r>
          </w:p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beidhändig meist sicher.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beidhändig durchwegs sicher und mit musikalischem Ausdruck (Akzente).</w:t>
            </w:r>
          </w:p>
        </w:tc>
      </w:tr>
      <w:tr w:rsidR="005B3195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8D7A41" w:rsidRDefault="005B3195" w:rsidP="005B31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einhändig oder beidhä</w:t>
            </w:r>
            <w:r w:rsidRPr="005B3195">
              <w:rPr>
                <w:rFonts w:eastAsia="Arial" w:cstheme="minorHAnsi"/>
              </w:rPr>
              <w:t>n</w:t>
            </w:r>
            <w:r w:rsidRPr="005B3195">
              <w:rPr>
                <w:rFonts w:eastAsia="Arial" w:cstheme="minorHAnsi"/>
              </w:rPr>
              <w:t>dig nicht richtig oder unsicher.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Allein:</w:t>
            </w:r>
          </w:p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beidhändig meist sicher.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beidhändig durchwegs sicher und mit musikalischem Ausdruck (Akzente).</w:t>
            </w:r>
          </w:p>
        </w:tc>
      </w:tr>
      <w:tr w:rsidR="008D24FA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D24FA" w:rsidRDefault="008D24FA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8D24FA" w:rsidRDefault="008D24FA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D24FA">
              <w:rPr>
                <w:rFonts w:eastAsia="Arial" w:cstheme="minorHAnsi"/>
                <w:b/>
                <w:i/>
              </w:rPr>
              <w:t>Du spielst den harmonischen Ablauf richtig und konzentriert.</w:t>
            </w:r>
          </w:p>
        </w:tc>
      </w:tr>
      <w:tr w:rsidR="005B3195" w:rsidRPr="008D7A41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8D7A41" w:rsidRDefault="005B3195" w:rsidP="005B31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unkonzentriert. Harmon</w:t>
            </w:r>
            <w:r w:rsidRPr="005B3195">
              <w:rPr>
                <w:rFonts w:eastAsia="Arial" w:cstheme="minorHAnsi"/>
              </w:rPr>
              <w:t>i</w:t>
            </w:r>
            <w:r w:rsidRPr="005B3195">
              <w:rPr>
                <w:rFonts w:eastAsia="Arial" w:cstheme="minorHAnsi"/>
              </w:rPr>
              <w:t>scher Ablauf ist nicht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In der Dreiergruppe:</w:t>
            </w:r>
          </w:p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 xml:space="preserve">Spielt harmonischen Ablauf meist </w:t>
            </w:r>
            <w:r>
              <w:rPr>
                <w:rFonts w:eastAsia="Arial" w:cstheme="minorHAnsi"/>
              </w:rPr>
              <w:t>rich</w:t>
            </w:r>
            <w:r w:rsidRPr="005B3195">
              <w:rPr>
                <w:rFonts w:eastAsia="Arial" w:cstheme="minorHAnsi"/>
              </w:rPr>
              <w:t>tig und konzentriert.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harmonischen Ablauf durc</w:t>
            </w:r>
            <w:r w:rsidRPr="005B3195">
              <w:rPr>
                <w:rFonts w:eastAsia="Arial" w:cstheme="minorHAnsi"/>
              </w:rPr>
              <w:t>h</w:t>
            </w:r>
            <w:r w:rsidRPr="005B3195">
              <w:rPr>
                <w:rFonts w:eastAsia="Arial" w:cstheme="minorHAnsi"/>
              </w:rPr>
              <w:t>wegs präzis und mit musikalischem Ausdruck.</w:t>
            </w:r>
          </w:p>
        </w:tc>
      </w:tr>
      <w:tr w:rsidR="005B3195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8D7A41" w:rsidRDefault="005B3195" w:rsidP="005B31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unkonzentriert. Harmon</w:t>
            </w:r>
            <w:r w:rsidRPr="005B3195">
              <w:rPr>
                <w:rFonts w:eastAsia="Arial" w:cstheme="minorHAnsi"/>
              </w:rPr>
              <w:t>i</w:t>
            </w:r>
            <w:r w:rsidRPr="005B3195">
              <w:rPr>
                <w:rFonts w:eastAsia="Arial" w:cstheme="minorHAnsi"/>
              </w:rPr>
              <w:t>scher Ablauf ist nicht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Allein:</w:t>
            </w:r>
          </w:p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 xml:space="preserve">Spielt harmonischen Ablauf meist </w:t>
            </w:r>
            <w:r>
              <w:rPr>
                <w:rFonts w:eastAsia="Arial" w:cstheme="minorHAnsi"/>
              </w:rPr>
              <w:t>rich</w:t>
            </w:r>
            <w:r w:rsidRPr="005B3195">
              <w:rPr>
                <w:rFonts w:eastAsia="Arial" w:cstheme="minorHAnsi"/>
              </w:rPr>
              <w:t>tig und konzentriert.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harmonischen Ablauf durc</w:t>
            </w:r>
            <w:r w:rsidRPr="005B3195">
              <w:rPr>
                <w:rFonts w:eastAsia="Arial" w:cstheme="minorHAnsi"/>
              </w:rPr>
              <w:t>h</w:t>
            </w:r>
            <w:r w:rsidRPr="005B3195">
              <w:rPr>
                <w:rFonts w:eastAsia="Arial" w:cstheme="minorHAnsi"/>
              </w:rPr>
              <w:t>wegs präzis und mit musikalischem Ausdruck.</w:t>
            </w:r>
          </w:p>
        </w:tc>
      </w:tr>
      <w:tr w:rsidR="008D24FA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D24FA" w:rsidRDefault="008D24FA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8D24FA" w:rsidRDefault="008D24FA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D24FA">
              <w:rPr>
                <w:rFonts w:eastAsia="Arial" w:cstheme="minorHAnsi"/>
                <w:b/>
                <w:i/>
              </w:rPr>
              <w:t>Du hörst beim Spielen auf das Lied und hältst das Metrum.</w:t>
            </w:r>
          </w:p>
        </w:tc>
      </w:tr>
      <w:tr w:rsidR="005B3195" w:rsidRPr="008D7A41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8D7A41" w:rsidRDefault="005B3195" w:rsidP="005B31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phasenweise oder gen</w:t>
            </w:r>
            <w:r w:rsidRPr="005B3195">
              <w:rPr>
                <w:rFonts w:eastAsia="Arial" w:cstheme="minorHAnsi"/>
              </w:rPr>
              <w:t>e</w:t>
            </w:r>
            <w:r w:rsidRPr="005B3195">
              <w:rPr>
                <w:rFonts w:eastAsia="Arial" w:cstheme="minorHAnsi"/>
              </w:rPr>
              <w:t>rell nicht im Metrum (metrische oder motorische Probleme).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meist sicher im Metrum.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durchwegs im exakten Me</w:t>
            </w:r>
            <w:r w:rsidRPr="005B3195">
              <w:rPr>
                <w:rFonts w:eastAsia="Arial" w:cstheme="minorHAnsi"/>
              </w:rPr>
              <w:t>t</w:t>
            </w:r>
            <w:r w:rsidRPr="005B3195">
              <w:rPr>
                <w:rFonts w:eastAsia="Arial" w:cstheme="minorHAnsi"/>
              </w:rPr>
              <w:t>rum und mit musikalischem Au</w:t>
            </w:r>
            <w:r w:rsidRPr="005B3195">
              <w:rPr>
                <w:rFonts w:eastAsia="Arial" w:cstheme="minorHAnsi"/>
              </w:rPr>
              <w:t>s</w:t>
            </w:r>
            <w:r w:rsidRPr="005B3195">
              <w:rPr>
                <w:rFonts w:eastAsia="Arial" w:cstheme="minorHAnsi"/>
              </w:rPr>
              <w:t>druck (setzt Akzente).</w:t>
            </w:r>
          </w:p>
        </w:tc>
      </w:tr>
      <w:tr w:rsidR="008D24FA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D24FA" w:rsidRDefault="008D24FA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8D24FA" w:rsidRDefault="008D24FA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D24FA">
              <w:rPr>
                <w:rFonts w:eastAsia="Arial" w:cstheme="minorHAnsi"/>
                <w:b/>
                <w:i/>
              </w:rPr>
              <w:t xml:space="preserve">Du </w:t>
            </w:r>
            <w:r w:rsidR="00AB651F">
              <w:rPr>
                <w:rFonts w:eastAsia="Arial" w:cstheme="minorHAnsi"/>
                <w:b/>
                <w:i/>
              </w:rPr>
              <w:t>improvisierst mit den Dreiklang</w:t>
            </w:r>
            <w:r w:rsidRPr="008D24FA">
              <w:rPr>
                <w:rFonts w:eastAsia="Arial" w:cstheme="minorHAnsi"/>
                <w:b/>
                <w:i/>
              </w:rPr>
              <w:t>tönen der Akkorde und spielst beidhändig in Vierteln.</w:t>
            </w:r>
          </w:p>
        </w:tc>
      </w:tr>
      <w:tr w:rsidR="005B3195" w:rsidRPr="008D7A41" w:rsidTr="00540238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8D7A41" w:rsidRDefault="005B3195" w:rsidP="005B31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phasenweise oder gen</w:t>
            </w:r>
            <w:r w:rsidRPr="005B3195">
              <w:rPr>
                <w:rFonts w:eastAsia="Arial" w:cstheme="minorHAnsi"/>
              </w:rPr>
              <w:t>e</w:t>
            </w:r>
            <w:r w:rsidRPr="005B3195">
              <w:rPr>
                <w:rFonts w:eastAsia="Arial" w:cstheme="minorHAnsi"/>
              </w:rPr>
              <w:t>rell nicht im Metrum (metrische oder motorische Probleme).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meist sicher im Metrum.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durchwegs im exakten Me</w:t>
            </w:r>
            <w:r w:rsidRPr="005B3195">
              <w:rPr>
                <w:rFonts w:eastAsia="Arial" w:cstheme="minorHAnsi"/>
              </w:rPr>
              <w:t>t</w:t>
            </w:r>
            <w:r w:rsidRPr="005B3195">
              <w:rPr>
                <w:rFonts w:eastAsia="Arial" w:cstheme="minorHAnsi"/>
              </w:rPr>
              <w:t>rum und mit musikalischem Au</w:t>
            </w:r>
            <w:r w:rsidRPr="005B3195">
              <w:rPr>
                <w:rFonts w:eastAsia="Arial" w:cstheme="minorHAnsi"/>
              </w:rPr>
              <w:t>s</w:t>
            </w:r>
            <w:r w:rsidRPr="005B3195">
              <w:rPr>
                <w:rFonts w:eastAsia="Arial" w:cstheme="minorHAnsi"/>
              </w:rPr>
              <w:t>druck (setzt Akzente).</w:t>
            </w:r>
          </w:p>
        </w:tc>
      </w:tr>
      <w:tr w:rsidR="005B3195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8D7A41" w:rsidRDefault="005B3195" w:rsidP="005B31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>Spielt einfallslos mit den A</w:t>
            </w:r>
            <w:r w:rsidRPr="005B3195">
              <w:rPr>
                <w:rFonts w:eastAsia="Arial" w:cstheme="minorHAnsi"/>
              </w:rPr>
              <w:t>k</w:t>
            </w:r>
            <w:r w:rsidRPr="005B3195">
              <w:rPr>
                <w:rFonts w:eastAsia="Arial" w:cstheme="minorHAnsi"/>
              </w:rPr>
              <w:t>kordtönen (wenig gewechselt), wählt die Töne einer anderen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 xml:space="preserve">Wechselt meist ohne Probleme </w:t>
            </w:r>
            <w:r>
              <w:rPr>
                <w:rFonts w:eastAsia="Arial" w:cstheme="minorHAnsi"/>
              </w:rPr>
              <w:t>zwi</w:t>
            </w:r>
            <w:r w:rsidRPr="005B3195">
              <w:rPr>
                <w:rFonts w:eastAsia="Arial" w:cstheme="minorHAnsi"/>
              </w:rPr>
              <w:t>schen den verschiedenen Akkordtönen.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195" w:rsidRPr="005B3195" w:rsidRDefault="005B3195" w:rsidP="005B31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B3195">
              <w:rPr>
                <w:rFonts w:eastAsia="Arial" w:cstheme="minorHAnsi"/>
              </w:rPr>
              <w:t xml:space="preserve">Wechselt souverän und musikalisch </w:t>
            </w:r>
            <w:r>
              <w:rPr>
                <w:rFonts w:eastAsia="Arial" w:cstheme="minorHAnsi"/>
              </w:rPr>
              <w:t>zwi</w:t>
            </w:r>
            <w:r w:rsidRPr="005B3195">
              <w:rPr>
                <w:rFonts w:eastAsia="Arial" w:cstheme="minorHAnsi"/>
              </w:rPr>
              <w:t>schen den verschiedenen A</w:t>
            </w:r>
            <w:r w:rsidRPr="005B3195">
              <w:rPr>
                <w:rFonts w:eastAsia="Arial" w:cstheme="minorHAnsi"/>
              </w:rPr>
              <w:t>k</w:t>
            </w:r>
            <w:r w:rsidRPr="005B3195">
              <w:rPr>
                <w:rFonts w:eastAsia="Arial" w:cstheme="minorHAnsi"/>
              </w:rPr>
              <w:t>kordtönen.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8D24FA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492"/>
        <w:gridCol w:w="493"/>
        <w:gridCol w:w="637"/>
        <w:gridCol w:w="493"/>
        <w:gridCol w:w="493"/>
        <w:gridCol w:w="637"/>
        <w:gridCol w:w="493"/>
        <w:gridCol w:w="492"/>
        <w:gridCol w:w="637"/>
        <w:gridCol w:w="493"/>
        <w:gridCol w:w="492"/>
        <w:gridCol w:w="637"/>
      </w:tblGrid>
      <w:tr w:rsidR="008D24FA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4FA" w:rsidRPr="00640CCC" w:rsidRDefault="008D24FA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8D24FA" w:rsidRDefault="008D24FA" w:rsidP="00540238">
            <w:pPr>
              <w:spacing w:before="80"/>
              <w:jc w:val="center"/>
              <w:rPr>
                <w:rFonts w:cstheme="minorHAnsi"/>
              </w:rPr>
            </w:pPr>
            <w:r w:rsidRPr="008D24FA">
              <w:rPr>
                <w:rFonts w:eastAsia="Arial" w:cstheme="minorHAnsi"/>
              </w:rPr>
              <w:t>Du begleitest das Lied mit den Grundtönen D, G und A beidhändig in Vierteln.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4FA" w:rsidRPr="00640CCC" w:rsidRDefault="008D24FA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8D24FA" w:rsidRDefault="008D24FA" w:rsidP="00540238">
            <w:pPr>
              <w:spacing w:before="80"/>
              <w:jc w:val="center"/>
              <w:rPr>
                <w:rFonts w:cstheme="minorHAnsi"/>
              </w:rPr>
            </w:pPr>
            <w:r w:rsidRPr="008D24FA">
              <w:rPr>
                <w:rFonts w:eastAsia="Arial" w:cstheme="minorHAnsi"/>
              </w:rPr>
              <w:t>Du spielst den harmonischen Ablauf richtig und konzentriert.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4FA" w:rsidRPr="00341368" w:rsidRDefault="008D24FA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8D24FA" w:rsidRDefault="008D24FA" w:rsidP="00540238">
            <w:pPr>
              <w:spacing w:before="80"/>
              <w:jc w:val="center"/>
              <w:rPr>
                <w:rFonts w:cstheme="minorHAnsi"/>
              </w:rPr>
            </w:pPr>
            <w:r w:rsidRPr="008D24FA">
              <w:rPr>
                <w:rFonts w:eastAsia="Arial" w:cstheme="minorHAnsi"/>
              </w:rPr>
              <w:t>Du hörst beim Spielen auf das Lied und hältst das Metrum.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4FA" w:rsidRPr="00341368" w:rsidRDefault="008D24FA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8D24FA" w:rsidRDefault="008D24FA" w:rsidP="00540238">
            <w:pPr>
              <w:spacing w:before="80"/>
              <w:jc w:val="center"/>
              <w:rPr>
                <w:rFonts w:cstheme="minorHAnsi"/>
              </w:rPr>
            </w:pPr>
            <w:r w:rsidRPr="008D24FA">
              <w:rPr>
                <w:rFonts w:eastAsia="Arial" w:cstheme="minorHAnsi"/>
              </w:rPr>
              <w:t>Du improvisierst mit den Drei</w:t>
            </w:r>
            <w:r w:rsidR="00AB651F">
              <w:rPr>
                <w:rFonts w:eastAsia="Arial" w:cstheme="minorHAnsi"/>
              </w:rPr>
              <w:t>klang</w:t>
            </w:r>
            <w:bookmarkStart w:id="0" w:name="_GoBack"/>
            <w:bookmarkEnd w:id="0"/>
            <w:r w:rsidRPr="008D24FA">
              <w:rPr>
                <w:rFonts w:eastAsia="Arial" w:cstheme="minorHAnsi"/>
              </w:rPr>
              <w:t>tönen der Akkorde und spielst bei</w:t>
            </w:r>
            <w:r w:rsidRPr="008D24FA">
              <w:rPr>
                <w:rFonts w:eastAsia="Arial" w:cstheme="minorHAnsi"/>
              </w:rPr>
              <w:t>d</w:t>
            </w:r>
            <w:r w:rsidRPr="008D24FA">
              <w:rPr>
                <w:rFonts w:eastAsia="Arial" w:cstheme="minorHAnsi"/>
              </w:rPr>
              <w:t>händig in Vierteln.</w:t>
            </w: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Pr="000032AF" w:rsidRDefault="008D24FA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  <w:tr w:rsidR="008D24FA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4FA" w:rsidRDefault="008D24FA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B651F">
      <w:rPr>
        <w:szCs w:val="19"/>
        <w:lang w:val="de-CH"/>
      </w:rPr>
      <w:t xml:space="preserve">Orientierungsaufgaben Musik | Primar, 5./6. Klasse | Intermezzo </w:t>
    </w:r>
    <w:r w:rsidR="00746671" w:rsidRPr="00AB651F">
      <w:rPr>
        <w:szCs w:val="19"/>
        <w:lang w:val="de-CH"/>
      </w:rPr>
      <w:t xml:space="preserve">| Aufgabe </w:t>
    </w:r>
    <w:r w:rsidR="008D24FA" w:rsidRPr="00AB651F">
      <w:rPr>
        <w:lang w:val="de-CH"/>
      </w:rPr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B651F" w:rsidRPr="00AB651F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492"/>
    <w:rsid w:val="001E5F85"/>
    <w:rsid w:val="00217C83"/>
    <w:rsid w:val="0024586A"/>
    <w:rsid w:val="00260D01"/>
    <w:rsid w:val="00277814"/>
    <w:rsid w:val="00280161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3195"/>
    <w:rsid w:val="005B79CC"/>
    <w:rsid w:val="005C15E7"/>
    <w:rsid w:val="005E365C"/>
    <w:rsid w:val="0060594F"/>
    <w:rsid w:val="00612AAF"/>
    <w:rsid w:val="006553A9"/>
    <w:rsid w:val="00657A98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0992"/>
    <w:rsid w:val="00745125"/>
    <w:rsid w:val="00746671"/>
    <w:rsid w:val="00770428"/>
    <w:rsid w:val="007E1C9A"/>
    <w:rsid w:val="00831D82"/>
    <w:rsid w:val="0086154B"/>
    <w:rsid w:val="008851C9"/>
    <w:rsid w:val="008B1105"/>
    <w:rsid w:val="008C4F09"/>
    <w:rsid w:val="008D24FA"/>
    <w:rsid w:val="008E5C55"/>
    <w:rsid w:val="008F2628"/>
    <w:rsid w:val="009051D1"/>
    <w:rsid w:val="0091107B"/>
    <w:rsid w:val="009127FE"/>
    <w:rsid w:val="00960302"/>
    <w:rsid w:val="00991702"/>
    <w:rsid w:val="009C2A23"/>
    <w:rsid w:val="009C60FA"/>
    <w:rsid w:val="00A412EE"/>
    <w:rsid w:val="00A47D66"/>
    <w:rsid w:val="00AB651F"/>
    <w:rsid w:val="00AB6E02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1270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42F71"/>
    <w:rsid w:val="00D62B31"/>
    <w:rsid w:val="00D662CD"/>
    <w:rsid w:val="00D849EA"/>
    <w:rsid w:val="00D91D46"/>
    <w:rsid w:val="00D96C9F"/>
    <w:rsid w:val="00DC12D8"/>
    <w:rsid w:val="00DC468A"/>
    <w:rsid w:val="00DD60D1"/>
    <w:rsid w:val="00DF6A17"/>
    <w:rsid w:val="00E70354"/>
    <w:rsid w:val="00E77292"/>
    <w:rsid w:val="00E9208C"/>
    <w:rsid w:val="00E94761"/>
    <w:rsid w:val="00EB2AC9"/>
    <w:rsid w:val="00EB2E2E"/>
    <w:rsid w:val="00EF64A3"/>
    <w:rsid w:val="00F21933"/>
    <w:rsid w:val="00F25E6E"/>
    <w:rsid w:val="00F26894"/>
    <w:rsid w:val="00F30F5A"/>
    <w:rsid w:val="00F559B7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3F61-8490-4DAA-BFF4-9EDAD155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2017-03-07T15:11:00Z</dcterms:created>
  <dcterms:modified xsi:type="dcterms:W3CDTF">2017-07-14T07:23:00Z</dcterms:modified>
</cp:coreProperties>
</file>