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F247B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F247B" w:rsidRPr="00A53090" w:rsidRDefault="005F247B" w:rsidP="005F24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87673">
        <w:rPr>
          <w:rFonts w:cstheme="minorHAnsi"/>
        </w:rPr>
        <w:t>MU.1.A.1.</w:t>
      </w:r>
      <w:r>
        <w:rPr>
          <w:rFonts w:cstheme="minorHAnsi"/>
        </w:rPr>
        <w:t>j: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mehrstimmigen Liedern ihre Stimme halten. </w:t>
      </w:r>
    </w:p>
    <w:p w:rsidR="00E94761" w:rsidRPr="00E94761" w:rsidRDefault="005F247B" w:rsidP="005F24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87673">
        <w:rPr>
          <w:rFonts w:cstheme="minorHAnsi"/>
        </w:rPr>
        <w:t>MU.1.A.1.l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 begleitetes Lied solistisch oder in Gruppen vortragen. </w:t>
      </w:r>
      <w:r w:rsidR="00D65BD7">
        <w:t> </w:t>
      </w:r>
      <w:r w:rsidR="00C212EF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5F247B" w:rsidRPr="002B13B1" w:rsidRDefault="005F247B" w:rsidP="005F24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B13B1">
        <w:rPr>
          <w:rFonts w:cstheme="minorHAnsi"/>
        </w:rPr>
        <w:t>Ein Lied mehrstimmig singen</w:t>
      </w:r>
    </w:p>
    <w:p w:rsidR="000F1F41" w:rsidRPr="000940AD" w:rsidRDefault="005F247B" w:rsidP="005F24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B13B1">
        <w:rPr>
          <w:rFonts w:cstheme="minorHAnsi"/>
        </w:rPr>
        <w:t>Melodie, Tongebung und Rhythmus und Text wiedergeben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F247B" w:rsidRPr="005F247B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F24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47B" w:rsidRPr="005F247B" w:rsidRDefault="005F247B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F24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47B" w:rsidRPr="005F247B" w:rsidRDefault="005F247B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F24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47B" w:rsidRPr="005F247B" w:rsidRDefault="005F247B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F247B" w:rsidRPr="005F247B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F247B" w:rsidRPr="005F247B" w:rsidRDefault="005F247B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5F247B">
              <w:rPr>
                <w:w w:val="85"/>
                <w:sz w:val="16"/>
                <w:szCs w:val="16"/>
              </w:rPr>
              <w:t xml:space="preserve"> </w:t>
            </w:r>
          </w:p>
          <w:p w:rsidR="005F247B" w:rsidRPr="005F247B" w:rsidRDefault="005F247B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5F247B" w:rsidRPr="005F247B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Melodieverlauf in der Zweiergruppe nicht richtig gesungen; Ton nicht richtig abgenommen; Brummer;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Anfangston richtig abgenommen; Melodieverlauf in der Zweiergruppe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Melodieverlauf in der Zweiergruppe richtig und sicher gesungen.</w:t>
            </w:r>
          </w:p>
        </w:tc>
      </w:tr>
      <w:tr w:rsidR="005F247B" w:rsidRPr="005F247B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 xml:space="preserve">Melodieverlauf allein nicht richtig </w:t>
            </w:r>
            <w:r>
              <w:rPr>
                <w:rFonts w:eastAsia="Arial" w:cstheme="minorHAnsi"/>
                <w:sz w:val="16"/>
                <w:szCs w:val="16"/>
              </w:rPr>
              <w:t>gesun</w:t>
            </w:r>
            <w:r w:rsidRPr="005F247B">
              <w:rPr>
                <w:rFonts w:eastAsia="Arial" w:cstheme="minorHAnsi"/>
                <w:sz w:val="16"/>
                <w:szCs w:val="16"/>
              </w:rPr>
              <w:t>gen; Ton nicht richtig abg</w:t>
            </w:r>
            <w:r w:rsidRPr="005F247B">
              <w:rPr>
                <w:rFonts w:eastAsia="Arial" w:cstheme="minorHAnsi"/>
                <w:sz w:val="16"/>
                <w:szCs w:val="16"/>
              </w:rPr>
              <w:t>e</w:t>
            </w:r>
            <w:r w:rsidRPr="005F247B">
              <w:rPr>
                <w:rFonts w:eastAsia="Arial" w:cstheme="minorHAnsi"/>
                <w:sz w:val="16"/>
                <w:szCs w:val="16"/>
              </w:rPr>
              <w:t>nommen; Brummer;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Anfangston richtig abgenommen; Melodieverlauf allein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Melodieverlauf allein richtig und sicher gesungen.</w:t>
            </w:r>
          </w:p>
        </w:tc>
      </w:tr>
      <w:tr w:rsidR="005F247B" w:rsidRPr="005F247B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F247B" w:rsidRPr="005F247B" w:rsidRDefault="005F247B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F247B" w:rsidRPr="005F247B" w:rsidRDefault="005F247B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i/>
                <w:sz w:val="16"/>
                <w:szCs w:val="16"/>
              </w:rPr>
              <w:t>Intonation: Du hörst genau hin, damit du nicht zu hoch oder zu tief singst.</w:t>
            </w:r>
          </w:p>
        </w:tc>
      </w:tr>
      <w:tr w:rsidR="005F247B" w:rsidRPr="005F247B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in der Zweiergruppe ung</w:t>
            </w:r>
            <w:r w:rsidRPr="005F247B">
              <w:rPr>
                <w:rFonts w:eastAsia="Arial" w:cstheme="minorHAnsi"/>
                <w:sz w:val="16"/>
                <w:szCs w:val="16"/>
              </w:rPr>
              <w:t>e</w:t>
            </w:r>
            <w:r w:rsidRPr="005F247B">
              <w:rPr>
                <w:rFonts w:eastAsia="Arial" w:cstheme="minorHAnsi"/>
                <w:sz w:val="16"/>
                <w:szCs w:val="16"/>
              </w:rPr>
              <w:t>nau oder falsch; Tonhöhe nicht richtig abgenommen oder gehalten; hört nicht auf die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in der Zweiergruppe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in der Zweiergruppe durchwegs präzis und sauber.</w:t>
            </w:r>
          </w:p>
        </w:tc>
      </w:tr>
      <w:tr w:rsidR="005F247B" w:rsidRPr="005F247B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allein ungenau oder falsch; Tonhöhe nicht richtig abgenommen oder gehalten; hört nicht auf die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allein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Intoniert allein durchwegs präzis und sauber.</w:t>
            </w:r>
          </w:p>
        </w:tc>
      </w:tr>
      <w:tr w:rsidR="005F247B" w:rsidRPr="005F247B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F247B" w:rsidRPr="005F247B" w:rsidRDefault="005F247B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5F247B">
              <w:rPr>
                <w:w w:val="85"/>
                <w:sz w:val="16"/>
                <w:szCs w:val="16"/>
              </w:rPr>
              <w:t xml:space="preserve"> </w:t>
            </w:r>
          </w:p>
          <w:p w:rsidR="005F247B" w:rsidRPr="005F247B" w:rsidRDefault="005F247B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Pausen und Notenwerte ein.</w:t>
            </w:r>
          </w:p>
        </w:tc>
      </w:tr>
      <w:tr w:rsidR="005F247B" w:rsidRPr="005F247B" w:rsidTr="00E507C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Das Lied in der Zweiergruppe rhyt</w:t>
            </w:r>
            <w:r w:rsidRPr="005F247B">
              <w:rPr>
                <w:rFonts w:eastAsia="Arial" w:cstheme="minorHAnsi"/>
                <w:sz w:val="16"/>
                <w:szCs w:val="16"/>
              </w:rPr>
              <w:t>h</w:t>
            </w:r>
            <w:r w:rsidRPr="005F247B">
              <w:rPr>
                <w:rFonts w:eastAsia="Arial" w:cstheme="minorHAnsi"/>
                <w:sz w:val="16"/>
                <w:szCs w:val="16"/>
              </w:rPr>
              <w:t>misch nicht richtig gesungen; Metrum nicht übernommen; macht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Das Lied in der Zweiergruppe rhyt</w:t>
            </w:r>
            <w:r w:rsidRPr="005F247B">
              <w:rPr>
                <w:rFonts w:eastAsia="Arial" w:cstheme="minorHAnsi"/>
                <w:sz w:val="16"/>
                <w:szCs w:val="16"/>
              </w:rPr>
              <w:t>h</w:t>
            </w:r>
            <w:r w:rsidRPr="005F247B">
              <w:rPr>
                <w:rFonts w:eastAsia="Arial" w:cstheme="minorHAnsi"/>
                <w:sz w:val="16"/>
                <w:szCs w:val="16"/>
              </w:rPr>
              <w:t>misch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 xml:space="preserve">Das </w:t>
            </w:r>
            <w:r w:rsidR="00B85927">
              <w:rPr>
                <w:rFonts w:eastAsia="Arial" w:cstheme="minorHAnsi"/>
                <w:sz w:val="16"/>
                <w:szCs w:val="16"/>
              </w:rPr>
              <w:t>Lied in der Zweiergruppe rhyth</w:t>
            </w:r>
            <w:bookmarkStart w:id="0" w:name="_GoBack"/>
            <w:bookmarkEnd w:id="0"/>
            <w:r w:rsidRPr="005F247B">
              <w:rPr>
                <w:rFonts w:eastAsia="Arial" w:cstheme="minorHAnsi"/>
                <w:sz w:val="16"/>
                <w:szCs w:val="16"/>
              </w:rPr>
              <w:t>misch richtig und sicher gesungen.</w:t>
            </w:r>
          </w:p>
        </w:tc>
      </w:tr>
      <w:tr w:rsidR="005F247B" w:rsidRPr="005F247B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Das Lied allein rhythmisch nicht richtig gesungen; Metrum nicht übe</w:t>
            </w:r>
            <w:r w:rsidRPr="005F247B">
              <w:rPr>
                <w:rFonts w:eastAsia="Arial" w:cstheme="minorHAnsi"/>
                <w:sz w:val="16"/>
                <w:szCs w:val="16"/>
              </w:rPr>
              <w:t>r</w:t>
            </w:r>
            <w:r w:rsidRPr="005F247B">
              <w:rPr>
                <w:rFonts w:eastAsia="Arial" w:cstheme="minorHAnsi"/>
                <w:sz w:val="16"/>
                <w:szCs w:val="16"/>
              </w:rPr>
              <w:t>nommen; macht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Das Lied allein rhythmisch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Das Lied allein rhythmisch richtig und sicher gesungen.</w:t>
            </w:r>
          </w:p>
        </w:tc>
      </w:tr>
      <w:tr w:rsidR="005F247B" w:rsidRPr="005F247B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47B" w:rsidRPr="005F247B" w:rsidRDefault="005F247B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F247B" w:rsidRPr="005F247B" w:rsidRDefault="005F247B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5F247B">
              <w:rPr>
                <w:w w:val="85"/>
                <w:sz w:val="16"/>
                <w:szCs w:val="16"/>
              </w:rPr>
              <w:t xml:space="preserve"> </w:t>
            </w:r>
          </w:p>
          <w:p w:rsidR="005F247B" w:rsidRPr="005F247B" w:rsidRDefault="005F247B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F247B">
              <w:rPr>
                <w:rFonts w:eastAsia="Arial" w:cstheme="minorHAnsi"/>
                <w:b/>
                <w:i/>
                <w:sz w:val="16"/>
                <w:szCs w:val="16"/>
              </w:rPr>
              <w:t>Aussprache und Tongebung: Du sprichst den Text deutlich aus und singst mit dosiertem Ton.</w:t>
            </w:r>
          </w:p>
        </w:tc>
      </w:tr>
      <w:tr w:rsidR="005F247B" w:rsidRPr="005F247B" w:rsidTr="00E507C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Flache, ungenaue oder falsche Art</w:t>
            </w:r>
            <w:r w:rsidRPr="005F247B">
              <w:rPr>
                <w:rFonts w:eastAsia="Arial" w:cstheme="minorHAnsi"/>
                <w:sz w:val="16"/>
                <w:szCs w:val="16"/>
              </w:rPr>
              <w:t>i</w:t>
            </w:r>
            <w:r w:rsidRPr="005F247B">
              <w:rPr>
                <w:rFonts w:eastAsia="Arial" w:cstheme="minorHAnsi"/>
                <w:sz w:val="16"/>
                <w:szCs w:val="16"/>
              </w:rPr>
              <w:t>kulation.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Deutliche Artikulation, vor allem die Konsonanten.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Text durchwegs deutlich und präzis artik</w:t>
            </w:r>
            <w:r w:rsidRPr="005F247B">
              <w:rPr>
                <w:rFonts w:eastAsia="Arial" w:cstheme="minorHAnsi"/>
                <w:sz w:val="16"/>
                <w:szCs w:val="16"/>
              </w:rPr>
              <w:t>u</w:t>
            </w:r>
            <w:r w:rsidRPr="005F247B">
              <w:rPr>
                <w:rFonts w:eastAsia="Arial" w:cstheme="minorHAnsi"/>
                <w:sz w:val="16"/>
                <w:szCs w:val="16"/>
              </w:rPr>
              <w:t>liert und klar verständlich.</w:t>
            </w:r>
          </w:p>
        </w:tc>
      </w:tr>
      <w:tr w:rsidR="005F247B" w:rsidRPr="005F247B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Lied in dosiertem Ton vorgetragen.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47B" w:rsidRPr="005F247B" w:rsidRDefault="005F247B" w:rsidP="005F24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F247B">
              <w:rPr>
                <w:rFonts w:eastAsia="Arial" w:cstheme="minorHAnsi"/>
                <w:sz w:val="16"/>
                <w:szCs w:val="16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 xml:space="preserve">: Aufgabe </w:t>
      </w:r>
      <w:r w:rsidR="005F247B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C212EF" w:rsidTr="00E507C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640CCC" w:rsidRDefault="00C212EF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212EF" w:rsidRDefault="005F247B" w:rsidP="00E507C6">
            <w:pPr>
              <w:spacing w:before="80"/>
              <w:jc w:val="center"/>
              <w:rPr>
                <w:rFonts w:cstheme="minorHAnsi"/>
              </w:rPr>
            </w:pPr>
            <w:r w:rsidRPr="005F247B">
              <w:rPr>
                <w:rFonts w:eastAsia="Arial" w:cstheme="minorHAnsi"/>
              </w:rPr>
              <w:t>Melodie: Du nimmst den A</w:t>
            </w:r>
            <w:r w:rsidRPr="005F247B">
              <w:rPr>
                <w:rFonts w:eastAsia="Arial" w:cstheme="minorHAnsi"/>
              </w:rPr>
              <w:t>n</w:t>
            </w:r>
            <w:r w:rsidRPr="005F247B">
              <w:rPr>
                <w:rFonts w:eastAsia="Arial" w:cstheme="minorHAnsi"/>
              </w:rPr>
              <w:t>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640CCC" w:rsidRDefault="00C212EF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212EF" w:rsidRDefault="00C212EF" w:rsidP="00E507C6">
            <w:pPr>
              <w:spacing w:before="80"/>
              <w:jc w:val="center"/>
              <w:rPr>
                <w:rFonts w:cstheme="minorHAnsi"/>
              </w:rPr>
            </w:pPr>
            <w:r w:rsidRPr="00C212EF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341368" w:rsidRDefault="00C212EF" w:rsidP="00E507C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212EF" w:rsidRDefault="005F247B" w:rsidP="00E507C6">
            <w:pPr>
              <w:spacing w:before="80"/>
              <w:jc w:val="center"/>
              <w:rPr>
                <w:rFonts w:cstheme="minorHAnsi"/>
              </w:rPr>
            </w:pPr>
            <w:r w:rsidRPr="005F247B">
              <w:rPr>
                <w:rFonts w:eastAsia="Arial" w:cstheme="minorHAnsi"/>
              </w:rPr>
              <w:t>Rhythmus: Du bleibst im Tempo und hältst die Pausen und N</w:t>
            </w:r>
            <w:r w:rsidRPr="005F247B">
              <w:rPr>
                <w:rFonts w:eastAsia="Arial" w:cstheme="minorHAnsi"/>
              </w:rPr>
              <w:t>o</w:t>
            </w:r>
            <w:r w:rsidRPr="005F247B">
              <w:rPr>
                <w:rFonts w:eastAsia="Arial" w:cstheme="minorHAnsi"/>
              </w:rPr>
              <w:t>tenwerte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341368" w:rsidRDefault="00C212EF" w:rsidP="00E507C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212EF" w:rsidRDefault="005F247B" w:rsidP="00E507C6">
            <w:pPr>
              <w:spacing w:before="80"/>
              <w:jc w:val="center"/>
              <w:rPr>
                <w:rFonts w:cstheme="minorHAnsi"/>
              </w:rPr>
            </w:pPr>
            <w:r w:rsidRPr="005F247B">
              <w:rPr>
                <w:rFonts w:eastAsia="Arial" w:cstheme="minorHAnsi"/>
              </w:rPr>
              <w:t>Aussprache und Tongebung: Du sprichst den Text deutlich aus und singst mit dosie</w:t>
            </w:r>
            <w:r w:rsidRPr="005F247B">
              <w:rPr>
                <w:rFonts w:eastAsia="Arial" w:cstheme="minorHAnsi"/>
              </w:rPr>
              <w:t>r</w:t>
            </w:r>
            <w:r w:rsidRPr="005F247B">
              <w:rPr>
                <w:rFonts w:eastAsia="Arial" w:cstheme="minorHAnsi"/>
              </w:rPr>
              <w:t>tem Ton.</w:t>
            </w: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85927">
      <w:rPr>
        <w:szCs w:val="19"/>
        <w:lang w:val="de-CH"/>
      </w:rPr>
      <w:t xml:space="preserve">Orientierungsaufgaben Musik | Sek I, 1.-3. Klasse | </w:t>
    </w:r>
    <w:proofErr w:type="spellStart"/>
    <w:r w:rsidRPr="00B85927">
      <w:rPr>
        <w:szCs w:val="19"/>
        <w:lang w:val="de-CH"/>
      </w:rPr>
      <w:t>Musicbox</w:t>
    </w:r>
    <w:proofErr w:type="spellEnd"/>
    <w:r w:rsidRPr="00B85927">
      <w:rPr>
        <w:szCs w:val="19"/>
        <w:lang w:val="de-CH"/>
      </w:rPr>
      <w:t xml:space="preserve"> </w:t>
    </w:r>
    <w:r w:rsidR="00746671" w:rsidRPr="00B85927">
      <w:rPr>
        <w:szCs w:val="19"/>
        <w:lang w:val="de-CH"/>
      </w:rPr>
      <w:t xml:space="preserve">| Aufgabe </w:t>
    </w:r>
    <w:r w:rsidR="005F247B" w:rsidRPr="00B85927">
      <w:rPr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85927" w:rsidRPr="00B85927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1399"/>
    <w:rsid w:val="004025A8"/>
    <w:rsid w:val="004479CC"/>
    <w:rsid w:val="0045706C"/>
    <w:rsid w:val="00474CD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5F247B"/>
    <w:rsid w:val="00612AAF"/>
    <w:rsid w:val="006553A9"/>
    <w:rsid w:val="006624A2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1109E"/>
    <w:rsid w:val="00B4318D"/>
    <w:rsid w:val="00B555E7"/>
    <w:rsid w:val="00B85927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10DBA"/>
    <w:rsid w:val="00D2354B"/>
    <w:rsid w:val="00D3333B"/>
    <w:rsid w:val="00D354E0"/>
    <w:rsid w:val="00D62B31"/>
    <w:rsid w:val="00D65BD7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DF74-80BE-478D-968C-021C61A8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2017-03-10T13:23:00Z</dcterms:created>
  <dcterms:modified xsi:type="dcterms:W3CDTF">2017-07-14T09:41:00Z</dcterms:modified>
</cp:coreProperties>
</file>