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96816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96816" w:rsidRPr="00771897" w:rsidRDefault="00A96816" w:rsidP="00A9681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NMG.4.1.b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Sinne, Sinnesorgane und Sinnesleistungen erforschen und Alltagserfahrungen beschreiben.</w:t>
      </w:r>
    </w:p>
    <w:p w:rsidR="004479CC" w:rsidRPr="00CE09B2" w:rsidRDefault="00A96816" w:rsidP="00A9681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NMG.1.3.a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Lebensmittel untersuchen und nach Kriterien ordnen (z.B. nach Geruch, nach Geschmack, nach Aussehen, nach Erntezeitpunkt, nach Herkunft).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11B9B" w:rsidRPr="00B35D43" w:rsidRDefault="00A96816" w:rsidP="003E029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0426C">
        <w:rPr>
          <w:rFonts w:cstheme="minorHAnsi"/>
        </w:rPr>
        <w:t>Mit Geschmacksinn differenziert wahrnehmen und Wahrnehmungen festhalten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96816" w:rsidRPr="00E566BD" w:rsidTr="007659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E566BD" w:rsidRDefault="00A96816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6816" w:rsidRPr="00847464" w:rsidRDefault="00A96816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E566BD" w:rsidRDefault="00A96816" w:rsidP="007659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6816" w:rsidRPr="00847464" w:rsidRDefault="00A96816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E566BD" w:rsidRDefault="00A96816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6816" w:rsidRPr="00847464" w:rsidRDefault="00A96816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96816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96816" w:rsidRPr="00E566BD" w:rsidRDefault="00A96816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6816" w:rsidRDefault="00A96816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96816" w:rsidRDefault="00A96816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96816">
              <w:rPr>
                <w:rFonts w:eastAsia="Arial" w:cstheme="minorHAnsi"/>
                <w:b/>
                <w:i/>
              </w:rPr>
              <w:t>Du erkennst die Geschmacksrichtungen und nennst mind. 10 passende Nahrungsmittel und Getränke (Au</w:t>
            </w:r>
            <w:r w:rsidRPr="00A96816">
              <w:rPr>
                <w:rFonts w:eastAsia="Arial" w:cstheme="minorHAnsi"/>
                <w:b/>
                <w:i/>
              </w:rPr>
              <w:t>f</w:t>
            </w:r>
            <w:r w:rsidRPr="00A96816">
              <w:rPr>
                <w:rFonts w:eastAsia="Arial" w:cstheme="minorHAnsi"/>
                <w:b/>
                <w:i/>
              </w:rPr>
              <w:t>trag 1).</w:t>
            </w:r>
          </w:p>
        </w:tc>
      </w:tr>
      <w:tr w:rsidR="00A96816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Weniger als 3 Geschmacksric</w:t>
            </w:r>
            <w:r w:rsidRPr="00A96816">
              <w:rPr>
                <w:rFonts w:eastAsia="Arial" w:cstheme="minorHAnsi"/>
              </w:rPr>
              <w:t>h</w:t>
            </w:r>
            <w:r w:rsidRPr="00A96816">
              <w:rPr>
                <w:rFonts w:eastAsia="Arial" w:cstheme="minorHAnsi"/>
              </w:rPr>
              <w:t>tungen sind richtig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3-4 Geschmacksrichtungen sind richtig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A96816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Weniger als 10 Nahrungsmittel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 xml:space="preserve">10 -14 passende Nahrungsmittel </w:t>
            </w:r>
            <w:r>
              <w:rPr>
                <w:rFonts w:eastAsia="Arial" w:cstheme="minorHAnsi"/>
              </w:rPr>
              <w:t>ge</w:t>
            </w:r>
            <w:r w:rsidRPr="00A96816">
              <w:rPr>
                <w:rFonts w:eastAsia="Arial" w:cstheme="minorHAnsi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15 oder 16 passende Nahrungsmi</w:t>
            </w:r>
            <w:r w:rsidRPr="00A96816">
              <w:rPr>
                <w:rFonts w:eastAsia="Arial" w:cstheme="minorHAnsi"/>
              </w:rPr>
              <w:t>t</w:t>
            </w:r>
            <w:r w:rsidRPr="00A96816">
              <w:rPr>
                <w:rFonts w:eastAsia="Arial" w:cstheme="minorHAnsi"/>
              </w:rPr>
              <w:t>tel genannt.</w:t>
            </w:r>
          </w:p>
        </w:tc>
      </w:tr>
      <w:tr w:rsidR="00A96816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Zu einzelnen Geschmacksric</w:t>
            </w:r>
            <w:r w:rsidRPr="00A96816">
              <w:rPr>
                <w:rFonts w:eastAsia="Arial" w:cstheme="minorHAnsi"/>
              </w:rPr>
              <w:t>h</w:t>
            </w:r>
            <w:r w:rsidRPr="00A96816">
              <w:rPr>
                <w:rFonts w:eastAsia="Arial" w:cstheme="minorHAnsi"/>
              </w:rPr>
              <w:t>tungen keine passende Na</w:t>
            </w:r>
            <w:r w:rsidRPr="00A96816">
              <w:rPr>
                <w:rFonts w:eastAsia="Arial" w:cstheme="minorHAnsi"/>
              </w:rPr>
              <w:t>h</w:t>
            </w:r>
            <w:r w:rsidRPr="00A96816">
              <w:rPr>
                <w:rFonts w:eastAsia="Arial" w:cstheme="minorHAnsi"/>
              </w:rPr>
              <w:t>rungsmittel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 xml:space="preserve">Zu jeder Geschmacksrichtung </w:t>
            </w:r>
            <w:r>
              <w:rPr>
                <w:rFonts w:eastAsia="Arial" w:cstheme="minorHAnsi"/>
              </w:rPr>
              <w:t>minde</w:t>
            </w:r>
            <w:r w:rsidRPr="00A96816">
              <w:rPr>
                <w:rFonts w:eastAsia="Arial" w:cstheme="minorHAnsi"/>
              </w:rPr>
              <w:t>stens 2 Nahrungsmittel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 xml:space="preserve">Zu jeder Geschmacksrichtung </w:t>
            </w:r>
            <w:r>
              <w:rPr>
                <w:rFonts w:eastAsia="Arial" w:cstheme="minorHAnsi"/>
              </w:rPr>
              <w:t>mi</w:t>
            </w:r>
            <w:r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>de</w:t>
            </w:r>
            <w:r w:rsidRPr="00A96816">
              <w:rPr>
                <w:rFonts w:eastAsia="Arial" w:cstheme="minorHAnsi"/>
              </w:rPr>
              <w:t>stens 3 passende Nahrungsmittel genannt.</w:t>
            </w:r>
          </w:p>
        </w:tc>
      </w:tr>
      <w:tr w:rsidR="00A96816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96816" w:rsidRPr="00E566BD" w:rsidRDefault="00A96816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6816" w:rsidRDefault="00A96816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96816" w:rsidRDefault="00A96816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96816">
              <w:rPr>
                <w:rFonts w:eastAsia="Arial" w:cstheme="minorHAnsi"/>
                <w:b/>
                <w:i/>
              </w:rPr>
              <w:t>Du nennst passende Nahrungsmittel zu den Flüssigkeiten und kennst passende Gerichte (Auftrag 2).</w:t>
            </w:r>
          </w:p>
        </w:tc>
      </w:tr>
      <w:tr w:rsidR="00A96816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Weniger als 3 Nahrungsmittel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3 Nahrungsmittel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Alle 4 Nahrungsmittel erkannt.</w:t>
            </w:r>
          </w:p>
        </w:tc>
      </w:tr>
      <w:tr w:rsidR="00A96816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Weniger als 3 passende G</w:t>
            </w:r>
            <w:r w:rsidRPr="00A96816">
              <w:rPr>
                <w:rFonts w:eastAsia="Arial" w:cstheme="minorHAnsi"/>
              </w:rPr>
              <w:t>e</w:t>
            </w:r>
            <w:r w:rsidRPr="00A96816">
              <w:rPr>
                <w:rFonts w:eastAsia="Arial" w:cstheme="minorHAnsi"/>
              </w:rPr>
              <w:t>richte aufgezählt.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Zu 3 verschiedenen Nahrung</w:t>
            </w:r>
            <w:r w:rsidRPr="00A96816">
              <w:rPr>
                <w:rFonts w:eastAsia="Arial" w:cstheme="minorHAnsi"/>
              </w:rPr>
              <w:t>s</w:t>
            </w:r>
            <w:r w:rsidRPr="00A96816">
              <w:rPr>
                <w:rFonts w:eastAsia="Arial" w:cstheme="minorHAnsi"/>
              </w:rPr>
              <w:t>mitteln 3 - 5 passende Gerichte aufgezählt.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Zu allen Nahrungsmitteln insgesamt mehr als 5 passende Gerichte au</w:t>
            </w:r>
            <w:r w:rsidRPr="00A96816">
              <w:rPr>
                <w:rFonts w:eastAsia="Arial" w:cstheme="minorHAnsi"/>
              </w:rPr>
              <w:t>f</w:t>
            </w:r>
            <w:r w:rsidRPr="00A96816">
              <w:rPr>
                <w:rFonts w:eastAsia="Arial" w:cstheme="minorHAnsi"/>
              </w:rPr>
              <w:t>gezählt.</w:t>
            </w:r>
          </w:p>
        </w:tc>
      </w:tr>
      <w:tr w:rsidR="00A96816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96816" w:rsidRPr="00E566BD" w:rsidRDefault="00A96816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6816" w:rsidRDefault="00A96816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96816" w:rsidRDefault="00A96816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96816">
              <w:rPr>
                <w:rFonts w:eastAsia="Arial" w:cstheme="minorHAnsi"/>
                <w:b/>
                <w:i/>
              </w:rPr>
              <w:t>Du ordnest Nahrungsmittel der passenden Beschreibung zu (Auftrag 3).</w:t>
            </w:r>
          </w:p>
        </w:tc>
      </w:tr>
      <w:tr w:rsidR="00A96816" w:rsidRPr="008D7A41" w:rsidTr="0076590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Weniger als 3 Nahrungsmittel sind der passenden Beschre</w:t>
            </w:r>
            <w:r w:rsidRPr="00A96816">
              <w:rPr>
                <w:rFonts w:eastAsia="Arial" w:cstheme="minorHAnsi"/>
              </w:rPr>
              <w:t>i</w:t>
            </w:r>
            <w:r w:rsidRPr="00A96816">
              <w:rPr>
                <w:rFonts w:eastAsia="Arial" w:cstheme="minorHAnsi"/>
              </w:rPr>
              <w:t>bung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3 Nahrungsmittel sind der pa</w:t>
            </w:r>
            <w:r w:rsidRPr="00A96816">
              <w:rPr>
                <w:rFonts w:eastAsia="Arial" w:cstheme="minorHAnsi"/>
              </w:rPr>
              <w:t>s</w:t>
            </w:r>
            <w:r w:rsidRPr="00A96816">
              <w:rPr>
                <w:rFonts w:eastAsia="Arial" w:cstheme="minorHAnsi"/>
              </w:rPr>
              <w:t>senden Beschreibung zugeor</w:t>
            </w:r>
            <w:r w:rsidRPr="00A96816">
              <w:rPr>
                <w:rFonts w:eastAsia="Arial" w:cstheme="minorHAnsi"/>
              </w:rPr>
              <w:t>d</w:t>
            </w:r>
            <w:r w:rsidRPr="00A96816">
              <w:rPr>
                <w:rFonts w:eastAsia="Arial" w:cstheme="minorHAnsi"/>
              </w:rPr>
              <w:t>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 xml:space="preserve">Alle 4 Nahrungsmittel sind der </w:t>
            </w:r>
            <w:r>
              <w:rPr>
                <w:rFonts w:eastAsia="Arial" w:cstheme="minorHAnsi"/>
              </w:rPr>
              <w:t>pa</w:t>
            </w:r>
            <w:r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>sen</w:t>
            </w:r>
            <w:r w:rsidRPr="00A96816">
              <w:rPr>
                <w:rFonts w:eastAsia="Arial" w:cstheme="minorHAnsi"/>
              </w:rPr>
              <w:t>den Beschreibung zugeordnet.</w:t>
            </w:r>
          </w:p>
        </w:tc>
      </w:tr>
      <w:tr w:rsidR="00A96816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8D7A41" w:rsidRDefault="00A96816" w:rsidP="00A9681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Weniger als 3 passende eigene Beschreibungen 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FB279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>Zu 3 verschiedenen Nahrung</w:t>
            </w:r>
            <w:r w:rsidRPr="00A96816">
              <w:rPr>
                <w:rFonts w:eastAsia="Arial" w:cstheme="minorHAnsi"/>
              </w:rPr>
              <w:t>s</w:t>
            </w:r>
            <w:r w:rsidRPr="00A96816">
              <w:rPr>
                <w:rFonts w:eastAsia="Arial" w:cstheme="minorHAnsi"/>
              </w:rPr>
              <w:t>mitteln 3 - 5 passende eigene Beschreibungen gesetzt (nicht: z.B. süss, salzig et</w:t>
            </w:r>
            <w:bookmarkStart w:id="0" w:name="_GoBack"/>
            <w:r w:rsidR="00FB2795" w:rsidRPr="00A96816">
              <w:rPr>
                <w:rFonts w:eastAsia="Arial" w:cstheme="minorHAnsi"/>
              </w:rPr>
              <w:t>c</w:t>
            </w:r>
            <w:bookmarkEnd w:id="0"/>
            <w:r w:rsidRPr="00A96816">
              <w:rPr>
                <w:rFonts w:eastAsia="Arial" w:cstheme="minorHAnsi"/>
              </w:rPr>
              <w:t>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6816" w:rsidRPr="00A96816" w:rsidRDefault="00A96816" w:rsidP="00A9681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96816">
              <w:rPr>
                <w:rFonts w:eastAsia="Arial" w:cstheme="minorHAnsi"/>
              </w:rPr>
              <w:t xml:space="preserve">Zu allen Nahrungsmitteln insgesamt mehr als 5 passende eigene </w:t>
            </w:r>
            <w:r>
              <w:rPr>
                <w:rFonts w:eastAsia="Arial" w:cstheme="minorHAnsi"/>
              </w:rPr>
              <w:t>B</w:t>
            </w:r>
            <w:r>
              <w:rPr>
                <w:rFonts w:eastAsia="Arial" w:cstheme="minorHAnsi"/>
              </w:rPr>
              <w:t>e</w:t>
            </w:r>
            <w:r>
              <w:rPr>
                <w:rFonts w:eastAsia="Arial" w:cstheme="minorHAnsi"/>
              </w:rPr>
              <w:t>schrei</w:t>
            </w:r>
            <w:r w:rsidRPr="00A96816">
              <w:rPr>
                <w:rFonts w:eastAsia="Arial" w:cstheme="minorHAnsi"/>
              </w:rPr>
              <w:t>bungen gesetzt.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37F31" w:rsidP="00C37F31">
      <w:pPr>
        <w:rPr>
          <w:sz w:val="32"/>
          <w:szCs w:val="32"/>
        </w:rPr>
      </w:pPr>
      <w:r>
        <w:rPr>
          <w:sz w:val="32"/>
          <w:szCs w:val="32"/>
        </w:rPr>
        <w:t>Gesund werden – gesund bleiben &amp; Sinn-voll</w:t>
      </w:r>
      <w:r w:rsidRPr="006E4D8E">
        <w:rPr>
          <w:sz w:val="32"/>
          <w:szCs w:val="32"/>
        </w:rPr>
        <w:t xml:space="preserve">: Aufgabe </w:t>
      </w:r>
      <w:r w:rsidR="00A96816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96816" w:rsidTr="0076590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816" w:rsidRPr="00640CCC" w:rsidRDefault="00A96816" w:rsidP="007659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96816" w:rsidRDefault="00A96816" w:rsidP="00765907">
            <w:pPr>
              <w:spacing w:before="80"/>
              <w:jc w:val="center"/>
              <w:rPr>
                <w:rFonts w:cstheme="minorHAnsi"/>
              </w:rPr>
            </w:pPr>
            <w:r w:rsidRPr="00A96816">
              <w:rPr>
                <w:rFonts w:eastAsia="Arial" w:cstheme="minorHAnsi"/>
              </w:rPr>
              <w:t>Du erkennst die G</w:t>
            </w:r>
            <w:r w:rsidRPr="00A96816">
              <w:rPr>
                <w:rFonts w:eastAsia="Arial" w:cstheme="minorHAnsi"/>
              </w:rPr>
              <w:t>e</w:t>
            </w:r>
            <w:r w:rsidRPr="00A96816">
              <w:rPr>
                <w:rFonts w:eastAsia="Arial" w:cstheme="minorHAnsi"/>
              </w:rPr>
              <w:t>schmacksrichtungen und nennst mind. 10 passende Na</w:t>
            </w:r>
            <w:r w:rsidRPr="00A96816">
              <w:rPr>
                <w:rFonts w:eastAsia="Arial" w:cstheme="minorHAnsi"/>
              </w:rPr>
              <w:t>h</w:t>
            </w:r>
            <w:r w:rsidRPr="00A96816">
              <w:rPr>
                <w:rFonts w:eastAsia="Arial" w:cstheme="minorHAnsi"/>
              </w:rPr>
              <w:t>rungsmittel und G</w:t>
            </w:r>
            <w:r w:rsidRPr="00A96816">
              <w:rPr>
                <w:rFonts w:eastAsia="Arial" w:cstheme="minorHAnsi"/>
              </w:rPr>
              <w:t>e</w:t>
            </w:r>
            <w:r w:rsidRPr="00A96816">
              <w:rPr>
                <w:rFonts w:eastAsia="Arial" w:cstheme="minorHAnsi"/>
              </w:rPr>
              <w:t>tränke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816" w:rsidRPr="00640CCC" w:rsidRDefault="00A96816" w:rsidP="007659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96816" w:rsidRDefault="00A96816" w:rsidP="00765907">
            <w:pPr>
              <w:spacing w:before="80"/>
              <w:jc w:val="center"/>
              <w:rPr>
                <w:rFonts w:cstheme="minorHAnsi"/>
              </w:rPr>
            </w:pPr>
            <w:r w:rsidRPr="00A96816">
              <w:rPr>
                <w:rFonts w:eastAsia="Arial" w:cstheme="minorHAnsi"/>
              </w:rPr>
              <w:t>Du nennst passende Nahrungsmittel zu den Flüssigkeiten und kennst passende G</w:t>
            </w:r>
            <w:r w:rsidRPr="00A96816">
              <w:rPr>
                <w:rFonts w:eastAsia="Arial" w:cstheme="minorHAnsi"/>
              </w:rPr>
              <w:t>e</w:t>
            </w:r>
            <w:r w:rsidRPr="00A96816">
              <w:rPr>
                <w:rFonts w:eastAsia="Arial" w:cstheme="minorHAnsi"/>
              </w:rPr>
              <w:t>richte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6816" w:rsidRPr="00341368" w:rsidRDefault="00A96816" w:rsidP="0076590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96816" w:rsidRDefault="00A96816" w:rsidP="00765907">
            <w:pPr>
              <w:spacing w:before="80"/>
              <w:jc w:val="center"/>
              <w:rPr>
                <w:rFonts w:cstheme="minorHAnsi"/>
              </w:rPr>
            </w:pPr>
            <w:r w:rsidRPr="00A96816">
              <w:rPr>
                <w:rFonts w:eastAsia="Arial" w:cstheme="minorHAnsi"/>
              </w:rPr>
              <w:t>Du ordnest Na</w:t>
            </w:r>
            <w:r w:rsidRPr="00A96816">
              <w:rPr>
                <w:rFonts w:eastAsia="Arial" w:cstheme="minorHAnsi"/>
              </w:rPr>
              <w:t>h</w:t>
            </w:r>
            <w:r w:rsidRPr="00A96816">
              <w:rPr>
                <w:rFonts w:eastAsia="Arial" w:cstheme="minorHAnsi"/>
              </w:rPr>
              <w:t>rungsmittel der pa</w:t>
            </w:r>
            <w:r w:rsidRPr="00A96816">
              <w:rPr>
                <w:rFonts w:eastAsia="Arial" w:cstheme="minorHAnsi"/>
              </w:rPr>
              <w:t>s</w:t>
            </w:r>
            <w:r w:rsidRPr="00A96816">
              <w:rPr>
                <w:rFonts w:eastAsia="Arial" w:cstheme="minorHAnsi"/>
              </w:rPr>
              <w:t>senden Beschreibung zu (Auftrag 3).</w:t>
            </w: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Pr="00BF3A9B" w:rsidRDefault="00A96816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  <w:tr w:rsidR="00A96816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816" w:rsidRDefault="00A96816" w:rsidP="007659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B2795">
      <w:rPr>
        <w:lang w:val="de-CH"/>
      </w:rPr>
      <w:t xml:space="preserve">Orientierungsaufgaben </w:t>
    </w:r>
    <w:r w:rsidR="003A4C2B" w:rsidRPr="00FB2795">
      <w:rPr>
        <w:lang w:val="de-CH"/>
      </w:rPr>
      <w:t>NMG</w:t>
    </w:r>
    <w:r w:rsidRPr="00FB2795">
      <w:rPr>
        <w:lang w:val="de-CH"/>
      </w:rPr>
      <w:t xml:space="preserve"> | </w:t>
    </w:r>
    <w:r w:rsidR="002F30A9" w:rsidRPr="00FB2795">
      <w:rPr>
        <w:lang w:val="de-CH"/>
      </w:rPr>
      <w:t xml:space="preserve">Primar, </w:t>
    </w:r>
    <w:r w:rsidR="00DC12D8" w:rsidRPr="00FB2795">
      <w:rPr>
        <w:lang w:val="de-CH"/>
      </w:rPr>
      <w:t>2</w:t>
    </w:r>
    <w:r w:rsidR="002F30A9" w:rsidRPr="00FB2795">
      <w:rPr>
        <w:lang w:val="de-CH"/>
      </w:rPr>
      <w:t xml:space="preserve">. Klasse </w:t>
    </w:r>
    <w:r w:rsidRPr="00FB2795">
      <w:rPr>
        <w:lang w:val="de-CH"/>
      </w:rPr>
      <w:t xml:space="preserve">| </w:t>
    </w:r>
    <w:r w:rsidR="00DC12D8" w:rsidRPr="00FB2795">
      <w:rPr>
        <w:lang w:val="de-CH"/>
      </w:rPr>
      <w:t>Gesund werden - gesund bleiben &amp; Sinn-voll</w:t>
    </w:r>
    <w:r w:rsidR="00A412EE" w:rsidRPr="00FB2795">
      <w:rPr>
        <w:lang w:val="de-CH"/>
      </w:rPr>
      <w:t xml:space="preserve"> </w:t>
    </w:r>
    <w:r w:rsidR="000812CA" w:rsidRPr="00FB2795">
      <w:rPr>
        <w:lang w:val="de-CH"/>
      </w:rPr>
      <w:t xml:space="preserve">| Aufgabe </w:t>
    </w:r>
    <w:r w:rsidR="00A96816" w:rsidRPr="00FB2795">
      <w:rPr>
        <w:lang w:val="de-CH"/>
      </w:rPr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B2795" w:rsidRPr="00FB2795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3266"/>
    <w:rsid w:val="0024586A"/>
    <w:rsid w:val="00260D01"/>
    <w:rsid w:val="00280161"/>
    <w:rsid w:val="002D0150"/>
    <w:rsid w:val="002F30A9"/>
    <w:rsid w:val="0030151C"/>
    <w:rsid w:val="00331219"/>
    <w:rsid w:val="00336C17"/>
    <w:rsid w:val="00351516"/>
    <w:rsid w:val="00372D6D"/>
    <w:rsid w:val="003A142B"/>
    <w:rsid w:val="003A4C2B"/>
    <w:rsid w:val="003B1D9C"/>
    <w:rsid w:val="003E029A"/>
    <w:rsid w:val="003E675B"/>
    <w:rsid w:val="003F6B22"/>
    <w:rsid w:val="004025A8"/>
    <w:rsid w:val="00411B9B"/>
    <w:rsid w:val="004479CC"/>
    <w:rsid w:val="00474CE2"/>
    <w:rsid w:val="00486D69"/>
    <w:rsid w:val="004D3DF3"/>
    <w:rsid w:val="004E1E68"/>
    <w:rsid w:val="004E33BF"/>
    <w:rsid w:val="004F61B2"/>
    <w:rsid w:val="00525F3C"/>
    <w:rsid w:val="00537EE1"/>
    <w:rsid w:val="005954C4"/>
    <w:rsid w:val="005A00A2"/>
    <w:rsid w:val="005B79CC"/>
    <w:rsid w:val="005C15E7"/>
    <w:rsid w:val="005E365C"/>
    <w:rsid w:val="00612AAF"/>
    <w:rsid w:val="006642F8"/>
    <w:rsid w:val="00666644"/>
    <w:rsid w:val="00675D89"/>
    <w:rsid w:val="00696AF4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8D2F2C"/>
    <w:rsid w:val="009C7FAA"/>
    <w:rsid w:val="00A412EE"/>
    <w:rsid w:val="00A47D66"/>
    <w:rsid w:val="00A9681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A3BAB"/>
    <w:rsid w:val="00BC2C8A"/>
    <w:rsid w:val="00BE406C"/>
    <w:rsid w:val="00BE5A80"/>
    <w:rsid w:val="00BF117E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46A49"/>
    <w:rsid w:val="00D62B31"/>
    <w:rsid w:val="00D849EA"/>
    <w:rsid w:val="00D85803"/>
    <w:rsid w:val="00D877D1"/>
    <w:rsid w:val="00D91D46"/>
    <w:rsid w:val="00D96C9F"/>
    <w:rsid w:val="00DC12D8"/>
    <w:rsid w:val="00DF6A17"/>
    <w:rsid w:val="00E631B4"/>
    <w:rsid w:val="00E77292"/>
    <w:rsid w:val="00E9208C"/>
    <w:rsid w:val="00E9285F"/>
    <w:rsid w:val="00EB2AC9"/>
    <w:rsid w:val="00EB2E2E"/>
    <w:rsid w:val="00F25E6E"/>
    <w:rsid w:val="00F30F5A"/>
    <w:rsid w:val="00F4605E"/>
    <w:rsid w:val="00F52663"/>
    <w:rsid w:val="00FA0417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D887-C5A0-4554-8C5C-237AD429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2017-01-23T13:30:00Z</dcterms:created>
  <dcterms:modified xsi:type="dcterms:W3CDTF">2017-07-14T15:15:00Z</dcterms:modified>
</cp:coreProperties>
</file>