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B358CE">
        <w:rPr>
          <w:rFonts w:cstheme="minorHAnsi"/>
          <w:sz w:val="36"/>
          <w:szCs w:val="36"/>
        </w:rPr>
        <w:t>4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479CC" w:rsidRPr="00CE09B2" w:rsidRDefault="00B358CE" w:rsidP="004B5F66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C55E46">
        <w:rPr>
          <w:rFonts w:cstheme="minorHAnsi"/>
        </w:rPr>
        <w:t>NMG.11.1.b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beschreiben, wie Menschen mit menschlichen Grunde</w:t>
      </w:r>
      <w:r>
        <w:t>r</w:t>
      </w:r>
      <w:r>
        <w:t>fahrungen umgehen und daran Anteil nehmen. (z.B. Erfolg, Niederlage, Krankheit, Geburt, Tod, Abschied).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B358CE" w:rsidRPr="00BD13B4" w:rsidRDefault="00B358CE" w:rsidP="00B358CE">
      <w:pPr>
        <w:pStyle w:val="Listenabsatz"/>
        <w:widowControl w:val="0"/>
        <w:numPr>
          <w:ilvl w:val="0"/>
          <w:numId w:val="49"/>
        </w:numPr>
        <w:spacing w:line="245" w:lineRule="auto"/>
        <w:contextualSpacing/>
        <w:rPr>
          <w:rFonts w:cstheme="minorHAnsi"/>
        </w:rPr>
      </w:pPr>
      <w:r w:rsidRPr="00BD13B4">
        <w:rPr>
          <w:rFonts w:cstheme="minorHAnsi"/>
        </w:rPr>
        <w:t>Erfahrungen mit Erfolg/Misserfolg reflektieren</w:t>
      </w:r>
    </w:p>
    <w:p w:rsidR="000F1F41" w:rsidRPr="00B35D43" w:rsidRDefault="00B358CE" w:rsidP="00B358CE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BD13B4">
        <w:rPr>
          <w:rFonts w:cstheme="minorHAnsi"/>
        </w:rPr>
        <w:t>Ein persönliches «Erfolgstraining» planen</w:t>
      </w:r>
      <w:r w:rsidR="000F1F41" w:rsidRPr="00B35D43">
        <w:rPr>
          <w:rFonts w:cstheme="minorHAnsi"/>
        </w:rPr>
        <w:t xml:space="preserve"> 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6851AC" w:rsidRPr="00E566BD" w:rsidTr="00CC372B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851AC" w:rsidRPr="00E566BD" w:rsidRDefault="006851AC" w:rsidP="00CC372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51AC" w:rsidRPr="00847464" w:rsidRDefault="006851AC" w:rsidP="00CC372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851AC" w:rsidRPr="00E566BD" w:rsidRDefault="006851AC" w:rsidP="00CC372B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51AC" w:rsidRPr="00847464" w:rsidRDefault="006851AC" w:rsidP="00CC372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851AC" w:rsidRPr="00E566BD" w:rsidRDefault="006851AC" w:rsidP="00CC372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51AC" w:rsidRPr="00847464" w:rsidRDefault="006851AC" w:rsidP="00CC372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6851AC" w:rsidTr="00CC372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6851AC" w:rsidRPr="00E566BD" w:rsidRDefault="006851AC" w:rsidP="00CC372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6851AC" w:rsidRDefault="006851AC" w:rsidP="00CC372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6851AC" w:rsidRDefault="00B358CE" w:rsidP="00CC372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B358CE">
              <w:rPr>
                <w:rFonts w:eastAsia="Arial" w:cstheme="minorHAnsi"/>
                <w:b/>
                <w:i/>
              </w:rPr>
              <w:t>Du erkennst mindestens einen Tipp für Erfolg und kannst ihn aus eigener Erfahrung begründen (Auftrag 1).</w:t>
            </w:r>
          </w:p>
        </w:tc>
      </w:tr>
      <w:tr w:rsidR="00B358CE" w:rsidRPr="008D7A41" w:rsidTr="00CC372B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58CE" w:rsidRPr="008D7A41" w:rsidRDefault="00B358CE" w:rsidP="00B358C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58CE" w:rsidRPr="00B358CE" w:rsidRDefault="00B358CE" w:rsidP="00B358CE">
            <w:pPr>
              <w:pStyle w:val="TableParagraph"/>
              <w:spacing w:before="76" w:line="245" w:lineRule="auto"/>
              <w:ind w:left="78" w:right="200"/>
              <w:rPr>
                <w:rFonts w:eastAsia="Arial" w:cstheme="minorHAnsi"/>
                <w:lang w:val="de-CH"/>
              </w:rPr>
            </w:pPr>
            <w:r w:rsidRPr="00B358CE">
              <w:rPr>
                <w:rFonts w:eastAsia="Arial" w:cstheme="minorHAnsi"/>
                <w:lang w:val="de-CH"/>
              </w:rPr>
              <w:t>Keine oder unklare Begrü</w:t>
            </w:r>
            <w:r w:rsidRPr="00B358CE">
              <w:rPr>
                <w:rFonts w:eastAsia="Arial" w:cstheme="minorHAnsi"/>
                <w:lang w:val="de-CH"/>
              </w:rPr>
              <w:t>n</w:t>
            </w:r>
            <w:r w:rsidRPr="00B358CE">
              <w:rPr>
                <w:rFonts w:eastAsia="Arial" w:cstheme="minorHAnsi"/>
                <w:lang w:val="de-CH"/>
              </w:rPr>
              <w:t xml:space="preserve">dung zu </w:t>
            </w:r>
            <w:r>
              <w:rPr>
                <w:rFonts w:eastAsia="Arial" w:cstheme="minorHAnsi"/>
                <w:lang w:val="de-CH"/>
              </w:rPr>
              <w:t>vor</w:t>
            </w:r>
            <w:r w:rsidRPr="00B358CE">
              <w:rPr>
                <w:rFonts w:eastAsia="Arial" w:cstheme="minorHAnsi"/>
                <w:lang w:val="de-CH"/>
              </w:rPr>
              <w:t>gegebenem Tipp, keinen zusätzlichen Tipp erkannt.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58CE" w:rsidRPr="00B358CE" w:rsidRDefault="00B358CE" w:rsidP="00B358CE">
            <w:pPr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58CE" w:rsidRPr="00B358CE" w:rsidRDefault="00B358CE" w:rsidP="00B358CE">
            <w:pPr>
              <w:pStyle w:val="TableParagraph"/>
              <w:spacing w:before="77" w:line="245" w:lineRule="auto"/>
              <w:ind w:left="95" w:right="226"/>
              <w:rPr>
                <w:rFonts w:eastAsia="Arial" w:cstheme="minorHAnsi"/>
                <w:lang w:val="de-CH"/>
              </w:rPr>
            </w:pPr>
            <w:r w:rsidRPr="00B358CE">
              <w:rPr>
                <w:rFonts w:eastAsia="Arial" w:cstheme="minorHAnsi"/>
                <w:lang w:val="de-CH"/>
              </w:rPr>
              <w:t>Klare Begründung zu vorg</w:t>
            </w:r>
            <w:r w:rsidRPr="00B358CE">
              <w:rPr>
                <w:rFonts w:eastAsia="Arial" w:cstheme="minorHAnsi"/>
                <w:lang w:val="de-CH"/>
              </w:rPr>
              <w:t>e</w:t>
            </w:r>
            <w:r w:rsidRPr="00B358CE">
              <w:rPr>
                <w:rFonts w:eastAsia="Arial" w:cstheme="minorHAnsi"/>
                <w:lang w:val="de-CH"/>
              </w:rPr>
              <w:t>gebenem Tipp und 1 zusät</w:t>
            </w:r>
            <w:r w:rsidRPr="00B358CE">
              <w:rPr>
                <w:rFonts w:eastAsia="Arial" w:cstheme="minorHAnsi"/>
                <w:lang w:val="de-CH"/>
              </w:rPr>
              <w:t>z</w:t>
            </w:r>
            <w:r w:rsidRPr="00B358CE">
              <w:rPr>
                <w:rFonts w:eastAsia="Arial" w:cstheme="minorHAnsi"/>
                <w:lang w:val="de-CH"/>
              </w:rPr>
              <w:t>lichen Tipp erkannt.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58CE" w:rsidRPr="00B358CE" w:rsidRDefault="00B358CE" w:rsidP="00B358CE">
            <w:pPr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58CE" w:rsidRPr="00B358CE" w:rsidRDefault="00B358CE" w:rsidP="00B358CE">
            <w:pPr>
              <w:pStyle w:val="TableParagraph"/>
              <w:spacing w:before="77" w:line="245" w:lineRule="auto"/>
              <w:ind w:left="79" w:right="354"/>
              <w:rPr>
                <w:rFonts w:eastAsia="Arial" w:cstheme="minorHAnsi"/>
                <w:lang w:val="de-CH"/>
              </w:rPr>
            </w:pPr>
            <w:r w:rsidRPr="00B358CE">
              <w:rPr>
                <w:rFonts w:eastAsia="Arial" w:cstheme="minorHAnsi"/>
                <w:lang w:val="de-CH"/>
              </w:rPr>
              <w:t>Klare Begründung zu vorg</w:t>
            </w:r>
            <w:r w:rsidRPr="00B358CE">
              <w:rPr>
                <w:rFonts w:eastAsia="Arial" w:cstheme="minorHAnsi"/>
                <w:lang w:val="de-CH"/>
              </w:rPr>
              <w:t>e</w:t>
            </w:r>
            <w:r w:rsidRPr="00B358CE">
              <w:rPr>
                <w:rFonts w:eastAsia="Arial" w:cstheme="minorHAnsi"/>
                <w:lang w:val="de-CH"/>
              </w:rPr>
              <w:t>gebenem Tipp und 2 zusätzl</w:t>
            </w:r>
            <w:r w:rsidRPr="00B358CE">
              <w:rPr>
                <w:rFonts w:eastAsia="Arial" w:cstheme="minorHAnsi"/>
                <w:lang w:val="de-CH"/>
              </w:rPr>
              <w:t>i</w:t>
            </w:r>
            <w:r w:rsidRPr="00B358CE">
              <w:rPr>
                <w:rFonts w:eastAsia="Arial" w:cstheme="minorHAnsi"/>
                <w:lang w:val="de-CH"/>
              </w:rPr>
              <w:t>che Tipps erkannt.</w:t>
            </w:r>
          </w:p>
        </w:tc>
      </w:tr>
      <w:tr w:rsidR="00B358CE" w:rsidRPr="008D7A41" w:rsidTr="00CC372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58CE" w:rsidRPr="008D7A41" w:rsidRDefault="00B358CE" w:rsidP="00B358C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58CE" w:rsidRPr="00B358CE" w:rsidRDefault="00B358CE" w:rsidP="00B358CE">
            <w:pPr>
              <w:pStyle w:val="TableParagraph"/>
              <w:spacing w:before="75" w:line="245" w:lineRule="auto"/>
              <w:ind w:left="78" w:right="272"/>
              <w:rPr>
                <w:rFonts w:eastAsia="Arial" w:cstheme="minorHAnsi"/>
                <w:lang w:val="de-CH"/>
              </w:rPr>
            </w:pPr>
            <w:r w:rsidRPr="00B358CE">
              <w:rPr>
                <w:rFonts w:eastAsia="Arial" w:cstheme="minorHAnsi"/>
                <w:lang w:val="de-CH"/>
              </w:rPr>
              <w:t>Diffuse oder nicht spezif</w:t>
            </w:r>
            <w:r w:rsidRPr="00B358CE">
              <w:rPr>
                <w:rFonts w:eastAsia="Arial" w:cstheme="minorHAnsi"/>
                <w:lang w:val="de-CH"/>
              </w:rPr>
              <w:t>i</w:t>
            </w:r>
            <w:r w:rsidRPr="00B358CE">
              <w:rPr>
                <w:rFonts w:eastAsia="Arial" w:cstheme="minorHAnsi"/>
                <w:lang w:val="de-CH"/>
              </w:rPr>
              <w:t xml:space="preserve">sche </w:t>
            </w:r>
            <w:r>
              <w:rPr>
                <w:rFonts w:eastAsia="Arial" w:cstheme="minorHAnsi"/>
                <w:lang w:val="de-CH"/>
              </w:rPr>
              <w:t>Begrün</w:t>
            </w:r>
            <w:r w:rsidRPr="00B358CE">
              <w:rPr>
                <w:rFonts w:eastAsia="Arial" w:cstheme="minorHAnsi"/>
                <w:lang w:val="de-CH"/>
              </w:rPr>
              <w:t>dung.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58CE" w:rsidRPr="00B358CE" w:rsidRDefault="00B358CE" w:rsidP="00B358CE">
            <w:pPr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58CE" w:rsidRPr="00B358CE" w:rsidRDefault="00B358CE" w:rsidP="00B358CE">
            <w:pPr>
              <w:pStyle w:val="TableParagraph"/>
              <w:spacing w:before="75"/>
              <w:ind w:left="95"/>
              <w:rPr>
                <w:rFonts w:eastAsia="Arial" w:cstheme="minorHAnsi"/>
                <w:lang w:val="de-CH"/>
              </w:rPr>
            </w:pPr>
            <w:r w:rsidRPr="00B358CE">
              <w:rPr>
                <w:rFonts w:eastAsia="Arial" w:cstheme="minorHAnsi"/>
                <w:lang w:val="de-CH"/>
              </w:rPr>
              <w:t>Begründungen passen zu den Tipps.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58CE" w:rsidRPr="00B358CE" w:rsidRDefault="00B358CE" w:rsidP="00B358CE">
            <w:pPr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58CE" w:rsidRPr="00B358CE" w:rsidRDefault="00B358CE" w:rsidP="00B358CE">
            <w:pPr>
              <w:pStyle w:val="TableParagraph"/>
              <w:spacing w:before="75" w:line="245" w:lineRule="auto"/>
              <w:ind w:left="79" w:right="297"/>
              <w:rPr>
                <w:rFonts w:eastAsia="Arial" w:cstheme="minorHAnsi"/>
                <w:lang w:val="de-CH"/>
              </w:rPr>
            </w:pPr>
            <w:r w:rsidRPr="00B358CE">
              <w:rPr>
                <w:rFonts w:eastAsia="Arial" w:cstheme="minorHAnsi"/>
                <w:lang w:val="de-CH"/>
              </w:rPr>
              <w:t>Begründungen sind passend und kurz und klar formuliert.</w:t>
            </w:r>
          </w:p>
        </w:tc>
      </w:tr>
      <w:tr w:rsidR="00B358CE" w:rsidRPr="008D7A41" w:rsidTr="00CC372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58CE" w:rsidRPr="008D7A41" w:rsidRDefault="00B358CE" w:rsidP="00B358C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58CE" w:rsidRPr="00B358CE" w:rsidRDefault="00B358CE" w:rsidP="00B358CE">
            <w:pPr>
              <w:pStyle w:val="TableParagraph"/>
              <w:spacing w:before="74" w:line="245" w:lineRule="auto"/>
              <w:ind w:left="78" w:right="223"/>
              <w:rPr>
                <w:rFonts w:eastAsia="Arial" w:cstheme="minorHAnsi"/>
                <w:lang w:val="de-CH"/>
              </w:rPr>
            </w:pPr>
            <w:r w:rsidRPr="00B358CE">
              <w:rPr>
                <w:rFonts w:eastAsia="Arial" w:cstheme="minorHAnsi"/>
                <w:lang w:val="de-CH"/>
              </w:rPr>
              <w:t>Genannte Vorteile sind nicht klar oder haben keinen Z</w:t>
            </w:r>
            <w:r w:rsidRPr="00B358CE">
              <w:rPr>
                <w:rFonts w:eastAsia="Arial" w:cstheme="minorHAnsi"/>
                <w:lang w:val="de-CH"/>
              </w:rPr>
              <w:t>u</w:t>
            </w:r>
            <w:r w:rsidRPr="00B358CE">
              <w:rPr>
                <w:rFonts w:eastAsia="Arial" w:cstheme="minorHAnsi"/>
                <w:lang w:val="de-CH"/>
              </w:rPr>
              <w:t>sammenhang mit dem en</w:t>
            </w:r>
            <w:r w:rsidRPr="00B358CE">
              <w:rPr>
                <w:rFonts w:eastAsia="Arial" w:cstheme="minorHAnsi"/>
                <w:lang w:val="de-CH"/>
              </w:rPr>
              <w:t>t</w:t>
            </w:r>
            <w:r w:rsidRPr="00B358CE">
              <w:rPr>
                <w:rFonts w:eastAsia="Arial" w:cstheme="minorHAnsi"/>
                <w:lang w:val="de-CH"/>
              </w:rPr>
              <w:t>sprechenden Verhalten.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58CE" w:rsidRPr="00B358CE" w:rsidRDefault="00B358CE" w:rsidP="00B358CE">
            <w:pPr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58CE" w:rsidRPr="00B358CE" w:rsidRDefault="00B358CE" w:rsidP="00B358CE">
            <w:pPr>
              <w:pStyle w:val="TableParagraph"/>
              <w:spacing w:before="75" w:line="245" w:lineRule="auto"/>
              <w:ind w:left="95" w:right="205"/>
              <w:rPr>
                <w:rFonts w:eastAsia="Arial" w:cstheme="minorHAnsi"/>
                <w:lang w:val="de-CH"/>
              </w:rPr>
            </w:pPr>
            <w:r w:rsidRPr="00B358CE">
              <w:rPr>
                <w:rFonts w:eastAsia="Arial" w:cstheme="minorHAnsi"/>
                <w:lang w:val="de-CH"/>
              </w:rPr>
              <w:t xml:space="preserve">Kann </w:t>
            </w:r>
            <w:r w:rsidR="00BE0F5A">
              <w:rPr>
                <w:rFonts w:eastAsia="Arial" w:cstheme="minorHAnsi"/>
                <w:lang w:val="de-CH"/>
              </w:rPr>
              <w:t>eigene Erfahrungen mit Erfolgs</w:t>
            </w:r>
            <w:r w:rsidRPr="00B358CE">
              <w:rPr>
                <w:rFonts w:eastAsia="Arial" w:cstheme="minorHAnsi"/>
                <w:lang w:val="de-CH"/>
              </w:rPr>
              <w:t>faktoren nennen.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58CE" w:rsidRPr="00B358CE" w:rsidRDefault="00B358CE" w:rsidP="00B358CE">
            <w:pPr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58CE" w:rsidRPr="00B358CE" w:rsidRDefault="00B358CE" w:rsidP="00B358CE">
            <w:pPr>
              <w:pStyle w:val="TableParagraph"/>
              <w:spacing w:before="75" w:line="245" w:lineRule="auto"/>
              <w:ind w:left="79" w:right="131"/>
              <w:jc w:val="both"/>
              <w:rPr>
                <w:rFonts w:eastAsia="Arial" w:cstheme="minorHAnsi"/>
                <w:lang w:val="de-CH"/>
              </w:rPr>
            </w:pPr>
            <w:r w:rsidRPr="00B358CE">
              <w:rPr>
                <w:rFonts w:eastAsia="Arial" w:cstheme="minorHAnsi"/>
                <w:lang w:val="de-CH"/>
              </w:rPr>
              <w:t>Kann sich vorstellen, welche Fo</w:t>
            </w:r>
            <w:r w:rsidRPr="00B358CE">
              <w:rPr>
                <w:rFonts w:eastAsia="Arial" w:cstheme="minorHAnsi"/>
                <w:lang w:val="de-CH"/>
              </w:rPr>
              <w:t>l</w:t>
            </w:r>
            <w:r w:rsidRPr="00B358CE">
              <w:rPr>
                <w:rFonts w:eastAsia="Arial" w:cstheme="minorHAnsi"/>
                <w:lang w:val="de-CH"/>
              </w:rPr>
              <w:t xml:space="preserve">gen eine verstärkte Anwendung eines </w:t>
            </w:r>
            <w:r>
              <w:rPr>
                <w:rFonts w:eastAsia="Arial" w:cstheme="minorHAnsi"/>
                <w:lang w:val="de-CH"/>
              </w:rPr>
              <w:t>Erfolgsfak</w:t>
            </w:r>
            <w:r w:rsidRPr="00B358CE">
              <w:rPr>
                <w:rFonts w:eastAsia="Arial" w:cstheme="minorHAnsi"/>
                <w:lang w:val="de-CH"/>
              </w:rPr>
              <w:t>tors haben kön</w:t>
            </w:r>
            <w:r w:rsidRPr="00B358CE">
              <w:rPr>
                <w:rFonts w:eastAsia="Arial" w:cstheme="minorHAnsi"/>
                <w:lang w:val="de-CH"/>
              </w:rPr>
              <w:t>n</w:t>
            </w:r>
            <w:r w:rsidRPr="00B358CE">
              <w:rPr>
                <w:rFonts w:eastAsia="Arial" w:cstheme="minorHAnsi"/>
                <w:lang w:val="de-CH"/>
              </w:rPr>
              <w:t>te.</w:t>
            </w:r>
          </w:p>
        </w:tc>
      </w:tr>
      <w:tr w:rsidR="006851AC" w:rsidTr="00CC372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6851AC" w:rsidRPr="00E566BD" w:rsidRDefault="006851AC" w:rsidP="00CC372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6851AC" w:rsidRDefault="006851AC" w:rsidP="00CC372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6851AC" w:rsidRDefault="00B358CE" w:rsidP="00CC372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B358CE">
              <w:rPr>
                <w:rFonts w:eastAsia="Arial" w:cstheme="minorHAnsi"/>
                <w:b/>
                <w:i/>
              </w:rPr>
              <w:t>Du nennst mindestens eine gute Möglichkeit mit Misserfolg umzugehen und erzählst eigene Erfahrungen.</w:t>
            </w:r>
          </w:p>
        </w:tc>
      </w:tr>
      <w:tr w:rsidR="00B358CE" w:rsidRPr="008D7A41" w:rsidTr="00CC372B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58CE" w:rsidRPr="008D7A41" w:rsidRDefault="00B358CE" w:rsidP="00B358C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58CE" w:rsidRPr="00B358CE" w:rsidRDefault="00B358CE" w:rsidP="00B358CE">
            <w:pPr>
              <w:pStyle w:val="TableParagraph"/>
              <w:spacing w:before="77" w:line="245" w:lineRule="auto"/>
              <w:ind w:left="76" w:right="147"/>
              <w:rPr>
                <w:rFonts w:eastAsia="Arial" w:cstheme="minorHAnsi"/>
                <w:lang w:val="de-CH"/>
              </w:rPr>
            </w:pPr>
            <w:r w:rsidRPr="00B358CE">
              <w:rPr>
                <w:rFonts w:eastAsia="Arial" w:cstheme="minorHAnsi"/>
                <w:lang w:val="de-CH"/>
              </w:rPr>
              <w:t xml:space="preserve">Keine </w:t>
            </w:r>
            <w:r w:rsidR="00BE0F5A">
              <w:rPr>
                <w:rFonts w:eastAsia="Arial" w:cstheme="minorHAnsi"/>
                <w:lang w:val="de-CH"/>
              </w:rPr>
              <w:t>eigenen Erfahrungen oder zusam</w:t>
            </w:r>
            <w:bookmarkStart w:id="0" w:name="_GoBack"/>
            <w:bookmarkEnd w:id="0"/>
            <w:r w:rsidRPr="00B358CE">
              <w:rPr>
                <w:rFonts w:eastAsia="Arial" w:cstheme="minorHAnsi"/>
                <w:lang w:val="de-CH"/>
              </w:rPr>
              <w:t>menhanglos.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58CE" w:rsidRPr="00B358CE" w:rsidRDefault="00B358CE" w:rsidP="00B358CE">
            <w:pPr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58CE" w:rsidRPr="00B358CE" w:rsidRDefault="00B358CE" w:rsidP="00B358CE">
            <w:pPr>
              <w:pStyle w:val="TableParagraph"/>
              <w:spacing w:before="77" w:line="245" w:lineRule="auto"/>
              <w:ind w:left="92" w:right="203"/>
              <w:rPr>
                <w:rFonts w:eastAsia="Arial" w:cstheme="minorHAnsi"/>
                <w:lang w:val="de-CH"/>
              </w:rPr>
            </w:pPr>
            <w:r w:rsidRPr="00B358CE">
              <w:rPr>
                <w:rFonts w:eastAsia="Arial" w:cstheme="minorHAnsi"/>
                <w:lang w:val="de-CH"/>
              </w:rPr>
              <w:t xml:space="preserve">Eigene Erfahrungen werden </w:t>
            </w:r>
            <w:r>
              <w:rPr>
                <w:rFonts w:eastAsia="Arial" w:cstheme="minorHAnsi"/>
                <w:lang w:val="de-CH"/>
              </w:rPr>
              <w:t>verständ</w:t>
            </w:r>
            <w:r w:rsidRPr="00B358CE">
              <w:rPr>
                <w:rFonts w:eastAsia="Arial" w:cstheme="minorHAnsi"/>
                <w:lang w:val="de-CH"/>
              </w:rPr>
              <w:t>lich erzählt.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58CE" w:rsidRPr="00B358CE" w:rsidRDefault="00B358CE" w:rsidP="00B358CE">
            <w:pPr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58CE" w:rsidRPr="00B358CE" w:rsidRDefault="00B358CE" w:rsidP="00B358CE">
            <w:pPr>
              <w:pStyle w:val="TableParagraph"/>
              <w:spacing w:before="77" w:line="245" w:lineRule="auto"/>
              <w:ind w:left="76" w:right="323"/>
              <w:rPr>
                <w:rFonts w:eastAsia="Arial" w:cstheme="minorHAnsi"/>
                <w:lang w:val="de-CH"/>
              </w:rPr>
            </w:pPr>
            <w:r w:rsidRPr="00B358CE">
              <w:rPr>
                <w:rFonts w:eastAsia="Arial" w:cstheme="minorHAnsi"/>
                <w:lang w:val="de-CH"/>
              </w:rPr>
              <w:t>Eigene Erfahrungen sind glaubwürdig und konkret e</w:t>
            </w:r>
            <w:r w:rsidRPr="00B358CE">
              <w:rPr>
                <w:rFonts w:eastAsia="Arial" w:cstheme="minorHAnsi"/>
                <w:lang w:val="de-CH"/>
              </w:rPr>
              <w:t>r</w:t>
            </w:r>
            <w:r w:rsidRPr="00B358CE">
              <w:rPr>
                <w:rFonts w:eastAsia="Arial" w:cstheme="minorHAnsi"/>
                <w:lang w:val="de-CH"/>
              </w:rPr>
              <w:t>zählt.</w:t>
            </w:r>
          </w:p>
        </w:tc>
      </w:tr>
      <w:tr w:rsidR="00B358CE" w:rsidRPr="008D7A41" w:rsidTr="00CC372B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58CE" w:rsidRPr="008D7A41" w:rsidRDefault="00B358CE" w:rsidP="00B358C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58CE" w:rsidRPr="00B358CE" w:rsidRDefault="00B358CE" w:rsidP="00B358CE">
            <w:pPr>
              <w:pStyle w:val="TableParagraph"/>
              <w:spacing w:before="75"/>
              <w:ind w:left="76"/>
              <w:rPr>
                <w:rFonts w:eastAsia="Arial" w:cstheme="minorHAnsi"/>
                <w:lang w:val="de-CH"/>
              </w:rPr>
            </w:pPr>
            <w:r w:rsidRPr="00B358CE">
              <w:rPr>
                <w:rFonts w:eastAsia="Arial" w:cstheme="minorHAnsi"/>
                <w:lang w:val="de-CH"/>
              </w:rPr>
              <w:t>Keine zusätzliche Möglichkeit genannt.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58CE" w:rsidRPr="00B358CE" w:rsidRDefault="00B358CE" w:rsidP="00B358CE">
            <w:pPr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58CE" w:rsidRPr="00B358CE" w:rsidRDefault="00B358CE" w:rsidP="00B358CE">
            <w:pPr>
              <w:pStyle w:val="TableParagraph"/>
              <w:spacing w:before="75"/>
              <w:ind w:left="92"/>
              <w:rPr>
                <w:rFonts w:eastAsia="Arial" w:cstheme="minorHAnsi"/>
                <w:lang w:val="de-CH"/>
              </w:rPr>
            </w:pPr>
            <w:r w:rsidRPr="00B358CE">
              <w:rPr>
                <w:rFonts w:eastAsia="Arial" w:cstheme="minorHAnsi"/>
                <w:lang w:val="de-CH"/>
              </w:rPr>
              <w:t>1 zusätzliche Möglichkeit g</w:t>
            </w:r>
            <w:r w:rsidRPr="00B358CE">
              <w:rPr>
                <w:rFonts w:eastAsia="Arial" w:cstheme="minorHAnsi"/>
                <w:lang w:val="de-CH"/>
              </w:rPr>
              <w:t>e</w:t>
            </w:r>
            <w:r w:rsidRPr="00B358CE">
              <w:rPr>
                <w:rFonts w:eastAsia="Arial" w:cstheme="minorHAnsi"/>
                <w:lang w:val="de-CH"/>
              </w:rPr>
              <w:t>nannt.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58CE" w:rsidRPr="00B358CE" w:rsidRDefault="00B358CE" w:rsidP="00B358CE">
            <w:pPr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58CE" w:rsidRPr="00B358CE" w:rsidRDefault="00B358CE" w:rsidP="00B358CE">
            <w:pPr>
              <w:pStyle w:val="TableParagraph"/>
              <w:spacing w:before="75"/>
              <w:ind w:left="76"/>
              <w:rPr>
                <w:rFonts w:eastAsia="Arial" w:cstheme="minorHAnsi"/>
                <w:lang w:val="de-CH"/>
              </w:rPr>
            </w:pPr>
            <w:r w:rsidRPr="00B358CE">
              <w:rPr>
                <w:rFonts w:eastAsia="Arial" w:cstheme="minorHAnsi"/>
                <w:lang w:val="de-CH"/>
              </w:rPr>
              <w:t>2 zusätzliche Möglichkeiten g</w:t>
            </w:r>
            <w:r w:rsidRPr="00B358CE">
              <w:rPr>
                <w:rFonts w:eastAsia="Arial" w:cstheme="minorHAnsi"/>
                <w:lang w:val="de-CH"/>
              </w:rPr>
              <w:t>e</w:t>
            </w:r>
            <w:r w:rsidRPr="00B358CE">
              <w:rPr>
                <w:rFonts w:eastAsia="Arial" w:cstheme="minorHAnsi"/>
                <w:lang w:val="de-CH"/>
              </w:rPr>
              <w:t>nannt.</w:t>
            </w:r>
          </w:p>
        </w:tc>
      </w:tr>
      <w:tr w:rsidR="006851AC" w:rsidTr="00CC372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6851AC" w:rsidRPr="00E566BD" w:rsidRDefault="006851AC" w:rsidP="00CC372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6851AC" w:rsidRDefault="006851AC" w:rsidP="00CC372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6851AC" w:rsidRDefault="00B358CE" w:rsidP="00CC372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B358CE">
              <w:rPr>
                <w:rFonts w:eastAsia="Arial" w:cstheme="minorHAnsi"/>
                <w:b/>
                <w:i/>
              </w:rPr>
              <w:t>Du stellst einen umsetzbaren Plan auf, wie du Erfolg haben kannst.</w:t>
            </w:r>
          </w:p>
        </w:tc>
      </w:tr>
      <w:tr w:rsidR="00B358CE" w:rsidRPr="008D7A41" w:rsidTr="00CC372B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58CE" w:rsidRPr="008D7A41" w:rsidRDefault="00B358CE" w:rsidP="00B358C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58CE" w:rsidRPr="00B358CE" w:rsidRDefault="00B358CE" w:rsidP="00B358CE">
            <w:pPr>
              <w:pStyle w:val="TableParagraph"/>
              <w:spacing w:before="77" w:line="245" w:lineRule="auto"/>
              <w:ind w:left="76" w:right="147"/>
              <w:rPr>
                <w:rFonts w:eastAsia="Arial" w:cstheme="minorHAnsi"/>
                <w:lang w:val="de-CH"/>
              </w:rPr>
            </w:pPr>
            <w:r w:rsidRPr="00B358CE">
              <w:rPr>
                <w:rFonts w:eastAsia="Arial" w:cstheme="minorHAnsi"/>
                <w:lang w:val="de-CH"/>
              </w:rPr>
              <w:t>Weniger als 3 Schritte g</w:t>
            </w:r>
            <w:r w:rsidRPr="00B358CE">
              <w:rPr>
                <w:rFonts w:eastAsia="Arial" w:cstheme="minorHAnsi"/>
                <w:lang w:val="de-CH"/>
              </w:rPr>
              <w:t>e</w:t>
            </w:r>
            <w:r w:rsidRPr="00B358CE">
              <w:rPr>
                <w:rFonts w:eastAsia="Arial" w:cstheme="minorHAnsi"/>
                <w:lang w:val="de-CH"/>
              </w:rPr>
              <w:t>nannt.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58CE" w:rsidRPr="00B358CE" w:rsidRDefault="00B358CE" w:rsidP="00B358CE">
            <w:pPr>
              <w:spacing w:before="77" w:line="245" w:lineRule="auto"/>
              <w:ind w:left="76" w:right="147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58CE" w:rsidRPr="00B358CE" w:rsidRDefault="00B358CE" w:rsidP="00B358CE">
            <w:pPr>
              <w:pStyle w:val="TableParagraph"/>
              <w:spacing w:before="77" w:line="245" w:lineRule="auto"/>
              <w:ind w:left="76" w:right="147"/>
              <w:rPr>
                <w:rFonts w:eastAsia="Arial" w:cstheme="minorHAnsi"/>
                <w:lang w:val="de-CH"/>
              </w:rPr>
            </w:pPr>
            <w:r w:rsidRPr="00B358CE">
              <w:rPr>
                <w:rFonts w:eastAsia="Arial" w:cstheme="minorHAnsi"/>
                <w:lang w:val="de-CH"/>
              </w:rPr>
              <w:t>3 Schritte genannt.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58CE" w:rsidRPr="00B358CE" w:rsidRDefault="00B358CE" w:rsidP="00B358CE">
            <w:pPr>
              <w:spacing w:before="77" w:line="245" w:lineRule="auto"/>
              <w:ind w:left="76" w:right="147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58CE" w:rsidRPr="00B358CE" w:rsidRDefault="00B358CE" w:rsidP="00B358CE">
            <w:pPr>
              <w:pStyle w:val="TableParagraph"/>
              <w:spacing w:before="77" w:line="245" w:lineRule="auto"/>
              <w:ind w:left="76" w:right="147"/>
              <w:rPr>
                <w:rFonts w:eastAsia="Arial" w:cstheme="minorHAnsi"/>
                <w:lang w:val="de-CH"/>
              </w:rPr>
            </w:pPr>
            <w:r w:rsidRPr="00B358CE">
              <w:rPr>
                <w:rFonts w:eastAsia="Arial" w:cstheme="minorHAnsi"/>
                <w:lang w:val="de-CH"/>
              </w:rPr>
              <w:t>Mehr als 3 Schritte genannt.</w:t>
            </w:r>
          </w:p>
        </w:tc>
      </w:tr>
      <w:tr w:rsidR="00B358CE" w:rsidRPr="008D7A41" w:rsidTr="00CC372B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58CE" w:rsidRPr="008D7A41" w:rsidRDefault="00B358CE" w:rsidP="00B358C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58CE" w:rsidRPr="00B358CE" w:rsidRDefault="00B358CE" w:rsidP="00B358CE">
            <w:pPr>
              <w:pStyle w:val="TableParagraph"/>
              <w:spacing w:before="77" w:line="245" w:lineRule="auto"/>
              <w:ind w:left="76" w:right="147"/>
              <w:rPr>
                <w:rFonts w:eastAsia="Arial" w:cstheme="minorHAnsi"/>
                <w:lang w:val="de-CH"/>
              </w:rPr>
            </w:pPr>
            <w:r w:rsidRPr="00B358CE">
              <w:rPr>
                <w:rFonts w:eastAsia="Arial" w:cstheme="minorHAnsi"/>
                <w:lang w:val="de-CH"/>
              </w:rPr>
              <w:t>Schritte nicht konkret u</w:t>
            </w:r>
            <w:r w:rsidRPr="00B358CE">
              <w:rPr>
                <w:rFonts w:eastAsia="Arial" w:cstheme="minorHAnsi"/>
                <w:lang w:val="de-CH"/>
              </w:rPr>
              <w:t>m</w:t>
            </w:r>
            <w:r w:rsidRPr="00B358CE">
              <w:rPr>
                <w:rFonts w:eastAsia="Arial" w:cstheme="minorHAnsi"/>
                <w:lang w:val="de-CH"/>
              </w:rPr>
              <w:t>setzbar. Logischer Aufbau fehlt.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58CE" w:rsidRPr="00B358CE" w:rsidRDefault="00B358CE" w:rsidP="00B358CE">
            <w:pPr>
              <w:spacing w:before="77"/>
              <w:ind w:left="76" w:right="147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58CE" w:rsidRPr="00B358CE" w:rsidRDefault="00B358CE" w:rsidP="00B358CE">
            <w:pPr>
              <w:pStyle w:val="TableParagraph"/>
              <w:spacing w:before="77"/>
              <w:ind w:left="76" w:right="147"/>
              <w:rPr>
                <w:rFonts w:eastAsia="Arial" w:cstheme="minorHAnsi"/>
                <w:lang w:val="de-CH"/>
              </w:rPr>
            </w:pPr>
            <w:r w:rsidRPr="00B358CE">
              <w:rPr>
                <w:rFonts w:eastAsia="Arial" w:cstheme="minorHAnsi"/>
                <w:lang w:val="de-CH"/>
              </w:rPr>
              <w:t>Schritte klar formuliert und umsetzbar.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58CE" w:rsidRPr="00B358CE" w:rsidRDefault="00B358CE" w:rsidP="00B358CE">
            <w:pPr>
              <w:spacing w:before="77"/>
              <w:ind w:left="76" w:right="147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58CE" w:rsidRPr="00B358CE" w:rsidRDefault="00B358CE" w:rsidP="00B358CE">
            <w:pPr>
              <w:pStyle w:val="TableParagraph"/>
              <w:spacing w:before="77" w:line="245" w:lineRule="auto"/>
              <w:ind w:left="76" w:right="147"/>
              <w:rPr>
                <w:rFonts w:eastAsia="Arial" w:cstheme="minorHAnsi"/>
                <w:lang w:val="de-CH"/>
              </w:rPr>
            </w:pPr>
            <w:r w:rsidRPr="00B358CE">
              <w:rPr>
                <w:rFonts w:eastAsia="Arial" w:cstheme="minorHAnsi"/>
                <w:lang w:val="de-CH"/>
              </w:rPr>
              <w:t>Schritte zeigen einen logischen Aufbau und führen zum g</w:t>
            </w:r>
            <w:r w:rsidRPr="00B358CE">
              <w:rPr>
                <w:rFonts w:eastAsia="Arial" w:cstheme="minorHAnsi"/>
                <w:lang w:val="de-CH"/>
              </w:rPr>
              <w:t>e</w:t>
            </w:r>
            <w:r w:rsidRPr="00B358CE">
              <w:rPr>
                <w:rFonts w:eastAsia="Arial" w:cstheme="minorHAnsi"/>
                <w:lang w:val="de-CH"/>
              </w:rPr>
              <w:t>wünschten Ziel.</w:t>
            </w:r>
          </w:p>
        </w:tc>
      </w:tr>
      <w:tr w:rsidR="00B358CE" w:rsidRPr="008D7A41" w:rsidTr="00CC372B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58CE" w:rsidRPr="008D7A41" w:rsidRDefault="00B358CE" w:rsidP="00B358C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58CE" w:rsidRPr="00B358CE" w:rsidRDefault="00B358CE" w:rsidP="00B358CE">
            <w:pPr>
              <w:pStyle w:val="TableParagraph"/>
              <w:spacing w:before="77" w:line="245" w:lineRule="auto"/>
              <w:ind w:left="76" w:right="147"/>
              <w:rPr>
                <w:rFonts w:eastAsia="Arial" w:cstheme="minorHAnsi"/>
                <w:lang w:val="de-CH"/>
              </w:rPr>
            </w:pPr>
            <w:r w:rsidRPr="00B358CE">
              <w:rPr>
                <w:rFonts w:eastAsia="Arial" w:cstheme="minorHAnsi"/>
                <w:lang w:val="de-CH"/>
              </w:rPr>
              <w:t>Keine oder unklare Hilfeste</w:t>
            </w:r>
            <w:r w:rsidRPr="00B358CE">
              <w:rPr>
                <w:rFonts w:eastAsia="Arial" w:cstheme="minorHAnsi"/>
                <w:lang w:val="de-CH"/>
              </w:rPr>
              <w:t>l</w:t>
            </w:r>
            <w:r w:rsidRPr="00B358CE">
              <w:rPr>
                <w:rFonts w:eastAsia="Arial" w:cstheme="minorHAnsi"/>
                <w:lang w:val="de-CH"/>
              </w:rPr>
              <w:t>lungen und keine Termini</w:t>
            </w:r>
            <w:r w:rsidRPr="00B358CE">
              <w:rPr>
                <w:rFonts w:eastAsia="Arial" w:cstheme="minorHAnsi"/>
                <w:lang w:val="de-CH"/>
              </w:rPr>
              <w:t>e</w:t>
            </w:r>
            <w:r w:rsidRPr="00B358CE">
              <w:rPr>
                <w:rFonts w:eastAsia="Arial" w:cstheme="minorHAnsi"/>
                <w:lang w:val="de-CH"/>
              </w:rPr>
              <w:t>rung.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58CE" w:rsidRPr="00B358CE" w:rsidRDefault="00B358CE" w:rsidP="00B358CE">
            <w:pPr>
              <w:spacing w:before="77"/>
              <w:ind w:left="76" w:right="147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58CE" w:rsidRPr="00B358CE" w:rsidRDefault="00B358CE" w:rsidP="00B358CE">
            <w:pPr>
              <w:pStyle w:val="TableParagraph"/>
              <w:spacing w:before="77" w:line="245" w:lineRule="auto"/>
              <w:ind w:left="76" w:right="147"/>
              <w:rPr>
                <w:rFonts w:eastAsia="Arial" w:cstheme="minorHAnsi"/>
                <w:lang w:val="de-CH"/>
              </w:rPr>
            </w:pPr>
            <w:r w:rsidRPr="00B358CE">
              <w:rPr>
                <w:rFonts w:eastAsia="Arial" w:cstheme="minorHAnsi"/>
                <w:lang w:val="de-CH"/>
              </w:rPr>
              <w:t>Einzelne mögliche Hilfeste</w:t>
            </w:r>
            <w:r w:rsidRPr="00B358CE">
              <w:rPr>
                <w:rFonts w:eastAsia="Arial" w:cstheme="minorHAnsi"/>
                <w:lang w:val="de-CH"/>
              </w:rPr>
              <w:t>l</w:t>
            </w:r>
            <w:r w:rsidRPr="00B358CE">
              <w:rPr>
                <w:rFonts w:eastAsia="Arial" w:cstheme="minorHAnsi"/>
                <w:lang w:val="de-CH"/>
              </w:rPr>
              <w:t>lungen und/oder Ansätze von zeitlicher Planung.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358CE" w:rsidRPr="00B358CE" w:rsidRDefault="00B358CE" w:rsidP="00B358CE">
            <w:pPr>
              <w:spacing w:before="77"/>
              <w:ind w:left="76" w:right="147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58CE" w:rsidRPr="00B358CE" w:rsidRDefault="00B358CE" w:rsidP="00B358CE">
            <w:pPr>
              <w:pStyle w:val="TableParagraph"/>
              <w:spacing w:before="77" w:line="245" w:lineRule="auto"/>
              <w:ind w:left="76" w:right="147"/>
              <w:rPr>
                <w:rFonts w:eastAsia="Arial" w:cstheme="minorHAnsi"/>
                <w:lang w:val="de-CH"/>
              </w:rPr>
            </w:pPr>
            <w:r w:rsidRPr="00B358CE">
              <w:rPr>
                <w:rFonts w:eastAsia="Arial" w:cstheme="minorHAnsi"/>
                <w:lang w:val="de-CH"/>
              </w:rPr>
              <w:t>Konkrete Hilfestellungen und ein umsetzbarer Terminplan.</w:t>
            </w:r>
          </w:p>
        </w:tc>
      </w:tr>
    </w:tbl>
    <w:p w:rsidR="000F1F41" w:rsidRDefault="000F1F41" w:rsidP="004479CC">
      <w:pPr>
        <w:rPr>
          <w:rFonts w:cstheme="minorHAnsi"/>
          <w:b/>
          <w:sz w:val="24"/>
          <w:szCs w:val="24"/>
        </w:rPr>
      </w:pPr>
    </w:p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6851AC" w:rsidP="00C37F31">
      <w:pPr>
        <w:rPr>
          <w:sz w:val="32"/>
          <w:szCs w:val="32"/>
        </w:rPr>
      </w:pPr>
      <w:r>
        <w:rPr>
          <w:sz w:val="32"/>
          <w:szCs w:val="32"/>
        </w:rPr>
        <w:t>Fragen, Handeln, Begründen</w:t>
      </w:r>
      <w:r w:rsidR="00C37F31" w:rsidRPr="006E4D8E">
        <w:rPr>
          <w:sz w:val="32"/>
          <w:szCs w:val="32"/>
        </w:rPr>
        <w:t xml:space="preserve">: Aufgabe </w:t>
      </w:r>
      <w:r w:rsidR="00B358CE">
        <w:rPr>
          <w:sz w:val="32"/>
          <w:szCs w:val="32"/>
        </w:rPr>
        <w:t>4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6851AC" w:rsidTr="00CC372B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51AC" w:rsidRDefault="006851AC" w:rsidP="00CC372B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51AC" w:rsidRPr="00640CCC" w:rsidRDefault="006851AC" w:rsidP="00CC372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6851AC" w:rsidRDefault="00B358CE" w:rsidP="006851AC">
            <w:pPr>
              <w:spacing w:before="80"/>
              <w:jc w:val="center"/>
              <w:rPr>
                <w:rFonts w:cstheme="minorHAnsi"/>
              </w:rPr>
            </w:pPr>
            <w:r w:rsidRPr="00B358CE">
              <w:rPr>
                <w:rFonts w:eastAsia="Arial" w:cstheme="minorHAnsi"/>
              </w:rPr>
              <w:t>Du erkennst minde</w:t>
            </w:r>
            <w:r w:rsidRPr="00B358CE">
              <w:rPr>
                <w:rFonts w:eastAsia="Arial" w:cstheme="minorHAnsi"/>
              </w:rPr>
              <w:t>s</w:t>
            </w:r>
            <w:r w:rsidRPr="00B358CE">
              <w:rPr>
                <w:rFonts w:eastAsia="Arial" w:cstheme="minorHAnsi"/>
              </w:rPr>
              <w:t>tens einen Tipp für Erfolg und kannst ihn aus eigener Erfa</w:t>
            </w:r>
            <w:r w:rsidRPr="00B358CE">
              <w:rPr>
                <w:rFonts w:eastAsia="Arial" w:cstheme="minorHAnsi"/>
              </w:rPr>
              <w:t>h</w:t>
            </w:r>
            <w:r w:rsidRPr="00B358CE">
              <w:rPr>
                <w:rFonts w:eastAsia="Arial" w:cstheme="minorHAnsi"/>
              </w:rPr>
              <w:t>rung begründen (Au</w:t>
            </w:r>
            <w:r w:rsidRPr="00B358CE">
              <w:rPr>
                <w:rFonts w:eastAsia="Arial" w:cstheme="minorHAnsi"/>
              </w:rPr>
              <w:t>f</w:t>
            </w:r>
            <w:r w:rsidRPr="00B358CE">
              <w:rPr>
                <w:rFonts w:eastAsia="Arial" w:cstheme="minorHAnsi"/>
              </w:rPr>
              <w:t>trag 1).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51AC" w:rsidRPr="00640CCC" w:rsidRDefault="006851AC" w:rsidP="00CC372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6851AC" w:rsidRDefault="00B358CE" w:rsidP="00CC372B">
            <w:pPr>
              <w:spacing w:before="80"/>
              <w:jc w:val="center"/>
              <w:rPr>
                <w:rFonts w:cstheme="minorHAnsi"/>
              </w:rPr>
            </w:pPr>
            <w:r w:rsidRPr="00B358CE">
              <w:rPr>
                <w:rFonts w:eastAsia="Arial" w:cstheme="minorHAnsi"/>
              </w:rPr>
              <w:t>Du nennst mindestens eine gute Möglichkeit mit Misserfolg umzug</w:t>
            </w:r>
            <w:r w:rsidRPr="00B358CE">
              <w:rPr>
                <w:rFonts w:eastAsia="Arial" w:cstheme="minorHAnsi"/>
              </w:rPr>
              <w:t>e</w:t>
            </w:r>
            <w:r w:rsidRPr="00B358CE">
              <w:rPr>
                <w:rFonts w:eastAsia="Arial" w:cstheme="minorHAnsi"/>
              </w:rPr>
              <w:t>hen und erzählst eigene Erfahrungen.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51AC" w:rsidRPr="00341368" w:rsidRDefault="006851AC" w:rsidP="00CC372B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6851AC" w:rsidRDefault="00B358CE" w:rsidP="005F0441">
            <w:pPr>
              <w:spacing w:before="80"/>
              <w:jc w:val="center"/>
              <w:rPr>
                <w:rFonts w:cstheme="minorHAnsi"/>
              </w:rPr>
            </w:pPr>
            <w:r w:rsidRPr="00B358CE">
              <w:rPr>
                <w:rFonts w:eastAsia="Arial" w:cstheme="minorHAnsi"/>
              </w:rPr>
              <w:t>Du stellst einen u</w:t>
            </w:r>
            <w:r w:rsidRPr="00B358CE">
              <w:rPr>
                <w:rFonts w:eastAsia="Arial" w:cstheme="minorHAnsi"/>
              </w:rPr>
              <w:t>m</w:t>
            </w:r>
            <w:r w:rsidRPr="00B358CE">
              <w:rPr>
                <w:rFonts w:eastAsia="Arial" w:cstheme="minorHAnsi"/>
              </w:rPr>
              <w:t>setzbaren Plan auf, wie du Erfolg haben kannst</w:t>
            </w:r>
            <w:r>
              <w:rPr>
                <w:b/>
                <w:i/>
                <w:w w:val="90"/>
              </w:rPr>
              <w:t>.</w:t>
            </w:r>
          </w:p>
        </w:tc>
      </w:tr>
      <w:tr w:rsidR="006851AC" w:rsidTr="00CC372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Pr="00BF3A9B" w:rsidRDefault="006851AC" w:rsidP="00CC372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6851AC" w:rsidRPr="00BF3A9B" w:rsidRDefault="006851AC" w:rsidP="00CC372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Pr="00BF3A9B" w:rsidRDefault="006851AC" w:rsidP="00CC372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Pr="00BF3A9B" w:rsidRDefault="006851AC" w:rsidP="00CC372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</w:t>
            </w:r>
            <w:r w:rsidRPr="00BF3A9B">
              <w:rPr>
                <w:rFonts w:cstheme="minorHAnsi"/>
                <w:sz w:val="14"/>
                <w:szCs w:val="14"/>
              </w:rPr>
              <w:t>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Pr="00BF3A9B" w:rsidRDefault="006851AC" w:rsidP="00CC372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6851AC" w:rsidRPr="00BF3A9B" w:rsidRDefault="006851AC" w:rsidP="00CC372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Pr="00BF3A9B" w:rsidRDefault="006851AC" w:rsidP="00CC372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Pr="00BF3A9B" w:rsidRDefault="006851AC" w:rsidP="00CC372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</w:t>
            </w:r>
            <w:r w:rsidRPr="00BF3A9B">
              <w:rPr>
                <w:rFonts w:cstheme="minorHAnsi"/>
                <w:sz w:val="14"/>
                <w:szCs w:val="14"/>
              </w:rPr>
              <w:t>f</w:t>
            </w:r>
            <w:r w:rsidRPr="00BF3A9B">
              <w:rPr>
                <w:rFonts w:cstheme="minorHAnsi"/>
                <w:sz w:val="14"/>
                <w:szCs w:val="14"/>
              </w:rPr>
              <w:t>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Pr="00BF3A9B" w:rsidRDefault="006851AC" w:rsidP="00CC372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6851AC" w:rsidRPr="00BF3A9B" w:rsidRDefault="006851AC" w:rsidP="00CC372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Pr="00BF3A9B" w:rsidRDefault="006851AC" w:rsidP="00CC372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Pr="00BF3A9B" w:rsidRDefault="006851AC" w:rsidP="00CC372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</w:t>
            </w:r>
            <w:r w:rsidRPr="00BF3A9B">
              <w:rPr>
                <w:rFonts w:cstheme="minorHAnsi"/>
                <w:sz w:val="14"/>
                <w:szCs w:val="14"/>
              </w:rPr>
              <w:t>f</w:t>
            </w:r>
            <w:r w:rsidRPr="00BF3A9B">
              <w:rPr>
                <w:rFonts w:cstheme="minorHAnsi"/>
                <w:sz w:val="14"/>
                <w:szCs w:val="14"/>
              </w:rPr>
              <w:t>fen</w:t>
            </w:r>
          </w:p>
        </w:tc>
      </w:tr>
      <w:tr w:rsidR="006851AC" w:rsidTr="00CC372B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</w:tr>
      <w:tr w:rsidR="006851AC" w:rsidTr="00CC372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</w:tr>
      <w:tr w:rsidR="006851AC" w:rsidTr="00CC372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</w:tr>
      <w:tr w:rsidR="006851AC" w:rsidTr="00CC372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</w:tr>
      <w:tr w:rsidR="006851AC" w:rsidTr="00CC372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</w:tr>
      <w:tr w:rsidR="006851AC" w:rsidTr="00CC372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</w:tr>
      <w:tr w:rsidR="006851AC" w:rsidTr="00CC372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</w:tr>
      <w:tr w:rsidR="006851AC" w:rsidTr="00CC372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</w:tr>
      <w:tr w:rsidR="006851AC" w:rsidTr="00CC372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</w:tr>
      <w:tr w:rsidR="006851AC" w:rsidTr="00CC372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</w:tr>
      <w:tr w:rsidR="006851AC" w:rsidTr="00CC372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</w:tr>
      <w:tr w:rsidR="006851AC" w:rsidTr="00CC372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</w:tr>
      <w:tr w:rsidR="006851AC" w:rsidTr="00CC372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</w:tr>
      <w:tr w:rsidR="006851AC" w:rsidTr="00CC372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</w:tr>
      <w:tr w:rsidR="006851AC" w:rsidTr="00CC372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</w:tr>
      <w:tr w:rsidR="006851AC" w:rsidTr="00CC372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</w:tr>
      <w:tr w:rsidR="006851AC" w:rsidTr="00CC372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</w:tr>
      <w:tr w:rsidR="006851AC" w:rsidTr="00CC372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</w:tr>
      <w:tr w:rsidR="006851AC" w:rsidTr="00CC372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</w:tr>
      <w:tr w:rsidR="006851AC" w:rsidTr="00CC372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</w:tr>
      <w:tr w:rsidR="006851AC" w:rsidTr="00CC372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</w:tr>
      <w:tr w:rsidR="006851AC" w:rsidTr="00CC372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</w:tr>
      <w:tr w:rsidR="006851AC" w:rsidTr="00CC372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</w:tr>
      <w:tr w:rsidR="006851AC" w:rsidTr="00CC372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9"/>
      <w:footerReference w:type="default" r:id="rId10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5A64B0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BE0F5A">
      <w:rPr>
        <w:szCs w:val="19"/>
        <w:lang w:val="de-CH"/>
      </w:rPr>
      <w:t xml:space="preserve">Orientierungsaufgaben NMG | Primar, 3./4. Klasse | Fragen, Handeln, Begründen | Aufgabe </w:t>
    </w:r>
    <w:r w:rsidR="00B358CE" w:rsidRPr="00BE0F5A">
      <w:rPr>
        <w:szCs w:val="19"/>
        <w:lang w:val="de-CH"/>
      </w:rPr>
      <w:t>4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BE0F5A" w:rsidRPr="00BE0F5A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0F1F41"/>
    <w:rsid w:val="00123432"/>
    <w:rsid w:val="00123A33"/>
    <w:rsid w:val="001448CD"/>
    <w:rsid w:val="001A2C50"/>
    <w:rsid w:val="001D1BB6"/>
    <w:rsid w:val="001E3DBC"/>
    <w:rsid w:val="001E5F85"/>
    <w:rsid w:val="00217C83"/>
    <w:rsid w:val="0024586A"/>
    <w:rsid w:val="00260D01"/>
    <w:rsid w:val="00280161"/>
    <w:rsid w:val="002D0150"/>
    <w:rsid w:val="002F30A9"/>
    <w:rsid w:val="0030151C"/>
    <w:rsid w:val="00331219"/>
    <w:rsid w:val="00336C17"/>
    <w:rsid w:val="00372D6D"/>
    <w:rsid w:val="003A142B"/>
    <w:rsid w:val="003A4C2B"/>
    <w:rsid w:val="003E675B"/>
    <w:rsid w:val="003F6B22"/>
    <w:rsid w:val="004025A8"/>
    <w:rsid w:val="00442FA6"/>
    <w:rsid w:val="004479CC"/>
    <w:rsid w:val="00474CE2"/>
    <w:rsid w:val="00486D69"/>
    <w:rsid w:val="004931A5"/>
    <w:rsid w:val="004B5F66"/>
    <w:rsid w:val="004D3DF3"/>
    <w:rsid w:val="004E1E68"/>
    <w:rsid w:val="004F61B2"/>
    <w:rsid w:val="00526128"/>
    <w:rsid w:val="00537EE1"/>
    <w:rsid w:val="005A00A2"/>
    <w:rsid w:val="005A64B0"/>
    <w:rsid w:val="005B79CC"/>
    <w:rsid w:val="005C15E7"/>
    <w:rsid w:val="005E365C"/>
    <w:rsid w:val="005F0441"/>
    <w:rsid w:val="00612AAF"/>
    <w:rsid w:val="006642F8"/>
    <w:rsid w:val="00666644"/>
    <w:rsid w:val="006851AC"/>
    <w:rsid w:val="00697047"/>
    <w:rsid w:val="006B7B36"/>
    <w:rsid w:val="006C7765"/>
    <w:rsid w:val="006D46F6"/>
    <w:rsid w:val="007116E4"/>
    <w:rsid w:val="007E1C9A"/>
    <w:rsid w:val="0086154B"/>
    <w:rsid w:val="008851C9"/>
    <w:rsid w:val="008C4F09"/>
    <w:rsid w:val="009B3D4B"/>
    <w:rsid w:val="009C2A23"/>
    <w:rsid w:val="009E6312"/>
    <w:rsid w:val="009F5384"/>
    <w:rsid w:val="00A412EE"/>
    <w:rsid w:val="00A47D66"/>
    <w:rsid w:val="00AC1E83"/>
    <w:rsid w:val="00AC48C2"/>
    <w:rsid w:val="00AC6A4F"/>
    <w:rsid w:val="00AD4488"/>
    <w:rsid w:val="00AF6846"/>
    <w:rsid w:val="00AF7F77"/>
    <w:rsid w:val="00B04022"/>
    <w:rsid w:val="00B101F1"/>
    <w:rsid w:val="00B358CE"/>
    <w:rsid w:val="00B4318D"/>
    <w:rsid w:val="00B555E7"/>
    <w:rsid w:val="00BC2C8A"/>
    <w:rsid w:val="00BE0F5A"/>
    <w:rsid w:val="00BE406C"/>
    <w:rsid w:val="00BE5A80"/>
    <w:rsid w:val="00BF117E"/>
    <w:rsid w:val="00C0007A"/>
    <w:rsid w:val="00C22570"/>
    <w:rsid w:val="00C37F31"/>
    <w:rsid w:val="00C4537E"/>
    <w:rsid w:val="00C648D2"/>
    <w:rsid w:val="00C83D3A"/>
    <w:rsid w:val="00CA102F"/>
    <w:rsid w:val="00CC3403"/>
    <w:rsid w:val="00CD11E3"/>
    <w:rsid w:val="00D076CE"/>
    <w:rsid w:val="00D2354B"/>
    <w:rsid w:val="00D354E0"/>
    <w:rsid w:val="00D62B31"/>
    <w:rsid w:val="00D840A0"/>
    <w:rsid w:val="00D849EA"/>
    <w:rsid w:val="00D91D46"/>
    <w:rsid w:val="00D96C9F"/>
    <w:rsid w:val="00DC12D8"/>
    <w:rsid w:val="00DF6A17"/>
    <w:rsid w:val="00E70354"/>
    <w:rsid w:val="00E77292"/>
    <w:rsid w:val="00E9208C"/>
    <w:rsid w:val="00EB2AC9"/>
    <w:rsid w:val="00EB2E2E"/>
    <w:rsid w:val="00EB3084"/>
    <w:rsid w:val="00F21933"/>
    <w:rsid w:val="00F25E6E"/>
    <w:rsid w:val="00F30F5A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CD2A1-AAF1-4D54-88C9-210DD3B6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BD6F7BEB.dotm</Template>
  <TotalTime>0</TotalTime>
  <Pages>2</Pages>
  <Words>393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Bucher Monika D-EDK</cp:lastModifiedBy>
  <cp:revision>4</cp:revision>
  <cp:lastPrinted>2017-01-19T07:10:00Z</cp:lastPrinted>
  <dcterms:created xsi:type="dcterms:W3CDTF">2017-02-10T14:21:00Z</dcterms:created>
  <dcterms:modified xsi:type="dcterms:W3CDTF">2017-07-13T13:15:00Z</dcterms:modified>
</cp:coreProperties>
</file>