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5C5B66">
        <w:rPr>
          <w:rFonts w:cstheme="minorHAnsi"/>
          <w:sz w:val="36"/>
          <w:szCs w:val="36"/>
        </w:rPr>
        <w:t>10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94761" w:rsidRPr="00E94761" w:rsidRDefault="005C5B66" w:rsidP="009F4AA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AC286F">
        <w:rPr>
          <w:rFonts w:cstheme="minorHAnsi"/>
        </w:rPr>
        <w:t>NT.3.1.2a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angeleitet Kohlenstoffdioxid, Sauerstoff, Zucker, Stärke und Proteine chemisch nachweisen.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5C5B66" w:rsidRPr="00AC286F" w:rsidRDefault="005C5B66" w:rsidP="005C5B66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AC286F">
        <w:rPr>
          <w:rFonts w:cstheme="minorHAnsi"/>
        </w:rPr>
        <w:t>Stoffe auf Traubenzucker testen</w:t>
      </w:r>
    </w:p>
    <w:p w:rsidR="000F1F41" w:rsidRPr="00E94761" w:rsidRDefault="005C5B66" w:rsidP="005C5B66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AC286F">
        <w:rPr>
          <w:rFonts w:cstheme="minorHAnsi"/>
        </w:rPr>
        <w:t>Instrumentelles Ziel: Nach Vorgaben ein Experiment durchführen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p w:rsidR="000D09A9" w:rsidRDefault="000D09A9" w:rsidP="004479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Grundansprüche</w:t>
      </w:r>
    </w:p>
    <w:p w:rsidR="000D09A9" w:rsidRPr="000D09A9" w:rsidRDefault="000D09A9" w:rsidP="004479CC">
      <w:pPr>
        <w:rPr>
          <w:rFonts w:cstheme="minorHAnsi"/>
          <w:b/>
          <w:sz w:val="8"/>
          <w:szCs w:val="8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C5B66" w:rsidRPr="005C5B66" w:rsidTr="0043223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43223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5C5B66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5B66" w:rsidRPr="005C5B66" w:rsidRDefault="005C5B66" w:rsidP="00432237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5C5B66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43223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5C5B66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5B66" w:rsidRPr="005C5B66" w:rsidRDefault="005C5B66" w:rsidP="00432237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5C5B66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43223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5C5B66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5B66" w:rsidRPr="005C5B66" w:rsidRDefault="005C5B66" w:rsidP="00432237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5C5B66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5C5B66" w:rsidRPr="005C5B66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C5B66" w:rsidRPr="005C5B66" w:rsidRDefault="005C5B66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C5B66" w:rsidRPr="005C5B66" w:rsidRDefault="005C5B66" w:rsidP="00432237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5C5B66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5C5B66">
              <w:rPr>
                <w:w w:val="85"/>
                <w:sz w:val="16"/>
                <w:szCs w:val="16"/>
              </w:rPr>
              <w:t xml:space="preserve"> </w:t>
            </w:r>
          </w:p>
          <w:p w:rsidR="005C5B66" w:rsidRPr="005C5B66" w:rsidRDefault="005C5B66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5C5B66">
              <w:rPr>
                <w:rFonts w:eastAsia="Arial" w:cstheme="minorHAnsi"/>
                <w:b/>
                <w:i/>
                <w:sz w:val="16"/>
                <w:szCs w:val="16"/>
              </w:rPr>
              <w:t>Du legst alles benötigte Material geordnet bereit, bevor du mit dem Test beginnst.</w:t>
            </w:r>
          </w:p>
        </w:tc>
      </w:tr>
      <w:tr w:rsidR="005C5B66" w:rsidRPr="005C5B66" w:rsidTr="0043223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Einzelne Materialien fehlen, andere werden doppelt geholt.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Es werden alle Materialien geholt, ohne die Art des zu testenden Na</w:t>
            </w:r>
            <w:r w:rsidRPr="005C5B66">
              <w:rPr>
                <w:rFonts w:eastAsia="Arial" w:cstheme="minorHAnsi"/>
                <w:sz w:val="16"/>
                <w:szCs w:val="16"/>
              </w:rPr>
              <w:t>h</w:t>
            </w:r>
            <w:r w:rsidRPr="005C5B66">
              <w:rPr>
                <w:rFonts w:eastAsia="Arial" w:cstheme="minorHAnsi"/>
                <w:sz w:val="16"/>
                <w:szCs w:val="16"/>
              </w:rPr>
              <w:t>rungsmittels zu berücksichtigen.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Es wird genau das Material geholt, das für das zu testende Nahrungsmittel benötigt wird.</w:t>
            </w:r>
          </w:p>
        </w:tc>
      </w:tr>
      <w:tr w:rsidR="005C5B66" w:rsidRPr="005C5B66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Die Materialien liegen ungeordnet auf dem Tisch.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Das Material wird bereit gelegt.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 xml:space="preserve">Das Material wird übersichtlich in der richtigen Reihenfolge </w:t>
            </w:r>
            <w:r w:rsidR="006919EF">
              <w:rPr>
                <w:rFonts w:eastAsia="Arial" w:cstheme="minorHAnsi"/>
                <w:sz w:val="16"/>
                <w:szCs w:val="16"/>
              </w:rPr>
              <w:t>zurecht</w:t>
            </w:r>
            <w:bookmarkStart w:id="0" w:name="_GoBack"/>
            <w:bookmarkEnd w:id="0"/>
            <w:r w:rsidRPr="005C5B66">
              <w:rPr>
                <w:rFonts w:eastAsia="Arial" w:cstheme="minorHAnsi"/>
                <w:sz w:val="16"/>
                <w:szCs w:val="16"/>
              </w:rPr>
              <w:t>gelegt.</w:t>
            </w:r>
          </w:p>
        </w:tc>
      </w:tr>
      <w:tr w:rsidR="005C5B66" w:rsidRPr="005C5B66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C5B66" w:rsidRPr="005C5B66" w:rsidRDefault="005C5B66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C5B66" w:rsidRPr="005C5B66" w:rsidRDefault="005C5B66" w:rsidP="00432237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5C5B66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5C5B66" w:rsidRPr="005C5B66" w:rsidRDefault="005C5B66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5C5B66">
              <w:rPr>
                <w:rFonts w:eastAsia="Arial" w:cstheme="minorHAnsi"/>
                <w:b/>
                <w:i/>
                <w:sz w:val="16"/>
                <w:szCs w:val="16"/>
              </w:rPr>
              <w:t>Du führst den Versuch nach Anleitung durch und beachtest die Sicherheitsmassnahmen beim Experimentieren.</w:t>
            </w:r>
          </w:p>
        </w:tc>
      </w:tr>
      <w:tr w:rsidR="005C5B66" w:rsidRPr="005C5B66" w:rsidTr="0043223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Die Reihenfolge der Anleitung wird nicht eingehalten.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Der Versuch wird nach Anleitung durchgeführt.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Der Test wird genau nach Anleitung, ruhig und sauber durchgeführt.</w:t>
            </w:r>
          </w:p>
        </w:tc>
      </w:tr>
      <w:tr w:rsidR="005C5B66" w:rsidRPr="005C5B66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Das Material wird nicht sorgfältig behandelt.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Mit dem Material wird mehrheitlich korrekt umgegangen.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Die Materialien werden korrekt gehan</w:t>
            </w:r>
            <w:r w:rsidRPr="005C5B66">
              <w:rPr>
                <w:rFonts w:eastAsia="Arial" w:cstheme="minorHAnsi"/>
                <w:sz w:val="16"/>
                <w:szCs w:val="16"/>
              </w:rPr>
              <w:t>d</w:t>
            </w:r>
            <w:r w:rsidRPr="005C5B66">
              <w:rPr>
                <w:rFonts w:eastAsia="Arial" w:cstheme="minorHAnsi"/>
                <w:sz w:val="16"/>
                <w:szCs w:val="16"/>
              </w:rPr>
              <w:t>habt.</w:t>
            </w:r>
          </w:p>
        </w:tc>
      </w:tr>
      <w:tr w:rsidR="005C5B66" w:rsidRPr="005C5B66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Die Sicherheitsmassnahmen werden nicht beachtet.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Es werden mindestens zwei von drei Sicherheitsmassnahmen eingehalten.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Alle drei Sicherheitsmassnahmen werden eingehalten.</w:t>
            </w:r>
          </w:p>
        </w:tc>
      </w:tr>
      <w:tr w:rsidR="005C5B66" w:rsidRPr="005C5B66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Nach Beendigung des Tests wird nicht aufgeräumt.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Nach Beendigung des Tests wird aufgeräumt.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Am Schluss wird aufgeräumt, Material sorgfältig gereinigt und versorgt.</w:t>
            </w:r>
          </w:p>
        </w:tc>
      </w:tr>
      <w:tr w:rsidR="005C5B66" w:rsidRPr="005C5B66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C5B66" w:rsidRPr="005C5B66" w:rsidRDefault="005C5B66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C5B66" w:rsidRPr="005C5B66" w:rsidRDefault="005C5B66" w:rsidP="00432237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5C5B66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5C5B66">
              <w:rPr>
                <w:w w:val="85"/>
                <w:sz w:val="16"/>
                <w:szCs w:val="16"/>
              </w:rPr>
              <w:t xml:space="preserve"> </w:t>
            </w:r>
          </w:p>
          <w:p w:rsidR="005C5B66" w:rsidRPr="005C5B66" w:rsidRDefault="005C5B66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5C5B66">
              <w:rPr>
                <w:rFonts w:eastAsia="Arial" w:cstheme="minorHAnsi"/>
                <w:b/>
                <w:i/>
                <w:sz w:val="16"/>
                <w:szCs w:val="16"/>
              </w:rPr>
              <w:t>Du formulierst das Testresultat und begründest es.</w:t>
            </w:r>
          </w:p>
        </w:tc>
      </w:tr>
      <w:tr w:rsidR="005C5B66" w:rsidRPr="005C5B66" w:rsidTr="00432237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Das Resultat des Testes ist nur bruchstückhaft vorhanden.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Das Resultat des Testes ist formuliert. Schlussfolgerung ansatzweise gez</w:t>
            </w:r>
            <w:r w:rsidRPr="005C5B66">
              <w:rPr>
                <w:rFonts w:eastAsia="Arial" w:cstheme="minorHAnsi"/>
                <w:sz w:val="16"/>
                <w:szCs w:val="16"/>
              </w:rPr>
              <w:t>o</w:t>
            </w:r>
            <w:r w:rsidRPr="005C5B66">
              <w:rPr>
                <w:rFonts w:eastAsia="Arial" w:cstheme="minorHAnsi"/>
                <w:sz w:val="16"/>
                <w:szCs w:val="16"/>
              </w:rPr>
              <w:t>gen: Traubenzucker vorhanden oder nicht.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Das Resultat des Testes ist formuliert und Schlussfolgerung ausformuliert.</w:t>
            </w:r>
          </w:p>
        </w:tc>
      </w:tr>
      <w:tr w:rsidR="005C5B66" w:rsidRPr="005C5B66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Keine zutreffende Begründung.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Zutreffende Begründung ansatzweise vorhanden.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Zutreffende Begründung ausführlich und verständlich geschrieben.</w:t>
            </w:r>
          </w:p>
        </w:tc>
      </w:tr>
    </w:tbl>
    <w:p w:rsidR="000D09A9" w:rsidRDefault="000D09A9">
      <w:pPr>
        <w:rPr>
          <w:rFonts w:cstheme="minorHAnsi"/>
          <w:b/>
          <w:sz w:val="24"/>
          <w:szCs w:val="24"/>
        </w:rPr>
      </w:pPr>
    </w:p>
    <w:p w:rsidR="000D09A9" w:rsidRDefault="000D09A9" w:rsidP="000D09A9">
      <w:pPr>
        <w:rPr>
          <w:b/>
        </w:rPr>
      </w:pPr>
      <w:r w:rsidRPr="000D09A9">
        <w:rPr>
          <w:b/>
        </w:rPr>
        <w:t>Erweiterte Ansprüche</w:t>
      </w:r>
    </w:p>
    <w:p w:rsidR="000D09A9" w:rsidRPr="000D09A9" w:rsidRDefault="000D09A9" w:rsidP="000D09A9">
      <w:pPr>
        <w:rPr>
          <w:b/>
          <w:sz w:val="8"/>
          <w:szCs w:val="8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9F4AA5" w:rsidRPr="005C5B66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F4AA5" w:rsidRPr="005C5B66" w:rsidRDefault="009F4AA5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9F4AA5" w:rsidRPr="005C5B66" w:rsidRDefault="009F4AA5" w:rsidP="00432237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5C5B66">
              <w:rPr>
                <w:rFonts w:eastAsia="Arial" w:cstheme="minorHAnsi"/>
                <w:b/>
                <w:sz w:val="16"/>
                <w:szCs w:val="16"/>
              </w:rPr>
              <w:t xml:space="preserve">Kriterium </w:t>
            </w:r>
            <w:r w:rsidR="005C5B66" w:rsidRPr="005C5B66">
              <w:rPr>
                <w:rFonts w:eastAsia="Arial" w:cstheme="minorHAnsi"/>
                <w:b/>
                <w:sz w:val="16"/>
                <w:szCs w:val="16"/>
              </w:rPr>
              <w:t>4</w:t>
            </w:r>
            <w:r w:rsidRPr="005C5B66">
              <w:rPr>
                <w:w w:val="85"/>
                <w:sz w:val="16"/>
                <w:szCs w:val="16"/>
              </w:rPr>
              <w:t xml:space="preserve"> </w:t>
            </w:r>
          </w:p>
          <w:p w:rsidR="009F4AA5" w:rsidRPr="005C5B66" w:rsidRDefault="005C5B66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5C5B66">
              <w:rPr>
                <w:rFonts w:eastAsia="Arial" w:cstheme="minorHAnsi"/>
                <w:b/>
                <w:i/>
                <w:sz w:val="16"/>
                <w:szCs w:val="16"/>
              </w:rPr>
              <w:t>Du beschreibst den Verlauf der Reaktion genau.</w:t>
            </w:r>
          </w:p>
        </w:tc>
      </w:tr>
      <w:tr w:rsidR="005C5B66" w:rsidRPr="005C5B66" w:rsidTr="00432237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Der Reaktionsverlauf ist unklar oder falsch formuliert.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Der Reaktionsverlauf ist in Stichworten vorhanden.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Der Reaktionsverlauf ist ausführlich b</w:t>
            </w:r>
            <w:r w:rsidRPr="005C5B66">
              <w:rPr>
                <w:rFonts w:eastAsia="Arial" w:cstheme="minorHAnsi"/>
                <w:sz w:val="16"/>
                <w:szCs w:val="16"/>
              </w:rPr>
              <w:t>e</w:t>
            </w:r>
            <w:r w:rsidRPr="005C5B66">
              <w:rPr>
                <w:rFonts w:eastAsia="Arial" w:cstheme="minorHAnsi"/>
                <w:sz w:val="16"/>
                <w:szCs w:val="16"/>
              </w:rPr>
              <w:t>schrieben.</w:t>
            </w:r>
          </w:p>
        </w:tc>
      </w:tr>
      <w:tr w:rsidR="005C5B66" w:rsidRPr="005C5B66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Farbliche Veränderung kaum b</w:t>
            </w:r>
            <w:r w:rsidRPr="005C5B66">
              <w:rPr>
                <w:rFonts w:eastAsia="Arial" w:cstheme="minorHAnsi"/>
                <w:sz w:val="16"/>
                <w:szCs w:val="16"/>
              </w:rPr>
              <w:t>e</w:t>
            </w:r>
            <w:r w:rsidRPr="005C5B66">
              <w:rPr>
                <w:rFonts w:eastAsia="Arial" w:cstheme="minorHAnsi"/>
                <w:sz w:val="16"/>
                <w:szCs w:val="16"/>
              </w:rPr>
              <w:t>schrieben. Zeit nicht erwähnt.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Farbumschlag (bzw. leichte Farbve</w:t>
            </w:r>
            <w:r w:rsidRPr="005C5B66">
              <w:rPr>
                <w:rFonts w:eastAsia="Arial" w:cstheme="minorHAnsi"/>
                <w:sz w:val="16"/>
                <w:szCs w:val="16"/>
              </w:rPr>
              <w:t>r</w:t>
            </w:r>
            <w:r w:rsidRPr="005C5B66">
              <w:rPr>
                <w:rFonts w:eastAsia="Arial" w:cstheme="minorHAnsi"/>
                <w:sz w:val="16"/>
                <w:szCs w:val="16"/>
              </w:rPr>
              <w:t>änderung) und Zeitpunkt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5B66" w:rsidRPr="005C5B66" w:rsidRDefault="005C5B66" w:rsidP="005C5B6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C5B66">
              <w:rPr>
                <w:rFonts w:eastAsia="Arial" w:cstheme="minorHAnsi"/>
                <w:sz w:val="16"/>
                <w:szCs w:val="16"/>
              </w:rPr>
              <w:t>Farbumschlag (bzw. leichte Farbänd</w:t>
            </w:r>
            <w:r w:rsidRPr="005C5B66">
              <w:rPr>
                <w:rFonts w:eastAsia="Arial" w:cstheme="minorHAnsi"/>
                <w:sz w:val="16"/>
                <w:szCs w:val="16"/>
              </w:rPr>
              <w:t>e</w:t>
            </w:r>
            <w:r w:rsidRPr="005C5B66">
              <w:rPr>
                <w:rFonts w:eastAsia="Arial" w:cstheme="minorHAnsi"/>
                <w:sz w:val="16"/>
                <w:szCs w:val="16"/>
              </w:rPr>
              <w:t>rung) und Zeitpunkt in allen Einzelheiten beschrieben.</w:t>
            </w:r>
          </w:p>
        </w:tc>
      </w:tr>
    </w:tbl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605789" w:rsidP="00C37F31">
      <w:pPr>
        <w:rPr>
          <w:sz w:val="32"/>
          <w:szCs w:val="32"/>
        </w:rPr>
      </w:pPr>
      <w:r>
        <w:rPr>
          <w:sz w:val="32"/>
          <w:szCs w:val="32"/>
        </w:rPr>
        <w:t>Von den Grundlagen des Lebens</w:t>
      </w:r>
      <w:r w:rsidR="00C37F31" w:rsidRPr="006E4D8E">
        <w:rPr>
          <w:sz w:val="32"/>
          <w:szCs w:val="32"/>
        </w:rPr>
        <w:t xml:space="preserve">: Aufgabe </w:t>
      </w:r>
      <w:r w:rsidR="005C5B66">
        <w:rPr>
          <w:sz w:val="32"/>
          <w:szCs w:val="32"/>
        </w:rPr>
        <w:t>10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13"/>
        <w:gridCol w:w="486"/>
        <w:gridCol w:w="487"/>
        <w:gridCol w:w="637"/>
        <w:gridCol w:w="641"/>
        <w:gridCol w:w="641"/>
        <w:gridCol w:w="855"/>
        <w:gridCol w:w="487"/>
        <w:gridCol w:w="486"/>
        <w:gridCol w:w="637"/>
        <w:gridCol w:w="487"/>
        <w:gridCol w:w="486"/>
        <w:gridCol w:w="637"/>
      </w:tblGrid>
      <w:tr w:rsidR="005C5B66" w:rsidTr="00432237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5B66" w:rsidRPr="00640CCC" w:rsidRDefault="005C5B66" w:rsidP="0043223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5C5B66" w:rsidRDefault="005C5B66" w:rsidP="00432237">
            <w:pPr>
              <w:spacing w:before="80"/>
              <w:jc w:val="center"/>
              <w:rPr>
                <w:rFonts w:cstheme="minorHAnsi"/>
              </w:rPr>
            </w:pPr>
            <w:r w:rsidRPr="005C5B66">
              <w:rPr>
                <w:rFonts w:eastAsia="Arial" w:cstheme="minorHAnsi"/>
              </w:rPr>
              <w:t>Du legst alles benötigte Material geordnet bereit, bevor du mit dem Test beginnst.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5B66" w:rsidRPr="00640CCC" w:rsidRDefault="005C5B66" w:rsidP="0043223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5C5B66" w:rsidRDefault="005C5B66" w:rsidP="00432237">
            <w:pPr>
              <w:spacing w:before="80"/>
              <w:jc w:val="center"/>
              <w:rPr>
                <w:rFonts w:cstheme="minorHAnsi"/>
              </w:rPr>
            </w:pPr>
            <w:r w:rsidRPr="005C5B66">
              <w:rPr>
                <w:rFonts w:eastAsia="Arial" w:cstheme="minorHAnsi"/>
              </w:rPr>
              <w:t>Du führst den Versuch nach Anleitung durch und beachtest die S</w:t>
            </w:r>
            <w:r w:rsidRPr="005C5B66">
              <w:rPr>
                <w:rFonts w:eastAsia="Arial" w:cstheme="minorHAnsi"/>
              </w:rPr>
              <w:t>i</w:t>
            </w:r>
            <w:r w:rsidRPr="005C5B66">
              <w:rPr>
                <w:rFonts w:eastAsia="Arial" w:cstheme="minorHAnsi"/>
              </w:rPr>
              <w:t>cherheitsmassnahmen beim Experimentieren.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5B66" w:rsidRPr="00341368" w:rsidRDefault="005C5B66" w:rsidP="00432237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5C5B66" w:rsidRDefault="005C5B66" w:rsidP="00432237">
            <w:pPr>
              <w:spacing w:before="80"/>
              <w:jc w:val="center"/>
              <w:rPr>
                <w:rFonts w:cstheme="minorHAnsi"/>
              </w:rPr>
            </w:pPr>
            <w:r w:rsidRPr="005C5B66">
              <w:rPr>
                <w:rFonts w:eastAsia="Arial" w:cstheme="minorHAnsi"/>
              </w:rPr>
              <w:t>Du formulierst das Testresultat und begründest es.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5B66" w:rsidRPr="00341368" w:rsidRDefault="005C5B66" w:rsidP="00432237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5C5B66" w:rsidRDefault="005C5B66" w:rsidP="00432237">
            <w:pPr>
              <w:spacing w:before="80"/>
              <w:jc w:val="center"/>
              <w:rPr>
                <w:rFonts w:cstheme="minorHAnsi"/>
              </w:rPr>
            </w:pPr>
            <w:r w:rsidRPr="005C5B66">
              <w:rPr>
                <w:rFonts w:eastAsia="Arial" w:cstheme="minorHAnsi"/>
              </w:rPr>
              <w:t>Du beschreibst den Verlauf der Reaktion genau.</w:t>
            </w:r>
          </w:p>
        </w:tc>
      </w:tr>
      <w:tr w:rsidR="005C5B66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Pr="000032AF" w:rsidRDefault="005C5B66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C5B66" w:rsidRPr="000032AF" w:rsidRDefault="005C5B66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Pr="000032AF" w:rsidRDefault="005C5B66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Pr="000032AF" w:rsidRDefault="005C5B66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Pr="000032AF" w:rsidRDefault="005C5B66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C5B66" w:rsidRPr="000032AF" w:rsidRDefault="005C5B66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Pr="000032AF" w:rsidRDefault="005C5B66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Pr="000032AF" w:rsidRDefault="005C5B66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Pr="000032AF" w:rsidRDefault="005C5B66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C5B66" w:rsidRPr="000032AF" w:rsidRDefault="005C5B66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Pr="000032AF" w:rsidRDefault="005C5B66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Pr="000032AF" w:rsidRDefault="005C5B66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Pr="000032AF" w:rsidRDefault="005C5B66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C5B66" w:rsidRPr="000032AF" w:rsidRDefault="005C5B66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Pr="000032AF" w:rsidRDefault="005C5B66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Pr="000032AF" w:rsidRDefault="005C5B66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5C5B66" w:rsidTr="00432237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  <w:tr w:rsidR="005C5B66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5B66" w:rsidRDefault="005C5B66" w:rsidP="00432237">
            <w:pPr>
              <w:jc w:val="center"/>
              <w:rPr>
                <w:rFonts w:cstheme="minorHAnsi"/>
              </w:rPr>
            </w:pPr>
          </w:p>
        </w:tc>
      </w:tr>
    </w:tbl>
    <w:p w:rsidR="00C37F31" w:rsidRDefault="00C37F31" w:rsidP="004479CC">
      <w:pPr>
        <w:rPr>
          <w:rFonts w:cstheme="minorHAnsi"/>
          <w:b/>
          <w:sz w:val="24"/>
          <w:szCs w:val="24"/>
        </w:rPr>
      </w:pPr>
    </w:p>
    <w:p w:rsidR="000D09A9" w:rsidRPr="00AC1E83" w:rsidRDefault="000D09A9" w:rsidP="004479CC">
      <w:pPr>
        <w:rPr>
          <w:rFonts w:cstheme="minorHAnsi"/>
          <w:b/>
          <w:sz w:val="24"/>
          <w:szCs w:val="24"/>
        </w:rPr>
      </w:pPr>
    </w:p>
    <w:sectPr w:rsidR="000D09A9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8F70C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6919EF">
      <w:rPr>
        <w:lang w:val="de-CH"/>
      </w:rPr>
      <w:t xml:space="preserve">Orientierungsaufgaben NT | Sek I, 1. Klasse | Von den Grundlagen des Lebens </w:t>
    </w:r>
    <w:r w:rsidR="009C60FA" w:rsidRPr="006919EF">
      <w:rPr>
        <w:lang w:val="de-CH"/>
      </w:rPr>
      <w:t xml:space="preserve">| Aufgabe </w:t>
    </w:r>
    <w:r w:rsidR="005C5B66" w:rsidRPr="006919EF">
      <w:rPr>
        <w:lang w:val="de-CH"/>
      </w:rPr>
      <w:t>10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6919EF" w:rsidRPr="006919EF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64CEA"/>
    <w:rsid w:val="00073244"/>
    <w:rsid w:val="000812CA"/>
    <w:rsid w:val="00082935"/>
    <w:rsid w:val="000C1B68"/>
    <w:rsid w:val="000C2D0F"/>
    <w:rsid w:val="000D09A9"/>
    <w:rsid w:val="000F1F41"/>
    <w:rsid w:val="00123432"/>
    <w:rsid w:val="00123A33"/>
    <w:rsid w:val="00125AF1"/>
    <w:rsid w:val="001448CD"/>
    <w:rsid w:val="00185F57"/>
    <w:rsid w:val="0019209C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E6B0F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D5213"/>
    <w:rsid w:val="004E1E68"/>
    <w:rsid w:val="004F61B2"/>
    <w:rsid w:val="004F74AE"/>
    <w:rsid w:val="00526128"/>
    <w:rsid w:val="00537EE1"/>
    <w:rsid w:val="00547E2B"/>
    <w:rsid w:val="005A00A2"/>
    <w:rsid w:val="005A64B0"/>
    <w:rsid w:val="005B79CC"/>
    <w:rsid w:val="005C15E7"/>
    <w:rsid w:val="005C5B66"/>
    <w:rsid w:val="005E365C"/>
    <w:rsid w:val="00605789"/>
    <w:rsid w:val="00612AAF"/>
    <w:rsid w:val="006553A9"/>
    <w:rsid w:val="006642F8"/>
    <w:rsid w:val="00666644"/>
    <w:rsid w:val="0066767E"/>
    <w:rsid w:val="006851AC"/>
    <w:rsid w:val="006919EF"/>
    <w:rsid w:val="00697047"/>
    <w:rsid w:val="006B78CB"/>
    <w:rsid w:val="006B7B36"/>
    <w:rsid w:val="006C412B"/>
    <w:rsid w:val="006C7765"/>
    <w:rsid w:val="006D46F6"/>
    <w:rsid w:val="007116E4"/>
    <w:rsid w:val="007E1C9A"/>
    <w:rsid w:val="007E4C4F"/>
    <w:rsid w:val="0080571C"/>
    <w:rsid w:val="00831D82"/>
    <w:rsid w:val="0086154B"/>
    <w:rsid w:val="008851C9"/>
    <w:rsid w:val="008A6345"/>
    <w:rsid w:val="008B1105"/>
    <w:rsid w:val="008C4F09"/>
    <w:rsid w:val="008E5C55"/>
    <w:rsid w:val="008F2628"/>
    <w:rsid w:val="008F70CA"/>
    <w:rsid w:val="00991702"/>
    <w:rsid w:val="009C2A23"/>
    <w:rsid w:val="009C60FA"/>
    <w:rsid w:val="009E26A5"/>
    <w:rsid w:val="009F4AA5"/>
    <w:rsid w:val="00A274E3"/>
    <w:rsid w:val="00A30B9C"/>
    <w:rsid w:val="00A3536E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33F3A"/>
    <w:rsid w:val="00B4318D"/>
    <w:rsid w:val="00B44893"/>
    <w:rsid w:val="00B555E7"/>
    <w:rsid w:val="00B96A27"/>
    <w:rsid w:val="00BB692A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4A8B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72788"/>
    <w:rsid w:val="00D849EA"/>
    <w:rsid w:val="00D91D46"/>
    <w:rsid w:val="00D96C9F"/>
    <w:rsid w:val="00DB4049"/>
    <w:rsid w:val="00DC12D8"/>
    <w:rsid w:val="00DF6A17"/>
    <w:rsid w:val="00E70354"/>
    <w:rsid w:val="00E77292"/>
    <w:rsid w:val="00E9208C"/>
    <w:rsid w:val="00E94761"/>
    <w:rsid w:val="00EA61FB"/>
    <w:rsid w:val="00EB2AC9"/>
    <w:rsid w:val="00EB2E2E"/>
    <w:rsid w:val="00F21933"/>
    <w:rsid w:val="00F25E6E"/>
    <w:rsid w:val="00F30F5A"/>
    <w:rsid w:val="00F559B7"/>
    <w:rsid w:val="00F6058A"/>
    <w:rsid w:val="00F74143"/>
    <w:rsid w:val="00FA0417"/>
    <w:rsid w:val="00FA5493"/>
    <w:rsid w:val="00F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F1BA-06B9-4907-8EDA-31FE447C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BD6F7BEB.dotm</Template>
  <TotalTime>0</TotalTime>
  <Pages>2</Pages>
  <Words>483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2017-03-24T10:40:00Z</dcterms:created>
  <dcterms:modified xsi:type="dcterms:W3CDTF">2017-07-13T09:56:00Z</dcterms:modified>
</cp:coreProperties>
</file>