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BE" w:rsidRPr="001E3DBC" w:rsidRDefault="002E4ABE" w:rsidP="002E4AB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8F1446">
        <w:rPr>
          <w:rFonts w:cstheme="minorHAnsi"/>
          <w:sz w:val="32"/>
          <w:szCs w:val="32"/>
        </w:rPr>
        <w:t>2</w:t>
      </w:r>
      <w:r>
        <w:rPr>
          <w:rFonts w:cstheme="minorHAnsi"/>
          <w:sz w:val="32"/>
          <w:szCs w:val="32"/>
        </w:rPr>
        <w:t xml:space="preserve">: </w:t>
      </w:r>
      <w:r w:rsidR="008F1446">
        <w:rPr>
          <w:rFonts w:cstheme="minorHAnsi"/>
          <w:sz w:val="32"/>
          <w:szCs w:val="32"/>
        </w:rPr>
        <w:t>In Modellen denken, mit Modellen erklären</w: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2E4ABE" w:rsidRDefault="002E4ABE" w:rsidP="002E4ABE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273C1DA7" wp14:editId="484A4DA2">
                <wp:extent cx="3838575" cy="7905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BE" w:rsidRPr="00E9208C" w:rsidRDefault="002E4ABE" w:rsidP="002E4ABE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8F1446" w:rsidRDefault="008F1446" w:rsidP="008F1446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Mit naturwissenschaftlichen Methoden Eigenschaften des Wassers nachweisen</w:t>
                            </w:r>
                          </w:p>
                          <w:p w:rsidR="002E4ABE" w:rsidRPr="00F25E6E" w:rsidRDefault="008F1446" w:rsidP="008F1446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Umgang mit Modellen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3C1DA7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" fillcolor="#d8d8d8 [2732]" strokecolor="#7f7f7f [1612]" strokeweight=".58pt">
                <v:textbox inset="0,0,0,0">
                  <w:txbxContent>
                    <w:p w:rsidR="002E4ABE" w:rsidRPr="00E9208C" w:rsidRDefault="002E4ABE" w:rsidP="002E4ABE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8F1446" w:rsidRDefault="008F1446" w:rsidP="008F1446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Mit naturwissensch</w:t>
                      </w:r>
                      <w:r>
                        <w:t>a</w:t>
                      </w:r>
                      <w:r>
                        <w:t>ftlichen Methoden Eigenschaften des Wassers nachweisen</w:t>
                      </w:r>
                    </w:p>
                    <w:p w:rsidR="002E4ABE" w:rsidRPr="00F25E6E" w:rsidRDefault="008F1446" w:rsidP="008F1446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Umgang mit Modellen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ABE" w:rsidRDefault="002E4ABE" w:rsidP="002E4ABE">
      <w:pPr>
        <w:spacing w:before="0"/>
        <w:rPr>
          <w:rFonts w:cstheme="minorHAnsi"/>
        </w:rPr>
      </w:pPr>
    </w:p>
    <w:p w:rsidR="002E4ABE" w:rsidRDefault="002E4ABE" w:rsidP="002E4ABE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65912201" wp14:editId="0BD27E9F">
                <wp:extent cx="6305550" cy="2057400"/>
                <wp:effectExtent l="0" t="0" r="19050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BE" w:rsidRPr="00E9208C" w:rsidRDefault="002E4ABE" w:rsidP="002E4ABE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2788A">
                              <w:rPr>
                                <w:rFonts w:cs="Arial"/>
                                <w:b/>
                                <w:i/>
                              </w:rPr>
                              <w:t>Grundansprüche:</w:t>
                            </w:r>
                          </w:p>
                          <w:p w:rsidR="008F1446" w:rsidRPr="008F1446" w:rsidRDefault="008F1446" w:rsidP="008F144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8F1446">
                              <w:rPr>
                                <w:rFonts w:cs="Arial"/>
                              </w:rPr>
                              <w:t>1.</w:t>
                            </w:r>
                            <w:r w:rsidRPr="008F1446">
                              <w:rPr>
                                <w:rFonts w:cs="Arial"/>
                              </w:rPr>
                              <w:tab/>
                              <w:t>Du kennst Aggregatszustände (Zustandsformen) der Stoffe (Auftrag 1).</w:t>
                            </w:r>
                          </w:p>
                          <w:p w:rsidR="008F1446" w:rsidRPr="008F1446" w:rsidRDefault="008F1446" w:rsidP="008F144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8F1446">
                              <w:rPr>
                                <w:rFonts w:cs="Arial"/>
                              </w:rPr>
                              <w:t>2.</w:t>
                            </w:r>
                            <w:r w:rsidRPr="008F1446">
                              <w:rPr>
                                <w:rFonts w:cs="Arial"/>
                              </w:rPr>
                              <w:tab/>
                              <w:t>Du kennst die Übergänge der Aggregatszustände und weisst, bei welchen Bedingungen sie sich ändern (Auftrag 2).</w:t>
                            </w:r>
                          </w:p>
                          <w:p w:rsidR="002E4ABE" w:rsidRPr="00C2788A" w:rsidRDefault="008F1446" w:rsidP="008F144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8F1446">
                              <w:rPr>
                                <w:rFonts w:cs="Arial"/>
                              </w:rPr>
                              <w:t>3.</w:t>
                            </w:r>
                            <w:r w:rsidRPr="008F1446">
                              <w:rPr>
                                <w:rFonts w:cs="Arial"/>
                              </w:rPr>
                              <w:tab/>
                              <w:t>Du kannst die Aggregatszustände mit dem Teilchenmodell darstellen (Auftrag 3).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2788A">
                              <w:rPr>
                                <w:rFonts w:cs="Arial"/>
                                <w:b/>
                                <w:i/>
                              </w:rPr>
                              <w:t>Erweiterte Ansprüche:</w:t>
                            </w:r>
                          </w:p>
                          <w:p w:rsidR="008F1446" w:rsidRPr="008F1446" w:rsidRDefault="008F1446" w:rsidP="008F144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8F1446">
                              <w:rPr>
                                <w:rFonts w:cs="Arial"/>
                              </w:rPr>
                              <w:t>4.</w:t>
                            </w:r>
                            <w:r w:rsidRPr="008F1446">
                              <w:rPr>
                                <w:rFonts w:cs="Arial"/>
                              </w:rPr>
                              <w:tab/>
                              <w:t>Du kennst die unterschiedlichen Eigenschaften der Teilchen bei den drei Aggregatszuständen (Auftrag 4).</w:t>
                            </w:r>
                          </w:p>
                          <w:p w:rsidR="002E4ABE" w:rsidRPr="000A7E74" w:rsidRDefault="008F1446" w:rsidP="008F144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8F1446">
                              <w:rPr>
                                <w:rFonts w:cs="Arial"/>
                              </w:rPr>
                              <w:t>5.</w:t>
                            </w:r>
                            <w:r w:rsidRPr="008F1446">
                              <w:rPr>
                                <w:rFonts w:cs="Arial"/>
                              </w:rPr>
                              <w:tab/>
                              <w:t>Du kannst Gemische mit dem Teilchenmodell darstellen (Auftrag 5).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912201" id="Textfeld 40" o:spid="_x0000_s1027" type="#_x0000_t202" style="width:496.5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" filled="f" strokecolor="#7f7f7f [1612]" strokeweight=".5pt">
                <v:textbox inset="0,0,0,0">
                  <w:txbxContent>
                    <w:p w:rsidR="002E4ABE" w:rsidRPr="00E9208C" w:rsidRDefault="002E4ABE" w:rsidP="002E4ABE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C2788A">
                        <w:rPr>
                          <w:rFonts w:cs="Arial"/>
                          <w:b/>
                          <w:i/>
                        </w:rPr>
                        <w:t>Grundansprüche:</w:t>
                      </w:r>
                    </w:p>
                    <w:p w:rsidR="008F1446" w:rsidRPr="008F1446" w:rsidRDefault="008F1446" w:rsidP="008F144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8F1446">
                        <w:rPr>
                          <w:rFonts w:cs="Arial"/>
                        </w:rPr>
                        <w:t>1.</w:t>
                      </w:r>
                      <w:r w:rsidRPr="008F1446">
                        <w:rPr>
                          <w:rFonts w:cs="Arial"/>
                        </w:rPr>
                        <w:tab/>
                        <w:t>Du kennst Aggregatszustände (Zustandsformen) der Stoffe (Auftrag 1).</w:t>
                      </w:r>
                    </w:p>
                    <w:p w:rsidR="008F1446" w:rsidRPr="008F1446" w:rsidRDefault="008F1446" w:rsidP="008F144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8F1446">
                        <w:rPr>
                          <w:rFonts w:cs="Arial"/>
                        </w:rPr>
                        <w:t>2.</w:t>
                      </w:r>
                      <w:r w:rsidRPr="008F1446">
                        <w:rPr>
                          <w:rFonts w:cs="Arial"/>
                        </w:rPr>
                        <w:tab/>
                        <w:t>Du kennst die Übergänge der Aggregatszustände und weisst, bei welchen Bedingungen sie sich ändern (Auftrag 2).</w:t>
                      </w:r>
                    </w:p>
                    <w:p w:rsidR="002E4ABE" w:rsidRPr="00C2788A" w:rsidRDefault="008F1446" w:rsidP="008F144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8F1446">
                        <w:rPr>
                          <w:rFonts w:cs="Arial"/>
                        </w:rPr>
                        <w:t>3.</w:t>
                      </w:r>
                      <w:r w:rsidRPr="008F1446">
                        <w:rPr>
                          <w:rFonts w:cs="Arial"/>
                        </w:rPr>
                        <w:tab/>
                        <w:t>Du kannst die Aggregatszustände mit dem Teilchenmodell darstellen (Auftrag 3).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C2788A">
                        <w:rPr>
                          <w:rFonts w:cs="Arial"/>
                          <w:b/>
                          <w:i/>
                        </w:rPr>
                        <w:t>Erweiterte Ansprüche:</w:t>
                      </w:r>
                    </w:p>
                    <w:p w:rsidR="008F1446" w:rsidRPr="008F1446" w:rsidRDefault="008F1446" w:rsidP="008F144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8F1446">
                        <w:rPr>
                          <w:rFonts w:cs="Arial"/>
                        </w:rPr>
                        <w:t>4.</w:t>
                      </w:r>
                      <w:r w:rsidRPr="008F1446">
                        <w:rPr>
                          <w:rFonts w:cs="Arial"/>
                        </w:rPr>
                        <w:tab/>
                        <w:t>Du kennst die unterschiedlichen Eigenschaften der Teilchen bei den drei Aggregatszuständen (Auftrag 4).</w:t>
                      </w:r>
                    </w:p>
                    <w:p w:rsidR="002E4ABE" w:rsidRPr="000A7E74" w:rsidRDefault="008F1446" w:rsidP="008F144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8F1446">
                        <w:rPr>
                          <w:rFonts w:cs="Arial"/>
                        </w:rPr>
                        <w:t>5.</w:t>
                      </w:r>
                      <w:r w:rsidRPr="008F1446">
                        <w:rPr>
                          <w:rFonts w:cs="Arial"/>
                        </w:rPr>
                        <w:tab/>
                        <w:t>Du kannst Gemische mit dem Teilchenmodell darstellen (Auftrag 5).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2E4ABE" w:rsidRPr="00C2788A" w:rsidRDefault="002E4ABE" w:rsidP="002E4ABE">
      <w:pPr>
        <w:rPr>
          <w:b/>
          <w:i/>
        </w:rPr>
      </w:pPr>
      <w:r w:rsidRPr="00C2788A">
        <w:rPr>
          <w:b/>
          <w:i/>
        </w:rPr>
        <w:t>Grundansprüche:</w:t>
      </w:r>
    </w:p>
    <w:p w:rsidR="002E4ABE" w:rsidRPr="00C2788A" w:rsidRDefault="002E4ABE" w:rsidP="002E4ABE">
      <w:pPr>
        <w:spacing w:before="240"/>
        <w:rPr>
          <w:b/>
        </w:rPr>
      </w:pPr>
      <w:r w:rsidRPr="00C2788A">
        <w:rPr>
          <w:b/>
        </w:rPr>
        <w:t xml:space="preserve">1. </w:t>
      </w:r>
      <w:r w:rsidR="008F1446">
        <w:rPr>
          <w:b/>
        </w:rPr>
        <w:t>Aggregatszustände</w:t>
      </w:r>
    </w:p>
    <w:p w:rsidR="008F1446" w:rsidRPr="008F1446" w:rsidRDefault="008F1446" w:rsidP="008F1446">
      <w:pPr>
        <w:rPr>
          <w:b/>
        </w:rPr>
      </w:pPr>
      <w:r w:rsidRPr="008F1446">
        <w:rPr>
          <w:b/>
        </w:rPr>
        <w:t>Ein geschlossenes Glasgefäss ist halbvoll mit Wasser gefüllt. Darin schwimmt ein Eiswürfel.</w:t>
      </w:r>
    </w:p>
    <w:p w:rsidR="008F1446" w:rsidRPr="008F1446" w:rsidRDefault="008F1446" w:rsidP="008F1446">
      <w:pPr>
        <w:pStyle w:val="Listenabsatz"/>
      </w:pPr>
      <w:r w:rsidRPr="008F1446">
        <w:t>Erstelle dazu eine Skizze.</w:t>
      </w:r>
    </w:p>
    <w:p w:rsidR="008F1446" w:rsidRPr="008F1446" w:rsidRDefault="008F1446" w:rsidP="008F1446">
      <w:pPr>
        <w:pStyle w:val="Listenabsatz"/>
      </w:pPr>
      <w:r w:rsidRPr="008F1446">
        <w:t>Beschrifte die Skizze mit den im Glas vorkommenden Aggregatszuständen.</w:t>
      </w:r>
    </w:p>
    <w:p w:rsidR="008F1446" w:rsidRDefault="008F1446" w:rsidP="008F1446"/>
    <w:p w:rsidR="008F1446" w:rsidRPr="008F1446" w:rsidRDefault="008F1446" w:rsidP="008F1446">
      <w:pPr>
        <w:rPr>
          <w:b/>
        </w:rPr>
      </w:pPr>
      <w:r w:rsidRPr="008F1446">
        <w:rPr>
          <w:b/>
        </w:rPr>
        <w:t>2. Die Übergänge der Aggregatszustände</w:t>
      </w:r>
    </w:p>
    <w:p w:rsidR="008F1446" w:rsidRPr="008F1446" w:rsidRDefault="008F1446" w:rsidP="008F1446">
      <w:pPr>
        <w:rPr>
          <w:b/>
        </w:rPr>
      </w:pPr>
      <w:r w:rsidRPr="008F1446">
        <w:rPr>
          <w:b/>
        </w:rPr>
        <w:t>Die Bilder zeigen die drei Aggregatszustände von Wasser.</w:t>
      </w:r>
    </w:p>
    <w:p w:rsidR="008F1446" w:rsidRPr="008F1446" w:rsidRDefault="008F1446" w:rsidP="008F1446">
      <w:pPr>
        <w:pStyle w:val="Listenabsatz"/>
      </w:pPr>
      <w:r w:rsidRPr="008F1446">
        <w:t>Schreibe die Ausdrücke für die Übergänge der verschiedenen Aggregatszustände zwischen die Bilder.</w:t>
      </w:r>
    </w:p>
    <w:p w:rsidR="008F1446" w:rsidRDefault="008F1446" w:rsidP="008F1446">
      <w:pPr>
        <w:pStyle w:val="Listenabsatz"/>
      </w:pPr>
      <w:r w:rsidRPr="008F1446">
        <w:t>Gib die Richtung der Übergänge mit Pfeilen an.</w:t>
      </w:r>
    </w:p>
    <w:p w:rsidR="008F1446" w:rsidRDefault="008F1446" w:rsidP="008F1446"/>
    <w:p w:rsidR="008F1446" w:rsidRDefault="008F1446">
      <w:pPr>
        <w:spacing w:before="0"/>
      </w:pPr>
      <w:r>
        <w:t xml:space="preserve">    </w:t>
      </w:r>
    </w:p>
    <w:p w:rsidR="008F1446" w:rsidRDefault="008F1446">
      <w:pPr>
        <w:spacing w:before="0"/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15CBA5BB" wp14:editId="40A1A191">
            <wp:simplePos x="0" y="0"/>
            <wp:positionH relativeFrom="column">
              <wp:posOffset>2651760</wp:posOffset>
            </wp:positionH>
            <wp:positionV relativeFrom="paragraph">
              <wp:posOffset>123190</wp:posOffset>
            </wp:positionV>
            <wp:extent cx="1190625" cy="1190625"/>
            <wp:effectExtent l="0" t="0" r="9525" b="9525"/>
            <wp:wrapNone/>
            <wp:docPr id="4" name="Grafik 4" descr="C:\Users\admin\AppData\Local\Microsoft\Windows\INetCacheContent.Word\was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Content.Word\wass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13C01F14" wp14:editId="4C750F37">
            <wp:simplePos x="0" y="0"/>
            <wp:positionH relativeFrom="column">
              <wp:posOffset>4975860</wp:posOffset>
            </wp:positionH>
            <wp:positionV relativeFrom="paragraph">
              <wp:posOffset>1107440</wp:posOffset>
            </wp:positionV>
            <wp:extent cx="1190625" cy="1190625"/>
            <wp:effectExtent l="0" t="0" r="9525" b="9525"/>
            <wp:wrapNone/>
            <wp:docPr id="3" name="Grafik 3" descr="C:\Users\admin\AppData\Local\Microsoft\Windows\INetCacheContent.Word\dam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damp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41D59FBA" wp14:editId="3B5D67E1">
            <wp:simplePos x="0" y="0"/>
            <wp:positionH relativeFrom="column">
              <wp:posOffset>137160</wp:posOffset>
            </wp:positionH>
            <wp:positionV relativeFrom="paragraph">
              <wp:posOffset>935990</wp:posOffset>
            </wp:positionV>
            <wp:extent cx="1190625" cy="1190625"/>
            <wp:effectExtent l="0" t="0" r="9525" b="9525"/>
            <wp:wrapNone/>
            <wp:docPr id="2" name="Grafik 2" descr="C:\Users\admin\AppData\Local\Microsoft\Windows\INetCacheContent.Word\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e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8F1446" w:rsidRDefault="008F1446" w:rsidP="008F1446">
      <w:pPr>
        <w:pStyle w:val="Listenabsatz"/>
      </w:pPr>
      <w:r>
        <w:lastRenderedPageBreak/>
        <w:t>Schreibe</w:t>
      </w:r>
      <w:r w:rsidR="00276C2C">
        <w:t xml:space="preserve"> zwei unterschiedliche Bedingungen auf, bei denen ein Aggregatszustand in einen anderen übergeht.</w:t>
      </w:r>
    </w:p>
    <w:p w:rsidR="002E4ABE" w:rsidRPr="00C2788A" w:rsidRDefault="002E4ABE" w:rsidP="002E4ABE">
      <w:pPr>
        <w:tabs>
          <w:tab w:val="left" w:leader="dot" w:pos="9921"/>
        </w:tabs>
        <w:spacing w:before="300"/>
      </w:pPr>
      <w:r>
        <w:tab/>
      </w:r>
    </w:p>
    <w:p w:rsidR="004E2E78" w:rsidRDefault="002E4ABE" w:rsidP="004E2E78">
      <w:pPr>
        <w:tabs>
          <w:tab w:val="left" w:leader="dot" w:pos="9921"/>
        </w:tabs>
        <w:spacing w:before="300"/>
      </w:pPr>
      <w:r>
        <w:tab/>
      </w:r>
    </w:p>
    <w:p w:rsidR="008F1446" w:rsidRDefault="008F1446" w:rsidP="00276C2C"/>
    <w:p w:rsidR="00276C2C" w:rsidRDefault="00276C2C" w:rsidP="00276C2C"/>
    <w:p w:rsidR="00276C2C" w:rsidRPr="00276C2C" w:rsidRDefault="00276C2C" w:rsidP="00276C2C">
      <w:pPr>
        <w:rPr>
          <w:b/>
        </w:rPr>
      </w:pPr>
      <w:r w:rsidRPr="00276C2C">
        <w:rPr>
          <w:b/>
        </w:rPr>
        <w:t>3. Darstellung der kleinsten Teilchen</w:t>
      </w:r>
    </w:p>
    <w:p w:rsidR="00276C2C" w:rsidRPr="00276C2C" w:rsidRDefault="00276C2C" w:rsidP="00276C2C">
      <w:pPr>
        <w:rPr>
          <w:b/>
        </w:rPr>
      </w:pPr>
      <w:r w:rsidRPr="00276C2C">
        <w:rPr>
          <w:b/>
        </w:rPr>
        <w:t>Die Aggregatszustände werden mit dem Teilchenmodell dargestellt.</w:t>
      </w:r>
    </w:p>
    <w:p w:rsidR="00276C2C" w:rsidRDefault="00276C2C" w:rsidP="00276C2C">
      <w:pPr>
        <w:pStyle w:val="Listenabsatz"/>
      </w:pPr>
      <w:r>
        <w:t>Zeichne die Anordnung der kleinsten Stoffteilchen für die verschiedenen Aggregatszustände in deiner Skizze unter Auftrag 1 ein.</w:t>
      </w:r>
    </w:p>
    <w:p w:rsidR="00276C2C" w:rsidRDefault="00276C2C" w:rsidP="00276C2C">
      <w:pPr>
        <w:pStyle w:val="Listenabsatz"/>
      </w:pPr>
      <w:r>
        <w:t>Wähle für jedes Teilchen einen kleinen Kreis aus.</w:t>
      </w:r>
    </w:p>
    <w:p w:rsidR="00276C2C" w:rsidRDefault="00276C2C" w:rsidP="00276C2C"/>
    <w:p w:rsidR="00276C2C" w:rsidRDefault="00276C2C" w:rsidP="00276C2C">
      <w:pPr>
        <w:rPr>
          <w:b/>
          <w:i/>
        </w:rPr>
      </w:pPr>
    </w:p>
    <w:p w:rsidR="00276C2C" w:rsidRPr="00276C2C" w:rsidRDefault="00276C2C" w:rsidP="00276C2C">
      <w:pPr>
        <w:rPr>
          <w:b/>
          <w:i/>
        </w:rPr>
      </w:pPr>
      <w:r w:rsidRPr="00276C2C">
        <w:rPr>
          <w:b/>
          <w:i/>
        </w:rPr>
        <w:t>Erweiterte Ansprüche:</w:t>
      </w:r>
    </w:p>
    <w:p w:rsidR="00276C2C" w:rsidRDefault="00276C2C" w:rsidP="00276C2C">
      <w:pPr>
        <w:spacing w:before="240"/>
      </w:pPr>
      <w:r>
        <w:t xml:space="preserve">4. </w:t>
      </w:r>
      <w:r w:rsidRPr="00276C2C">
        <w:rPr>
          <w:b/>
        </w:rPr>
        <w:t>Unterschiedliche</w:t>
      </w:r>
      <w:r>
        <w:t xml:space="preserve"> </w:t>
      </w:r>
      <w:r w:rsidRPr="00276C2C">
        <w:rPr>
          <w:b/>
        </w:rPr>
        <w:t>Eigenschaften der Teilchen in den drei Aggregatszuständen.</w:t>
      </w:r>
    </w:p>
    <w:p w:rsidR="00276C2C" w:rsidRDefault="00276C2C" w:rsidP="00276C2C">
      <w:pPr>
        <w:pStyle w:val="Listenabsatz"/>
      </w:pPr>
      <w:r>
        <w:t>Beschreibe in der folgenden Tabelle die unterschiedlichen Eigenschaften in Stichworten.</w:t>
      </w:r>
    </w:p>
    <w:p w:rsidR="00276C2C" w:rsidRDefault="00276C2C" w:rsidP="00276C2C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276C2C" w:rsidTr="00276C2C">
        <w:tc>
          <w:tcPr>
            <w:tcW w:w="1982" w:type="dxa"/>
            <w:shd w:val="clear" w:color="auto" w:fill="D9D9D9" w:themeFill="background1" w:themeFillShade="D9"/>
          </w:tcPr>
          <w:p w:rsidR="00276C2C" w:rsidRPr="00276C2C" w:rsidRDefault="00276C2C" w:rsidP="00276C2C">
            <w:pPr>
              <w:spacing w:before="60" w:after="60"/>
              <w:jc w:val="center"/>
              <w:rPr>
                <w:b/>
              </w:rPr>
            </w:pPr>
            <w:r w:rsidRPr="00276C2C">
              <w:rPr>
                <w:b/>
              </w:rPr>
              <w:t>Aggregatszustand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276C2C" w:rsidRPr="00276C2C" w:rsidRDefault="00276C2C" w:rsidP="00276C2C">
            <w:pPr>
              <w:spacing w:before="60" w:after="60"/>
              <w:jc w:val="center"/>
              <w:rPr>
                <w:b/>
              </w:rPr>
            </w:pPr>
            <w:r w:rsidRPr="00276C2C">
              <w:rPr>
                <w:b/>
              </w:rPr>
              <w:t>Anziehung der Teilchen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276C2C" w:rsidRPr="00276C2C" w:rsidRDefault="00276C2C" w:rsidP="00276C2C">
            <w:pPr>
              <w:spacing w:before="60" w:after="60"/>
              <w:jc w:val="center"/>
              <w:rPr>
                <w:b/>
              </w:rPr>
            </w:pPr>
            <w:r w:rsidRPr="00276C2C">
              <w:rPr>
                <w:b/>
              </w:rPr>
              <w:t>Bewegung der Teilchen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276C2C" w:rsidRPr="00276C2C" w:rsidRDefault="00276C2C" w:rsidP="00276C2C">
            <w:pPr>
              <w:spacing w:before="60" w:after="60"/>
              <w:jc w:val="center"/>
              <w:rPr>
                <w:b/>
              </w:rPr>
            </w:pPr>
            <w:r w:rsidRPr="00276C2C">
              <w:rPr>
                <w:b/>
              </w:rPr>
              <w:t>Form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276C2C" w:rsidRPr="00276C2C" w:rsidRDefault="00276C2C" w:rsidP="00276C2C">
            <w:pPr>
              <w:spacing w:before="60" w:after="60"/>
              <w:jc w:val="center"/>
              <w:rPr>
                <w:b/>
              </w:rPr>
            </w:pPr>
            <w:r w:rsidRPr="00276C2C">
              <w:rPr>
                <w:b/>
              </w:rPr>
              <w:t>Volumen</w:t>
            </w:r>
          </w:p>
        </w:tc>
      </w:tr>
      <w:tr w:rsidR="00276C2C" w:rsidTr="00276C2C">
        <w:trPr>
          <w:trHeight w:val="1084"/>
        </w:trPr>
        <w:tc>
          <w:tcPr>
            <w:tcW w:w="1982" w:type="dxa"/>
          </w:tcPr>
          <w:p w:rsidR="00276C2C" w:rsidRDefault="00276C2C" w:rsidP="00276C2C"/>
        </w:tc>
        <w:tc>
          <w:tcPr>
            <w:tcW w:w="1982" w:type="dxa"/>
          </w:tcPr>
          <w:p w:rsidR="00276C2C" w:rsidRDefault="00276C2C" w:rsidP="00276C2C"/>
        </w:tc>
        <w:tc>
          <w:tcPr>
            <w:tcW w:w="1982" w:type="dxa"/>
          </w:tcPr>
          <w:p w:rsidR="00276C2C" w:rsidRDefault="00276C2C" w:rsidP="00276C2C"/>
        </w:tc>
        <w:tc>
          <w:tcPr>
            <w:tcW w:w="1982" w:type="dxa"/>
          </w:tcPr>
          <w:p w:rsidR="00276C2C" w:rsidRDefault="00276C2C" w:rsidP="00276C2C"/>
        </w:tc>
        <w:tc>
          <w:tcPr>
            <w:tcW w:w="1983" w:type="dxa"/>
          </w:tcPr>
          <w:p w:rsidR="00276C2C" w:rsidRDefault="00276C2C" w:rsidP="00276C2C"/>
        </w:tc>
      </w:tr>
      <w:tr w:rsidR="00276C2C" w:rsidTr="00276C2C">
        <w:trPr>
          <w:trHeight w:val="1084"/>
        </w:trPr>
        <w:tc>
          <w:tcPr>
            <w:tcW w:w="1982" w:type="dxa"/>
          </w:tcPr>
          <w:p w:rsidR="00276C2C" w:rsidRDefault="00276C2C" w:rsidP="00276C2C"/>
        </w:tc>
        <w:tc>
          <w:tcPr>
            <w:tcW w:w="1982" w:type="dxa"/>
          </w:tcPr>
          <w:p w:rsidR="00276C2C" w:rsidRDefault="00276C2C" w:rsidP="00276C2C"/>
        </w:tc>
        <w:tc>
          <w:tcPr>
            <w:tcW w:w="1982" w:type="dxa"/>
          </w:tcPr>
          <w:p w:rsidR="00276C2C" w:rsidRDefault="00276C2C" w:rsidP="00276C2C"/>
        </w:tc>
        <w:tc>
          <w:tcPr>
            <w:tcW w:w="1982" w:type="dxa"/>
          </w:tcPr>
          <w:p w:rsidR="00276C2C" w:rsidRDefault="00276C2C" w:rsidP="00276C2C"/>
        </w:tc>
        <w:tc>
          <w:tcPr>
            <w:tcW w:w="1983" w:type="dxa"/>
          </w:tcPr>
          <w:p w:rsidR="00276C2C" w:rsidRDefault="00276C2C" w:rsidP="00276C2C"/>
        </w:tc>
      </w:tr>
      <w:tr w:rsidR="00276C2C" w:rsidTr="00276C2C">
        <w:trPr>
          <w:trHeight w:val="1084"/>
        </w:trPr>
        <w:tc>
          <w:tcPr>
            <w:tcW w:w="1982" w:type="dxa"/>
          </w:tcPr>
          <w:p w:rsidR="00276C2C" w:rsidRDefault="00276C2C" w:rsidP="00276C2C"/>
        </w:tc>
        <w:tc>
          <w:tcPr>
            <w:tcW w:w="1982" w:type="dxa"/>
          </w:tcPr>
          <w:p w:rsidR="00276C2C" w:rsidRDefault="00276C2C" w:rsidP="00276C2C"/>
        </w:tc>
        <w:tc>
          <w:tcPr>
            <w:tcW w:w="1982" w:type="dxa"/>
          </w:tcPr>
          <w:p w:rsidR="00276C2C" w:rsidRDefault="00276C2C" w:rsidP="00276C2C"/>
        </w:tc>
        <w:tc>
          <w:tcPr>
            <w:tcW w:w="1982" w:type="dxa"/>
          </w:tcPr>
          <w:p w:rsidR="00276C2C" w:rsidRDefault="00276C2C" w:rsidP="00276C2C"/>
        </w:tc>
        <w:tc>
          <w:tcPr>
            <w:tcW w:w="1983" w:type="dxa"/>
          </w:tcPr>
          <w:p w:rsidR="00276C2C" w:rsidRDefault="00276C2C" w:rsidP="00276C2C"/>
        </w:tc>
      </w:tr>
    </w:tbl>
    <w:p w:rsidR="00276C2C" w:rsidRDefault="00276C2C" w:rsidP="00276C2C"/>
    <w:p w:rsidR="00276C2C" w:rsidRPr="00276C2C" w:rsidRDefault="00276C2C" w:rsidP="00276C2C">
      <w:pPr>
        <w:rPr>
          <w:b/>
        </w:rPr>
      </w:pPr>
      <w:r w:rsidRPr="00276C2C">
        <w:rPr>
          <w:b/>
        </w:rPr>
        <w:t>5. Darstellung von Stoffgemischen mit dem Teilchenmodell</w:t>
      </w:r>
    </w:p>
    <w:p w:rsidR="00276C2C" w:rsidRPr="00276C2C" w:rsidRDefault="00276C2C" w:rsidP="00276C2C">
      <w:pPr>
        <w:rPr>
          <w:b/>
        </w:rPr>
      </w:pPr>
      <w:r w:rsidRPr="00276C2C">
        <w:rPr>
          <w:b/>
        </w:rPr>
        <w:t>Zuckerwass</w:t>
      </w:r>
      <w:r>
        <w:rPr>
          <w:b/>
        </w:rPr>
        <w:t>er, Nebel und Steine sind Stoff</w:t>
      </w:r>
      <w:r w:rsidRPr="00276C2C">
        <w:rPr>
          <w:b/>
        </w:rPr>
        <w:t>gemische. Sie bestehen also aus zwei oder mehreren verschiedenen Stoffen.</w:t>
      </w:r>
    </w:p>
    <w:p w:rsidR="00FA5FFD" w:rsidRDefault="00276C2C" w:rsidP="00FA5FFD">
      <w:pPr>
        <w:pStyle w:val="Listenabsatz"/>
      </w:pPr>
      <w:r>
        <w:t>Stelle die drei Gemi</w:t>
      </w:r>
      <w:r w:rsidR="00FA5FFD">
        <w:t>sche mit dem Teilchenmodell dar.</w:t>
      </w:r>
    </w:p>
    <w:p w:rsidR="00FA5FFD" w:rsidRDefault="00FA5FFD" w:rsidP="00FA5FFD">
      <w:pPr>
        <w:ind w:left="284"/>
      </w:pPr>
    </w:p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276C2C" w:rsidRPr="00276C2C" w:rsidTr="00276C2C">
        <w:tc>
          <w:tcPr>
            <w:tcW w:w="3306" w:type="dxa"/>
            <w:shd w:val="clear" w:color="auto" w:fill="D9D9D9" w:themeFill="background1" w:themeFillShade="D9"/>
          </w:tcPr>
          <w:p w:rsidR="00276C2C" w:rsidRPr="00276C2C" w:rsidRDefault="00276C2C" w:rsidP="00276C2C">
            <w:pPr>
              <w:spacing w:before="60" w:after="60"/>
              <w:rPr>
                <w:b/>
              </w:rPr>
            </w:pPr>
            <w:r>
              <w:rPr>
                <w:b/>
              </w:rPr>
              <w:t>Zuckerwasser</w:t>
            </w:r>
          </w:p>
        </w:tc>
        <w:tc>
          <w:tcPr>
            <w:tcW w:w="3306" w:type="dxa"/>
            <w:shd w:val="clear" w:color="auto" w:fill="D9D9D9" w:themeFill="background1" w:themeFillShade="D9"/>
          </w:tcPr>
          <w:p w:rsidR="00276C2C" w:rsidRPr="00276C2C" w:rsidRDefault="00276C2C" w:rsidP="00276C2C">
            <w:pPr>
              <w:spacing w:before="60" w:after="60"/>
              <w:rPr>
                <w:b/>
              </w:rPr>
            </w:pPr>
            <w:r>
              <w:rPr>
                <w:b/>
              </w:rPr>
              <w:t>Nebel</w:t>
            </w:r>
          </w:p>
        </w:tc>
        <w:tc>
          <w:tcPr>
            <w:tcW w:w="3306" w:type="dxa"/>
            <w:shd w:val="clear" w:color="auto" w:fill="D9D9D9" w:themeFill="background1" w:themeFillShade="D9"/>
          </w:tcPr>
          <w:p w:rsidR="00276C2C" w:rsidRPr="00276C2C" w:rsidRDefault="00276C2C" w:rsidP="00276C2C">
            <w:pPr>
              <w:spacing w:before="60" w:after="60"/>
              <w:rPr>
                <w:b/>
              </w:rPr>
            </w:pPr>
            <w:r>
              <w:rPr>
                <w:b/>
              </w:rPr>
              <w:t>Steine</w:t>
            </w:r>
          </w:p>
        </w:tc>
      </w:tr>
      <w:tr w:rsidR="00276C2C" w:rsidTr="00276C2C">
        <w:trPr>
          <w:trHeight w:val="2232"/>
        </w:trPr>
        <w:tc>
          <w:tcPr>
            <w:tcW w:w="3306" w:type="dxa"/>
          </w:tcPr>
          <w:p w:rsidR="00276C2C" w:rsidRDefault="00276C2C" w:rsidP="00005F73"/>
        </w:tc>
        <w:tc>
          <w:tcPr>
            <w:tcW w:w="3306" w:type="dxa"/>
          </w:tcPr>
          <w:p w:rsidR="00276C2C" w:rsidRDefault="00276C2C" w:rsidP="00005F73"/>
        </w:tc>
        <w:tc>
          <w:tcPr>
            <w:tcW w:w="3306" w:type="dxa"/>
          </w:tcPr>
          <w:p w:rsidR="00276C2C" w:rsidRDefault="00276C2C" w:rsidP="00005F73"/>
        </w:tc>
      </w:tr>
    </w:tbl>
    <w:p w:rsidR="00FA5FFD" w:rsidRPr="00FA5FFD" w:rsidRDefault="00FA5FFD" w:rsidP="00FA5FFD">
      <w:pPr>
        <w:spacing w:before="0"/>
        <w:rPr>
          <w:sz w:val="10"/>
        </w:rPr>
      </w:pPr>
      <w:bookmarkStart w:id="0" w:name="_GoBack"/>
      <w:bookmarkEnd w:id="0"/>
    </w:p>
    <w:sectPr w:rsidR="00FA5FFD" w:rsidRPr="00FA5FFD" w:rsidSect="00115684">
      <w:headerReference w:type="default" r:id="rId12"/>
      <w:footerReference w:type="default" r:id="rId13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1B5670" w:rsidRDefault="002E4ABE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A5FFD">
      <w:rPr>
        <w:lang w:val="de-CH"/>
      </w:rPr>
      <w:t xml:space="preserve">Orientierungsaufgaben NT | Sek I, 1. Klasse | Von den Grundlagen des Lebens </w:t>
    </w:r>
    <w:r w:rsidRPr="00FA5FFD">
      <w:rPr>
        <w:sz w:val="19"/>
        <w:szCs w:val="19"/>
        <w:lang w:val="de-CH"/>
      </w:rPr>
      <w:t xml:space="preserve">| Aufgabe </w:t>
    </w:r>
    <w:r w:rsidR="008F1446" w:rsidRPr="00FA5FFD">
      <w:rPr>
        <w:sz w:val="19"/>
        <w:szCs w:val="19"/>
        <w:lang w:val="de-CH"/>
      </w:rPr>
      <w:t>2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FA5FFD" w:rsidRPr="00FA5FFD">
      <w:rPr>
        <w:b/>
        <w:noProof/>
        <w:sz w:val="19"/>
        <w:szCs w:val="19"/>
        <w:lang w:val="de-DE"/>
      </w:rPr>
      <w:t>2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6B8CD285" wp14:editId="14752E1B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2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5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0"/>
  </w:num>
  <w:num w:numId="5">
    <w:abstractNumId w:val="25"/>
  </w:num>
  <w:num w:numId="6">
    <w:abstractNumId w:val="29"/>
  </w:num>
  <w:num w:numId="7">
    <w:abstractNumId w:val="17"/>
  </w:num>
  <w:num w:numId="8">
    <w:abstractNumId w:val="0"/>
  </w:num>
  <w:num w:numId="9">
    <w:abstractNumId w:val="18"/>
  </w:num>
  <w:num w:numId="10">
    <w:abstractNumId w:val="14"/>
  </w:num>
  <w:num w:numId="11">
    <w:abstractNumId w:val="21"/>
  </w:num>
  <w:num w:numId="12">
    <w:abstractNumId w:val="6"/>
  </w:num>
  <w:num w:numId="13">
    <w:abstractNumId w:val="11"/>
  </w:num>
  <w:num w:numId="14">
    <w:abstractNumId w:val="13"/>
  </w:num>
  <w:num w:numId="15">
    <w:abstractNumId w:val="5"/>
  </w:num>
  <w:num w:numId="16">
    <w:abstractNumId w:val="8"/>
  </w:num>
  <w:num w:numId="17">
    <w:abstractNumId w:val="16"/>
  </w:num>
  <w:num w:numId="18">
    <w:abstractNumId w:val="30"/>
  </w:num>
  <w:num w:numId="19">
    <w:abstractNumId w:val="28"/>
  </w:num>
  <w:num w:numId="20">
    <w:abstractNumId w:val="9"/>
  </w:num>
  <w:num w:numId="21">
    <w:abstractNumId w:val="26"/>
  </w:num>
  <w:num w:numId="22">
    <w:abstractNumId w:val="10"/>
  </w:num>
  <w:num w:numId="23">
    <w:abstractNumId w:val="24"/>
  </w:num>
  <w:num w:numId="24">
    <w:abstractNumId w:val="7"/>
  </w:num>
  <w:num w:numId="25">
    <w:abstractNumId w:val="23"/>
  </w:num>
  <w:num w:numId="26">
    <w:abstractNumId w:val="15"/>
  </w:num>
  <w:num w:numId="27">
    <w:abstractNumId w:val="2"/>
  </w:num>
  <w:num w:numId="28">
    <w:abstractNumId w:val="22"/>
  </w:num>
  <w:num w:numId="29">
    <w:abstractNumId w:val="27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1FC"/>
    <w:rsid w:val="000812CA"/>
    <w:rsid w:val="00082935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4586A"/>
    <w:rsid w:val="00276C2C"/>
    <w:rsid w:val="00280161"/>
    <w:rsid w:val="002B7BF2"/>
    <w:rsid w:val="002E4ABE"/>
    <w:rsid w:val="00331219"/>
    <w:rsid w:val="00336C17"/>
    <w:rsid w:val="00372D6D"/>
    <w:rsid w:val="003A142B"/>
    <w:rsid w:val="003B374D"/>
    <w:rsid w:val="003F6B22"/>
    <w:rsid w:val="00407334"/>
    <w:rsid w:val="00474CE2"/>
    <w:rsid w:val="004822D1"/>
    <w:rsid w:val="00486D69"/>
    <w:rsid w:val="004D3DF3"/>
    <w:rsid w:val="004E1E68"/>
    <w:rsid w:val="004E2E78"/>
    <w:rsid w:val="004F61B2"/>
    <w:rsid w:val="004F6716"/>
    <w:rsid w:val="004F7F34"/>
    <w:rsid w:val="00511C8F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B3FC8"/>
    <w:rsid w:val="007E1C9A"/>
    <w:rsid w:val="007E6591"/>
    <w:rsid w:val="008851C9"/>
    <w:rsid w:val="008B0961"/>
    <w:rsid w:val="008C4F09"/>
    <w:rsid w:val="008D3487"/>
    <w:rsid w:val="008F1446"/>
    <w:rsid w:val="009236EC"/>
    <w:rsid w:val="00942052"/>
    <w:rsid w:val="00994577"/>
    <w:rsid w:val="00995100"/>
    <w:rsid w:val="00A44398"/>
    <w:rsid w:val="00A47D66"/>
    <w:rsid w:val="00AA19A0"/>
    <w:rsid w:val="00AC6A4F"/>
    <w:rsid w:val="00AF6846"/>
    <w:rsid w:val="00B04022"/>
    <w:rsid w:val="00B555E7"/>
    <w:rsid w:val="00B64534"/>
    <w:rsid w:val="00B65082"/>
    <w:rsid w:val="00B71B06"/>
    <w:rsid w:val="00BC4ACD"/>
    <w:rsid w:val="00BE406C"/>
    <w:rsid w:val="00C4537E"/>
    <w:rsid w:val="00C53B4C"/>
    <w:rsid w:val="00C63F7B"/>
    <w:rsid w:val="00CA102F"/>
    <w:rsid w:val="00CD11E3"/>
    <w:rsid w:val="00D076CE"/>
    <w:rsid w:val="00D42193"/>
    <w:rsid w:val="00D62B31"/>
    <w:rsid w:val="00D849EA"/>
    <w:rsid w:val="00D91D46"/>
    <w:rsid w:val="00DA7F54"/>
    <w:rsid w:val="00E57628"/>
    <w:rsid w:val="00E77292"/>
    <w:rsid w:val="00EB2E2E"/>
    <w:rsid w:val="00EC216D"/>
    <w:rsid w:val="00F36B6C"/>
    <w:rsid w:val="00FA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CE27-0E7A-4BE0-B7A7-47DEC1B1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BD6F7BEB.dotm</Template>
  <TotalTime>0</TotalTime>
  <Pages>2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dcterms:created xsi:type="dcterms:W3CDTF">2017-03-23T07:03:00Z</dcterms:created>
  <dcterms:modified xsi:type="dcterms:W3CDTF">2017-07-13T09:37:00Z</dcterms:modified>
</cp:coreProperties>
</file>