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ED104B">
        <w:rPr>
          <w:rFonts w:cstheme="minorHAnsi"/>
          <w:sz w:val="32"/>
          <w:szCs w:val="32"/>
        </w:rPr>
        <w:t>3</w:t>
      </w:r>
      <w:r>
        <w:rPr>
          <w:rFonts w:cstheme="minorHAnsi"/>
          <w:sz w:val="32"/>
          <w:szCs w:val="32"/>
        </w:rPr>
        <w:t xml:space="preserve">: </w:t>
      </w:r>
      <w:r w:rsidR="00ED104B">
        <w:rPr>
          <w:rFonts w:cstheme="minorHAnsi"/>
          <w:sz w:val="32"/>
          <w:szCs w:val="32"/>
        </w:rPr>
        <w:t>Wasser ist ein spezieller Stoff</w: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Default="002E4ABE" w:rsidP="002E4ABE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273C1DA7" wp14:editId="484A4DA2">
                <wp:extent cx="3838575" cy="6572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ED104B" w:rsidRDefault="00ED104B" w:rsidP="00ED104B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Die Anomalie des Wassers kennen</w:t>
                            </w:r>
                          </w:p>
                          <w:p w:rsidR="002E4ABE" w:rsidRPr="00F25E6E" w:rsidRDefault="00ED104B" w:rsidP="00ED104B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Einfache Grafiken darstellen und interpretieren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C1DA7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" fillcolor="#d8d8d8 [2732]" strokecolor="#7f7f7f [1612]" strokeweight=".58pt">
                <v:textbox inset="0,0,0,0">
                  <w:txbxContent>
                    <w:p w:rsidR="002E4ABE" w:rsidRPr="00E9208C" w:rsidRDefault="002E4ABE" w:rsidP="002E4ABE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ED104B" w:rsidRDefault="00ED104B" w:rsidP="00ED104B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Die Anomalie des Wassers kennen</w:t>
                      </w:r>
                    </w:p>
                    <w:p w:rsidR="002E4ABE" w:rsidRPr="00F25E6E" w:rsidRDefault="00ED104B" w:rsidP="00ED104B">
                      <w:pPr>
                        <w:pStyle w:val="Listenabsatz"/>
                        <w:numPr>
                          <w:ilvl w:val="0"/>
                          <w:numId w:val="30"/>
                        </w:numPr>
                      </w:pPr>
                      <w:r>
                        <w:t>Einfache Grafiken darstellen und interpretieren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spacing w:before="0"/>
        <w:rPr>
          <w:rFonts w:cstheme="minorHAnsi"/>
        </w:rPr>
      </w:pPr>
    </w:p>
    <w:p w:rsidR="002E4ABE" w:rsidRDefault="002E4ABE" w:rsidP="002E4ABE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5912201" wp14:editId="0BD27E9F">
                <wp:extent cx="6305550" cy="1533525"/>
                <wp:effectExtent l="0" t="0" r="19050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ABE" w:rsidRPr="00E9208C" w:rsidRDefault="002E4ABE" w:rsidP="002E4ABE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ED104B" w:rsidRPr="00ED104B" w:rsidRDefault="00ED104B" w:rsidP="00ED104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D104B">
                              <w:rPr>
                                <w:rFonts w:cs="Arial"/>
                              </w:rPr>
                              <w:t>1.</w:t>
                            </w:r>
                            <w:r w:rsidRPr="00ED104B">
                              <w:rPr>
                                <w:rFonts w:cs="Arial"/>
                              </w:rPr>
                              <w:tab/>
                              <w:t>Du kannst die Grafik der Wassertemperatur lesen und verständlich beschreiben (Auftrag 1).</w:t>
                            </w:r>
                          </w:p>
                          <w:p w:rsidR="00ED104B" w:rsidRPr="00ED104B" w:rsidRDefault="00ED104B" w:rsidP="00ED104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D104B">
                              <w:rPr>
                                <w:rFonts w:cs="Arial"/>
                              </w:rPr>
                              <w:t>2.</w:t>
                            </w:r>
                            <w:r w:rsidRPr="00ED104B">
                              <w:rPr>
                                <w:rFonts w:cs="Arial"/>
                              </w:rPr>
                              <w:tab/>
                              <w:t>Du kannst die Grafik nachvollziehbar erklären (Auftrag 1).</w:t>
                            </w:r>
                          </w:p>
                          <w:p w:rsidR="002E4ABE" w:rsidRPr="00C2788A" w:rsidRDefault="00ED104B" w:rsidP="00ED104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D104B">
                              <w:rPr>
                                <w:rFonts w:cs="Arial"/>
                              </w:rPr>
                              <w:t>3.</w:t>
                            </w:r>
                            <w:r w:rsidRPr="00ED104B">
                              <w:rPr>
                                <w:rFonts w:cs="Arial"/>
                              </w:rPr>
                              <w:tab/>
                              <w:t>Du kannst die Grafik mit mindestens 3 Messdaten fortsetzen (Auftrag 2).</w:t>
                            </w:r>
                          </w:p>
                          <w:p w:rsidR="002E4ABE" w:rsidRPr="00C2788A" w:rsidRDefault="002E4ABE" w:rsidP="002E4ABE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C2788A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2E4ABE" w:rsidRPr="000A7E74" w:rsidRDefault="00ED104B" w:rsidP="00ED104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D104B">
                              <w:rPr>
                                <w:rFonts w:cs="Arial"/>
                              </w:rPr>
                              <w:t>4.</w:t>
                            </w:r>
                            <w:r w:rsidRPr="00ED104B">
                              <w:rPr>
                                <w:rFonts w:cs="Arial"/>
                              </w:rPr>
                              <w:tab/>
                              <w:t>Du kannst mindestens 2 Messdaten nachvollziehbar begründen (Auftrag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12201" id="Textfeld 40" o:spid="_x0000_s1027" type="#_x0000_t202" style="width:496.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" filled="f" strokecolor="#7f7f7f [1612]" strokeweight=".5pt">
                <v:textbox inset="0,0,0,0">
                  <w:txbxContent>
                    <w:p w:rsidR="002E4ABE" w:rsidRPr="00E9208C" w:rsidRDefault="002E4ABE" w:rsidP="002E4ABE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ED104B" w:rsidRPr="00ED104B" w:rsidRDefault="00ED104B" w:rsidP="00ED104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D104B">
                        <w:rPr>
                          <w:rFonts w:cs="Arial"/>
                        </w:rPr>
                        <w:t>1.</w:t>
                      </w:r>
                      <w:r w:rsidRPr="00ED104B">
                        <w:rPr>
                          <w:rFonts w:cs="Arial"/>
                        </w:rPr>
                        <w:tab/>
                        <w:t>Du kannst die Grafik der Wassertemperatur lesen und verständlich beschreiben (Auftrag 1).</w:t>
                      </w:r>
                    </w:p>
                    <w:p w:rsidR="00ED104B" w:rsidRPr="00ED104B" w:rsidRDefault="00ED104B" w:rsidP="00ED104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D104B">
                        <w:rPr>
                          <w:rFonts w:cs="Arial"/>
                        </w:rPr>
                        <w:t>2.</w:t>
                      </w:r>
                      <w:r w:rsidRPr="00ED104B">
                        <w:rPr>
                          <w:rFonts w:cs="Arial"/>
                        </w:rPr>
                        <w:tab/>
                        <w:t>Du kannst die Grafik nachvollziehbar erklären (Auftrag 1).</w:t>
                      </w:r>
                    </w:p>
                    <w:p w:rsidR="002E4ABE" w:rsidRPr="00C2788A" w:rsidRDefault="00ED104B" w:rsidP="00ED104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D104B">
                        <w:rPr>
                          <w:rFonts w:cs="Arial"/>
                        </w:rPr>
                        <w:t>3.</w:t>
                      </w:r>
                      <w:r w:rsidRPr="00ED104B">
                        <w:rPr>
                          <w:rFonts w:cs="Arial"/>
                        </w:rPr>
                        <w:tab/>
                        <w:t>Du kannst die Grafik mit mindestens 3 Messdaten fortsetzen (Auftrag 2).</w:t>
                      </w:r>
                    </w:p>
                    <w:p w:rsidR="002E4ABE" w:rsidRPr="00C2788A" w:rsidRDefault="002E4ABE" w:rsidP="002E4ABE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 w:rsidRPr="00C2788A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2E4ABE" w:rsidRPr="000A7E74" w:rsidRDefault="00ED104B" w:rsidP="00ED104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D104B">
                        <w:rPr>
                          <w:rFonts w:cs="Arial"/>
                        </w:rPr>
                        <w:t>4.</w:t>
                      </w:r>
                      <w:r w:rsidRPr="00ED104B">
                        <w:rPr>
                          <w:rFonts w:cs="Arial"/>
                        </w:rPr>
                        <w:tab/>
                        <w:t>Du kannst mindestens 2 Messdaten nachvollziehbar begründen (Auftrag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ABE" w:rsidRDefault="002E4ABE" w:rsidP="002E4ABE">
      <w:pPr>
        <w:widowControl w:val="0"/>
        <w:spacing w:line="245" w:lineRule="auto"/>
        <w:rPr>
          <w:rFonts w:cstheme="minorHAnsi"/>
        </w:rPr>
      </w:pPr>
    </w:p>
    <w:p w:rsidR="002E4ABE" w:rsidRPr="00C2788A" w:rsidRDefault="00ED104B" w:rsidP="002E4ABE">
      <w:pPr>
        <w:rPr>
          <w:b/>
          <w:i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5365788</wp:posOffset>
            </wp:positionH>
            <wp:positionV relativeFrom="paragraph">
              <wp:posOffset>126365</wp:posOffset>
            </wp:positionV>
            <wp:extent cx="942975" cy="4280074"/>
            <wp:effectExtent l="0" t="0" r="0" b="6350"/>
            <wp:wrapNone/>
            <wp:docPr id="5" name="Grafik 5" descr="C:\Users\admin\AppData\Local\Microsoft\Windows\INetCacheContent.Word\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Thermome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ABE" w:rsidRPr="00C2788A">
        <w:rPr>
          <w:b/>
          <w:i/>
        </w:rPr>
        <w:t>Grundansprüche:</w:t>
      </w:r>
    </w:p>
    <w:p w:rsidR="00ED104B" w:rsidRPr="00ED104B" w:rsidRDefault="00ED104B" w:rsidP="00ED104B">
      <w:pPr>
        <w:spacing w:before="240"/>
        <w:ind w:right="284"/>
        <w:rPr>
          <w:b/>
        </w:rPr>
      </w:pPr>
      <w:r w:rsidRPr="00ED104B">
        <w:rPr>
          <w:b/>
        </w:rPr>
        <w:t>Erich misst im kleinen Weiher vor dem Haus während des Monats Januar unregelmässig alle 2– 3 Tage die Wassertemperatur. Er benützt dazu das abgebildete Thermometer.</w:t>
      </w:r>
    </w:p>
    <w:p w:rsidR="00ED104B" w:rsidRDefault="00ED104B" w:rsidP="00ED104B">
      <w:pPr>
        <w:spacing w:before="240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215265</wp:posOffset>
            </wp:positionV>
            <wp:extent cx="5734050" cy="3695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04B" w:rsidRDefault="00ED104B" w:rsidP="00ED104B">
      <w:pPr>
        <w:spacing w:before="240"/>
      </w:pPr>
    </w:p>
    <w:p w:rsidR="00ED104B" w:rsidRDefault="00ED104B" w:rsidP="00ED104B">
      <w:pPr>
        <w:spacing w:before="240"/>
      </w:pPr>
    </w:p>
    <w:p w:rsidR="00ED104B" w:rsidRDefault="00ED104B" w:rsidP="00ED104B">
      <w:pPr>
        <w:spacing w:before="240"/>
      </w:pPr>
    </w:p>
    <w:p w:rsidR="00ED104B" w:rsidRDefault="00ED104B" w:rsidP="00ED104B">
      <w:pPr>
        <w:spacing w:before="240"/>
      </w:pPr>
    </w:p>
    <w:p w:rsidR="00ED104B" w:rsidRDefault="00ED104B" w:rsidP="00ED104B">
      <w:pPr>
        <w:spacing w:before="240"/>
      </w:pPr>
    </w:p>
    <w:p w:rsidR="00ED104B" w:rsidRDefault="00ED104B" w:rsidP="00ED104B">
      <w:pPr>
        <w:spacing w:before="240"/>
      </w:pPr>
    </w:p>
    <w:p w:rsidR="00ED104B" w:rsidRDefault="00ED104B" w:rsidP="00ED104B">
      <w:pPr>
        <w:spacing w:before="240"/>
      </w:pPr>
    </w:p>
    <w:p w:rsidR="00ED104B" w:rsidRDefault="00ED104B" w:rsidP="00ED104B">
      <w:pPr>
        <w:spacing w:before="240"/>
      </w:pPr>
    </w:p>
    <w:p w:rsidR="00ED104B" w:rsidRDefault="00ED104B" w:rsidP="00ED104B">
      <w:pPr>
        <w:spacing w:before="240"/>
      </w:pPr>
    </w:p>
    <w:p w:rsidR="00ED104B" w:rsidRDefault="00ED104B" w:rsidP="00ED104B">
      <w:pPr>
        <w:spacing w:before="240"/>
      </w:pPr>
    </w:p>
    <w:p w:rsidR="00ED104B" w:rsidRDefault="00ED104B" w:rsidP="00ED104B">
      <w:pPr>
        <w:spacing w:before="240"/>
      </w:pPr>
    </w:p>
    <w:p w:rsidR="00ED104B" w:rsidRDefault="00ED104B" w:rsidP="00ED104B">
      <w:pPr>
        <w:spacing w:before="240"/>
      </w:pPr>
    </w:p>
    <w:p w:rsidR="00EB4D67" w:rsidRDefault="00EB4D67" w:rsidP="00EB4D67"/>
    <w:p w:rsidR="00ED104B" w:rsidRPr="00EB4D67" w:rsidRDefault="00ED104B" w:rsidP="00EB4D67">
      <w:pPr>
        <w:rPr>
          <w:b/>
        </w:rPr>
      </w:pPr>
      <w:r w:rsidRPr="00EB4D67">
        <w:rPr>
          <w:b/>
        </w:rPr>
        <w:t>1. Grafik beschreiben</w:t>
      </w:r>
    </w:p>
    <w:p w:rsidR="00ED104B" w:rsidRPr="00EB4D67" w:rsidRDefault="00ED104B" w:rsidP="00EB4D67">
      <w:pPr>
        <w:rPr>
          <w:b/>
        </w:rPr>
      </w:pPr>
      <w:r w:rsidRPr="00EB4D67">
        <w:rPr>
          <w:b/>
        </w:rPr>
        <w:t>Du siehst hier den Ausschnitt seiner Temperaturtabelle für den Monat Januar.</w:t>
      </w:r>
    </w:p>
    <w:p w:rsidR="00ED104B" w:rsidRDefault="00ED104B" w:rsidP="00EB4D67">
      <w:pPr>
        <w:pStyle w:val="Listenabsatz"/>
      </w:pPr>
      <w:r>
        <w:t>Beschreibe den Temperaturverlauf, den Erich protokolliert hat.</w:t>
      </w:r>
    </w:p>
    <w:p w:rsidR="00ED104B" w:rsidRDefault="00ED104B" w:rsidP="00EB4D67">
      <w:pPr>
        <w:pStyle w:val="Listenabsatz"/>
      </w:pPr>
      <w:r>
        <w:t>Gib zu jeder Ziffer in der Grafik mindestens eine mögliche Erklärung zum Temperaturverlauf bis zu dieser Ziffer.</w:t>
      </w:r>
    </w:p>
    <w:p w:rsidR="00EB4D67" w:rsidRDefault="00EB4D67">
      <w:pPr>
        <w:spacing w:before="0"/>
      </w:pPr>
      <w:r>
        <w:br w:type="page"/>
      </w:r>
    </w:p>
    <w:p w:rsidR="00EB4D67" w:rsidRPr="00EB4D67" w:rsidRDefault="00EB4D67" w:rsidP="00EB4D67">
      <w:pPr>
        <w:rPr>
          <w:b/>
        </w:rPr>
      </w:pPr>
      <w:r w:rsidRPr="00EB4D67">
        <w:rPr>
          <w:b/>
        </w:rPr>
        <w:lastRenderedPageBreak/>
        <w:t>2. Die Grafik weiterführen</w:t>
      </w:r>
    </w:p>
    <w:p w:rsidR="00EB4D67" w:rsidRPr="00EB4D67" w:rsidRDefault="00EB4D67" w:rsidP="00EB4D67">
      <w:pPr>
        <w:rPr>
          <w:b/>
        </w:rPr>
      </w:pPr>
      <w:r w:rsidRPr="00EB4D67">
        <w:rPr>
          <w:b/>
        </w:rPr>
        <w:t>Am 31. Januar enden Erichs Aufzeichnungen.</w:t>
      </w:r>
    </w:p>
    <w:p w:rsidR="00EB4D67" w:rsidRDefault="00EB4D67" w:rsidP="00EB4D67">
      <w:pPr>
        <w:spacing w:before="240"/>
      </w:pPr>
      <w:r>
        <w:t>Die Wetterprognosen für die nächsten 7 Tage lauten:</w:t>
      </w:r>
    </w:p>
    <w:p w:rsidR="00EB4D67" w:rsidRDefault="00EB4D67" w:rsidP="00EB4D67">
      <w:r>
        <w:t>«Nach zwei sehr schönen, aber kalten Tagen mit Temperaturen tagsüber um -2° und nachts um -6° kommt mit einer südwestlichen Strömung wärmere Luft in die Schweiz. Die Temperaturen werden bis auf +10° steigen. Es wird zuerst etwas Schnee, später viel Regen fallen. Diese Wetterlage wird in den nächsten 4 Tagen anhalten.»</w:t>
      </w:r>
    </w:p>
    <w:p w:rsidR="00EB4D67" w:rsidRDefault="00EB4D67" w:rsidP="00EB4D67">
      <w:pPr>
        <w:pStyle w:val="Listenabsatz"/>
      </w:pPr>
      <w:r>
        <w:t>Zeichne die Fortsetzung der Grafik für die Woche vom 1. - 7. Februar. Gib mindestens drei Messdaten (ca. alle zwei Tage) an.</w:t>
      </w:r>
    </w:p>
    <w:p w:rsidR="00EB4D67" w:rsidRDefault="00EB4D67" w:rsidP="00EB4D67"/>
    <w:p w:rsidR="00EB4D67" w:rsidRDefault="00EB4D67" w:rsidP="00EB4D67"/>
    <w:p w:rsidR="00EB4D67" w:rsidRDefault="00EB4D67" w:rsidP="00EB4D67">
      <w:r>
        <w:rPr>
          <w:noProof/>
          <w:lang w:eastAsia="de-CH"/>
        </w:rPr>
        <w:drawing>
          <wp:inline distT="0" distB="0" distL="0" distR="0" wp14:anchorId="353EE126" wp14:editId="48E5BB3C">
            <wp:extent cx="5762625" cy="3448050"/>
            <wp:effectExtent l="0" t="0" r="9525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D67" w:rsidRDefault="00EB4D67" w:rsidP="00EB4D67"/>
    <w:p w:rsidR="00EB4D67" w:rsidRDefault="00EB4D67" w:rsidP="00EB4D67"/>
    <w:p w:rsidR="00EB4D67" w:rsidRDefault="00EB4D67" w:rsidP="00EB4D67"/>
    <w:p w:rsidR="00EB4D67" w:rsidRDefault="00EB4D67" w:rsidP="00EB4D67">
      <w:pPr>
        <w:rPr>
          <w:b/>
          <w:i/>
        </w:rPr>
      </w:pPr>
      <w:r w:rsidRPr="00EB4D67">
        <w:rPr>
          <w:b/>
          <w:i/>
        </w:rPr>
        <w:t>Erweiterte Ansprüche</w:t>
      </w:r>
    </w:p>
    <w:p w:rsidR="00EB4D67" w:rsidRPr="00EB4D67" w:rsidRDefault="00EB4D67" w:rsidP="00EB4D67">
      <w:pPr>
        <w:spacing w:before="240"/>
        <w:rPr>
          <w:b/>
        </w:rPr>
      </w:pPr>
      <w:r w:rsidRPr="00EB4D67">
        <w:rPr>
          <w:b/>
        </w:rPr>
        <w:t>3. Die eigenen Messdaten begründen</w:t>
      </w:r>
    </w:p>
    <w:p w:rsidR="00EB4D67" w:rsidRDefault="00EB4D67" w:rsidP="00EB4D67">
      <w:pPr>
        <w:pStyle w:val="Listenabsatz"/>
      </w:pPr>
      <w:r>
        <w:t>Gib für deine Messdaten eine verständliche Begründung an.</w:t>
      </w:r>
    </w:p>
    <w:p w:rsidR="002E4ABE" w:rsidRPr="00C2788A" w:rsidRDefault="002E4ABE" w:rsidP="002E4ABE">
      <w:pPr>
        <w:tabs>
          <w:tab w:val="left" w:leader="dot" w:pos="9921"/>
        </w:tabs>
        <w:spacing w:before="300"/>
      </w:pPr>
      <w:r>
        <w:tab/>
      </w:r>
    </w:p>
    <w:p w:rsidR="004E2E78" w:rsidRDefault="002E4ABE" w:rsidP="004E2E78">
      <w:pPr>
        <w:tabs>
          <w:tab w:val="left" w:leader="dot" w:pos="9921"/>
        </w:tabs>
        <w:spacing w:before="300"/>
      </w:pPr>
      <w:r>
        <w:tab/>
      </w:r>
    </w:p>
    <w:p w:rsidR="00EB4D67" w:rsidRDefault="00EB4D67" w:rsidP="004E2E78">
      <w:pPr>
        <w:tabs>
          <w:tab w:val="left" w:leader="dot" w:pos="9921"/>
        </w:tabs>
        <w:spacing w:before="300"/>
      </w:pPr>
      <w:r>
        <w:tab/>
      </w:r>
    </w:p>
    <w:p w:rsidR="00EB4D67" w:rsidRDefault="00EB4D67" w:rsidP="004E2E78">
      <w:pPr>
        <w:tabs>
          <w:tab w:val="left" w:leader="dot" w:pos="9921"/>
        </w:tabs>
        <w:spacing w:before="300"/>
      </w:pPr>
      <w:r>
        <w:tab/>
      </w:r>
    </w:p>
    <w:p w:rsidR="00EB4D67" w:rsidRDefault="00EB4D67" w:rsidP="004E2E78">
      <w:pPr>
        <w:tabs>
          <w:tab w:val="left" w:leader="dot" w:pos="9921"/>
        </w:tabs>
        <w:spacing w:before="300"/>
      </w:pPr>
      <w:r>
        <w:tab/>
      </w:r>
    </w:p>
    <w:p w:rsidR="00EB4D67" w:rsidRDefault="00EB4D67" w:rsidP="004E2E78">
      <w:pPr>
        <w:tabs>
          <w:tab w:val="left" w:leader="dot" w:pos="9921"/>
        </w:tabs>
        <w:spacing w:before="300"/>
      </w:pPr>
      <w:r>
        <w:tab/>
      </w:r>
    </w:p>
    <w:p w:rsidR="00276C2C" w:rsidRDefault="00276C2C" w:rsidP="00276C2C">
      <w:bookmarkStart w:id="0" w:name="_GoBack"/>
      <w:bookmarkEnd w:id="0"/>
    </w:p>
    <w:sectPr w:rsidR="00276C2C" w:rsidSect="00EB4D67">
      <w:headerReference w:type="default" r:id="rId12"/>
      <w:footerReference w:type="default" r:id="rId13"/>
      <w:pgSz w:w="11906" w:h="16838"/>
      <w:pgMar w:top="1531" w:right="849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1B5670" w:rsidRDefault="002E4AB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096F75">
      <w:rPr>
        <w:lang w:val="de-CH"/>
      </w:rPr>
      <w:t xml:space="preserve">Orientierungsaufgaben NT | Sek I, 1. Klasse | Von den Grundlagen des Lebens </w:t>
    </w:r>
    <w:r w:rsidRPr="00096F75">
      <w:rPr>
        <w:sz w:val="19"/>
        <w:szCs w:val="19"/>
        <w:lang w:val="de-CH"/>
      </w:rPr>
      <w:t xml:space="preserve">| Aufgabe </w:t>
    </w:r>
    <w:r w:rsidR="00ED104B" w:rsidRPr="00096F75">
      <w:rPr>
        <w:sz w:val="19"/>
        <w:szCs w:val="19"/>
        <w:lang w:val="de-CH"/>
      </w:rPr>
      <w:t>3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096F75" w:rsidRPr="00096F75">
      <w:rPr>
        <w:b/>
        <w:noProof/>
        <w:sz w:val="19"/>
        <w:szCs w:val="19"/>
        <w:lang w:val="de-DE"/>
      </w:rPr>
      <w:t>2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2" name="Grafik 2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2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0"/>
  </w:num>
  <w:num w:numId="5">
    <w:abstractNumId w:val="25"/>
  </w:num>
  <w:num w:numId="6">
    <w:abstractNumId w:val="29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1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8"/>
  </w:num>
  <w:num w:numId="17">
    <w:abstractNumId w:val="16"/>
  </w:num>
  <w:num w:numId="18">
    <w:abstractNumId w:val="30"/>
  </w:num>
  <w:num w:numId="19">
    <w:abstractNumId w:val="28"/>
  </w:num>
  <w:num w:numId="20">
    <w:abstractNumId w:val="9"/>
  </w:num>
  <w:num w:numId="21">
    <w:abstractNumId w:val="26"/>
  </w:num>
  <w:num w:numId="22">
    <w:abstractNumId w:val="10"/>
  </w:num>
  <w:num w:numId="23">
    <w:abstractNumId w:val="24"/>
  </w:num>
  <w:num w:numId="24">
    <w:abstractNumId w:val="7"/>
  </w:num>
  <w:num w:numId="25">
    <w:abstractNumId w:val="23"/>
  </w:num>
  <w:num w:numId="26">
    <w:abstractNumId w:val="15"/>
  </w:num>
  <w:num w:numId="27">
    <w:abstractNumId w:val="2"/>
  </w:num>
  <w:num w:numId="28">
    <w:abstractNumId w:val="22"/>
  </w:num>
  <w:num w:numId="29">
    <w:abstractNumId w:val="2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1FC"/>
    <w:rsid w:val="000812CA"/>
    <w:rsid w:val="00082935"/>
    <w:rsid w:val="00096F7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76C2C"/>
    <w:rsid w:val="00280161"/>
    <w:rsid w:val="002B7BF2"/>
    <w:rsid w:val="002E4ABE"/>
    <w:rsid w:val="00331219"/>
    <w:rsid w:val="00336C17"/>
    <w:rsid w:val="00372D6D"/>
    <w:rsid w:val="003A142B"/>
    <w:rsid w:val="003B374D"/>
    <w:rsid w:val="003F6B22"/>
    <w:rsid w:val="00407334"/>
    <w:rsid w:val="00474CE2"/>
    <w:rsid w:val="004822D1"/>
    <w:rsid w:val="00486D69"/>
    <w:rsid w:val="004D3DF3"/>
    <w:rsid w:val="004E1E68"/>
    <w:rsid w:val="004E2E7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8851C9"/>
    <w:rsid w:val="008B0961"/>
    <w:rsid w:val="008C4F09"/>
    <w:rsid w:val="008D3487"/>
    <w:rsid w:val="008F1446"/>
    <w:rsid w:val="009236EC"/>
    <w:rsid w:val="00942052"/>
    <w:rsid w:val="00994577"/>
    <w:rsid w:val="00995100"/>
    <w:rsid w:val="009C77A0"/>
    <w:rsid w:val="00A44398"/>
    <w:rsid w:val="00A47D66"/>
    <w:rsid w:val="00AA19A0"/>
    <w:rsid w:val="00AC6A4F"/>
    <w:rsid w:val="00AF6846"/>
    <w:rsid w:val="00B04022"/>
    <w:rsid w:val="00B555E7"/>
    <w:rsid w:val="00B64534"/>
    <w:rsid w:val="00B65082"/>
    <w:rsid w:val="00B71B06"/>
    <w:rsid w:val="00BC4ACD"/>
    <w:rsid w:val="00BE406C"/>
    <w:rsid w:val="00C4537E"/>
    <w:rsid w:val="00C53B4C"/>
    <w:rsid w:val="00C63F7B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B4D67"/>
    <w:rsid w:val="00EC216D"/>
    <w:rsid w:val="00ED104B"/>
    <w:rsid w:val="00F36B6C"/>
    <w:rsid w:val="00F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FBCE-B02C-466D-9689-09AAB0C8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BD6F7BEB.dotm</Template>
  <TotalTime>0</TotalTime>
  <Pages>2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dcterms:created xsi:type="dcterms:W3CDTF">2017-03-23T07:44:00Z</dcterms:created>
  <dcterms:modified xsi:type="dcterms:W3CDTF">2017-07-13T09:40:00Z</dcterms:modified>
</cp:coreProperties>
</file>