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F4AA5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F4AA5" w:rsidRPr="00A53090" w:rsidRDefault="009F4AA5" w:rsidP="009F4A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NT.7.1.b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ausgewählter Medien, Modelle oder realer Objekte das Zusammenspiel von Bau und Funktion eines inneren Organs analysieren (z.B. Physiologie der Lunge</w:t>
      </w:r>
      <w:r>
        <w:t>n</w:t>
      </w:r>
      <w:r>
        <w:t>bläschen).  </w:t>
      </w:r>
      <w:r>
        <w:rPr>
          <w:rFonts w:cstheme="minorHAnsi"/>
        </w:rPr>
        <w:t xml:space="preserve"> </w:t>
      </w:r>
    </w:p>
    <w:p w:rsidR="00E94761" w:rsidRPr="00E94761" w:rsidRDefault="009F4AA5" w:rsidP="009F4A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NT.7.2.a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Umwandlung und Abgabe umschliesst.</w:t>
      </w:r>
      <w:r w:rsidR="000D09A9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9F4AA5" w:rsidP="00FA54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B418CF">
        <w:rPr>
          <w:rFonts w:cstheme="minorHAnsi"/>
        </w:rPr>
        <w:t>Gasaustausch in den Lungenbläschen und im Körpergewebe kennen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4AA5" w:rsidRPr="008A6345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A634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AA5" w:rsidRPr="008A6345" w:rsidRDefault="009F4AA5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A634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AA5" w:rsidRPr="008A6345" w:rsidRDefault="009F4AA5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A634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AA5" w:rsidRPr="008A6345" w:rsidRDefault="009F4AA5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9F4AA5" w:rsidRPr="008A634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8A6345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F4AA5" w:rsidRPr="008A6345" w:rsidRDefault="009F4AA5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8A6345">
              <w:rPr>
                <w:w w:val="85"/>
                <w:sz w:val="16"/>
                <w:szCs w:val="16"/>
              </w:rPr>
              <w:t xml:space="preserve"> </w:t>
            </w:r>
          </w:p>
          <w:p w:rsidR="009F4AA5" w:rsidRPr="008A6345" w:rsidRDefault="009F4AA5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i/>
                <w:sz w:val="16"/>
                <w:szCs w:val="16"/>
              </w:rPr>
              <w:t>Du beschriftest die Skizze eines Lungenbläschens richtig und kennzeichnest den Gasaustausch farblich (Auftrag 1).</w:t>
            </w:r>
          </w:p>
        </w:tc>
      </w:tr>
      <w:tr w:rsidR="009F4AA5" w:rsidRPr="008A6345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 xml:space="preserve">Weniger als 5 Ziffern werden richtig </w:t>
            </w:r>
            <w:proofErr w:type="spellStart"/>
            <w:r w:rsidRPr="008A6345">
              <w:rPr>
                <w:rFonts w:eastAsia="Arial" w:cstheme="minorHAnsi"/>
                <w:sz w:val="16"/>
                <w:szCs w:val="16"/>
              </w:rPr>
              <w:t>bschriftet</w:t>
            </w:r>
            <w:proofErr w:type="spellEnd"/>
            <w:r w:rsidRPr="008A6345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5 - 6 Ziffern sind richtig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Mehr als 6 Ziffern sind korrekt beschriftet.</w:t>
            </w:r>
          </w:p>
        </w:tc>
      </w:tr>
      <w:tr w:rsidR="009F4AA5" w:rsidRPr="008A6345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Beim Ausmalen werden Haargefässe und Lungenbläschen vermischt.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Die Haargefässe werden mit zwei unterschiedlichen Farben gefärbt.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Haargefässe zweifarbig, Übergang flie</w:t>
            </w:r>
            <w:r w:rsidRPr="008A6345">
              <w:rPr>
                <w:rFonts w:eastAsia="Arial" w:cstheme="minorHAnsi"/>
                <w:sz w:val="16"/>
                <w:szCs w:val="16"/>
              </w:rPr>
              <w:t>s</w:t>
            </w:r>
            <w:r w:rsidRPr="008A6345">
              <w:rPr>
                <w:rFonts w:eastAsia="Arial" w:cstheme="minorHAnsi"/>
                <w:sz w:val="16"/>
                <w:szCs w:val="16"/>
              </w:rPr>
              <w:t>send und an der richtigen Stelle.</w:t>
            </w:r>
          </w:p>
        </w:tc>
      </w:tr>
      <w:tr w:rsidR="009F4AA5" w:rsidRPr="008A6345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Ein Gas ist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Die beiden Gase sind in Worten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Die Gase sind in Worten und mit chem</w:t>
            </w:r>
            <w:r w:rsidRPr="008A6345">
              <w:rPr>
                <w:rFonts w:eastAsia="Arial" w:cstheme="minorHAnsi"/>
                <w:sz w:val="16"/>
                <w:szCs w:val="16"/>
              </w:rPr>
              <w:t>i</w:t>
            </w:r>
            <w:r w:rsidRPr="008A6345">
              <w:rPr>
                <w:rFonts w:eastAsia="Arial" w:cstheme="minorHAnsi"/>
                <w:sz w:val="16"/>
                <w:szCs w:val="16"/>
              </w:rPr>
              <w:t>schen Symbolen richtig zugeordnet.</w:t>
            </w:r>
          </w:p>
        </w:tc>
      </w:tr>
      <w:tr w:rsidR="009F4AA5" w:rsidRPr="008A634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8A6345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F4AA5" w:rsidRPr="008A6345" w:rsidRDefault="009F4AA5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9F4AA5" w:rsidRPr="008A6345" w:rsidRDefault="009F4AA5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i/>
                <w:sz w:val="16"/>
                <w:szCs w:val="16"/>
              </w:rPr>
              <w:t>Du erklärst den Gasaustausch in den Lungenbläschen verständlich (Auftrag 2).</w:t>
            </w:r>
          </w:p>
        </w:tc>
      </w:tr>
      <w:tr w:rsidR="009F4AA5" w:rsidRPr="008A6345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Logische Abfolge der Erklärung fehlt ganz oder grösstenteils.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Logische Abfolge der Erklärung stimmt meist.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Logische Abfolge der Erklärung stimmt durchwegs.</w:t>
            </w:r>
          </w:p>
        </w:tc>
      </w:tr>
      <w:tr w:rsidR="009F4AA5" w:rsidRPr="008A6345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Begriffe werden mehrheitlich falsch verwendet oder verwechselt.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 xml:space="preserve">Die Begriffe werden mehrheitlich </w:t>
            </w:r>
            <w:r w:rsidR="008A6345" w:rsidRPr="008A6345">
              <w:rPr>
                <w:rFonts w:eastAsia="Arial" w:cstheme="minorHAnsi"/>
                <w:sz w:val="16"/>
                <w:szCs w:val="16"/>
              </w:rPr>
              <w:t>rich</w:t>
            </w:r>
            <w:r w:rsidRPr="008A6345">
              <w:rPr>
                <w:rFonts w:eastAsia="Arial" w:cstheme="minorHAnsi"/>
                <w:sz w:val="16"/>
                <w:szCs w:val="16"/>
              </w:rPr>
              <w:t>tig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Die Begriffe werden durchwegs korrekt verwendet.</w:t>
            </w:r>
          </w:p>
        </w:tc>
      </w:tr>
      <w:tr w:rsidR="009F4AA5" w:rsidRPr="008A6345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Es sind nur Stichworte vorhanden oder unzusammenhängende Textte</w:t>
            </w:r>
            <w:r w:rsidRPr="008A6345">
              <w:rPr>
                <w:rFonts w:eastAsia="Arial" w:cstheme="minorHAnsi"/>
                <w:sz w:val="16"/>
                <w:szCs w:val="16"/>
              </w:rPr>
              <w:t>i</w:t>
            </w:r>
            <w:r w:rsidRPr="008A6345">
              <w:rPr>
                <w:rFonts w:eastAsia="Arial" w:cstheme="minorHAnsi"/>
                <w:sz w:val="16"/>
                <w:szCs w:val="16"/>
              </w:rPr>
              <w:t>le, komplizierte Formulierungen.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Text grösstenteils in verständlichen Sätzen.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Der Text ist durchwegs gut verständlich und kurz und knapp formuliert.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 w:rsidP="000D09A9">
      <w:pPr>
        <w:rPr>
          <w:b/>
        </w:rPr>
      </w:pPr>
      <w:r w:rsidRPr="000D09A9">
        <w:rPr>
          <w:b/>
        </w:rPr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4AA5" w:rsidRPr="008A634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8A6345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F4AA5" w:rsidRPr="008A6345" w:rsidRDefault="009F4AA5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8A6345">
              <w:rPr>
                <w:w w:val="85"/>
                <w:sz w:val="16"/>
                <w:szCs w:val="16"/>
              </w:rPr>
              <w:t xml:space="preserve"> </w:t>
            </w:r>
          </w:p>
          <w:p w:rsidR="009F4AA5" w:rsidRPr="008A6345" w:rsidRDefault="009F4AA5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A6345">
              <w:rPr>
                <w:rFonts w:eastAsia="Arial" w:cstheme="minorHAnsi"/>
                <w:b/>
                <w:i/>
                <w:sz w:val="16"/>
                <w:szCs w:val="16"/>
              </w:rPr>
              <w:t>Du stellst mit einer Skizze dar, wie der Gasaustausch im Körper funktioniert (Auftrag 3).</w:t>
            </w:r>
          </w:p>
        </w:tc>
      </w:tr>
      <w:tr w:rsidR="009F4AA5" w:rsidRPr="008A6345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Die Skizze ist nicht klar. Farben werden beliebig eingesetzt.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Die Skizze stellt schematisch einen Muskel und ein Blutgefäss dar. Die Farben werden sinnvoll eingesetzt.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Skizze stellt Muskelzellen, Blutgefässe und Gasaustausch exakt dar. Farben kennzeichnen Zellen und beide Gase.</w:t>
            </w:r>
          </w:p>
        </w:tc>
      </w:tr>
      <w:tr w:rsidR="009F4AA5" w:rsidRPr="008A6345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 xml:space="preserve">Die Beschriftung Muskel, Blutgefäss </w:t>
            </w:r>
            <w:r w:rsidR="008A6345" w:rsidRPr="008A6345">
              <w:rPr>
                <w:rFonts w:eastAsia="Arial" w:cstheme="minorHAnsi"/>
                <w:sz w:val="16"/>
                <w:szCs w:val="16"/>
              </w:rPr>
              <w:t>feh</w:t>
            </w:r>
            <w:r w:rsidRPr="008A6345">
              <w:rPr>
                <w:rFonts w:eastAsia="Arial" w:cstheme="minorHAnsi"/>
                <w:sz w:val="16"/>
                <w:szCs w:val="16"/>
              </w:rPr>
              <w:t>len oder sind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 xml:space="preserve">Die Beschriftung Muskel und </w:t>
            </w:r>
            <w:r w:rsidR="008A6345" w:rsidRPr="008A6345">
              <w:rPr>
                <w:rFonts w:eastAsia="Arial" w:cstheme="minorHAnsi"/>
                <w:sz w:val="16"/>
                <w:szCs w:val="16"/>
              </w:rPr>
              <w:t>Blutg</w:t>
            </w:r>
            <w:r w:rsidR="008A6345" w:rsidRPr="008A6345">
              <w:rPr>
                <w:rFonts w:eastAsia="Arial" w:cstheme="minorHAnsi"/>
                <w:sz w:val="16"/>
                <w:szCs w:val="16"/>
              </w:rPr>
              <w:t>e</w:t>
            </w:r>
            <w:r w:rsidRPr="008A6345">
              <w:rPr>
                <w:rFonts w:eastAsia="Arial" w:cstheme="minorHAnsi"/>
                <w:sz w:val="16"/>
                <w:szCs w:val="16"/>
              </w:rPr>
              <w:t>fäss stimmen.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 xml:space="preserve">Die Beschriftung Muskelzellen, </w:t>
            </w:r>
            <w:r w:rsidR="008A6345" w:rsidRPr="008A6345">
              <w:rPr>
                <w:rFonts w:eastAsia="Arial" w:cstheme="minorHAnsi"/>
                <w:sz w:val="16"/>
                <w:szCs w:val="16"/>
              </w:rPr>
              <w:t>Blutge</w:t>
            </w:r>
            <w:r w:rsidRPr="008A6345">
              <w:rPr>
                <w:rFonts w:eastAsia="Arial" w:cstheme="minorHAnsi"/>
                <w:sz w:val="16"/>
                <w:szCs w:val="16"/>
              </w:rPr>
              <w:t>fäss und Gase stimmen.</w:t>
            </w:r>
          </w:p>
        </w:tc>
      </w:tr>
      <w:tr w:rsidR="009F4AA5" w:rsidRPr="008A6345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A6345">
              <w:rPr>
                <w:rFonts w:eastAsia="Arial" w:cstheme="minorHAnsi"/>
                <w:sz w:val="16"/>
                <w:szCs w:val="16"/>
              </w:rPr>
              <w:t>Die Pfeile für den Gasaustausch fehlen oder sind verwechselt.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2F2A56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Der Ga</w:t>
            </w:r>
            <w:r w:rsidR="009F4AA5" w:rsidRPr="008A6345">
              <w:rPr>
                <w:rFonts w:eastAsia="Arial" w:cstheme="minorHAnsi"/>
                <w:sz w:val="16"/>
                <w:szCs w:val="16"/>
              </w:rPr>
              <w:t xml:space="preserve">saustausch ist mit Pfeilen </w:t>
            </w:r>
            <w:r w:rsidR="008A6345" w:rsidRPr="008A6345">
              <w:rPr>
                <w:rFonts w:eastAsia="Arial" w:cstheme="minorHAnsi"/>
                <w:sz w:val="16"/>
                <w:szCs w:val="16"/>
              </w:rPr>
              <w:t>prin</w:t>
            </w:r>
            <w:r w:rsidR="009F4AA5" w:rsidRPr="008A6345">
              <w:rPr>
                <w:rFonts w:eastAsia="Arial" w:cstheme="minorHAnsi"/>
                <w:sz w:val="16"/>
                <w:szCs w:val="16"/>
              </w:rPr>
              <w:t>zipiell dargestellt.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8A6345" w:rsidRDefault="009F4AA5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A5" w:rsidRPr="008A6345" w:rsidRDefault="002F2A56" w:rsidP="009F4AA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Der Ga</w:t>
            </w:r>
            <w:bookmarkStart w:id="0" w:name="_GoBack"/>
            <w:bookmarkEnd w:id="0"/>
            <w:r w:rsidR="009F4AA5" w:rsidRPr="008A6345">
              <w:rPr>
                <w:rFonts w:eastAsia="Arial" w:cstheme="minorHAnsi"/>
                <w:sz w:val="16"/>
                <w:szCs w:val="16"/>
              </w:rPr>
              <w:t>saustausch ist mit exakt platzie</w:t>
            </w:r>
            <w:r w:rsidR="009F4AA5" w:rsidRPr="008A6345">
              <w:rPr>
                <w:rFonts w:eastAsia="Arial" w:cstheme="minorHAnsi"/>
                <w:sz w:val="16"/>
                <w:szCs w:val="16"/>
              </w:rPr>
              <w:t>r</w:t>
            </w:r>
            <w:r w:rsidR="009F4AA5" w:rsidRPr="008A6345">
              <w:rPr>
                <w:rFonts w:eastAsia="Arial" w:cstheme="minorHAnsi"/>
                <w:sz w:val="16"/>
                <w:szCs w:val="16"/>
              </w:rPr>
              <w:t>ten Pfeilen dargestellt.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05789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9F4AA5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F4AA5" w:rsidTr="0043223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Pr="00640CCC" w:rsidRDefault="009F4AA5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F4AA5" w:rsidRDefault="009F4AA5" w:rsidP="00432237">
            <w:pPr>
              <w:spacing w:before="80"/>
              <w:jc w:val="center"/>
              <w:rPr>
                <w:rFonts w:cstheme="minorHAnsi"/>
              </w:rPr>
            </w:pPr>
            <w:r w:rsidRPr="009F4AA5">
              <w:rPr>
                <w:rFonts w:eastAsia="Arial" w:cstheme="minorHAnsi"/>
              </w:rPr>
              <w:t>Du beschriftest die Skizze eines Lu</w:t>
            </w:r>
            <w:r w:rsidRPr="009F4AA5">
              <w:rPr>
                <w:rFonts w:eastAsia="Arial" w:cstheme="minorHAnsi"/>
              </w:rPr>
              <w:t>n</w:t>
            </w:r>
            <w:r w:rsidRPr="009F4AA5">
              <w:rPr>
                <w:rFonts w:eastAsia="Arial" w:cstheme="minorHAnsi"/>
              </w:rPr>
              <w:t>genbläschens richtig und kennzeichnest den Gasaustausch farblich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Pr="00640CCC" w:rsidRDefault="009F4AA5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F4AA5" w:rsidRDefault="009F4AA5" w:rsidP="00432237">
            <w:pPr>
              <w:spacing w:before="80"/>
              <w:jc w:val="center"/>
              <w:rPr>
                <w:rFonts w:cstheme="minorHAnsi"/>
              </w:rPr>
            </w:pPr>
            <w:r w:rsidRPr="009F4AA5">
              <w:rPr>
                <w:rFonts w:eastAsia="Arial" w:cstheme="minorHAnsi"/>
              </w:rPr>
              <w:t>Du erklärst den Gasau</w:t>
            </w:r>
            <w:r w:rsidRPr="009F4AA5">
              <w:rPr>
                <w:rFonts w:eastAsia="Arial" w:cstheme="minorHAnsi"/>
              </w:rPr>
              <w:t>s</w:t>
            </w:r>
            <w:r w:rsidRPr="009F4AA5">
              <w:rPr>
                <w:rFonts w:eastAsia="Arial" w:cstheme="minorHAnsi"/>
              </w:rPr>
              <w:t>tausch in den Lunge</w:t>
            </w:r>
            <w:r w:rsidRPr="009F4AA5">
              <w:rPr>
                <w:rFonts w:eastAsia="Arial" w:cstheme="minorHAnsi"/>
              </w:rPr>
              <w:t>n</w:t>
            </w:r>
            <w:r w:rsidRPr="009F4AA5">
              <w:rPr>
                <w:rFonts w:eastAsia="Arial" w:cstheme="minorHAnsi"/>
              </w:rPr>
              <w:t>bläschen verständlich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Pr="00341368" w:rsidRDefault="009F4AA5" w:rsidP="0043223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F4AA5" w:rsidRDefault="009F4AA5" w:rsidP="00432237">
            <w:pPr>
              <w:spacing w:before="80"/>
              <w:jc w:val="center"/>
              <w:rPr>
                <w:rFonts w:cstheme="minorHAnsi"/>
              </w:rPr>
            </w:pPr>
            <w:r w:rsidRPr="009F4AA5">
              <w:rPr>
                <w:rFonts w:eastAsia="Arial" w:cstheme="minorHAnsi"/>
              </w:rPr>
              <w:t>Du stellst mit einer Skizze dar, wie der Gasaustausch im Körper funktioniert (Auftrag 3).</w:t>
            </w: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F2A56">
      <w:rPr>
        <w:lang w:val="de-CH"/>
      </w:rPr>
      <w:t xml:space="preserve">Orientierungsaufgaben NT | Sek I, 1. Klasse | Von den Grundlagen des Lebens </w:t>
    </w:r>
    <w:r w:rsidR="009C60FA" w:rsidRPr="002F2A56">
      <w:rPr>
        <w:lang w:val="de-CH"/>
      </w:rPr>
      <w:t xml:space="preserve">| Aufgabe </w:t>
    </w:r>
    <w:r w:rsidR="009F4AA5" w:rsidRPr="002F2A56">
      <w:rPr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F2A56" w:rsidRPr="002F2A56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64CEA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2A56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05789"/>
    <w:rsid w:val="00612AAF"/>
    <w:rsid w:val="006553A9"/>
    <w:rsid w:val="006642F8"/>
    <w:rsid w:val="00666644"/>
    <w:rsid w:val="0066767E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4C4F"/>
    <w:rsid w:val="0080571C"/>
    <w:rsid w:val="00831D82"/>
    <w:rsid w:val="0086154B"/>
    <w:rsid w:val="008851C9"/>
    <w:rsid w:val="008A6345"/>
    <w:rsid w:val="008B1105"/>
    <w:rsid w:val="008C4F09"/>
    <w:rsid w:val="008E5C55"/>
    <w:rsid w:val="008F2628"/>
    <w:rsid w:val="008F70CA"/>
    <w:rsid w:val="00991702"/>
    <w:rsid w:val="009C2A23"/>
    <w:rsid w:val="009C60FA"/>
    <w:rsid w:val="009F4AA5"/>
    <w:rsid w:val="00A274E3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44893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F33A-A5CF-4840-B889-18A8DAF9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BD6F7BEB.dotm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2017-03-24T10:13:00Z</dcterms:created>
  <dcterms:modified xsi:type="dcterms:W3CDTF">2017-07-13T09:44:00Z</dcterms:modified>
</cp:coreProperties>
</file>