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D0FE9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3D0FE9" w:rsidP="0004757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917C8">
        <w:rPr>
          <w:rFonts w:cstheme="minorHAnsi"/>
        </w:rPr>
        <w:t>NT.7.1.a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ihren eigenen Körper sowie Funktions- und Strukturmodelle dazu nutzen, um das Zusammenspiel von Bau und Funktion des Bewegungsapparates zu analysieren (z.B. Biomechanik der Muskelansatzstellen).</w:t>
      </w:r>
      <w:r w:rsidR="000D09A9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3D0FE9" w:rsidRPr="007917C8" w:rsidRDefault="003D0FE9" w:rsidP="003D0FE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917C8">
        <w:rPr>
          <w:rFonts w:cstheme="minorHAnsi"/>
        </w:rPr>
        <w:t>Aufbau und Aufgaben von Knochen und Gelenken verstehen</w:t>
      </w:r>
    </w:p>
    <w:p w:rsidR="000F1F41" w:rsidRPr="00E94761" w:rsidRDefault="003D0FE9" w:rsidP="003D0FE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7917C8">
        <w:rPr>
          <w:rFonts w:cstheme="minorHAnsi"/>
        </w:rPr>
        <w:t>Instrumentelles Ziel: Skizzen ergänzen und beschreiben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D0FE9" w:rsidRPr="00E566BD" w:rsidTr="00FF23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0FE9" w:rsidRPr="00847464" w:rsidRDefault="003D0FE9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E566BD" w:rsidRDefault="003D0FE9" w:rsidP="00FF23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0FE9" w:rsidRPr="00847464" w:rsidRDefault="003D0FE9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0FE9" w:rsidRPr="00847464" w:rsidRDefault="003D0FE9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D0FE9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D0FE9" w:rsidRDefault="003D0FE9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D0FE9" w:rsidRDefault="003D0FE9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D0FE9">
              <w:rPr>
                <w:rFonts w:eastAsia="Arial" w:cstheme="minorHAnsi"/>
                <w:b/>
                <w:i/>
              </w:rPr>
              <w:t>Du kennst den Aufbau der Knochen und die wichtigsten Knochenteile mit ihren Aufgaben (mindestens 4).</w:t>
            </w:r>
          </w:p>
        </w:tc>
      </w:tr>
      <w:tr w:rsidR="003D0FE9" w:rsidRPr="008D7A41" w:rsidTr="00FF23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Es stimmen höchstens die </w:t>
            </w:r>
            <w:r>
              <w:rPr>
                <w:rFonts w:eastAsia="Arial" w:cstheme="minorHAnsi"/>
              </w:rPr>
              <w:t>Baumateria</w:t>
            </w:r>
            <w:r w:rsidRPr="003D0FE9">
              <w:rPr>
                <w:rFonts w:eastAsia="Arial" w:cstheme="minorHAnsi"/>
              </w:rPr>
              <w:t>lien.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Baumaterialien stimmen und eine Eigenschaft ist richtig z</w:t>
            </w:r>
            <w:r w:rsidRPr="003D0FE9">
              <w:rPr>
                <w:rFonts w:eastAsia="Arial" w:cstheme="minorHAnsi"/>
              </w:rPr>
              <w:t>u</w:t>
            </w:r>
            <w:r w:rsidRPr="003D0FE9">
              <w:rPr>
                <w:rFonts w:eastAsia="Arial" w:cstheme="minorHAnsi"/>
              </w:rPr>
              <w:t>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Baumaterialien und Eigenschaften </w:t>
            </w:r>
            <w:r>
              <w:rPr>
                <w:rFonts w:eastAsia="Arial" w:cstheme="minorHAnsi"/>
              </w:rPr>
              <w:t>stim</w:t>
            </w:r>
            <w:r w:rsidRPr="003D0FE9">
              <w:rPr>
                <w:rFonts w:eastAsia="Arial" w:cstheme="minorHAnsi"/>
              </w:rPr>
              <w:t>men und sind richtig zugeor</w:t>
            </w:r>
            <w:r w:rsidRPr="003D0FE9">
              <w:rPr>
                <w:rFonts w:eastAsia="Arial" w:cstheme="minorHAnsi"/>
              </w:rPr>
              <w:t>d</w:t>
            </w:r>
            <w:r w:rsidRPr="003D0FE9">
              <w:rPr>
                <w:rFonts w:eastAsia="Arial" w:cstheme="minorHAnsi"/>
              </w:rPr>
              <w:t>net.</w:t>
            </w:r>
          </w:p>
        </w:tc>
      </w:tr>
      <w:tr w:rsidR="003D0FE9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Weniger als 4 Teile sind richtig beschriftet.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4-5 Teile sind richtig beschriftet.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Alle 6 Teile sind richtig beschriftet.</w:t>
            </w:r>
          </w:p>
        </w:tc>
      </w:tr>
      <w:tr w:rsidR="003D0FE9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Weniger als 4 Aufgaben oder Eigenschaften sind richtig z</w:t>
            </w:r>
            <w:r w:rsidRPr="003D0FE9">
              <w:rPr>
                <w:rFonts w:eastAsia="Arial" w:cstheme="minorHAnsi"/>
              </w:rPr>
              <w:t>u</w:t>
            </w:r>
            <w:r w:rsidRPr="003D0FE9">
              <w:rPr>
                <w:rFonts w:eastAsia="Arial" w:cstheme="minorHAnsi"/>
              </w:rPr>
              <w:t>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4-5 Aufgaben oder Eigenscha</w:t>
            </w:r>
            <w:r w:rsidRPr="003D0FE9">
              <w:rPr>
                <w:rFonts w:eastAsia="Arial" w:cstheme="minorHAnsi"/>
              </w:rPr>
              <w:t>f</w:t>
            </w:r>
            <w:r w:rsidRPr="003D0FE9">
              <w:rPr>
                <w:rFonts w:eastAsia="Arial" w:cstheme="minorHAnsi"/>
              </w:rPr>
              <w:t>ten sind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Alle 6 Aufgaben oder Eigenschaften sind richtig zugeordnet.</w:t>
            </w:r>
          </w:p>
        </w:tc>
      </w:tr>
      <w:tr w:rsidR="003D0FE9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Skizze ist klar und höch</w:t>
            </w:r>
            <w:r w:rsidRPr="003D0FE9">
              <w:rPr>
                <w:rFonts w:eastAsia="Arial" w:cstheme="minorHAnsi"/>
              </w:rPr>
              <w:t>s</w:t>
            </w:r>
            <w:r w:rsidRPr="003D0FE9">
              <w:rPr>
                <w:rFonts w:eastAsia="Arial" w:cstheme="minorHAnsi"/>
              </w:rPr>
              <w:t>tens 1 Teil richtig beschriftet.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Skizze ist klar und mit 2-3 Teilen richtig beschriftet.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Skizze ist genau nach Vorlage und mit mehr als 3 Teilen richtig beschriftet.</w:t>
            </w:r>
          </w:p>
        </w:tc>
      </w:tr>
      <w:tr w:rsidR="003D0FE9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D0FE9" w:rsidRDefault="003D0FE9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2a</w:t>
            </w:r>
          </w:p>
          <w:p w:rsidR="003D0FE9" w:rsidRDefault="003D0FE9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D0FE9">
              <w:rPr>
                <w:rFonts w:eastAsia="Arial" w:cstheme="minorHAnsi"/>
                <w:b/>
                <w:i/>
              </w:rPr>
              <w:t>Du skizzierst ein Gelenk und ordnest den ve</w:t>
            </w:r>
            <w:r>
              <w:rPr>
                <w:rFonts w:eastAsia="Arial" w:cstheme="minorHAnsi"/>
                <w:b/>
                <w:i/>
              </w:rPr>
              <w:t>r</w:t>
            </w:r>
            <w:r w:rsidRPr="003D0FE9">
              <w:rPr>
                <w:rFonts w:eastAsia="Arial" w:cstheme="minorHAnsi"/>
                <w:b/>
                <w:i/>
              </w:rPr>
              <w:t>schiedenen Bewegungen den richtigen Gelenktyp zu.</w:t>
            </w:r>
          </w:p>
        </w:tc>
      </w:tr>
      <w:tr w:rsidR="003D0FE9" w:rsidRPr="008D7A41" w:rsidTr="00FF23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Skizze ist höchstens mit einem Teil richtig ergänzt.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Die Skizze ist mit 2 Teilen richtig </w:t>
            </w:r>
            <w:r w:rsidR="00840A8F">
              <w:rPr>
                <w:rFonts w:eastAsia="Arial" w:cstheme="minorHAnsi"/>
              </w:rPr>
              <w:t>er</w:t>
            </w:r>
            <w:r w:rsidRPr="003D0FE9">
              <w:rPr>
                <w:rFonts w:eastAsia="Arial" w:cstheme="minorHAnsi"/>
              </w:rPr>
              <w:t>gänzt.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Die Skizze ist mit mehr als 2 Teilen </w:t>
            </w:r>
            <w:r w:rsidR="00840A8F">
              <w:rPr>
                <w:rFonts w:eastAsia="Arial" w:cstheme="minorHAnsi"/>
              </w:rPr>
              <w:t>rich</w:t>
            </w:r>
            <w:r w:rsidRPr="003D0FE9">
              <w:rPr>
                <w:rFonts w:eastAsia="Arial" w:cstheme="minorHAnsi"/>
              </w:rPr>
              <w:t>tig ergänzt.</w:t>
            </w:r>
          </w:p>
        </w:tc>
      </w:tr>
      <w:tr w:rsidR="003D0FE9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Beschriftung stimmt höch</w:t>
            </w:r>
            <w:r w:rsidRPr="003D0FE9">
              <w:rPr>
                <w:rFonts w:eastAsia="Arial" w:cstheme="minorHAnsi"/>
              </w:rPr>
              <w:t>s</w:t>
            </w:r>
            <w:r w:rsidRPr="003D0FE9">
              <w:rPr>
                <w:rFonts w:eastAsia="Arial" w:cstheme="minorHAnsi"/>
              </w:rPr>
              <w:t>tens bei 3 Teilen.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4 Teile sind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Mehr als 4 Teile sind richtig b</w:t>
            </w:r>
            <w:r w:rsidRPr="003D0FE9">
              <w:rPr>
                <w:rFonts w:eastAsia="Arial" w:cstheme="minorHAnsi"/>
              </w:rPr>
              <w:t>e</w:t>
            </w:r>
            <w:r w:rsidRPr="003D0FE9">
              <w:rPr>
                <w:rFonts w:eastAsia="Arial" w:cstheme="minorHAnsi"/>
              </w:rPr>
              <w:t>schriftet.</w:t>
            </w:r>
          </w:p>
        </w:tc>
      </w:tr>
      <w:tr w:rsidR="003D0FE9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Höchstens zu einem Teil ist eine Aufgabe richtig zugeor</w:t>
            </w:r>
            <w:r w:rsidRPr="003D0FE9">
              <w:rPr>
                <w:rFonts w:eastAsia="Arial" w:cstheme="minorHAnsi"/>
              </w:rPr>
              <w:t>d</w:t>
            </w:r>
            <w:r w:rsidRPr="003D0FE9">
              <w:rPr>
                <w:rFonts w:eastAsia="Arial" w:cstheme="minorHAnsi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Zu 2 Teilen ist eine richtige Au</w:t>
            </w:r>
            <w:r w:rsidRPr="003D0FE9">
              <w:rPr>
                <w:rFonts w:eastAsia="Arial" w:cstheme="minorHAnsi"/>
              </w:rPr>
              <w:t>f</w:t>
            </w:r>
            <w:r w:rsidRPr="003D0FE9">
              <w:rPr>
                <w:rFonts w:eastAsia="Arial" w:cstheme="minorHAnsi"/>
              </w:rPr>
              <w:t>gabe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Zu mehr als 2 Teilen ist eine richt</w:t>
            </w:r>
            <w:r w:rsidRPr="003D0FE9">
              <w:rPr>
                <w:rFonts w:eastAsia="Arial" w:cstheme="minorHAnsi"/>
              </w:rPr>
              <w:t>i</w:t>
            </w:r>
            <w:r w:rsidRPr="003D0FE9">
              <w:rPr>
                <w:rFonts w:eastAsia="Arial" w:cstheme="minorHAnsi"/>
              </w:rPr>
              <w:t>ge Aufgabe zugeordnet.</w:t>
            </w:r>
          </w:p>
        </w:tc>
      </w:tr>
      <w:tr w:rsidR="003D0FE9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Zuordnung der Gelenkart stimmt bei höchstens 3 Bew</w:t>
            </w:r>
            <w:r w:rsidRPr="003D0FE9">
              <w:rPr>
                <w:rFonts w:eastAsia="Arial" w:cstheme="minorHAnsi"/>
              </w:rPr>
              <w:t>e</w:t>
            </w:r>
            <w:r w:rsidRPr="003D0FE9">
              <w:rPr>
                <w:rFonts w:eastAsia="Arial" w:cstheme="minorHAnsi"/>
              </w:rPr>
              <w:t>gungen.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Zuordnung der Gelenkart stimmt bei 4-5 Bewegungen.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Zuordnung der Gelenkart stimmt bei allen 6 Bewegungen.</w:t>
            </w:r>
          </w:p>
        </w:tc>
      </w:tr>
      <w:tr w:rsidR="003D0FE9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D0FE9" w:rsidRDefault="003D0FE9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3D0FE9" w:rsidRDefault="003D0FE9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D0FE9">
              <w:rPr>
                <w:rFonts w:eastAsia="Arial" w:cstheme="minorHAnsi"/>
                <w:b/>
                <w:i/>
              </w:rPr>
              <w:t>Du verfügst über ein Grundwissen des menschlichen Skelettes.</w:t>
            </w:r>
          </w:p>
        </w:tc>
      </w:tr>
      <w:tr w:rsidR="003D0FE9" w:rsidRPr="008D7A41" w:rsidTr="00FF23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Weniger als 7 Antworten sind den </w:t>
            </w:r>
            <w:r w:rsidR="00840A8F">
              <w:rPr>
                <w:rFonts w:eastAsia="Arial" w:cstheme="minorHAnsi"/>
              </w:rPr>
              <w:t>Fra</w:t>
            </w:r>
            <w:r w:rsidRPr="003D0FE9">
              <w:rPr>
                <w:rFonts w:eastAsia="Arial" w:cstheme="minorHAnsi"/>
              </w:rPr>
              <w:t>gen richtig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7-9 Antworten sind den Fragen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Alle 10 Antworten sind den Fragen </w:t>
            </w:r>
            <w:r w:rsidR="00840A8F">
              <w:rPr>
                <w:rFonts w:eastAsia="Arial" w:cstheme="minorHAnsi"/>
              </w:rPr>
              <w:t>rich</w:t>
            </w:r>
            <w:r w:rsidRPr="003D0FE9">
              <w:rPr>
                <w:rFonts w:eastAsia="Arial" w:cstheme="minorHAnsi"/>
              </w:rPr>
              <w:t>tig zugeordnet.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0D09A9" w:rsidRDefault="000D09A9">
      <w:pPr>
        <w:rPr>
          <w:rFonts w:cstheme="minorHAnsi"/>
          <w:b/>
          <w:sz w:val="24"/>
          <w:szCs w:val="24"/>
        </w:rPr>
      </w:pPr>
    </w:p>
    <w:p w:rsidR="00840A8F" w:rsidRDefault="00840A8F">
      <w:pPr>
        <w:rPr>
          <w:b/>
        </w:rPr>
      </w:pPr>
      <w:r>
        <w:rPr>
          <w:b/>
        </w:rPr>
        <w:br w:type="page"/>
      </w:r>
    </w:p>
    <w:p w:rsidR="000D09A9" w:rsidRDefault="000D09A9" w:rsidP="000D09A9">
      <w:pPr>
        <w:rPr>
          <w:b/>
        </w:rPr>
      </w:pPr>
      <w:r w:rsidRPr="000D09A9">
        <w:rPr>
          <w:b/>
        </w:rPr>
        <w:lastRenderedPageBreak/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D0FE9" w:rsidRPr="00E566BD" w:rsidTr="00FF23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0FE9" w:rsidRPr="00847464" w:rsidRDefault="003D0FE9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E566BD" w:rsidRDefault="003D0FE9" w:rsidP="00FF23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0FE9" w:rsidRPr="00847464" w:rsidRDefault="003D0FE9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0FE9" w:rsidRPr="00847464" w:rsidRDefault="003D0FE9" w:rsidP="00FF23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D0FE9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D0FE9" w:rsidRDefault="003D0FE9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2b</w:t>
            </w:r>
            <w:r>
              <w:rPr>
                <w:w w:val="85"/>
              </w:rPr>
              <w:t xml:space="preserve"> </w:t>
            </w:r>
          </w:p>
          <w:p w:rsidR="003D0FE9" w:rsidRDefault="003D0FE9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D0FE9">
              <w:rPr>
                <w:rFonts w:eastAsia="Arial" w:cstheme="minorHAnsi"/>
                <w:b/>
                <w:i/>
              </w:rPr>
              <w:t>Du zeichnest den speziellen Aufbau des Kniegelenks und beschriftest diesen korrekt (mindestens 5).</w:t>
            </w:r>
          </w:p>
        </w:tc>
      </w:tr>
      <w:tr w:rsidR="003D0FE9" w:rsidRPr="008D7A41" w:rsidTr="00FF23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Skizze ist mit höchstens 3 Teilen ergänzt.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Die Skizze ist mit 4-5 Teilen ergänzt.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Die Skizze ist mit mehr als 5 Teilen </w:t>
            </w:r>
            <w:r w:rsidR="00840A8F">
              <w:rPr>
                <w:rFonts w:eastAsia="Arial" w:cstheme="minorHAnsi"/>
              </w:rPr>
              <w:t>er</w:t>
            </w:r>
            <w:r w:rsidRPr="003D0FE9">
              <w:rPr>
                <w:rFonts w:eastAsia="Arial" w:cstheme="minorHAnsi"/>
              </w:rPr>
              <w:t>gänzt.</w:t>
            </w:r>
          </w:p>
        </w:tc>
      </w:tr>
      <w:tr w:rsidR="003D0FE9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Höchstens 4 Teile sind richtig </w:t>
            </w:r>
            <w:r w:rsidR="00840A8F">
              <w:rPr>
                <w:rFonts w:eastAsia="Arial" w:cstheme="minorHAnsi"/>
              </w:rPr>
              <w:t>beschrif</w:t>
            </w:r>
            <w:r w:rsidRPr="003D0FE9">
              <w:rPr>
                <w:rFonts w:eastAsia="Arial" w:cstheme="minorHAnsi"/>
              </w:rPr>
              <w:t>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5-6 Teile sind richtig beschriftet.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Mehr als 6 Teile sind richtig b</w:t>
            </w:r>
            <w:r w:rsidRPr="003D0FE9">
              <w:rPr>
                <w:rFonts w:eastAsia="Arial" w:cstheme="minorHAnsi"/>
              </w:rPr>
              <w:t>e</w:t>
            </w:r>
            <w:r w:rsidRPr="003D0FE9">
              <w:rPr>
                <w:rFonts w:eastAsia="Arial" w:cstheme="minorHAnsi"/>
              </w:rPr>
              <w:t>schriftet.</w:t>
            </w:r>
          </w:p>
        </w:tc>
      </w:tr>
      <w:tr w:rsidR="003D0FE9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D0FE9" w:rsidRDefault="003D0FE9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</w:p>
          <w:p w:rsidR="003D0FE9" w:rsidRDefault="003D0FE9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D0FE9">
              <w:rPr>
                <w:rFonts w:eastAsia="Arial" w:cstheme="minorHAnsi"/>
                <w:b/>
                <w:i/>
              </w:rPr>
              <w:t>Du kennst die Aufgaben der Wirbelsäule und deren Teile (mindestens 2).</w:t>
            </w:r>
          </w:p>
        </w:tc>
      </w:tr>
      <w:tr w:rsidR="003D0FE9" w:rsidRPr="008D7A41" w:rsidTr="00FF23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Höchstens bei 1 Teil wurde eine richtige Aufgabe oder Eigenschaft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Zu 2-3 Teilen wurde eine richt</w:t>
            </w:r>
            <w:r w:rsidRPr="003D0FE9">
              <w:rPr>
                <w:rFonts w:eastAsia="Arial" w:cstheme="minorHAnsi"/>
              </w:rPr>
              <w:t>i</w:t>
            </w:r>
            <w:r w:rsidRPr="003D0FE9">
              <w:rPr>
                <w:rFonts w:eastAsia="Arial" w:cstheme="minorHAnsi"/>
              </w:rPr>
              <w:t>ge Aufgabe oder Eigenschaft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Zu allen 4 Teilen wurde eine richt</w:t>
            </w:r>
            <w:r w:rsidRPr="003D0FE9">
              <w:rPr>
                <w:rFonts w:eastAsia="Arial" w:cstheme="minorHAnsi"/>
              </w:rPr>
              <w:t>i</w:t>
            </w:r>
            <w:r w:rsidRPr="003D0FE9">
              <w:rPr>
                <w:rFonts w:eastAsia="Arial" w:cstheme="minorHAnsi"/>
              </w:rPr>
              <w:t xml:space="preserve">ge </w:t>
            </w:r>
            <w:r w:rsidR="00840A8F">
              <w:rPr>
                <w:rFonts w:eastAsia="Arial" w:cstheme="minorHAnsi"/>
              </w:rPr>
              <w:t>Auf</w:t>
            </w:r>
            <w:r w:rsidRPr="003D0FE9">
              <w:rPr>
                <w:rFonts w:eastAsia="Arial" w:cstheme="minorHAnsi"/>
              </w:rPr>
              <w:t>gabe oder Eigenschaft g</w:t>
            </w:r>
            <w:r w:rsidRPr="003D0FE9">
              <w:rPr>
                <w:rFonts w:eastAsia="Arial" w:cstheme="minorHAnsi"/>
              </w:rPr>
              <w:t>e</w:t>
            </w:r>
            <w:r w:rsidRPr="003D0FE9">
              <w:rPr>
                <w:rFonts w:eastAsia="Arial" w:cstheme="minorHAnsi"/>
              </w:rPr>
              <w:t>nannt.</w:t>
            </w:r>
          </w:p>
        </w:tc>
      </w:tr>
      <w:tr w:rsidR="003D0FE9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D0FE9" w:rsidRPr="00E566BD" w:rsidRDefault="003D0FE9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D0FE9" w:rsidRDefault="003D0FE9" w:rsidP="00FF23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3D0FE9" w:rsidRDefault="003D0FE9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D0FE9">
              <w:rPr>
                <w:rFonts w:eastAsia="Arial" w:cstheme="minorHAnsi"/>
                <w:b/>
                <w:i/>
              </w:rPr>
              <w:t>Du kennst die entsprechenden Knochen (mind. 4) und Gelenke (mind. 2) bei Skeletten von Mensch und Vogel.</w:t>
            </w:r>
          </w:p>
        </w:tc>
      </w:tr>
      <w:tr w:rsidR="003D0FE9" w:rsidRPr="008D7A41" w:rsidTr="00FF23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Höchstens bei 3 Knochen stimmt die Zuordnung.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4-5 Knochen wurden richtig </w:t>
            </w:r>
            <w:r w:rsidR="00840A8F">
              <w:rPr>
                <w:rFonts w:eastAsia="Arial" w:cstheme="minorHAnsi"/>
              </w:rPr>
              <w:t>zugeord</w:t>
            </w:r>
            <w:r w:rsidRPr="003D0FE9">
              <w:rPr>
                <w:rFonts w:eastAsia="Arial" w:cstheme="minorHAnsi"/>
              </w:rPr>
              <w:t>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Alle 6 Knochen wu</w:t>
            </w:r>
            <w:r w:rsidR="000D67ED">
              <w:rPr>
                <w:rFonts w:eastAsia="Arial" w:cstheme="minorHAnsi"/>
              </w:rPr>
              <w:t>r</w:t>
            </w:r>
            <w:bookmarkStart w:id="0" w:name="_GoBack"/>
            <w:bookmarkEnd w:id="0"/>
            <w:r w:rsidRPr="003D0FE9">
              <w:rPr>
                <w:rFonts w:eastAsia="Arial" w:cstheme="minorHAnsi"/>
              </w:rPr>
              <w:t>den richtig z</w:t>
            </w:r>
            <w:r w:rsidRPr="003D0FE9">
              <w:rPr>
                <w:rFonts w:eastAsia="Arial" w:cstheme="minorHAnsi"/>
              </w:rPr>
              <w:t>u</w:t>
            </w:r>
            <w:r w:rsidRPr="003D0FE9">
              <w:rPr>
                <w:rFonts w:eastAsia="Arial" w:cstheme="minorHAnsi"/>
              </w:rPr>
              <w:t>geor</w:t>
            </w:r>
            <w:r w:rsidR="00840A8F">
              <w:rPr>
                <w:rFonts w:eastAsia="Arial" w:cstheme="minorHAnsi"/>
              </w:rPr>
              <w:t>d</w:t>
            </w:r>
            <w:r w:rsidRPr="003D0FE9">
              <w:rPr>
                <w:rFonts w:eastAsia="Arial" w:cstheme="minorHAnsi"/>
              </w:rPr>
              <w:t>net.</w:t>
            </w:r>
          </w:p>
        </w:tc>
      </w:tr>
      <w:tr w:rsidR="003D0FE9" w:rsidRPr="008D7A41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8D7A41" w:rsidRDefault="003D0FE9" w:rsidP="003D0FE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 xml:space="preserve">Höchstens ein Gelenk ist bei beiden </w:t>
            </w:r>
            <w:r w:rsidR="00840A8F">
              <w:rPr>
                <w:rFonts w:eastAsia="Arial" w:cstheme="minorHAnsi"/>
              </w:rPr>
              <w:t>Ske</w:t>
            </w:r>
            <w:r w:rsidRPr="003D0FE9">
              <w:rPr>
                <w:rFonts w:eastAsia="Arial" w:cstheme="minorHAnsi"/>
              </w:rPr>
              <w:t>letten richtig u</w:t>
            </w:r>
            <w:r w:rsidRPr="003D0FE9">
              <w:rPr>
                <w:rFonts w:eastAsia="Arial" w:cstheme="minorHAnsi"/>
              </w:rPr>
              <w:t>m</w:t>
            </w:r>
            <w:r w:rsidRPr="003D0FE9">
              <w:rPr>
                <w:rFonts w:eastAsia="Arial" w:cstheme="minorHAnsi"/>
              </w:rPr>
              <w:t>kreist.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2-3 Gelenke sind bei beiden Skeletten richtig umkreist.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FE9" w:rsidRPr="003D0FE9" w:rsidRDefault="003D0FE9" w:rsidP="003D0FE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3D0FE9">
              <w:rPr>
                <w:rFonts w:eastAsia="Arial" w:cstheme="minorHAnsi"/>
              </w:rPr>
              <w:t>Alle 4 Gelenke sind bei beiden Skeletten umkreist.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F7BDD" w:rsidP="00C37F31">
      <w:pPr>
        <w:rPr>
          <w:sz w:val="32"/>
          <w:szCs w:val="32"/>
        </w:rPr>
      </w:pPr>
      <w:r>
        <w:rPr>
          <w:sz w:val="32"/>
          <w:szCs w:val="32"/>
        </w:rPr>
        <w:t>Mensch und Natur</w:t>
      </w:r>
      <w:r w:rsidR="00C37F31" w:rsidRPr="006E4D8E">
        <w:rPr>
          <w:sz w:val="32"/>
          <w:szCs w:val="32"/>
        </w:rPr>
        <w:t xml:space="preserve">: Aufgabe </w:t>
      </w:r>
      <w:r w:rsidR="003D0FE9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2F7BDD" w:rsidTr="00FF23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2F7BDD" w:rsidRDefault="003D0FE9" w:rsidP="00FF23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Grundansprüche</w:t>
            </w: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640CCC" w:rsidRDefault="002F7BDD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 w:rsidR="00047575">
              <w:rPr>
                <w:rFonts w:cstheme="minorHAnsi"/>
                <w:b/>
              </w:rPr>
              <w:t>1</w:t>
            </w:r>
          </w:p>
          <w:p w:rsidR="002F7BDD" w:rsidRDefault="003D0FE9" w:rsidP="00FF23DB">
            <w:pPr>
              <w:spacing w:before="80"/>
              <w:jc w:val="center"/>
              <w:rPr>
                <w:rFonts w:cstheme="minorHAnsi"/>
              </w:rPr>
            </w:pPr>
            <w:r w:rsidRPr="003D0FE9">
              <w:rPr>
                <w:rFonts w:eastAsia="Arial" w:cstheme="minorHAnsi"/>
              </w:rPr>
              <w:t>Du kennst den Au</w:t>
            </w:r>
            <w:r w:rsidRPr="003D0FE9">
              <w:rPr>
                <w:rFonts w:eastAsia="Arial" w:cstheme="minorHAnsi"/>
              </w:rPr>
              <w:t>f</w:t>
            </w:r>
            <w:r>
              <w:rPr>
                <w:rFonts w:eastAsia="Arial" w:cstheme="minorHAnsi"/>
              </w:rPr>
              <w:t>bau der Knochen und die wichtig</w:t>
            </w:r>
            <w:r w:rsidRPr="003D0FE9">
              <w:rPr>
                <w:rFonts w:eastAsia="Arial" w:cstheme="minorHAnsi"/>
              </w:rPr>
              <w:t>sten Kn</w:t>
            </w:r>
            <w:r w:rsidRPr="003D0FE9">
              <w:rPr>
                <w:rFonts w:eastAsia="Arial" w:cstheme="minorHAnsi"/>
              </w:rPr>
              <w:t>o</w:t>
            </w:r>
            <w:r w:rsidRPr="003D0FE9">
              <w:rPr>
                <w:rFonts w:eastAsia="Arial" w:cstheme="minorHAnsi"/>
              </w:rPr>
              <w:t>chenteile mit ihren Aufgaben (minde</w:t>
            </w:r>
            <w:r w:rsidRPr="003D0FE9">
              <w:rPr>
                <w:rFonts w:eastAsia="Arial" w:cstheme="minorHAnsi"/>
              </w:rPr>
              <w:t>s</w:t>
            </w:r>
            <w:r w:rsidRPr="003D0FE9">
              <w:rPr>
                <w:rFonts w:eastAsia="Arial" w:cstheme="minorHAnsi"/>
              </w:rPr>
              <w:t>tens 4).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640CCC" w:rsidRDefault="002F7BDD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  <w:r w:rsidR="003D0FE9">
              <w:rPr>
                <w:rFonts w:cstheme="minorHAnsi"/>
                <w:b/>
              </w:rPr>
              <w:t>a</w:t>
            </w:r>
          </w:p>
          <w:p w:rsidR="002F7BDD" w:rsidRDefault="003D0FE9" w:rsidP="00FF23DB">
            <w:pPr>
              <w:spacing w:before="80"/>
              <w:jc w:val="center"/>
              <w:rPr>
                <w:rFonts w:cstheme="minorHAnsi"/>
              </w:rPr>
            </w:pPr>
            <w:r w:rsidRPr="003D0FE9">
              <w:rPr>
                <w:rFonts w:eastAsia="Arial" w:cstheme="minorHAnsi"/>
              </w:rPr>
              <w:t>Du skizzierst ein Gelenk und ordnest den ve</w:t>
            </w:r>
            <w:r>
              <w:rPr>
                <w:rFonts w:eastAsia="Arial" w:cstheme="minorHAnsi"/>
              </w:rPr>
              <w:t>r</w:t>
            </w:r>
            <w:r w:rsidRPr="003D0FE9">
              <w:rPr>
                <w:rFonts w:eastAsia="Arial" w:cstheme="minorHAnsi"/>
              </w:rPr>
              <w:t>schiedenen Bewegu</w:t>
            </w:r>
            <w:r w:rsidRPr="003D0FE9">
              <w:rPr>
                <w:rFonts w:eastAsia="Arial" w:cstheme="minorHAnsi"/>
              </w:rPr>
              <w:t>n</w:t>
            </w:r>
            <w:r w:rsidRPr="003D0FE9">
              <w:rPr>
                <w:rFonts w:eastAsia="Arial" w:cstheme="minorHAnsi"/>
              </w:rPr>
              <w:t>gen den richtigen G</w:t>
            </w:r>
            <w:r w:rsidRPr="003D0FE9">
              <w:rPr>
                <w:rFonts w:eastAsia="Arial" w:cstheme="minorHAnsi"/>
              </w:rPr>
              <w:t>e</w:t>
            </w:r>
            <w:r w:rsidRPr="003D0FE9">
              <w:rPr>
                <w:rFonts w:eastAsia="Arial" w:cstheme="minorHAnsi"/>
              </w:rPr>
              <w:t>lenktyp zu.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341368" w:rsidRDefault="002F7BDD" w:rsidP="00FF23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2F7BDD" w:rsidRDefault="003D0FE9" w:rsidP="00FF23DB">
            <w:pPr>
              <w:spacing w:before="80"/>
              <w:jc w:val="center"/>
              <w:rPr>
                <w:rFonts w:cstheme="minorHAnsi"/>
              </w:rPr>
            </w:pPr>
            <w:r w:rsidRPr="003D0FE9">
              <w:rPr>
                <w:rFonts w:eastAsia="Arial" w:cstheme="minorHAnsi"/>
              </w:rPr>
              <w:t>Du verfügst über ein Grundwissen des menschlichen Skele</w:t>
            </w:r>
            <w:r w:rsidRPr="003D0FE9">
              <w:rPr>
                <w:rFonts w:eastAsia="Arial" w:cstheme="minorHAnsi"/>
              </w:rPr>
              <w:t>t</w:t>
            </w:r>
            <w:r w:rsidRPr="003D0FE9">
              <w:rPr>
                <w:rFonts w:eastAsia="Arial" w:cstheme="minorHAnsi"/>
              </w:rPr>
              <w:t>tes.</w:t>
            </w: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</w:tbl>
    <w:p w:rsidR="003D0FE9" w:rsidRDefault="003D0FE9" w:rsidP="004479CC">
      <w:pPr>
        <w:rPr>
          <w:rFonts w:cstheme="minorHAnsi"/>
          <w:b/>
          <w:sz w:val="24"/>
          <w:szCs w:val="24"/>
        </w:rPr>
      </w:pPr>
    </w:p>
    <w:p w:rsidR="003D0FE9" w:rsidRDefault="003D0FE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3D0FE9" w:rsidTr="00FF23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FE9" w:rsidRPr="003D0FE9" w:rsidRDefault="003D0FE9" w:rsidP="00FF23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Erweiterte Ansprüche</w:t>
            </w: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FE9" w:rsidRPr="00640CCC" w:rsidRDefault="003D0FE9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2b</w:t>
            </w:r>
          </w:p>
          <w:p w:rsidR="003D0FE9" w:rsidRDefault="003D0FE9" w:rsidP="00FF23DB">
            <w:pPr>
              <w:spacing w:before="80"/>
              <w:jc w:val="center"/>
              <w:rPr>
                <w:rFonts w:cstheme="minorHAnsi"/>
              </w:rPr>
            </w:pPr>
            <w:r w:rsidRPr="003D0FE9">
              <w:rPr>
                <w:rFonts w:eastAsia="Arial" w:cstheme="minorHAnsi"/>
              </w:rPr>
              <w:t>Du zeichnest den speziellen Aufbau des Kniegelenks und beschrif</w:t>
            </w:r>
            <w:r>
              <w:rPr>
                <w:rFonts w:eastAsia="Arial" w:cstheme="minorHAnsi"/>
              </w:rPr>
              <w:t>test diesen korrekt (minde</w:t>
            </w:r>
            <w:r>
              <w:rPr>
                <w:rFonts w:eastAsia="Arial" w:cstheme="minorHAnsi"/>
              </w:rPr>
              <w:t>s</w:t>
            </w:r>
            <w:r>
              <w:rPr>
                <w:rFonts w:eastAsia="Arial" w:cstheme="minorHAnsi"/>
              </w:rPr>
              <w:t>tens </w:t>
            </w:r>
            <w:r w:rsidRPr="003D0FE9">
              <w:rPr>
                <w:rFonts w:eastAsia="Arial" w:cstheme="minorHAnsi"/>
              </w:rPr>
              <w:t>5).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FE9" w:rsidRPr="00640CCC" w:rsidRDefault="003D0FE9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</w:t>
            </w:r>
          </w:p>
          <w:p w:rsidR="003D0FE9" w:rsidRDefault="003D0FE9" w:rsidP="00FF23DB">
            <w:pPr>
              <w:spacing w:before="80"/>
              <w:jc w:val="center"/>
              <w:rPr>
                <w:rFonts w:cstheme="minorHAnsi"/>
              </w:rPr>
            </w:pPr>
            <w:r w:rsidRPr="003D0FE9">
              <w:rPr>
                <w:rFonts w:eastAsia="Arial" w:cstheme="minorHAnsi"/>
              </w:rPr>
              <w:t>Du kennst die Aufgaben der Wirbelsäule und deren Teile (minde</w:t>
            </w:r>
            <w:r w:rsidRPr="003D0FE9">
              <w:rPr>
                <w:rFonts w:eastAsia="Arial" w:cstheme="minorHAnsi"/>
              </w:rPr>
              <w:t>s</w:t>
            </w:r>
            <w:r w:rsidRPr="003D0FE9">
              <w:rPr>
                <w:rFonts w:eastAsia="Arial" w:cstheme="minorHAnsi"/>
              </w:rPr>
              <w:t>tens</w:t>
            </w:r>
            <w:r>
              <w:rPr>
                <w:rFonts w:eastAsia="Arial" w:cstheme="minorHAnsi"/>
              </w:rPr>
              <w:t> </w:t>
            </w:r>
            <w:r w:rsidRPr="003D0FE9">
              <w:rPr>
                <w:rFonts w:eastAsia="Arial" w:cstheme="minorHAnsi"/>
              </w:rPr>
              <w:t>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0FE9" w:rsidRPr="00341368" w:rsidRDefault="003D0FE9" w:rsidP="00FF23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5</w:t>
            </w:r>
          </w:p>
          <w:p w:rsidR="003D0FE9" w:rsidRDefault="003D0FE9" w:rsidP="00FF23DB">
            <w:pPr>
              <w:spacing w:before="80"/>
              <w:jc w:val="center"/>
              <w:rPr>
                <w:rFonts w:cstheme="minorHAnsi"/>
              </w:rPr>
            </w:pPr>
            <w:r w:rsidRPr="003D0FE9">
              <w:rPr>
                <w:rFonts w:eastAsia="Arial" w:cstheme="minorHAnsi"/>
              </w:rPr>
              <w:t>Du kennst die en</w:t>
            </w:r>
            <w:r w:rsidRPr="003D0FE9">
              <w:rPr>
                <w:rFonts w:eastAsia="Arial" w:cstheme="minorHAnsi"/>
              </w:rPr>
              <w:t>t</w:t>
            </w:r>
            <w:r w:rsidRPr="003D0FE9">
              <w:rPr>
                <w:rFonts w:eastAsia="Arial" w:cstheme="minorHAnsi"/>
              </w:rPr>
              <w:t>sprechenden Knochen (mind. 4) und Gelenke (mind. 2) bei Skeletten von Mensch und V</w:t>
            </w:r>
            <w:r w:rsidRPr="003D0FE9">
              <w:rPr>
                <w:rFonts w:eastAsia="Arial" w:cstheme="minorHAnsi"/>
              </w:rPr>
              <w:t>o</w:t>
            </w:r>
            <w:r w:rsidRPr="003D0FE9">
              <w:rPr>
                <w:rFonts w:eastAsia="Arial" w:cstheme="minorHAnsi"/>
              </w:rPr>
              <w:t>gel.</w:t>
            </w: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Pr="00BF3A9B" w:rsidRDefault="003D0FE9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  <w:tr w:rsidR="003D0FE9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0FE9" w:rsidRDefault="003D0FE9" w:rsidP="00FF23DB">
            <w:pPr>
              <w:jc w:val="center"/>
              <w:rPr>
                <w:rFonts w:cstheme="minorHAnsi"/>
              </w:rPr>
            </w:pPr>
          </w:p>
        </w:tc>
      </w:tr>
    </w:tbl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DA187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0D67ED">
      <w:rPr>
        <w:lang w:val="de-CH"/>
      </w:rPr>
      <w:t xml:space="preserve">Orientierungsaufgaben NT | Sek I, 2. Klasse | Mensch und Natur </w:t>
    </w:r>
    <w:r w:rsidR="009C60FA" w:rsidRPr="000D67ED">
      <w:rPr>
        <w:lang w:val="de-CH"/>
      </w:rPr>
      <w:t xml:space="preserve">| Aufgabe </w:t>
    </w:r>
    <w:r w:rsidR="003D0FE9" w:rsidRPr="000D67ED">
      <w:rPr>
        <w:lang w:val="de-CH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D67ED" w:rsidRPr="000D67ED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7575"/>
    <w:rsid w:val="00073244"/>
    <w:rsid w:val="000812CA"/>
    <w:rsid w:val="00082935"/>
    <w:rsid w:val="000C1B68"/>
    <w:rsid w:val="000C2D0F"/>
    <w:rsid w:val="000D09A9"/>
    <w:rsid w:val="000D67ED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2F7BDD"/>
    <w:rsid w:val="0030151C"/>
    <w:rsid w:val="00331219"/>
    <w:rsid w:val="00336C17"/>
    <w:rsid w:val="00354BF3"/>
    <w:rsid w:val="00372D6D"/>
    <w:rsid w:val="0037457A"/>
    <w:rsid w:val="003A142B"/>
    <w:rsid w:val="003A4C2B"/>
    <w:rsid w:val="003D0FE9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541D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F2477"/>
    <w:rsid w:val="00831D82"/>
    <w:rsid w:val="00840A8F"/>
    <w:rsid w:val="0086154B"/>
    <w:rsid w:val="008851C9"/>
    <w:rsid w:val="008B1105"/>
    <w:rsid w:val="008C4F09"/>
    <w:rsid w:val="008E5C55"/>
    <w:rsid w:val="008F2628"/>
    <w:rsid w:val="008F70CA"/>
    <w:rsid w:val="00991702"/>
    <w:rsid w:val="009C2A23"/>
    <w:rsid w:val="009C60FA"/>
    <w:rsid w:val="00A412EE"/>
    <w:rsid w:val="00A47D66"/>
    <w:rsid w:val="00AB21CC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49FA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A1871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4E74-067A-443C-9DDA-97D3B1BB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BD6F7BEB.dotm</Template>
  <TotalTime>0</TotalTime>
  <Pages>4</Pages>
  <Words>682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2017-03-26T14:50:00Z</dcterms:created>
  <dcterms:modified xsi:type="dcterms:W3CDTF">2017-07-13T12:34:00Z</dcterms:modified>
</cp:coreProperties>
</file>