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BE" w:rsidRPr="001E3DBC" w:rsidRDefault="002E4ABE" w:rsidP="002E4ABE">
      <w:pPr>
        <w:widowControl w:val="0"/>
        <w:spacing w:line="245" w:lineRule="auto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 xml:space="preserve">Aufgabe </w:t>
      </w:r>
      <w:r w:rsidR="005155F7">
        <w:rPr>
          <w:rFonts w:cstheme="minorHAnsi"/>
          <w:sz w:val="32"/>
          <w:szCs w:val="32"/>
        </w:rPr>
        <w:t>3</w:t>
      </w:r>
      <w:r>
        <w:rPr>
          <w:rFonts w:cstheme="minorHAnsi"/>
          <w:sz w:val="32"/>
          <w:szCs w:val="32"/>
        </w:rPr>
        <w:t xml:space="preserve">: </w:t>
      </w:r>
      <w:r w:rsidR="005155F7">
        <w:rPr>
          <w:rFonts w:cstheme="minorHAnsi"/>
          <w:sz w:val="32"/>
          <w:szCs w:val="32"/>
        </w:rPr>
        <w:t>Der aufrechte Gang</w:t>
      </w:r>
    </w:p>
    <w:p w:rsidR="002E4ABE" w:rsidRDefault="002E4ABE" w:rsidP="002E4ABE">
      <w:pPr>
        <w:widowControl w:val="0"/>
        <w:spacing w:line="245" w:lineRule="auto"/>
        <w:rPr>
          <w:rFonts w:cstheme="minorHAnsi"/>
        </w:rPr>
      </w:pPr>
    </w:p>
    <w:p w:rsidR="002E4ABE" w:rsidRDefault="002E4ABE" w:rsidP="002E4ABE">
      <w:pPr>
        <w:spacing w:before="0" w:line="200" w:lineRule="atLeast"/>
        <w:rPr>
          <w:rFonts w:eastAsia="Arial" w:cs="Arial"/>
          <w:szCs w:val="20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273C1DA7" wp14:editId="484A4DA2">
                <wp:extent cx="3838575" cy="657225"/>
                <wp:effectExtent l="0" t="0" r="28575" b="28575"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657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366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ABE" w:rsidRPr="005155F7" w:rsidRDefault="002E4ABE" w:rsidP="002E4ABE">
                            <w:pPr>
                              <w:widowControl w:val="0"/>
                              <w:spacing w:before="88"/>
                              <w:ind w:left="284" w:right="193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5155F7">
                              <w:rPr>
                                <w:b/>
                                <w:spacing w:val="17"/>
                                <w:sz w:val="19"/>
                                <w:szCs w:val="19"/>
                              </w:rPr>
                              <w:t>L</w:t>
                            </w:r>
                            <w:r w:rsidRPr="005155F7">
                              <w:rPr>
                                <w:b/>
                                <w:spacing w:val="19"/>
                                <w:sz w:val="19"/>
                                <w:szCs w:val="19"/>
                              </w:rPr>
                              <w:t>E</w:t>
                            </w:r>
                            <w:r w:rsidRPr="005155F7">
                              <w:rPr>
                                <w:b/>
                                <w:spacing w:val="17"/>
                                <w:sz w:val="19"/>
                                <w:szCs w:val="19"/>
                              </w:rPr>
                              <w:t>RNZ</w:t>
                            </w:r>
                            <w:r w:rsidRPr="005155F7">
                              <w:rPr>
                                <w:b/>
                                <w:spacing w:val="14"/>
                                <w:sz w:val="19"/>
                                <w:szCs w:val="19"/>
                              </w:rPr>
                              <w:t>I</w:t>
                            </w:r>
                            <w:r w:rsidRPr="005155F7">
                              <w:rPr>
                                <w:b/>
                                <w:spacing w:val="19"/>
                                <w:sz w:val="19"/>
                                <w:szCs w:val="19"/>
                              </w:rPr>
                              <w:t>E</w:t>
                            </w:r>
                            <w:r w:rsidRPr="005155F7">
                              <w:rPr>
                                <w:b/>
                                <w:spacing w:val="17"/>
                                <w:sz w:val="19"/>
                                <w:szCs w:val="19"/>
                              </w:rPr>
                              <w:t>L</w:t>
                            </w:r>
                            <w:r w:rsidRPr="005155F7">
                              <w:rPr>
                                <w:b/>
                                <w:spacing w:val="19"/>
                                <w:sz w:val="19"/>
                                <w:szCs w:val="19"/>
                              </w:rPr>
                              <w:t>E</w:t>
                            </w:r>
                            <w:r w:rsidRPr="005155F7">
                              <w:rPr>
                                <w:b/>
                                <w:spacing w:val="17"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  <w:p w:rsidR="005155F7" w:rsidRPr="005155F7" w:rsidRDefault="005155F7" w:rsidP="005155F7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rPr>
                                <w:sz w:val="19"/>
                                <w:szCs w:val="19"/>
                              </w:rPr>
                            </w:pPr>
                            <w:r w:rsidRPr="005155F7">
                              <w:rPr>
                                <w:sz w:val="19"/>
                                <w:szCs w:val="19"/>
                              </w:rPr>
                              <w:t>Aufbau und Aufgaben der Knochen beschreiben</w:t>
                            </w:r>
                          </w:p>
                          <w:p w:rsidR="002E4ABE" w:rsidRPr="005155F7" w:rsidRDefault="005155F7" w:rsidP="005155F7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rPr>
                                <w:sz w:val="19"/>
                                <w:szCs w:val="19"/>
                              </w:rPr>
                            </w:pPr>
                            <w:r w:rsidRPr="005155F7">
                              <w:rPr>
                                <w:sz w:val="19"/>
                                <w:szCs w:val="19"/>
                              </w:rPr>
                              <w:t>Bau eines Gelenkes kennen und Gelenkarten unterscheiden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3C1DA7" id="_x0000_t202" coordsize="21600,21600" o:spt="202" path="m,l,21600r21600,l21600,xe">
                <v:stroke joinstyle="miter"/>
                <v:path gradientshapeok="t" o:connecttype="rect"/>
              </v:shapetype>
              <v:shape id="Textfeld 44" o:spid="_x0000_s1026" type="#_x0000_t202" style="width:302.25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" fillcolor="#d8d8d8 [2732]" strokecolor="#7f7f7f [1612]" strokeweight=".58pt">
                <v:textbox inset="0,0,0,0">
                  <w:txbxContent>
                    <w:p w:rsidR="002E4ABE" w:rsidRPr="005155F7" w:rsidRDefault="002E4ABE" w:rsidP="002E4ABE">
                      <w:pPr>
                        <w:widowControl w:val="0"/>
                        <w:spacing w:before="88"/>
                        <w:ind w:left="284" w:right="193"/>
                        <w:rPr>
                          <w:b/>
                          <w:sz w:val="19"/>
                          <w:szCs w:val="19"/>
                        </w:rPr>
                      </w:pPr>
                      <w:r w:rsidRPr="005155F7">
                        <w:rPr>
                          <w:b/>
                          <w:spacing w:val="17"/>
                          <w:sz w:val="19"/>
                          <w:szCs w:val="19"/>
                        </w:rPr>
                        <w:t>L</w:t>
                      </w:r>
                      <w:r w:rsidRPr="005155F7">
                        <w:rPr>
                          <w:b/>
                          <w:spacing w:val="19"/>
                          <w:sz w:val="19"/>
                          <w:szCs w:val="19"/>
                        </w:rPr>
                        <w:t>E</w:t>
                      </w:r>
                      <w:r w:rsidRPr="005155F7">
                        <w:rPr>
                          <w:b/>
                          <w:spacing w:val="17"/>
                          <w:sz w:val="19"/>
                          <w:szCs w:val="19"/>
                        </w:rPr>
                        <w:t>RNZ</w:t>
                      </w:r>
                      <w:r w:rsidRPr="005155F7">
                        <w:rPr>
                          <w:b/>
                          <w:spacing w:val="14"/>
                          <w:sz w:val="19"/>
                          <w:szCs w:val="19"/>
                        </w:rPr>
                        <w:t>I</w:t>
                      </w:r>
                      <w:r w:rsidRPr="005155F7">
                        <w:rPr>
                          <w:b/>
                          <w:spacing w:val="19"/>
                          <w:sz w:val="19"/>
                          <w:szCs w:val="19"/>
                        </w:rPr>
                        <w:t>E</w:t>
                      </w:r>
                      <w:r w:rsidRPr="005155F7">
                        <w:rPr>
                          <w:b/>
                          <w:spacing w:val="17"/>
                          <w:sz w:val="19"/>
                          <w:szCs w:val="19"/>
                        </w:rPr>
                        <w:t>L</w:t>
                      </w:r>
                      <w:r w:rsidRPr="005155F7">
                        <w:rPr>
                          <w:b/>
                          <w:spacing w:val="19"/>
                          <w:sz w:val="19"/>
                          <w:szCs w:val="19"/>
                        </w:rPr>
                        <w:t>E</w:t>
                      </w:r>
                      <w:r w:rsidRPr="005155F7">
                        <w:rPr>
                          <w:b/>
                          <w:spacing w:val="17"/>
                          <w:sz w:val="19"/>
                          <w:szCs w:val="19"/>
                        </w:rPr>
                        <w:t>:</w:t>
                      </w:r>
                    </w:p>
                    <w:p w:rsidR="005155F7" w:rsidRPr="005155F7" w:rsidRDefault="005155F7" w:rsidP="005155F7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rPr>
                          <w:sz w:val="19"/>
                          <w:szCs w:val="19"/>
                        </w:rPr>
                      </w:pPr>
                      <w:r w:rsidRPr="005155F7">
                        <w:rPr>
                          <w:sz w:val="19"/>
                          <w:szCs w:val="19"/>
                        </w:rPr>
                        <w:t>Aufbau und Aufgaben der Knochen beschreiben</w:t>
                      </w:r>
                    </w:p>
                    <w:p w:rsidR="002E4ABE" w:rsidRPr="005155F7" w:rsidRDefault="005155F7" w:rsidP="005155F7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rPr>
                          <w:sz w:val="19"/>
                          <w:szCs w:val="19"/>
                        </w:rPr>
                      </w:pPr>
                      <w:r w:rsidRPr="005155F7">
                        <w:rPr>
                          <w:sz w:val="19"/>
                          <w:szCs w:val="19"/>
                        </w:rPr>
                        <w:t>Bau eines Gelenkes kennen und Gelenkarten unterscheiden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E4ABE" w:rsidRDefault="002E4ABE" w:rsidP="002E4ABE">
      <w:pPr>
        <w:spacing w:before="0"/>
        <w:rPr>
          <w:rFonts w:cstheme="minorHAnsi"/>
        </w:rPr>
      </w:pPr>
    </w:p>
    <w:p w:rsidR="002E4ABE" w:rsidRDefault="002E4ABE" w:rsidP="002E4ABE">
      <w:pPr>
        <w:spacing w:before="0"/>
        <w:rPr>
          <w:rFonts w:cstheme="minorHAnsi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65912201" wp14:editId="0BD27E9F">
                <wp:extent cx="6353175" cy="1962150"/>
                <wp:effectExtent l="0" t="0" r="28575" b="19050"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962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ABE" w:rsidRPr="005155F7" w:rsidRDefault="002E4ABE" w:rsidP="002E4ABE">
                            <w:pPr>
                              <w:spacing w:after="80"/>
                              <w:ind w:left="284"/>
                              <w:rPr>
                                <w:rFonts w:cs="Arial"/>
                                <w:sz w:val="19"/>
                                <w:szCs w:val="19"/>
                              </w:rPr>
                            </w:pPr>
                            <w:r w:rsidRPr="005155F7">
                              <w:rPr>
                                <w:rFonts w:cs="Arial"/>
                                <w:b/>
                                <w:sz w:val="19"/>
                                <w:szCs w:val="19"/>
                              </w:rPr>
                              <w:t>Achte</w:t>
                            </w:r>
                            <w:r w:rsidRPr="005155F7">
                              <w:rPr>
                                <w:rFonts w:cs="Arial"/>
                                <w:b/>
                                <w:spacing w:val="-14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155F7">
                              <w:rPr>
                                <w:rFonts w:cs="Arial"/>
                                <w:b/>
                                <w:sz w:val="19"/>
                                <w:szCs w:val="19"/>
                              </w:rPr>
                              <w:t>auf die Beurteilungskriterien:</w:t>
                            </w:r>
                          </w:p>
                          <w:p w:rsidR="002E4ABE" w:rsidRPr="005155F7" w:rsidRDefault="002E4ABE" w:rsidP="002E4ABE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120" w:line="307" w:lineRule="auto"/>
                              <w:ind w:left="709" w:right="193" w:hanging="357"/>
                              <w:rPr>
                                <w:rFonts w:cs="Arial"/>
                                <w:b/>
                                <w:i/>
                                <w:sz w:val="19"/>
                                <w:szCs w:val="19"/>
                              </w:rPr>
                            </w:pPr>
                            <w:r w:rsidRPr="005155F7">
                              <w:rPr>
                                <w:rFonts w:cs="Arial"/>
                                <w:b/>
                                <w:i/>
                                <w:sz w:val="19"/>
                                <w:szCs w:val="19"/>
                              </w:rPr>
                              <w:t>Grundansprüche:</w:t>
                            </w:r>
                          </w:p>
                          <w:p w:rsidR="005155F7" w:rsidRPr="005155F7" w:rsidRDefault="005155F7" w:rsidP="005155F7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  <w:sz w:val="19"/>
                                <w:szCs w:val="19"/>
                              </w:rPr>
                            </w:pPr>
                            <w:r w:rsidRPr="005155F7">
                              <w:rPr>
                                <w:rFonts w:cs="Arial"/>
                                <w:sz w:val="19"/>
                                <w:szCs w:val="19"/>
                              </w:rPr>
                              <w:t>1.</w:t>
                            </w:r>
                            <w:r w:rsidRPr="005155F7">
                              <w:rPr>
                                <w:rFonts w:cs="Arial"/>
                                <w:sz w:val="19"/>
                                <w:szCs w:val="19"/>
                              </w:rPr>
                              <w:tab/>
                              <w:t>Du kennst den Aufbau der Knochen und die wichtigsten Knochenteile mit ihren Aufgaben (mindestens 4).</w:t>
                            </w:r>
                          </w:p>
                          <w:p w:rsidR="005155F7" w:rsidRPr="005155F7" w:rsidRDefault="005155F7" w:rsidP="005155F7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  <w:sz w:val="19"/>
                                <w:szCs w:val="19"/>
                              </w:rPr>
                            </w:pPr>
                            <w:r w:rsidRPr="005155F7">
                              <w:rPr>
                                <w:rFonts w:cs="Arial"/>
                                <w:sz w:val="19"/>
                                <w:szCs w:val="19"/>
                              </w:rPr>
                              <w:t>2.</w:t>
                            </w:r>
                            <w:r w:rsidRPr="005155F7">
                              <w:rPr>
                                <w:rFonts w:cs="Arial"/>
                                <w:sz w:val="19"/>
                                <w:szCs w:val="19"/>
                              </w:rPr>
                              <w:tab/>
                              <w:t>a) Du skizzierst ein Gelenk und ordnest den verschiedenen Bewegungen den richtigen Gelenktyp zu.</w:t>
                            </w:r>
                          </w:p>
                          <w:p w:rsidR="002E4ABE" w:rsidRPr="005155F7" w:rsidRDefault="005155F7" w:rsidP="005155F7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  <w:sz w:val="19"/>
                                <w:szCs w:val="19"/>
                              </w:rPr>
                            </w:pPr>
                            <w:r w:rsidRPr="005155F7">
                              <w:rPr>
                                <w:rFonts w:cs="Arial"/>
                                <w:sz w:val="19"/>
                                <w:szCs w:val="19"/>
                              </w:rPr>
                              <w:t>3.</w:t>
                            </w:r>
                            <w:r w:rsidRPr="005155F7">
                              <w:rPr>
                                <w:rFonts w:cs="Arial"/>
                                <w:sz w:val="19"/>
                                <w:szCs w:val="19"/>
                              </w:rPr>
                              <w:tab/>
                              <w:t>Du verfügst über ein Grundwissen des menschlichen Skelettes.</w:t>
                            </w:r>
                          </w:p>
                          <w:p w:rsidR="002E4ABE" w:rsidRPr="005155F7" w:rsidRDefault="002E4ABE" w:rsidP="002E4ABE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120" w:line="307" w:lineRule="auto"/>
                              <w:ind w:left="709" w:right="193" w:hanging="357"/>
                              <w:rPr>
                                <w:rFonts w:cs="Arial"/>
                                <w:b/>
                                <w:i/>
                                <w:sz w:val="19"/>
                                <w:szCs w:val="19"/>
                              </w:rPr>
                            </w:pPr>
                            <w:r w:rsidRPr="005155F7">
                              <w:rPr>
                                <w:rFonts w:cs="Arial"/>
                                <w:b/>
                                <w:i/>
                                <w:sz w:val="19"/>
                                <w:szCs w:val="19"/>
                              </w:rPr>
                              <w:t>Erweiterte Ansprüche:</w:t>
                            </w:r>
                          </w:p>
                          <w:p w:rsidR="005155F7" w:rsidRPr="005155F7" w:rsidRDefault="005155F7" w:rsidP="005155F7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  <w:sz w:val="19"/>
                                <w:szCs w:val="19"/>
                              </w:rPr>
                            </w:pPr>
                            <w:r w:rsidRPr="005155F7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2. </w:t>
                            </w:r>
                            <w:r w:rsidRPr="005155F7">
                              <w:rPr>
                                <w:rFonts w:cs="Arial"/>
                                <w:sz w:val="19"/>
                                <w:szCs w:val="19"/>
                              </w:rPr>
                              <w:tab/>
                              <w:t>b) Du zeichnest den speziellen Aufbau des Kniegelenks und beschriftest diesen korrekt (mindestens 5). </w:t>
                            </w:r>
                          </w:p>
                          <w:p w:rsidR="005155F7" w:rsidRPr="005155F7" w:rsidRDefault="005155F7" w:rsidP="005155F7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  <w:sz w:val="19"/>
                                <w:szCs w:val="19"/>
                              </w:rPr>
                            </w:pPr>
                            <w:r w:rsidRPr="005155F7">
                              <w:rPr>
                                <w:rFonts w:cs="Arial"/>
                                <w:sz w:val="19"/>
                                <w:szCs w:val="19"/>
                              </w:rPr>
                              <w:t>4.</w:t>
                            </w:r>
                            <w:r w:rsidRPr="005155F7">
                              <w:rPr>
                                <w:rFonts w:cs="Arial"/>
                                <w:sz w:val="19"/>
                                <w:szCs w:val="19"/>
                              </w:rPr>
                              <w:tab/>
                              <w:t>Du kennst die Aufgaben der Wirbelsäule und deren Teile (mindestens 2).</w:t>
                            </w:r>
                          </w:p>
                          <w:p w:rsidR="002E4ABE" w:rsidRPr="005155F7" w:rsidRDefault="005155F7" w:rsidP="005155F7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  <w:sz w:val="19"/>
                                <w:szCs w:val="19"/>
                              </w:rPr>
                            </w:pPr>
                            <w:r w:rsidRPr="005155F7">
                              <w:rPr>
                                <w:rFonts w:cs="Arial"/>
                                <w:sz w:val="19"/>
                                <w:szCs w:val="19"/>
                              </w:rPr>
                              <w:t>5.</w:t>
                            </w:r>
                            <w:r w:rsidRPr="005155F7">
                              <w:rPr>
                                <w:rFonts w:cs="Arial"/>
                                <w:sz w:val="19"/>
                                <w:szCs w:val="19"/>
                              </w:rPr>
                              <w:tab/>
                              <w:t>Du kennst die entsprechenden Knochen (mind. 4) und Gelenke (mind. 2) bei den Skeletten von Mensch und Vogel.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912201" id="Textfeld 40" o:spid="_x0000_s1027" type="#_x0000_t202" style="width:500.25pt;height:1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" filled="f" strokecolor="#7f7f7f [1612]" strokeweight=".5pt">
                <v:textbox inset="0,0,0,0">
                  <w:txbxContent>
                    <w:p w:rsidR="002E4ABE" w:rsidRPr="005155F7" w:rsidRDefault="002E4ABE" w:rsidP="002E4ABE">
                      <w:pPr>
                        <w:spacing w:after="80"/>
                        <w:ind w:left="284"/>
                        <w:rPr>
                          <w:rFonts w:cs="Arial"/>
                          <w:sz w:val="19"/>
                          <w:szCs w:val="19"/>
                        </w:rPr>
                      </w:pPr>
                      <w:r w:rsidRPr="005155F7">
                        <w:rPr>
                          <w:rFonts w:cs="Arial"/>
                          <w:b/>
                          <w:sz w:val="19"/>
                          <w:szCs w:val="19"/>
                        </w:rPr>
                        <w:t>Achte</w:t>
                      </w:r>
                      <w:r w:rsidRPr="005155F7">
                        <w:rPr>
                          <w:rFonts w:cs="Arial"/>
                          <w:b/>
                          <w:spacing w:val="-14"/>
                          <w:sz w:val="19"/>
                          <w:szCs w:val="19"/>
                        </w:rPr>
                        <w:t xml:space="preserve"> </w:t>
                      </w:r>
                      <w:r w:rsidRPr="005155F7">
                        <w:rPr>
                          <w:rFonts w:cs="Arial"/>
                          <w:b/>
                          <w:sz w:val="19"/>
                          <w:szCs w:val="19"/>
                        </w:rPr>
                        <w:t>auf die Beurteilungskriterien:</w:t>
                      </w:r>
                    </w:p>
                    <w:p w:rsidR="002E4ABE" w:rsidRPr="005155F7" w:rsidRDefault="002E4ABE" w:rsidP="002E4ABE">
                      <w:pPr>
                        <w:widowControl w:val="0"/>
                        <w:tabs>
                          <w:tab w:val="left" w:pos="709"/>
                        </w:tabs>
                        <w:spacing w:before="120" w:line="307" w:lineRule="auto"/>
                        <w:ind w:left="709" w:right="193" w:hanging="357"/>
                        <w:rPr>
                          <w:rFonts w:cs="Arial"/>
                          <w:b/>
                          <w:i/>
                          <w:sz w:val="19"/>
                          <w:szCs w:val="19"/>
                        </w:rPr>
                      </w:pPr>
                      <w:r w:rsidRPr="005155F7">
                        <w:rPr>
                          <w:rFonts w:cs="Arial"/>
                          <w:b/>
                          <w:i/>
                          <w:sz w:val="19"/>
                          <w:szCs w:val="19"/>
                        </w:rPr>
                        <w:t>Grundansprüche:</w:t>
                      </w:r>
                    </w:p>
                    <w:p w:rsidR="005155F7" w:rsidRPr="005155F7" w:rsidRDefault="005155F7" w:rsidP="005155F7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  <w:sz w:val="19"/>
                          <w:szCs w:val="19"/>
                        </w:rPr>
                      </w:pPr>
                      <w:r w:rsidRPr="005155F7">
                        <w:rPr>
                          <w:rFonts w:cs="Arial"/>
                          <w:sz w:val="19"/>
                          <w:szCs w:val="19"/>
                        </w:rPr>
                        <w:t>1.</w:t>
                      </w:r>
                      <w:r w:rsidRPr="005155F7">
                        <w:rPr>
                          <w:rFonts w:cs="Arial"/>
                          <w:sz w:val="19"/>
                          <w:szCs w:val="19"/>
                        </w:rPr>
                        <w:tab/>
                        <w:t>Du kennst den Aufbau der Knochen und die wichtigsten Knochenteile mit ihren Aufgaben (mindestens 4).</w:t>
                      </w:r>
                    </w:p>
                    <w:p w:rsidR="005155F7" w:rsidRPr="005155F7" w:rsidRDefault="005155F7" w:rsidP="005155F7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  <w:sz w:val="19"/>
                          <w:szCs w:val="19"/>
                        </w:rPr>
                      </w:pPr>
                      <w:r w:rsidRPr="005155F7">
                        <w:rPr>
                          <w:rFonts w:cs="Arial"/>
                          <w:sz w:val="19"/>
                          <w:szCs w:val="19"/>
                        </w:rPr>
                        <w:t>2.</w:t>
                      </w:r>
                      <w:r w:rsidRPr="005155F7">
                        <w:rPr>
                          <w:rFonts w:cs="Arial"/>
                          <w:sz w:val="19"/>
                          <w:szCs w:val="19"/>
                        </w:rPr>
                        <w:tab/>
                        <w:t>a) Du skizzierst ein Gelenk und ordnest den verschiedenen Bewegungen den richtigen Gelenktyp zu.</w:t>
                      </w:r>
                    </w:p>
                    <w:p w:rsidR="002E4ABE" w:rsidRPr="005155F7" w:rsidRDefault="005155F7" w:rsidP="005155F7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  <w:sz w:val="19"/>
                          <w:szCs w:val="19"/>
                        </w:rPr>
                      </w:pPr>
                      <w:r w:rsidRPr="005155F7">
                        <w:rPr>
                          <w:rFonts w:cs="Arial"/>
                          <w:sz w:val="19"/>
                          <w:szCs w:val="19"/>
                        </w:rPr>
                        <w:t>3.</w:t>
                      </w:r>
                      <w:r w:rsidRPr="005155F7">
                        <w:rPr>
                          <w:rFonts w:cs="Arial"/>
                          <w:sz w:val="19"/>
                          <w:szCs w:val="19"/>
                        </w:rPr>
                        <w:tab/>
                        <w:t>Du verfügst über ein Grundwissen des menschlichen Skelettes.</w:t>
                      </w:r>
                    </w:p>
                    <w:p w:rsidR="002E4ABE" w:rsidRPr="005155F7" w:rsidRDefault="002E4ABE" w:rsidP="002E4ABE">
                      <w:pPr>
                        <w:widowControl w:val="0"/>
                        <w:tabs>
                          <w:tab w:val="left" w:pos="709"/>
                        </w:tabs>
                        <w:spacing w:before="120" w:line="307" w:lineRule="auto"/>
                        <w:ind w:left="709" w:right="193" w:hanging="357"/>
                        <w:rPr>
                          <w:rFonts w:cs="Arial"/>
                          <w:b/>
                          <w:i/>
                          <w:sz w:val="19"/>
                          <w:szCs w:val="19"/>
                        </w:rPr>
                      </w:pPr>
                      <w:r w:rsidRPr="005155F7">
                        <w:rPr>
                          <w:rFonts w:cs="Arial"/>
                          <w:b/>
                          <w:i/>
                          <w:sz w:val="19"/>
                          <w:szCs w:val="19"/>
                        </w:rPr>
                        <w:t>Erweiterte Ansprüche:</w:t>
                      </w:r>
                    </w:p>
                    <w:p w:rsidR="005155F7" w:rsidRPr="005155F7" w:rsidRDefault="005155F7" w:rsidP="005155F7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  <w:sz w:val="19"/>
                          <w:szCs w:val="19"/>
                        </w:rPr>
                      </w:pPr>
                      <w:r w:rsidRPr="005155F7">
                        <w:rPr>
                          <w:rFonts w:cs="Arial"/>
                          <w:sz w:val="19"/>
                          <w:szCs w:val="19"/>
                        </w:rPr>
                        <w:t xml:space="preserve">2. </w:t>
                      </w:r>
                      <w:r w:rsidRPr="005155F7">
                        <w:rPr>
                          <w:rFonts w:cs="Arial"/>
                          <w:sz w:val="19"/>
                          <w:szCs w:val="19"/>
                        </w:rPr>
                        <w:tab/>
                        <w:t>b) Du zeichnest den speziellen Aufbau des Kniegelenks und beschriftest diesen korrekt (mindestens 5). </w:t>
                      </w:r>
                    </w:p>
                    <w:p w:rsidR="005155F7" w:rsidRPr="005155F7" w:rsidRDefault="005155F7" w:rsidP="005155F7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  <w:sz w:val="19"/>
                          <w:szCs w:val="19"/>
                        </w:rPr>
                      </w:pPr>
                      <w:r w:rsidRPr="005155F7">
                        <w:rPr>
                          <w:rFonts w:cs="Arial"/>
                          <w:sz w:val="19"/>
                          <w:szCs w:val="19"/>
                        </w:rPr>
                        <w:t>4.</w:t>
                      </w:r>
                      <w:r w:rsidRPr="005155F7">
                        <w:rPr>
                          <w:rFonts w:cs="Arial"/>
                          <w:sz w:val="19"/>
                          <w:szCs w:val="19"/>
                        </w:rPr>
                        <w:tab/>
                        <w:t>Du kennst die Aufgaben der Wirbelsäule und deren Teile (mindestens 2).</w:t>
                      </w:r>
                    </w:p>
                    <w:p w:rsidR="002E4ABE" w:rsidRPr="005155F7" w:rsidRDefault="005155F7" w:rsidP="005155F7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  <w:sz w:val="19"/>
                          <w:szCs w:val="19"/>
                        </w:rPr>
                      </w:pPr>
                      <w:r w:rsidRPr="005155F7">
                        <w:rPr>
                          <w:rFonts w:cs="Arial"/>
                          <w:sz w:val="19"/>
                          <w:szCs w:val="19"/>
                        </w:rPr>
                        <w:t>5.</w:t>
                      </w:r>
                      <w:r w:rsidRPr="005155F7">
                        <w:rPr>
                          <w:rFonts w:cs="Arial"/>
                          <w:sz w:val="19"/>
                          <w:szCs w:val="19"/>
                        </w:rPr>
                        <w:tab/>
                        <w:t>Du kennst die entsprechenden Knochen (mind. 4) und Gelenke (mind. 2) bei den Skeletten von Mensch und Vogel.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E4ABE" w:rsidRDefault="002E4ABE" w:rsidP="002E4ABE">
      <w:pPr>
        <w:widowControl w:val="0"/>
        <w:spacing w:line="245" w:lineRule="auto"/>
        <w:rPr>
          <w:rFonts w:cstheme="minorHAnsi"/>
        </w:rPr>
      </w:pPr>
    </w:p>
    <w:p w:rsidR="00BC4E54" w:rsidRDefault="00BC4E54" w:rsidP="002E4ABE">
      <w:pPr>
        <w:rPr>
          <w:b/>
          <w:i/>
        </w:rPr>
      </w:pPr>
    </w:p>
    <w:p w:rsidR="002E4ABE" w:rsidRPr="00C2788A" w:rsidRDefault="002E4ABE" w:rsidP="002E4ABE">
      <w:pPr>
        <w:rPr>
          <w:b/>
          <w:i/>
        </w:rPr>
      </w:pPr>
      <w:r w:rsidRPr="00C2788A">
        <w:rPr>
          <w:b/>
          <w:i/>
        </w:rPr>
        <w:t>Grundansprüche:</w:t>
      </w:r>
    </w:p>
    <w:p w:rsidR="005C058E" w:rsidRPr="005C058E" w:rsidRDefault="002E4ABE" w:rsidP="005C058E">
      <w:pPr>
        <w:spacing w:before="240"/>
        <w:rPr>
          <w:b/>
        </w:rPr>
      </w:pPr>
      <w:r w:rsidRPr="00C2788A">
        <w:rPr>
          <w:b/>
        </w:rPr>
        <w:t xml:space="preserve">1. </w:t>
      </w:r>
      <w:r w:rsidR="005C058E" w:rsidRPr="005C058E">
        <w:rPr>
          <w:b/>
        </w:rPr>
        <w:t>Knochen sind stabil und gleichzeitig elastisch.</w:t>
      </w:r>
    </w:p>
    <w:p w:rsidR="005C058E" w:rsidRPr="005C058E" w:rsidRDefault="005C058E" w:rsidP="005C058E">
      <w:pPr>
        <w:pStyle w:val="Listenabsatz"/>
      </w:pPr>
      <w:r w:rsidRPr="005C058E">
        <w:t>Schreibe die beiden Hauptbaustoffe, aus denen die Knochen aufgebaut sind, auf.</w:t>
      </w:r>
    </w:p>
    <w:p w:rsidR="005C058E" w:rsidRDefault="005C058E" w:rsidP="005C058E">
      <w:pPr>
        <w:pStyle w:val="Listenabsatz"/>
      </w:pPr>
      <w:r w:rsidRPr="005C058E">
        <w:t>Beschreibe welche spezielle Eigenschaft sie jeweils dem Knochen verleihen (bei mindestens 1 Ba</w:t>
      </w:r>
      <w:r w:rsidRPr="005C058E">
        <w:t>u</w:t>
      </w:r>
      <w:r w:rsidRPr="005C058E">
        <w:t>stoff).</w:t>
      </w:r>
    </w:p>
    <w:p w:rsidR="005C058E" w:rsidRPr="005C058E" w:rsidRDefault="005C058E" w:rsidP="005C058E">
      <w:pPr>
        <w:rPr>
          <w:sz w:val="8"/>
          <w:szCs w:val="8"/>
        </w:rPr>
      </w:pPr>
    </w:p>
    <w:tbl>
      <w:tblPr>
        <w:tblStyle w:val="Tabellenraster"/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5C058E" w:rsidTr="005C058E">
        <w:tc>
          <w:tcPr>
            <w:tcW w:w="4955" w:type="dxa"/>
            <w:shd w:val="clear" w:color="auto" w:fill="D9D9D9" w:themeFill="background1" w:themeFillShade="D9"/>
          </w:tcPr>
          <w:p w:rsidR="005C058E" w:rsidRPr="005C058E" w:rsidRDefault="005C058E" w:rsidP="005C058E">
            <w:pPr>
              <w:spacing w:before="40" w:after="40"/>
              <w:rPr>
                <w:b/>
              </w:rPr>
            </w:pPr>
            <w:r w:rsidRPr="005C058E">
              <w:rPr>
                <w:b/>
              </w:rPr>
              <w:t>Baustoff</w:t>
            </w:r>
          </w:p>
        </w:tc>
        <w:tc>
          <w:tcPr>
            <w:tcW w:w="4956" w:type="dxa"/>
            <w:shd w:val="clear" w:color="auto" w:fill="D9D9D9" w:themeFill="background1" w:themeFillShade="D9"/>
          </w:tcPr>
          <w:p w:rsidR="005C058E" w:rsidRPr="005C058E" w:rsidRDefault="005C058E" w:rsidP="005C058E">
            <w:pPr>
              <w:spacing w:before="40" w:after="40"/>
              <w:rPr>
                <w:b/>
              </w:rPr>
            </w:pPr>
            <w:r w:rsidRPr="005C058E">
              <w:rPr>
                <w:b/>
              </w:rPr>
              <w:t>Eigenschaft</w:t>
            </w:r>
          </w:p>
        </w:tc>
      </w:tr>
      <w:tr w:rsidR="005C058E" w:rsidTr="005C058E">
        <w:tc>
          <w:tcPr>
            <w:tcW w:w="4955" w:type="dxa"/>
          </w:tcPr>
          <w:p w:rsidR="005C058E" w:rsidRDefault="005C058E" w:rsidP="005C058E">
            <w:pPr>
              <w:tabs>
                <w:tab w:val="left" w:leader="dot" w:pos="4725"/>
              </w:tabs>
              <w:spacing w:before="300"/>
            </w:pPr>
            <w:r>
              <w:tab/>
            </w:r>
          </w:p>
        </w:tc>
        <w:tc>
          <w:tcPr>
            <w:tcW w:w="4956" w:type="dxa"/>
          </w:tcPr>
          <w:p w:rsidR="005C058E" w:rsidRDefault="005C058E" w:rsidP="005C058E">
            <w:pPr>
              <w:tabs>
                <w:tab w:val="left" w:leader="dot" w:pos="4725"/>
              </w:tabs>
              <w:spacing w:before="300"/>
            </w:pPr>
            <w:r>
              <w:tab/>
            </w:r>
          </w:p>
        </w:tc>
      </w:tr>
      <w:tr w:rsidR="005C058E" w:rsidTr="005C058E">
        <w:tc>
          <w:tcPr>
            <w:tcW w:w="4955" w:type="dxa"/>
          </w:tcPr>
          <w:p w:rsidR="005C058E" w:rsidRDefault="005C058E" w:rsidP="005C058E">
            <w:pPr>
              <w:tabs>
                <w:tab w:val="left" w:leader="dot" w:pos="4725"/>
              </w:tabs>
              <w:spacing w:before="300"/>
            </w:pPr>
            <w:r>
              <w:tab/>
            </w:r>
          </w:p>
        </w:tc>
        <w:tc>
          <w:tcPr>
            <w:tcW w:w="4956" w:type="dxa"/>
          </w:tcPr>
          <w:p w:rsidR="005C058E" w:rsidRDefault="005C058E" w:rsidP="005C058E">
            <w:pPr>
              <w:tabs>
                <w:tab w:val="left" w:leader="dot" w:pos="4725"/>
              </w:tabs>
              <w:spacing w:before="300"/>
            </w:pPr>
            <w:r>
              <w:tab/>
            </w:r>
          </w:p>
        </w:tc>
      </w:tr>
    </w:tbl>
    <w:p w:rsidR="005C058E" w:rsidRDefault="005C058E" w:rsidP="005C058E"/>
    <w:p w:rsidR="005C058E" w:rsidRDefault="005C058E" w:rsidP="005C058E">
      <w:r>
        <w:t>Die Skizze zeigt einen aufgeschnittenen</w:t>
      </w:r>
    </w:p>
    <w:p w:rsidR="005C058E" w:rsidRDefault="005C058E" w:rsidP="005C058E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F32983" wp14:editId="3C8C81FF">
                <wp:simplePos x="0" y="0"/>
                <wp:positionH relativeFrom="column">
                  <wp:posOffset>3489959</wp:posOffset>
                </wp:positionH>
                <wp:positionV relativeFrom="paragraph">
                  <wp:posOffset>1569720</wp:posOffset>
                </wp:positionV>
                <wp:extent cx="752475" cy="28575"/>
                <wp:effectExtent l="0" t="0" r="28575" b="28575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285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22CC2D" id="Gerader Verbinder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8pt,123.6pt" to="334.05pt,1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" strokecolor="black [3213]" strokeweight="1.5pt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F32983" wp14:editId="3C8C81FF">
                <wp:simplePos x="0" y="0"/>
                <wp:positionH relativeFrom="column">
                  <wp:posOffset>2651761</wp:posOffset>
                </wp:positionH>
                <wp:positionV relativeFrom="paragraph">
                  <wp:posOffset>2188846</wp:posOffset>
                </wp:positionV>
                <wp:extent cx="628650" cy="0"/>
                <wp:effectExtent l="0" t="0" r="19050" b="1905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1B339F" id="Gerader Verbinder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8pt,172.35pt" to="258.3pt,1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" strokecolor="black [3213]" strokeweight="1.5pt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F32983" wp14:editId="3C8C81FF">
                <wp:simplePos x="0" y="0"/>
                <wp:positionH relativeFrom="column">
                  <wp:posOffset>3670935</wp:posOffset>
                </wp:positionH>
                <wp:positionV relativeFrom="paragraph">
                  <wp:posOffset>1264920</wp:posOffset>
                </wp:positionV>
                <wp:extent cx="581025" cy="116205"/>
                <wp:effectExtent l="0" t="0" r="28575" b="36195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1162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A75A81" id="Gerader Verbinder 1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05pt,99.6pt" to="334.8pt,1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" strokecolor="black [3213]" strokeweight="1.5pt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F32983" wp14:editId="3C8C81FF">
                <wp:simplePos x="0" y="0"/>
                <wp:positionH relativeFrom="column">
                  <wp:posOffset>4251960</wp:posOffset>
                </wp:positionH>
                <wp:positionV relativeFrom="paragraph">
                  <wp:posOffset>369570</wp:posOffset>
                </wp:positionV>
                <wp:extent cx="476250" cy="247650"/>
                <wp:effectExtent l="0" t="0" r="19050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2476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7A9B10" id="Gerader Verbinder 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8pt,29.1pt" to="372.3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" strokecolor="black [3213]" strokeweight="1.5pt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F32983" wp14:editId="3C8C81FF">
                <wp:simplePos x="0" y="0"/>
                <wp:positionH relativeFrom="column">
                  <wp:posOffset>3442335</wp:posOffset>
                </wp:positionH>
                <wp:positionV relativeFrom="paragraph">
                  <wp:posOffset>236220</wp:posOffset>
                </wp:positionV>
                <wp:extent cx="333375" cy="476250"/>
                <wp:effectExtent l="0" t="0" r="28575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4762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421949" id="Gerader Verbinde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05pt,18.6pt" to="297.3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" strokecolor="black [3213]" strokeweight="1.5pt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1636395</wp:posOffset>
                </wp:positionV>
                <wp:extent cx="714375" cy="257175"/>
                <wp:effectExtent l="0" t="0" r="28575" b="28575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2571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F624F1" id="Gerader Verbinde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05pt,128.85pt" to="258.3pt,1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" strokecolor="black [3213]" strokeweight="1.5pt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438B231" wp14:editId="1E18E3BC">
                <wp:simplePos x="0" y="0"/>
                <wp:positionH relativeFrom="column">
                  <wp:posOffset>4200525</wp:posOffset>
                </wp:positionH>
                <wp:positionV relativeFrom="paragraph">
                  <wp:posOffset>1454785</wp:posOffset>
                </wp:positionV>
                <wp:extent cx="390525" cy="1404620"/>
                <wp:effectExtent l="0" t="0" r="0" b="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58E" w:rsidRPr="005C058E" w:rsidRDefault="005C058E" w:rsidP="005C058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38B231" id="Textfeld 2" o:spid="_x0000_s1028" type="#_x0000_t202" style="position:absolute;margin-left:330.75pt;margin-top:114.55pt;width:30.7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" filled="f" stroked="f">
                <v:textbox style="mso-fit-shape-to-text:t">
                  <w:txbxContent>
                    <w:p w:rsidR="005C058E" w:rsidRPr="005C058E" w:rsidRDefault="005C058E" w:rsidP="005C058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438B231" wp14:editId="1E18E3BC">
                <wp:simplePos x="0" y="0"/>
                <wp:positionH relativeFrom="column">
                  <wp:posOffset>2447925</wp:posOffset>
                </wp:positionH>
                <wp:positionV relativeFrom="paragraph">
                  <wp:posOffset>2016760</wp:posOffset>
                </wp:positionV>
                <wp:extent cx="390525" cy="1404620"/>
                <wp:effectExtent l="0" t="0" r="0" b="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58E" w:rsidRPr="005C058E" w:rsidRDefault="005C058E" w:rsidP="005C058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38B231" id="_x0000_s1029" type="#_x0000_t202" style="position:absolute;margin-left:192.75pt;margin-top:158.8pt;width:30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" filled="f" stroked="f">
                <v:textbox style="mso-fit-shape-to-text:t">
                  <w:txbxContent>
                    <w:p w:rsidR="005C058E" w:rsidRPr="005C058E" w:rsidRDefault="005C058E" w:rsidP="005C058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438B231" wp14:editId="1E18E3BC">
                <wp:simplePos x="0" y="0"/>
                <wp:positionH relativeFrom="column">
                  <wp:posOffset>2352675</wp:posOffset>
                </wp:positionH>
                <wp:positionV relativeFrom="paragraph">
                  <wp:posOffset>1454785</wp:posOffset>
                </wp:positionV>
                <wp:extent cx="390525" cy="1404620"/>
                <wp:effectExtent l="0" t="0" r="0" b="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58E" w:rsidRPr="005C058E" w:rsidRDefault="005C058E" w:rsidP="005C058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38B231" id="_x0000_s1030" type="#_x0000_t202" style="position:absolute;margin-left:185.25pt;margin-top:114.55pt;width:30.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" filled="f" stroked="f">
                <v:textbox style="mso-fit-shape-to-text:t">
                  <w:txbxContent>
                    <w:p w:rsidR="005C058E" w:rsidRPr="005C058E" w:rsidRDefault="005C058E" w:rsidP="005C058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438B231" wp14:editId="1E18E3BC">
                <wp:simplePos x="0" y="0"/>
                <wp:positionH relativeFrom="column">
                  <wp:posOffset>4676775</wp:posOffset>
                </wp:positionH>
                <wp:positionV relativeFrom="paragraph">
                  <wp:posOffset>168910</wp:posOffset>
                </wp:positionV>
                <wp:extent cx="390525" cy="1404620"/>
                <wp:effectExtent l="0" t="0" r="0" b="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58E" w:rsidRPr="005C058E" w:rsidRDefault="005C058E" w:rsidP="005C058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38B231" id="_x0000_s1031" type="#_x0000_t202" style="position:absolute;margin-left:368.25pt;margin-top:13.3pt;width:30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" filled="f" stroked="f">
                <v:textbox style="mso-fit-shape-to-text:t">
                  <w:txbxContent>
                    <w:p w:rsidR="005C058E" w:rsidRPr="005C058E" w:rsidRDefault="005C058E" w:rsidP="005C058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438B231" wp14:editId="1E18E3BC">
                <wp:simplePos x="0" y="0"/>
                <wp:positionH relativeFrom="column">
                  <wp:posOffset>3276600</wp:posOffset>
                </wp:positionH>
                <wp:positionV relativeFrom="paragraph">
                  <wp:posOffset>5080</wp:posOffset>
                </wp:positionV>
                <wp:extent cx="390525" cy="1404620"/>
                <wp:effectExtent l="0" t="0" r="0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58E" w:rsidRPr="005C058E" w:rsidRDefault="005C058E" w:rsidP="005C058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38B231" id="_x0000_s1032" type="#_x0000_t202" style="position:absolute;margin-left:258pt;margin-top:.4pt;width:30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" filled="f" stroked="f">
                <v:textbox style="mso-fit-shape-to-text:t">
                  <w:txbxContent>
                    <w:p w:rsidR="005C058E" w:rsidRPr="005C058E" w:rsidRDefault="005C058E" w:rsidP="005C058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4204335</wp:posOffset>
                </wp:positionH>
                <wp:positionV relativeFrom="paragraph">
                  <wp:posOffset>1083945</wp:posOffset>
                </wp:positionV>
                <wp:extent cx="390525" cy="140462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58E" w:rsidRPr="005C058E" w:rsidRDefault="005C058E">
                            <w:pPr>
                              <w:rPr>
                                <w:b/>
                              </w:rPr>
                            </w:pPr>
                            <w:r w:rsidRPr="005C058E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3" type="#_x0000_t202" style="position:absolute;margin-left:331.05pt;margin-top:85.35pt;width:30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" filled="f" stroked="f">
                <v:textbox style="mso-fit-shape-to-text:t">
                  <w:txbxContent>
                    <w:p w:rsidR="005C058E" w:rsidRPr="005C058E" w:rsidRDefault="005C058E">
                      <w:pPr>
                        <w:rPr>
                          <w:b/>
                        </w:rPr>
                      </w:pPr>
                      <w:r w:rsidRPr="005C058E">
                        <w:rPr>
                          <w:b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3013710</wp:posOffset>
            </wp:positionH>
            <wp:positionV relativeFrom="paragraph">
              <wp:posOffset>302895</wp:posOffset>
            </wp:positionV>
            <wp:extent cx="1333500" cy="2143125"/>
            <wp:effectExtent l="0" t="0" r="0" b="9525"/>
            <wp:wrapNone/>
            <wp:docPr id="1" name="Grafik 1" descr="C:\Users\admin\AppData\Local\Microsoft\Windows\INetCacheContent.Word\Oberschenkelknoche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Content.Word\Oberschenkelknochen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Oberschenkelknochen.</w:t>
      </w:r>
      <w:r w:rsidRPr="005C058E">
        <w:t xml:space="preserve"> </w:t>
      </w:r>
    </w:p>
    <w:p w:rsidR="005C058E" w:rsidRPr="005C058E" w:rsidRDefault="005C058E" w:rsidP="005C058E"/>
    <w:p w:rsidR="005C058E" w:rsidRPr="005C058E" w:rsidRDefault="005C058E" w:rsidP="005C058E"/>
    <w:p w:rsidR="005C058E" w:rsidRPr="005C058E" w:rsidRDefault="005C058E" w:rsidP="005C058E"/>
    <w:p w:rsidR="005C058E" w:rsidRPr="005C058E" w:rsidRDefault="005C058E" w:rsidP="005C058E"/>
    <w:p w:rsidR="005C058E" w:rsidRPr="005C058E" w:rsidRDefault="005C058E" w:rsidP="005C058E"/>
    <w:p w:rsidR="005C058E" w:rsidRPr="005C058E" w:rsidRDefault="005C058E" w:rsidP="005C058E"/>
    <w:p w:rsidR="005C058E" w:rsidRPr="005C058E" w:rsidRDefault="005C058E" w:rsidP="005C058E"/>
    <w:p w:rsidR="005C058E" w:rsidRPr="005C058E" w:rsidRDefault="005C058E" w:rsidP="005C058E"/>
    <w:p w:rsidR="005C058E" w:rsidRPr="005C058E" w:rsidRDefault="005C058E" w:rsidP="005C058E"/>
    <w:p w:rsidR="005C058E" w:rsidRPr="005C058E" w:rsidRDefault="005C058E" w:rsidP="005C058E"/>
    <w:p w:rsidR="005C058E" w:rsidRPr="005C058E" w:rsidRDefault="005C058E" w:rsidP="005C058E"/>
    <w:p w:rsidR="005C058E" w:rsidRDefault="005C058E" w:rsidP="005C058E"/>
    <w:p w:rsidR="005C058E" w:rsidRDefault="005C058E">
      <w:pPr>
        <w:spacing w:before="0"/>
      </w:pPr>
      <w:r>
        <w:br w:type="page"/>
      </w:r>
    </w:p>
    <w:p w:rsidR="005C058E" w:rsidRDefault="005C058E" w:rsidP="005C058E">
      <w:pPr>
        <w:pStyle w:val="Listenabsatz"/>
      </w:pPr>
      <w:r>
        <w:lastRenderedPageBreak/>
        <w:t>Beschrifte die einzelnen Knochenteile: Setze zu den Ziffern die entsprechenden Namen.</w:t>
      </w:r>
    </w:p>
    <w:p w:rsidR="005C058E" w:rsidRDefault="005C058E" w:rsidP="005C058E">
      <w:pPr>
        <w:pStyle w:val="Listenabsatz"/>
      </w:pPr>
      <w:r>
        <w:t>Beschreibe die Aufgabe oder die Eigenschaft von mindestens 3 Knochenteilen.</w:t>
      </w:r>
    </w:p>
    <w:p w:rsidR="005C058E" w:rsidRDefault="005C058E" w:rsidP="005C058E"/>
    <w:tbl>
      <w:tblPr>
        <w:tblStyle w:val="Tabellenraster"/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5C058E" w:rsidTr="005C058E">
        <w:tc>
          <w:tcPr>
            <w:tcW w:w="4955" w:type="dxa"/>
            <w:shd w:val="clear" w:color="auto" w:fill="D9D9D9" w:themeFill="background1" w:themeFillShade="D9"/>
          </w:tcPr>
          <w:p w:rsidR="005C058E" w:rsidRPr="005C058E" w:rsidRDefault="005C058E" w:rsidP="008216A2">
            <w:pPr>
              <w:spacing w:after="80"/>
              <w:rPr>
                <w:b/>
              </w:rPr>
            </w:pPr>
            <w:r w:rsidRPr="005C058E">
              <w:rPr>
                <w:b/>
              </w:rPr>
              <w:t>Bauteil (Name)</w:t>
            </w:r>
          </w:p>
        </w:tc>
        <w:tc>
          <w:tcPr>
            <w:tcW w:w="4956" w:type="dxa"/>
            <w:shd w:val="clear" w:color="auto" w:fill="D9D9D9" w:themeFill="background1" w:themeFillShade="D9"/>
          </w:tcPr>
          <w:p w:rsidR="005C058E" w:rsidRPr="005C058E" w:rsidRDefault="005C058E" w:rsidP="008216A2">
            <w:pPr>
              <w:spacing w:after="80"/>
              <w:rPr>
                <w:b/>
              </w:rPr>
            </w:pPr>
            <w:r w:rsidRPr="005C058E">
              <w:rPr>
                <w:b/>
              </w:rPr>
              <w:t>Aufgabe/Eigenschaft</w:t>
            </w:r>
          </w:p>
        </w:tc>
      </w:tr>
      <w:tr w:rsidR="005C058E" w:rsidTr="005C058E">
        <w:tc>
          <w:tcPr>
            <w:tcW w:w="4955" w:type="dxa"/>
          </w:tcPr>
          <w:p w:rsidR="005C058E" w:rsidRDefault="005C058E" w:rsidP="005C058E">
            <w:pPr>
              <w:tabs>
                <w:tab w:val="left" w:leader="dot" w:pos="4725"/>
              </w:tabs>
              <w:spacing w:before="300"/>
            </w:pPr>
            <w:r>
              <w:t xml:space="preserve">1 </w:t>
            </w:r>
            <w:r>
              <w:tab/>
            </w:r>
          </w:p>
          <w:p w:rsidR="005C058E" w:rsidRDefault="005C058E" w:rsidP="005C058E">
            <w:pPr>
              <w:tabs>
                <w:tab w:val="left" w:leader="dot" w:pos="4725"/>
              </w:tabs>
              <w:spacing w:before="300"/>
            </w:pPr>
            <w:r>
              <w:t xml:space="preserve">2 </w:t>
            </w:r>
            <w:r>
              <w:tab/>
            </w:r>
          </w:p>
          <w:p w:rsidR="005C058E" w:rsidRDefault="005C058E" w:rsidP="005C058E">
            <w:pPr>
              <w:tabs>
                <w:tab w:val="left" w:leader="dot" w:pos="4725"/>
              </w:tabs>
              <w:spacing w:before="300"/>
            </w:pPr>
            <w:r>
              <w:t xml:space="preserve">3 </w:t>
            </w:r>
            <w:r>
              <w:tab/>
            </w:r>
          </w:p>
          <w:p w:rsidR="005C058E" w:rsidRDefault="005C058E" w:rsidP="005C058E">
            <w:pPr>
              <w:tabs>
                <w:tab w:val="left" w:leader="dot" w:pos="4725"/>
              </w:tabs>
              <w:spacing w:before="300"/>
            </w:pPr>
            <w:r>
              <w:t xml:space="preserve">4 </w:t>
            </w:r>
            <w:r>
              <w:tab/>
            </w:r>
          </w:p>
          <w:p w:rsidR="005C058E" w:rsidRDefault="005C058E" w:rsidP="005C058E">
            <w:pPr>
              <w:tabs>
                <w:tab w:val="left" w:leader="dot" w:pos="4725"/>
              </w:tabs>
              <w:spacing w:before="300"/>
            </w:pPr>
            <w:r>
              <w:t xml:space="preserve">5 </w:t>
            </w:r>
            <w:r>
              <w:tab/>
            </w:r>
          </w:p>
          <w:p w:rsidR="005C058E" w:rsidRDefault="005C058E" w:rsidP="005C058E">
            <w:pPr>
              <w:tabs>
                <w:tab w:val="left" w:leader="dot" w:pos="4725"/>
              </w:tabs>
              <w:spacing w:before="300" w:after="80"/>
            </w:pPr>
            <w:r>
              <w:t xml:space="preserve">6 </w:t>
            </w:r>
            <w:r>
              <w:tab/>
            </w:r>
          </w:p>
        </w:tc>
        <w:tc>
          <w:tcPr>
            <w:tcW w:w="4956" w:type="dxa"/>
          </w:tcPr>
          <w:p w:rsidR="005C058E" w:rsidRDefault="008216A2" w:rsidP="008216A2">
            <w:pPr>
              <w:tabs>
                <w:tab w:val="left" w:leader="dot" w:pos="4725"/>
              </w:tabs>
              <w:spacing w:before="300"/>
            </w:pPr>
            <w:r>
              <w:tab/>
            </w:r>
          </w:p>
          <w:p w:rsidR="008216A2" w:rsidRDefault="008216A2" w:rsidP="008216A2">
            <w:pPr>
              <w:tabs>
                <w:tab w:val="left" w:leader="dot" w:pos="4725"/>
              </w:tabs>
              <w:spacing w:before="300"/>
            </w:pPr>
            <w:r>
              <w:tab/>
            </w:r>
          </w:p>
          <w:p w:rsidR="008216A2" w:rsidRDefault="008216A2" w:rsidP="008216A2">
            <w:pPr>
              <w:tabs>
                <w:tab w:val="left" w:leader="dot" w:pos="4725"/>
              </w:tabs>
              <w:spacing w:before="300"/>
            </w:pPr>
            <w:r>
              <w:tab/>
            </w:r>
          </w:p>
          <w:p w:rsidR="008216A2" w:rsidRDefault="008216A2" w:rsidP="008216A2">
            <w:pPr>
              <w:tabs>
                <w:tab w:val="left" w:leader="dot" w:pos="4725"/>
              </w:tabs>
              <w:spacing w:before="300"/>
            </w:pPr>
            <w:r>
              <w:tab/>
            </w:r>
          </w:p>
          <w:p w:rsidR="008216A2" w:rsidRDefault="008216A2" w:rsidP="008216A2">
            <w:pPr>
              <w:tabs>
                <w:tab w:val="left" w:leader="dot" w:pos="4725"/>
              </w:tabs>
              <w:spacing w:before="300"/>
            </w:pPr>
            <w:r>
              <w:tab/>
            </w:r>
          </w:p>
          <w:p w:rsidR="008216A2" w:rsidRDefault="008216A2" w:rsidP="008216A2">
            <w:pPr>
              <w:tabs>
                <w:tab w:val="left" w:leader="dot" w:pos="4725"/>
              </w:tabs>
              <w:spacing w:before="300"/>
            </w:pPr>
            <w:r>
              <w:tab/>
            </w:r>
          </w:p>
        </w:tc>
      </w:tr>
    </w:tbl>
    <w:p w:rsidR="005C058E" w:rsidRDefault="005C058E" w:rsidP="005C058E"/>
    <w:p w:rsidR="008216A2" w:rsidRDefault="008216A2" w:rsidP="008216A2">
      <w:pPr>
        <w:pStyle w:val="Listenabsatz"/>
      </w:pPr>
      <w:r w:rsidRPr="008216A2">
        <w:t>Skizziere den Querschnitt durch den Röhrenknochen und beschrifte die Skizze (mindestens 2 Namen).</w:t>
      </w:r>
    </w:p>
    <w:p w:rsidR="008216A2" w:rsidRDefault="008216A2" w:rsidP="005C058E"/>
    <w:p w:rsidR="008216A2" w:rsidRDefault="008216A2" w:rsidP="005C058E"/>
    <w:p w:rsidR="008216A2" w:rsidRDefault="008216A2" w:rsidP="005C058E"/>
    <w:p w:rsidR="008216A2" w:rsidRDefault="008216A2" w:rsidP="005C058E"/>
    <w:p w:rsidR="008216A2" w:rsidRDefault="008216A2" w:rsidP="005C058E"/>
    <w:p w:rsidR="008216A2" w:rsidRDefault="008216A2" w:rsidP="005C058E"/>
    <w:p w:rsidR="008216A2" w:rsidRDefault="008216A2" w:rsidP="005C058E"/>
    <w:p w:rsidR="008216A2" w:rsidRDefault="008216A2" w:rsidP="005C058E"/>
    <w:p w:rsidR="008216A2" w:rsidRDefault="008216A2" w:rsidP="008216A2">
      <w:pPr>
        <w:rPr>
          <w:b/>
        </w:rPr>
      </w:pPr>
    </w:p>
    <w:p w:rsidR="008216A2" w:rsidRDefault="008216A2" w:rsidP="008216A2">
      <w:pPr>
        <w:rPr>
          <w:b/>
        </w:rPr>
      </w:pPr>
    </w:p>
    <w:p w:rsidR="008216A2" w:rsidRPr="008216A2" w:rsidRDefault="008216A2" w:rsidP="008216A2">
      <w:pPr>
        <w:rPr>
          <w:b/>
        </w:rPr>
      </w:pPr>
      <w:r w:rsidRPr="008216A2">
        <w:rPr>
          <w:b/>
        </w:rPr>
        <w:t>2. a) Gelenke machen das Skelett beweglich.</w:t>
      </w:r>
    </w:p>
    <w:p w:rsidR="008216A2" w:rsidRDefault="008216A2" w:rsidP="008216A2">
      <w:pPr>
        <w:pStyle w:val="Listenabsatz"/>
      </w:pPr>
      <w:r>
        <w:t>Ergänze die Skizze zu einem Gelenk.</w:t>
      </w:r>
    </w:p>
    <w:p w:rsidR="008216A2" w:rsidRDefault="008216A2" w:rsidP="008216A2">
      <w:pPr>
        <w:pStyle w:val="Listenabsatz"/>
      </w:pPr>
      <w:r>
        <w:t>Beschrifte die Teile des Gelenkes (mindestens 4).</w:t>
      </w:r>
    </w:p>
    <w:p w:rsidR="008216A2" w:rsidRDefault="008216A2" w:rsidP="008216A2">
      <w:pPr>
        <w:pStyle w:val="Listenabsatz"/>
      </w:pPr>
      <w:r>
        <w:t>Beschreibe die Aufgabe von mindestens 3 Gelenkteilen.</w:t>
      </w:r>
    </w:p>
    <w:p w:rsidR="008216A2" w:rsidRDefault="008216A2" w:rsidP="008216A2"/>
    <w:p w:rsidR="008216A2" w:rsidRDefault="008216A2" w:rsidP="008216A2">
      <w:pPr>
        <w:tabs>
          <w:tab w:val="left" w:leader="dot" w:pos="9921"/>
        </w:tabs>
        <w:spacing w:before="300"/>
        <w:ind w:left="3402"/>
      </w:pPr>
      <w:r>
        <w:tab/>
      </w:r>
    </w:p>
    <w:p w:rsidR="008216A2" w:rsidRDefault="008216A2" w:rsidP="008216A2">
      <w:pPr>
        <w:tabs>
          <w:tab w:val="left" w:leader="dot" w:pos="9921"/>
        </w:tabs>
        <w:spacing w:before="300"/>
        <w:ind w:left="3402"/>
      </w:pPr>
      <w:r>
        <w:rPr>
          <w:noProof/>
          <w:lang w:eastAsia="de-CH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19050</wp:posOffset>
            </wp:positionV>
            <wp:extent cx="1266825" cy="1878714"/>
            <wp:effectExtent l="0" t="0" r="0" b="7620"/>
            <wp:wrapNone/>
            <wp:docPr id="14" name="Grafik 14" descr="C:\Users\admin\AppData\Local\Microsoft\Windows\INetCacheContent.Word\Gelenkknochen_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Content.Word\Gelenkknochen_2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78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</w:p>
    <w:p w:rsidR="008216A2" w:rsidRDefault="008216A2" w:rsidP="008216A2">
      <w:pPr>
        <w:tabs>
          <w:tab w:val="left" w:leader="dot" w:pos="9921"/>
        </w:tabs>
        <w:spacing w:before="300"/>
        <w:ind w:left="3402"/>
      </w:pPr>
      <w:r>
        <w:tab/>
      </w:r>
    </w:p>
    <w:p w:rsidR="008216A2" w:rsidRDefault="008216A2" w:rsidP="008216A2">
      <w:pPr>
        <w:tabs>
          <w:tab w:val="left" w:leader="dot" w:pos="9921"/>
        </w:tabs>
        <w:spacing w:before="300"/>
        <w:ind w:left="3402"/>
      </w:pPr>
      <w:r>
        <w:tab/>
      </w:r>
    </w:p>
    <w:p w:rsidR="008216A2" w:rsidRDefault="008216A2" w:rsidP="008216A2">
      <w:pPr>
        <w:tabs>
          <w:tab w:val="left" w:leader="dot" w:pos="9921"/>
        </w:tabs>
        <w:spacing w:before="300"/>
        <w:ind w:left="3402"/>
      </w:pPr>
      <w:r>
        <w:tab/>
      </w:r>
    </w:p>
    <w:p w:rsidR="008216A2" w:rsidRDefault="008216A2" w:rsidP="008216A2">
      <w:pPr>
        <w:tabs>
          <w:tab w:val="left" w:leader="dot" w:pos="9921"/>
        </w:tabs>
        <w:spacing w:before="300"/>
        <w:ind w:left="3402"/>
      </w:pPr>
      <w:r>
        <w:tab/>
      </w:r>
    </w:p>
    <w:p w:rsidR="008216A2" w:rsidRDefault="008216A2" w:rsidP="008216A2">
      <w:pPr>
        <w:tabs>
          <w:tab w:val="left" w:leader="dot" w:pos="9921"/>
        </w:tabs>
        <w:spacing w:before="300"/>
        <w:ind w:left="3402"/>
      </w:pPr>
      <w:r>
        <w:tab/>
      </w:r>
    </w:p>
    <w:p w:rsidR="008216A2" w:rsidRDefault="008216A2">
      <w:pPr>
        <w:spacing w:before="0"/>
      </w:pPr>
      <w:r>
        <w:br w:type="page"/>
      </w:r>
    </w:p>
    <w:p w:rsidR="008216A2" w:rsidRDefault="008216A2" w:rsidP="008216A2">
      <w:r w:rsidRPr="008216A2">
        <w:lastRenderedPageBreak/>
        <w:t>Hier sind 4 Gelenktypen schematisch abgebildet. Sie können unterschiedliche Bewegungen ausführen.</w:t>
      </w:r>
    </w:p>
    <w:p w:rsidR="008216A2" w:rsidRDefault="008216A2" w:rsidP="008216A2"/>
    <w:p w:rsidR="008216A2" w:rsidRDefault="008216A2" w:rsidP="008216A2">
      <w:r>
        <w:rPr>
          <w:noProof/>
          <w:lang w:eastAsia="de-CH"/>
        </w:rPr>
        <w:drawing>
          <wp:inline distT="0" distB="0" distL="0" distR="0" wp14:anchorId="5B03A339" wp14:editId="253F5461">
            <wp:extent cx="6299835" cy="2879090"/>
            <wp:effectExtent l="0" t="0" r="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87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6A2" w:rsidRDefault="008216A2" w:rsidP="008216A2"/>
    <w:p w:rsidR="008216A2" w:rsidRDefault="008216A2" w:rsidP="008216A2"/>
    <w:p w:rsidR="008216A2" w:rsidRDefault="008216A2" w:rsidP="008216A2">
      <w:pPr>
        <w:pStyle w:val="Listenabsatz"/>
      </w:pPr>
      <w:r w:rsidRPr="008216A2">
        <w:t>Welche der Gelenktypen a-d können die in der Tabelle aufgezählten Bewegungen ausführen?</w:t>
      </w:r>
    </w:p>
    <w:p w:rsidR="008216A2" w:rsidRDefault="008216A2" w:rsidP="008216A2"/>
    <w:tbl>
      <w:tblPr>
        <w:tblStyle w:val="TableNormal"/>
        <w:tblW w:w="9927" w:type="dxa"/>
        <w:tblInd w:w="-6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2435"/>
        <w:gridCol w:w="2648"/>
        <w:gridCol w:w="2414"/>
      </w:tblGrid>
      <w:tr w:rsidR="008216A2" w:rsidRPr="008216A2" w:rsidTr="00552A2E">
        <w:tc>
          <w:tcPr>
            <w:tcW w:w="2430" w:type="dxa"/>
            <w:shd w:val="clear" w:color="auto" w:fill="D9D9D9" w:themeFill="background1" w:themeFillShade="D9"/>
          </w:tcPr>
          <w:p w:rsidR="008216A2" w:rsidRPr="008216A2" w:rsidRDefault="008216A2" w:rsidP="00552A2E">
            <w:pPr>
              <w:pStyle w:val="TableParagraph"/>
              <w:spacing w:before="60" w:after="60"/>
              <w:ind w:left="123"/>
              <w:rPr>
                <w:rFonts w:eastAsia="Arial" w:cs="Arial"/>
                <w:szCs w:val="20"/>
              </w:rPr>
            </w:pPr>
            <w:proofErr w:type="spellStart"/>
            <w:r w:rsidRPr="008216A2">
              <w:rPr>
                <w:b/>
                <w:szCs w:val="20"/>
              </w:rPr>
              <w:t>Bewegung</w:t>
            </w:r>
            <w:proofErr w:type="spellEnd"/>
          </w:p>
        </w:tc>
        <w:tc>
          <w:tcPr>
            <w:tcW w:w="2435" w:type="dxa"/>
            <w:shd w:val="clear" w:color="auto" w:fill="D9D9D9" w:themeFill="background1" w:themeFillShade="D9"/>
          </w:tcPr>
          <w:p w:rsidR="008216A2" w:rsidRPr="008216A2" w:rsidRDefault="008216A2" w:rsidP="00552A2E">
            <w:pPr>
              <w:pStyle w:val="TableParagraph"/>
              <w:spacing w:before="60" w:after="60"/>
              <w:ind w:left="126"/>
              <w:rPr>
                <w:rFonts w:eastAsia="Arial" w:cs="Arial"/>
                <w:szCs w:val="20"/>
              </w:rPr>
            </w:pPr>
            <w:proofErr w:type="spellStart"/>
            <w:r w:rsidRPr="008216A2">
              <w:rPr>
                <w:b/>
                <w:szCs w:val="20"/>
              </w:rPr>
              <w:t>Gelenkart</w:t>
            </w:r>
            <w:proofErr w:type="spellEnd"/>
          </w:p>
        </w:tc>
        <w:tc>
          <w:tcPr>
            <w:tcW w:w="2648" w:type="dxa"/>
            <w:shd w:val="clear" w:color="auto" w:fill="D9D9D9" w:themeFill="background1" w:themeFillShade="D9"/>
          </w:tcPr>
          <w:p w:rsidR="008216A2" w:rsidRPr="008216A2" w:rsidRDefault="008216A2" w:rsidP="00552A2E">
            <w:pPr>
              <w:pStyle w:val="TableParagraph"/>
              <w:spacing w:before="60" w:after="60"/>
              <w:ind w:left="123"/>
              <w:rPr>
                <w:rFonts w:eastAsia="Arial" w:cs="Arial"/>
                <w:szCs w:val="20"/>
              </w:rPr>
            </w:pPr>
            <w:proofErr w:type="spellStart"/>
            <w:r w:rsidRPr="008216A2">
              <w:rPr>
                <w:b/>
                <w:szCs w:val="20"/>
              </w:rPr>
              <w:t>Bewegung</w:t>
            </w:r>
            <w:proofErr w:type="spellEnd"/>
          </w:p>
        </w:tc>
        <w:tc>
          <w:tcPr>
            <w:tcW w:w="2414" w:type="dxa"/>
            <w:shd w:val="clear" w:color="auto" w:fill="D9D9D9" w:themeFill="background1" w:themeFillShade="D9"/>
          </w:tcPr>
          <w:p w:rsidR="008216A2" w:rsidRPr="008216A2" w:rsidRDefault="008216A2" w:rsidP="00552A2E">
            <w:pPr>
              <w:pStyle w:val="TableParagraph"/>
              <w:spacing w:before="60" w:after="60"/>
              <w:ind w:left="123"/>
              <w:rPr>
                <w:rFonts w:eastAsia="Arial" w:cs="Arial"/>
                <w:szCs w:val="20"/>
              </w:rPr>
            </w:pPr>
            <w:proofErr w:type="spellStart"/>
            <w:r w:rsidRPr="008216A2">
              <w:rPr>
                <w:b/>
                <w:szCs w:val="20"/>
              </w:rPr>
              <w:t>Gelenkart</w:t>
            </w:r>
            <w:proofErr w:type="spellEnd"/>
          </w:p>
        </w:tc>
      </w:tr>
      <w:tr w:rsidR="008216A2" w:rsidRPr="008216A2" w:rsidTr="008216A2">
        <w:tc>
          <w:tcPr>
            <w:tcW w:w="2430" w:type="dxa"/>
          </w:tcPr>
          <w:p w:rsidR="008216A2" w:rsidRPr="008216A2" w:rsidRDefault="008216A2" w:rsidP="00552A2E">
            <w:pPr>
              <w:pStyle w:val="TableParagraph"/>
              <w:spacing w:before="300" w:after="60"/>
              <w:ind w:left="125"/>
              <w:rPr>
                <w:rFonts w:eastAsia="Arial" w:cs="Arial"/>
                <w:szCs w:val="20"/>
              </w:rPr>
            </w:pPr>
            <w:proofErr w:type="spellStart"/>
            <w:r w:rsidRPr="008216A2">
              <w:rPr>
                <w:b/>
                <w:szCs w:val="20"/>
              </w:rPr>
              <w:t>Unterarm</w:t>
            </w:r>
            <w:proofErr w:type="spellEnd"/>
            <w:r w:rsidRPr="008216A2">
              <w:rPr>
                <w:b/>
                <w:szCs w:val="20"/>
              </w:rPr>
              <w:t xml:space="preserve"> </w:t>
            </w:r>
            <w:proofErr w:type="spellStart"/>
            <w:r w:rsidRPr="008216A2">
              <w:rPr>
                <w:b/>
                <w:szCs w:val="20"/>
              </w:rPr>
              <w:t>beugen</w:t>
            </w:r>
            <w:proofErr w:type="spellEnd"/>
          </w:p>
        </w:tc>
        <w:tc>
          <w:tcPr>
            <w:tcW w:w="2435" w:type="dxa"/>
          </w:tcPr>
          <w:p w:rsidR="008216A2" w:rsidRPr="008216A2" w:rsidRDefault="00552A2E" w:rsidP="00552A2E">
            <w:pPr>
              <w:pStyle w:val="TableParagraph"/>
              <w:tabs>
                <w:tab w:val="left" w:leader="dot" w:pos="2248"/>
              </w:tabs>
              <w:spacing w:before="300"/>
              <w:ind w:left="122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tab/>
            </w:r>
          </w:p>
        </w:tc>
        <w:tc>
          <w:tcPr>
            <w:tcW w:w="2648" w:type="dxa"/>
          </w:tcPr>
          <w:p w:rsidR="008216A2" w:rsidRPr="008216A2" w:rsidRDefault="008216A2" w:rsidP="00552A2E">
            <w:pPr>
              <w:pStyle w:val="TableParagraph"/>
              <w:spacing w:before="69" w:after="60" w:line="264" w:lineRule="auto"/>
              <w:ind w:left="119" w:right="335"/>
              <w:rPr>
                <w:rFonts w:eastAsia="Arial" w:cs="Arial"/>
                <w:szCs w:val="20"/>
              </w:rPr>
            </w:pPr>
            <w:proofErr w:type="spellStart"/>
            <w:r w:rsidRPr="008216A2">
              <w:rPr>
                <w:b/>
                <w:szCs w:val="20"/>
              </w:rPr>
              <w:t>Daumen</w:t>
            </w:r>
            <w:proofErr w:type="spellEnd"/>
            <w:r w:rsidRPr="008216A2">
              <w:rPr>
                <w:b/>
                <w:szCs w:val="20"/>
              </w:rPr>
              <w:t xml:space="preserve"> </w:t>
            </w:r>
            <w:proofErr w:type="spellStart"/>
            <w:r w:rsidRPr="008216A2">
              <w:rPr>
                <w:b/>
                <w:szCs w:val="20"/>
              </w:rPr>
              <w:t>zur</w:t>
            </w:r>
            <w:proofErr w:type="spellEnd"/>
            <w:r w:rsidRPr="008216A2">
              <w:rPr>
                <w:b/>
                <w:szCs w:val="20"/>
              </w:rPr>
              <w:t xml:space="preserve"> </w:t>
            </w:r>
            <w:proofErr w:type="spellStart"/>
            <w:r w:rsidRPr="008216A2">
              <w:rPr>
                <w:b/>
                <w:szCs w:val="20"/>
              </w:rPr>
              <w:t>Handi</w:t>
            </w:r>
            <w:r w:rsidR="00CB3574">
              <w:rPr>
                <w:b/>
                <w:szCs w:val="20"/>
              </w:rPr>
              <w:t>n</w:t>
            </w:r>
            <w:bookmarkStart w:id="0" w:name="_GoBack"/>
            <w:bookmarkEnd w:id="0"/>
            <w:r w:rsidRPr="008216A2">
              <w:rPr>
                <w:b/>
                <w:szCs w:val="20"/>
              </w:rPr>
              <w:t>nenfläche</w:t>
            </w:r>
            <w:proofErr w:type="spellEnd"/>
            <w:r w:rsidRPr="008216A2">
              <w:rPr>
                <w:b/>
                <w:szCs w:val="20"/>
              </w:rPr>
              <w:t xml:space="preserve"> </w:t>
            </w:r>
            <w:proofErr w:type="spellStart"/>
            <w:r w:rsidRPr="008216A2">
              <w:rPr>
                <w:b/>
                <w:szCs w:val="20"/>
              </w:rPr>
              <w:t>biegen</w:t>
            </w:r>
            <w:proofErr w:type="spellEnd"/>
          </w:p>
        </w:tc>
        <w:tc>
          <w:tcPr>
            <w:tcW w:w="2414" w:type="dxa"/>
          </w:tcPr>
          <w:p w:rsidR="008216A2" w:rsidRPr="008216A2" w:rsidRDefault="00552A2E" w:rsidP="00552A2E">
            <w:pPr>
              <w:pStyle w:val="TableParagraph"/>
              <w:tabs>
                <w:tab w:val="left" w:leader="dot" w:pos="2266"/>
              </w:tabs>
              <w:spacing w:before="300"/>
              <w:ind w:left="-2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tab/>
            </w:r>
          </w:p>
        </w:tc>
      </w:tr>
      <w:tr w:rsidR="008216A2" w:rsidRPr="008216A2" w:rsidTr="008216A2">
        <w:tc>
          <w:tcPr>
            <w:tcW w:w="2430" w:type="dxa"/>
          </w:tcPr>
          <w:p w:rsidR="008216A2" w:rsidRPr="008216A2" w:rsidRDefault="008216A2" w:rsidP="00552A2E">
            <w:pPr>
              <w:pStyle w:val="TableParagraph"/>
              <w:spacing w:before="300" w:after="60"/>
              <w:ind w:left="125"/>
              <w:rPr>
                <w:rFonts w:eastAsia="Arial" w:cs="Arial"/>
                <w:szCs w:val="20"/>
              </w:rPr>
            </w:pPr>
            <w:r w:rsidRPr="008216A2">
              <w:rPr>
                <w:b/>
                <w:szCs w:val="20"/>
              </w:rPr>
              <w:t xml:space="preserve">Arm </w:t>
            </w:r>
            <w:proofErr w:type="spellStart"/>
            <w:r w:rsidRPr="008216A2">
              <w:rPr>
                <w:b/>
                <w:szCs w:val="20"/>
              </w:rPr>
              <w:t>kreisen</w:t>
            </w:r>
            <w:proofErr w:type="spellEnd"/>
          </w:p>
        </w:tc>
        <w:tc>
          <w:tcPr>
            <w:tcW w:w="2435" w:type="dxa"/>
          </w:tcPr>
          <w:p w:rsidR="008216A2" w:rsidRPr="008216A2" w:rsidRDefault="00552A2E" w:rsidP="00552A2E">
            <w:pPr>
              <w:pStyle w:val="TableParagraph"/>
              <w:tabs>
                <w:tab w:val="left" w:leader="dot" w:pos="2248"/>
              </w:tabs>
              <w:spacing w:before="600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tab/>
            </w:r>
          </w:p>
        </w:tc>
        <w:tc>
          <w:tcPr>
            <w:tcW w:w="2648" w:type="dxa"/>
          </w:tcPr>
          <w:p w:rsidR="008216A2" w:rsidRPr="00CB3574" w:rsidRDefault="008216A2" w:rsidP="00552A2E">
            <w:pPr>
              <w:pStyle w:val="TableParagraph"/>
              <w:spacing w:before="69" w:after="60" w:line="264" w:lineRule="auto"/>
              <w:ind w:left="119" w:right="335"/>
              <w:rPr>
                <w:rFonts w:eastAsia="Arial" w:cs="Arial"/>
                <w:szCs w:val="20"/>
                <w:lang w:val="de-CH"/>
              </w:rPr>
            </w:pPr>
            <w:r w:rsidRPr="00CB3574">
              <w:rPr>
                <w:b/>
                <w:szCs w:val="20"/>
                <w:lang w:val="de-CH"/>
              </w:rPr>
              <w:t>Kopf nach rechts und links bewegen («Nein sagen»)</w:t>
            </w:r>
          </w:p>
        </w:tc>
        <w:tc>
          <w:tcPr>
            <w:tcW w:w="2414" w:type="dxa"/>
          </w:tcPr>
          <w:p w:rsidR="008216A2" w:rsidRPr="00CB3574" w:rsidRDefault="00552A2E" w:rsidP="00552A2E">
            <w:pPr>
              <w:pStyle w:val="TableParagraph"/>
              <w:tabs>
                <w:tab w:val="left" w:leader="dot" w:pos="2266"/>
              </w:tabs>
              <w:spacing w:before="600"/>
              <w:rPr>
                <w:rFonts w:eastAsia="Arial" w:cs="Arial"/>
                <w:szCs w:val="20"/>
                <w:lang w:val="de-CH"/>
              </w:rPr>
            </w:pPr>
            <w:r w:rsidRPr="00CB3574">
              <w:rPr>
                <w:rFonts w:eastAsia="Arial" w:cs="Arial"/>
                <w:szCs w:val="20"/>
                <w:lang w:val="de-CH"/>
              </w:rPr>
              <w:tab/>
            </w:r>
          </w:p>
        </w:tc>
      </w:tr>
      <w:tr w:rsidR="008216A2" w:rsidRPr="008216A2" w:rsidTr="008216A2">
        <w:tc>
          <w:tcPr>
            <w:tcW w:w="2430" w:type="dxa"/>
          </w:tcPr>
          <w:p w:rsidR="008216A2" w:rsidRPr="008216A2" w:rsidRDefault="008216A2" w:rsidP="00552A2E">
            <w:pPr>
              <w:pStyle w:val="TableParagraph"/>
              <w:spacing w:before="300" w:after="60"/>
              <w:ind w:left="125"/>
              <w:rPr>
                <w:rFonts w:eastAsia="Arial" w:cs="Arial"/>
                <w:szCs w:val="20"/>
              </w:rPr>
            </w:pPr>
            <w:proofErr w:type="spellStart"/>
            <w:r w:rsidRPr="008216A2">
              <w:rPr>
                <w:b/>
                <w:szCs w:val="20"/>
              </w:rPr>
              <w:t>Knie</w:t>
            </w:r>
            <w:proofErr w:type="spellEnd"/>
            <w:r w:rsidRPr="008216A2">
              <w:rPr>
                <w:b/>
                <w:szCs w:val="20"/>
              </w:rPr>
              <w:t xml:space="preserve"> </w:t>
            </w:r>
            <w:proofErr w:type="spellStart"/>
            <w:r w:rsidRPr="008216A2">
              <w:rPr>
                <w:b/>
                <w:szCs w:val="20"/>
              </w:rPr>
              <w:t>beugen</w:t>
            </w:r>
            <w:proofErr w:type="spellEnd"/>
          </w:p>
        </w:tc>
        <w:tc>
          <w:tcPr>
            <w:tcW w:w="2435" w:type="dxa"/>
          </w:tcPr>
          <w:p w:rsidR="008216A2" w:rsidRPr="008216A2" w:rsidRDefault="00552A2E" w:rsidP="00552A2E">
            <w:pPr>
              <w:pStyle w:val="TableParagraph"/>
              <w:tabs>
                <w:tab w:val="left" w:leader="dot" w:pos="2248"/>
              </w:tabs>
              <w:spacing w:before="300"/>
              <w:ind w:left="122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tab/>
            </w:r>
          </w:p>
        </w:tc>
        <w:tc>
          <w:tcPr>
            <w:tcW w:w="2648" w:type="dxa"/>
          </w:tcPr>
          <w:p w:rsidR="008216A2" w:rsidRPr="008216A2" w:rsidRDefault="008216A2" w:rsidP="00552A2E">
            <w:pPr>
              <w:pStyle w:val="TableParagraph"/>
              <w:spacing w:before="300" w:after="60"/>
              <w:ind w:left="125"/>
              <w:rPr>
                <w:rFonts w:eastAsia="Arial" w:cs="Arial"/>
                <w:szCs w:val="20"/>
              </w:rPr>
            </w:pPr>
            <w:proofErr w:type="spellStart"/>
            <w:r w:rsidRPr="008216A2">
              <w:rPr>
                <w:b/>
                <w:szCs w:val="20"/>
              </w:rPr>
              <w:t>kauen</w:t>
            </w:r>
            <w:proofErr w:type="spellEnd"/>
          </w:p>
        </w:tc>
        <w:tc>
          <w:tcPr>
            <w:tcW w:w="2414" w:type="dxa"/>
          </w:tcPr>
          <w:p w:rsidR="008216A2" w:rsidRPr="008216A2" w:rsidRDefault="00552A2E" w:rsidP="00552A2E">
            <w:pPr>
              <w:pStyle w:val="TableParagraph"/>
              <w:tabs>
                <w:tab w:val="left" w:leader="dot" w:pos="2266"/>
              </w:tabs>
              <w:spacing w:before="300"/>
              <w:ind w:left="-2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tab/>
            </w:r>
          </w:p>
        </w:tc>
      </w:tr>
    </w:tbl>
    <w:p w:rsidR="00D70099" w:rsidRDefault="00D70099" w:rsidP="008216A2"/>
    <w:p w:rsidR="00D70099" w:rsidRDefault="00D70099">
      <w:pPr>
        <w:spacing w:before="0"/>
      </w:pPr>
      <w:r>
        <w:br w:type="page"/>
      </w:r>
    </w:p>
    <w:p w:rsidR="00D70099" w:rsidRPr="00D70099" w:rsidRDefault="00D70099" w:rsidP="00D70099">
      <w:pPr>
        <w:rPr>
          <w:b/>
        </w:rPr>
      </w:pPr>
      <w:r w:rsidRPr="00D70099">
        <w:rPr>
          <w:b/>
        </w:rPr>
        <w:lastRenderedPageBreak/>
        <w:t>3. Viele Knochen – ein Skelett</w:t>
      </w:r>
    </w:p>
    <w:p w:rsidR="008216A2" w:rsidRDefault="00D70099" w:rsidP="00BA28B0">
      <w:pPr>
        <w:pStyle w:val="Listenabsatz"/>
      </w:pPr>
      <w:r>
        <w:t>Ordne den Fragen 1-10 die vorformulierten Antworten oder Aussagen zu, indem du zur Frage den Buc</w:t>
      </w:r>
      <w:r>
        <w:t>h</w:t>
      </w:r>
      <w:r>
        <w:t>staben der entsprechenden Antwort oder Aussage in die schmale Spalte setzt.</w:t>
      </w:r>
      <w:r>
        <w:br/>
        <w:t>Beachte: Es hat mehr Antworten/Aussagen als Fragen.</w:t>
      </w:r>
    </w:p>
    <w:p w:rsidR="00D70099" w:rsidRDefault="00D70099" w:rsidP="00D70099"/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4238"/>
        <w:gridCol w:w="442"/>
      </w:tblGrid>
      <w:tr w:rsidR="00D70099" w:rsidRPr="00D70099" w:rsidTr="00D70099">
        <w:tc>
          <w:tcPr>
            <w:tcW w:w="4680" w:type="dxa"/>
            <w:gridSpan w:val="2"/>
            <w:shd w:val="clear" w:color="auto" w:fill="D9D9D9"/>
          </w:tcPr>
          <w:p w:rsidR="00D70099" w:rsidRPr="00D70099" w:rsidRDefault="00D70099" w:rsidP="00D70099">
            <w:pPr>
              <w:spacing w:after="80"/>
              <w:ind w:left="123"/>
              <w:rPr>
                <w:rFonts w:eastAsia="Arial" w:cs="Arial"/>
                <w:sz w:val="19"/>
                <w:szCs w:val="19"/>
              </w:rPr>
            </w:pPr>
            <w:r w:rsidRPr="00D70099">
              <w:rPr>
                <w:b/>
                <w:sz w:val="19"/>
              </w:rPr>
              <w:t>Aufgaben</w:t>
            </w:r>
          </w:p>
        </w:tc>
      </w:tr>
      <w:tr w:rsidR="00D70099" w:rsidRPr="00D70099" w:rsidTr="00D70099">
        <w:tc>
          <w:tcPr>
            <w:tcW w:w="4238" w:type="dxa"/>
          </w:tcPr>
          <w:p w:rsidR="00D70099" w:rsidRPr="00CB3574" w:rsidRDefault="00D70099" w:rsidP="00D70099">
            <w:pPr>
              <w:spacing w:after="80" w:line="263" w:lineRule="auto"/>
              <w:ind w:left="407" w:right="134" w:hanging="284"/>
              <w:rPr>
                <w:rFonts w:eastAsia="Arial" w:cs="Arial"/>
                <w:sz w:val="19"/>
                <w:szCs w:val="19"/>
                <w:lang w:val="de-CH"/>
              </w:rPr>
            </w:pPr>
            <w:r w:rsidRPr="00CB3574">
              <w:rPr>
                <w:sz w:val="19"/>
                <w:lang w:val="de-CH"/>
              </w:rPr>
              <w:t xml:space="preserve"> 1. </w:t>
            </w:r>
            <w:r w:rsidRPr="00CB3574">
              <w:rPr>
                <w:sz w:val="19"/>
                <w:lang w:val="de-CH"/>
              </w:rPr>
              <w:tab/>
              <w:t>Welche Teile der Knochen sind mit der Knochenhaut umhüllt?</w:t>
            </w:r>
          </w:p>
        </w:tc>
        <w:tc>
          <w:tcPr>
            <w:tcW w:w="442" w:type="dxa"/>
          </w:tcPr>
          <w:p w:rsidR="00D70099" w:rsidRPr="00CB3574" w:rsidRDefault="00D70099" w:rsidP="00D70099">
            <w:pPr>
              <w:spacing w:after="80"/>
              <w:rPr>
                <w:lang w:val="de-CH"/>
              </w:rPr>
            </w:pPr>
          </w:p>
        </w:tc>
      </w:tr>
      <w:tr w:rsidR="00D70099" w:rsidRPr="00D70099" w:rsidTr="00D70099">
        <w:tc>
          <w:tcPr>
            <w:tcW w:w="4238" w:type="dxa"/>
          </w:tcPr>
          <w:p w:rsidR="00D70099" w:rsidRPr="00CB3574" w:rsidRDefault="00D70099" w:rsidP="00D70099">
            <w:pPr>
              <w:spacing w:after="80" w:line="263" w:lineRule="auto"/>
              <w:ind w:left="407" w:right="134" w:hanging="284"/>
              <w:rPr>
                <w:rFonts w:eastAsia="Arial" w:cs="Arial"/>
                <w:sz w:val="19"/>
                <w:szCs w:val="19"/>
                <w:lang w:val="de-CH"/>
              </w:rPr>
            </w:pPr>
            <w:r w:rsidRPr="00CB3574">
              <w:rPr>
                <w:sz w:val="19"/>
                <w:lang w:val="de-CH"/>
              </w:rPr>
              <w:t>2.  Welche Teile sind an einer Bewegung b</w:t>
            </w:r>
            <w:r w:rsidRPr="00CB3574">
              <w:rPr>
                <w:sz w:val="19"/>
                <w:lang w:val="de-CH"/>
              </w:rPr>
              <w:t>e</w:t>
            </w:r>
            <w:r w:rsidRPr="00CB3574">
              <w:rPr>
                <w:sz w:val="19"/>
                <w:lang w:val="de-CH"/>
              </w:rPr>
              <w:t>teiligt?</w:t>
            </w:r>
          </w:p>
        </w:tc>
        <w:tc>
          <w:tcPr>
            <w:tcW w:w="442" w:type="dxa"/>
          </w:tcPr>
          <w:p w:rsidR="00D70099" w:rsidRPr="00CB3574" w:rsidRDefault="00D70099" w:rsidP="00D70099">
            <w:pPr>
              <w:spacing w:after="80"/>
              <w:rPr>
                <w:lang w:val="de-CH"/>
              </w:rPr>
            </w:pPr>
          </w:p>
        </w:tc>
      </w:tr>
      <w:tr w:rsidR="00D70099" w:rsidRPr="00D70099" w:rsidTr="00D70099">
        <w:tc>
          <w:tcPr>
            <w:tcW w:w="4238" w:type="dxa"/>
          </w:tcPr>
          <w:p w:rsidR="00D70099" w:rsidRPr="00CB3574" w:rsidRDefault="00D70099" w:rsidP="00D70099">
            <w:pPr>
              <w:spacing w:after="80" w:line="263" w:lineRule="auto"/>
              <w:ind w:left="407" w:right="134" w:hanging="284"/>
              <w:rPr>
                <w:rFonts w:eastAsia="Arial" w:cs="Arial"/>
                <w:sz w:val="19"/>
                <w:szCs w:val="19"/>
                <w:lang w:val="de-CH"/>
              </w:rPr>
            </w:pPr>
            <w:r w:rsidRPr="00CB3574">
              <w:rPr>
                <w:sz w:val="19"/>
                <w:lang w:val="de-CH"/>
              </w:rPr>
              <w:t>3.  Wie heissen die Abschnitte der Wirbelsä</w:t>
            </w:r>
            <w:r w:rsidRPr="00CB3574">
              <w:rPr>
                <w:sz w:val="19"/>
                <w:lang w:val="de-CH"/>
              </w:rPr>
              <w:t>u</w:t>
            </w:r>
            <w:r w:rsidRPr="00CB3574">
              <w:rPr>
                <w:sz w:val="19"/>
                <w:lang w:val="de-CH"/>
              </w:rPr>
              <w:t>le?</w:t>
            </w:r>
          </w:p>
        </w:tc>
        <w:tc>
          <w:tcPr>
            <w:tcW w:w="442" w:type="dxa"/>
          </w:tcPr>
          <w:p w:rsidR="00D70099" w:rsidRPr="00CB3574" w:rsidRDefault="00D70099" w:rsidP="00D70099">
            <w:pPr>
              <w:spacing w:after="80"/>
              <w:rPr>
                <w:lang w:val="de-CH"/>
              </w:rPr>
            </w:pPr>
          </w:p>
        </w:tc>
      </w:tr>
      <w:tr w:rsidR="00D70099" w:rsidRPr="00D70099" w:rsidTr="00D70099">
        <w:tc>
          <w:tcPr>
            <w:tcW w:w="4238" w:type="dxa"/>
          </w:tcPr>
          <w:p w:rsidR="00D70099" w:rsidRPr="00CB3574" w:rsidRDefault="00D70099" w:rsidP="00D70099">
            <w:pPr>
              <w:spacing w:after="80" w:line="263" w:lineRule="auto"/>
              <w:ind w:left="407" w:right="134" w:hanging="284"/>
              <w:rPr>
                <w:rFonts w:eastAsia="Arial" w:cs="Arial"/>
                <w:sz w:val="19"/>
                <w:szCs w:val="19"/>
                <w:lang w:val="de-CH"/>
              </w:rPr>
            </w:pPr>
            <w:r w:rsidRPr="00CB3574">
              <w:rPr>
                <w:sz w:val="19"/>
                <w:lang w:val="de-CH"/>
              </w:rPr>
              <w:t>4.  Welche Aufgaben erfüllt unser Skelett?</w:t>
            </w:r>
          </w:p>
        </w:tc>
        <w:tc>
          <w:tcPr>
            <w:tcW w:w="442" w:type="dxa"/>
          </w:tcPr>
          <w:p w:rsidR="00D70099" w:rsidRPr="00CB3574" w:rsidRDefault="00D70099" w:rsidP="00D70099">
            <w:pPr>
              <w:spacing w:after="80"/>
              <w:rPr>
                <w:lang w:val="de-CH"/>
              </w:rPr>
            </w:pPr>
          </w:p>
        </w:tc>
      </w:tr>
      <w:tr w:rsidR="00D70099" w:rsidRPr="00D70099" w:rsidTr="00D70099">
        <w:tc>
          <w:tcPr>
            <w:tcW w:w="4238" w:type="dxa"/>
          </w:tcPr>
          <w:p w:rsidR="00D70099" w:rsidRPr="00CB3574" w:rsidRDefault="00D70099" w:rsidP="00D70099">
            <w:pPr>
              <w:spacing w:after="80" w:line="263" w:lineRule="auto"/>
              <w:ind w:left="407" w:right="134" w:hanging="284"/>
              <w:rPr>
                <w:rFonts w:eastAsia="Arial" w:cs="Arial"/>
                <w:sz w:val="19"/>
                <w:szCs w:val="19"/>
                <w:lang w:val="de-CH"/>
              </w:rPr>
            </w:pPr>
            <w:r w:rsidRPr="00CB3574">
              <w:rPr>
                <w:sz w:val="19"/>
                <w:lang w:val="de-CH"/>
              </w:rPr>
              <w:t xml:space="preserve">5. </w:t>
            </w:r>
            <w:r w:rsidRPr="00CB3574">
              <w:rPr>
                <w:sz w:val="19"/>
                <w:lang w:val="de-CH"/>
              </w:rPr>
              <w:tab/>
              <w:t>Unsere Knochen lassen sich nach ihrer Form in verschiedene Gruppen zusamme</w:t>
            </w:r>
            <w:r w:rsidRPr="00CB3574">
              <w:rPr>
                <w:sz w:val="19"/>
                <w:lang w:val="de-CH"/>
              </w:rPr>
              <w:t>n</w:t>
            </w:r>
            <w:r w:rsidRPr="00CB3574">
              <w:rPr>
                <w:sz w:val="19"/>
                <w:lang w:val="de-CH"/>
              </w:rPr>
              <w:t>fassen.</w:t>
            </w:r>
          </w:p>
          <w:p w:rsidR="00D70099" w:rsidRPr="00D70099" w:rsidRDefault="00D70099" w:rsidP="00D70099">
            <w:pPr>
              <w:spacing w:after="80"/>
              <w:ind w:left="404"/>
              <w:rPr>
                <w:rFonts w:eastAsia="Arial" w:cs="Arial"/>
                <w:sz w:val="19"/>
                <w:szCs w:val="19"/>
              </w:rPr>
            </w:pPr>
            <w:proofErr w:type="spellStart"/>
            <w:r w:rsidRPr="00D70099">
              <w:rPr>
                <w:sz w:val="19"/>
              </w:rPr>
              <w:t>Wie</w:t>
            </w:r>
            <w:proofErr w:type="spellEnd"/>
            <w:r w:rsidRPr="00D70099">
              <w:rPr>
                <w:sz w:val="19"/>
              </w:rPr>
              <w:t xml:space="preserve"> </w:t>
            </w:r>
            <w:proofErr w:type="spellStart"/>
            <w:r w:rsidRPr="00D70099">
              <w:rPr>
                <w:sz w:val="19"/>
              </w:rPr>
              <w:t>heissen</w:t>
            </w:r>
            <w:proofErr w:type="spellEnd"/>
            <w:r w:rsidRPr="00D70099">
              <w:rPr>
                <w:sz w:val="19"/>
              </w:rPr>
              <w:t xml:space="preserve"> </w:t>
            </w:r>
            <w:proofErr w:type="spellStart"/>
            <w:r w:rsidRPr="00D70099">
              <w:rPr>
                <w:sz w:val="19"/>
              </w:rPr>
              <w:t>sie</w:t>
            </w:r>
            <w:proofErr w:type="spellEnd"/>
            <w:r w:rsidRPr="00D70099">
              <w:rPr>
                <w:sz w:val="19"/>
              </w:rPr>
              <w:t>?</w:t>
            </w:r>
          </w:p>
        </w:tc>
        <w:tc>
          <w:tcPr>
            <w:tcW w:w="442" w:type="dxa"/>
          </w:tcPr>
          <w:p w:rsidR="00D70099" w:rsidRPr="00D70099" w:rsidRDefault="00D70099" w:rsidP="00D70099">
            <w:pPr>
              <w:spacing w:after="80"/>
            </w:pPr>
          </w:p>
        </w:tc>
      </w:tr>
      <w:tr w:rsidR="00D70099" w:rsidRPr="00D70099" w:rsidTr="00D70099">
        <w:tc>
          <w:tcPr>
            <w:tcW w:w="4238" w:type="dxa"/>
          </w:tcPr>
          <w:p w:rsidR="00D70099" w:rsidRPr="00D70099" w:rsidRDefault="00D70099" w:rsidP="00D70099">
            <w:pPr>
              <w:spacing w:after="80" w:line="263" w:lineRule="auto"/>
              <w:ind w:left="407" w:right="134" w:hanging="284"/>
              <w:rPr>
                <w:rFonts w:eastAsia="Arial" w:cs="Arial"/>
                <w:sz w:val="19"/>
                <w:szCs w:val="19"/>
              </w:rPr>
            </w:pPr>
            <w:r w:rsidRPr="00CB3574">
              <w:rPr>
                <w:sz w:val="19"/>
                <w:lang w:val="de-CH"/>
              </w:rPr>
              <w:t xml:space="preserve">6. </w:t>
            </w:r>
            <w:r w:rsidRPr="00CB3574">
              <w:rPr>
                <w:sz w:val="19"/>
                <w:lang w:val="de-CH"/>
              </w:rPr>
              <w:tab/>
              <w:t xml:space="preserve">Mit fortschreitendem Alter wird das rote Knochenmark gelblich. </w:t>
            </w:r>
            <w:proofErr w:type="spellStart"/>
            <w:r w:rsidRPr="00D70099">
              <w:rPr>
                <w:sz w:val="19"/>
              </w:rPr>
              <w:t>Wer</w:t>
            </w:r>
            <w:proofErr w:type="spellEnd"/>
            <w:r w:rsidRPr="00D70099">
              <w:rPr>
                <w:sz w:val="19"/>
              </w:rPr>
              <w:t xml:space="preserve"> </w:t>
            </w:r>
            <w:proofErr w:type="spellStart"/>
            <w:r w:rsidRPr="00D70099">
              <w:rPr>
                <w:sz w:val="19"/>
              </w:rPr>
              <w:t>verursacht</w:t>
            </w:r>
            <w:proofErr w:type="spellEnd"/>
            <w:r w:rsidRPr="00D70099">
              <w:rPr>
                <w:sz w:val="19"/>
              </w:rPr>
              <w:t xml:space="preserve"> </w:t>
            </w:r>
            <w:proofErr w:type="spellStart"/>
            <w:r w:rsidRPr="00D70099">
              <w:rPr>
                <w:sz w:val="19"/>
              </w:rPr>
              <w:t>diese</w:t>
            </w:r>
            <w:proofErr w:type="spellEnd"/>
            <w:r w:rsidRPr="00D70099">
              <w:rPr>
                <w:sz w:val="19"/>
              </w:rPr>
              <w:t xml:space="preserve"> </w:t>
            </w:r>
            <w:proofErr w:type="spellStart"/>
            <w:r w:rsidRPr="00D70099">
              <w:rPr>
                <w:sz w:val="19"/>
              </w:rPr>
              <w:t>Veränderung</w:t>
            </w:r>
            <w:proofErr w:type="spellEnd"/>
            <w:r w:rsidRPr="00D70099">
              <w:rPr>
                <w:sz w:val="19"/>
              </w:rPr>
              <w:t>?</w:t>
            </w:r>
          </w:p>
        </w:tc>
        <w:tc>
          <w:tcPr>
            <w:tcW w:w="442" w:type="dxa"/>
          </w:tcPr>
          <w:p w:rsidR="00D70099" w:rsidRPr="00D70099" w:rsidRDefault="00D70099" w:rsidP="00D70099">
            <w:pPr>
              <w:spacing w:after="80"/>
            </w:pPr>
          </w:p>
        </w:tc>
      </w:tr>
      <w:tr w:rsidR="00D70099" w:rsidRPr="00D70099" w:rsidTr="00D70099">
        <w:tc>
          <w:tcPr>
            <w:tcW w:w="4238" w:type="dxa"/>
          </w:tcPr>
          <w:p w:rsidR="00D70099" w:rsidRPr="00CB3574" w:rsidRDefault="00D70099" w:rsidP="00D70099">
            <w:pPr>
              <w:spacing w:after="80" w:line="263" w:lineRule="auto"/>
              <w:ind w:left="407" w:right="134" w:hanging="284"/>
              <w:rPr>
                <w:rFonts w:eastAsia="Arial" w:cs="Arial"/>
                <w:sz w:val="19"/>
                <w:szCs w:val="19"/>
                <w:lang w:val="de-CH"/>
              </w:rPr>
            </w:pPr>
            <w:r w:rsidRPr="00CB3574">
              <w:rPr>
                <w:sz w:val="19"/>
                <w:lang w:val="de-CH"/>
              </w:rPr>
              <w:t>7.  Weshalb ist das Kniegelenk besonders lei</w:t>
            </w:r>
            <w:r w:rsidRPr="00CB3574">
              <w:rPr>
                <w:sz w:val="19"/>
                <w:lang w:val="de-CH"/>
              </w:rPr>
              <w:t>s</w:t>
            </w:r>
            <w:r w:rsidRPr="00CB3574">
              <w:rPr>
                <w:sz w:val="19"/>
                <w:lang w:val="de-CH"/>
              </w:rPr>
              <w:t>tungsfähig?</w:t>
            </w:r>
          </w:p>
        </w:tc>
        <w:tc>
          <w:tcPr>
            <w:tcW w:w="442" w:type="dxa"/>
          </w:tcPr>
          <w:p w:rsidR="00D70099" w:rsidRPr="00CB3574" w:rsidRDefault="00D70099" w:rsidP="00D70099">
            <w:pPr>
              <w:spacing w:after="80"/>
              <w:rPr>
                <w:lang w:val="de-CH"/>
              </w:rPr>
            </w:pPr>
          </w:p>
        </w:tc>
      </w:tr>
      <w:tr w:rsidR="00D70099" w:rsidRPr="00D70099" w:rsidTr="00D70099">
        <w:tc>
          <w:tcPr>
            <w:tcW w:w="4238" w:type="dxa"/>
          </w:tcPr>
          <w:p w:rsidR="00D70099" w:rsidRPr="00CB3574" w:rsidRDefault="00D70099" w:rsidP="00D70099">
            <w:pPr>
              <w:spacing w:after="80" w:line="263" w:lineRule="auto"/>
              <w:ind w:left="404" w:right="333" w:hanging="284"/>
              <w:jc w:val="both"/>
              <w:rPr>
                <w:rFonts w:eastAsia="Arial" w:cs="Arial"/>
                <w:sz w:val="19"/>
                <w:szCs w:val="19"/>
                <w:lang w:val="de-CH"/>
              </w:rPr>
            </w:pPr>
            <w:r w:rsidRPr="00CB3574">
              <w:rPr>
                <w:sz w:val="19"/>
                <w:lang w:val="de-CH"/>
              </w:rPr>
              <w:t>8. Wo findest du in Technik und Architektur Konstruktionen, die nach dem Prinzip von Röhrenknochen aufgebaut sind?</w:t>
            </w:r>
          </w:p>
        </w:tc>
        <w:tc>
          <w:tcPr>
            <w:tcW w:w="442" w:type="dxa"/>
          </w:tcPr>
          <w:p w:rsidR="00D70099" w:rsidRPr="00CB3574" w:rsidRDefault="00D70099" w:rsidP="00D70099">
            <w:pPr>
              <w:spacing w:after="80"/>
              <w:rPr>
                <w:lang w:val="de-CH"/>
              </w:rPr>
            </w:pPr>
          </w:p>
        </w:tc>
      </w:tr>
      <w:tr w:rsidR="00D70099" w:rsidRPr="00D70099" w:rsidTr="00D70099">
        <w:tc>
          <w:tcPr>
            <w:tcW w:w="4238" w:type="dxa"/>
          </w:tcPr>
          <w:p w:rsidR="00D70099" w:rsidRPr="00D70099" w:rsidRDefault="00D70099" w:rsidP="00D70099">
            <w:pPr>
              <w:spacing w:after="80" w:line="263" w:lineRule="auto"/>
              <w:ind w:left="407" w:right="134" w:hanging="284"/>
              <w:rPr>
                <w:rFonts w:eastAsia="Arial" w:cs="Arial"/>
                <w:sz w:val="19"/>
                <w:szCs w:val="19"/>
              </w:rPr>
            </w:pPr>
            <w:r w:rsidRPr="00D70099">
              <w:rPr>
                <w:sz w:val="19"/>
              </w:rPr>
              <w:t xml:space="preserve">9. </w:t>
            </w:r>
            <w:r>
              <w:rPr>
                <w:sz w:val="19"/>
              </w:rPr>
              <w:tab/>
            </w:r>
            <w:r w:rsidRPr="00D70099">
              <w:rPr>
                <w:sz w:val="19"/>
              </w:rPr>
              <w:t xml:space="preserve">Wo </w:t>
            </w:r>
            <w:proofErr w:type="spellStart"/>
            <w:r w:rsidRPr="00D70099">
              <w:rPr>
                <w:sz w:val="19"/>
              </w:rPr>
              <w:t>kommen</w:t>
            </w:r>
            <w:proofErr w:type="spellEnd"/>
            <w:r w:rsidRPr="00D70099">
              <w:rPr>
                <w:sz w:val="19"/>
              </w:rPr>
              <w:t xml:space="preserve"> </w:t>
            </w:r>
            <w:proofErr w:type="spellStart"/>
            <w:r w:rsidRPr="00D70099">
              <w:rPr>
                <w:sz w:val="19"/>
              </w:rPr>
              <w:t>Schleimbeutel</w:t>
            </w:r>
            <w:proofErr w:type="spellEnd"/>
            <w:r w:rsidRPr="00D70099">
              <w:rPr>
                <w:sz w:val="19"/>
              </w:rPr>
              <w:t xml:space="preserve"> </w:t>
            </w:r>
            <w:proofErr w:type="spellStart"/>
            <w:r w:rsidRPr="00D70099">
              <w:rPr>
                <w:sz w:val="19"/>
              </w:rPr>
              <w:t>vor</w:t>
            </w:r>
            <w:proofErr w:type="spellEnd"/>
            <w:r w:rsidRPr="00D70099">
              <w:rPr>
                <w:sz w:val="19"/>
              </w:rPr>
              <w:t>?</w:t>
            </w:r>
          </w:p>
        </w:tc>
        <w:tc>
          <w:tcPr>
            <w:tcW w:w="442" w:type="dxa"/>
          </w:tcPr>
          <w:p w:rsidR="00D70099" w:rsidRPr="00D70099" w:rsidRDefault="00D70099" w:rsidP="00D70099">
            <w:pPr>
              <w:spacing w:after="80"/>
            </w:pPr>
          </w:p>
        </w:tc>
      </w:tr>
      <w:tr w:rsidR="00D70099" w:rsidRPr="00D70099" w:rsidTr="00D70099">
        <w:tc>
          <w:tcPr>
            <w:tcW w:w="4238" w:type="dxa"/>
          </w:tcPr>
          <w:p w:rsidR="00D70099" w:rsidRPr="00CB3574" w:rsidRDefault="00D70099" w:rsidP="00D70099">
            <w:pPr>
              <w:spacing w:after="80" w:line="263" w:lineRule="auto"/>
              <w:ind w:left="407" w:right="134" w:hanging="284"/>
              <w:rPr>
                <w:rFonts w:eastAsia="Arial" w:cs="Arial"/>
                <w:sz w:val="19"/>
                <w:szCs w:val="19"/>
                <w:lang w:val="de-CH"/>
              </w:rPr>
            </w:pPr>
            <w:r w:rsidRPr="00CB3574">
              <w:rPr>
                <w:sz w:val="19"/>
                <w:lang w:val="de-CH"/>
              </w:rPr>
              <w:t>10. Wie sind einzelne Knochen miteinander verbunden?</w:t>
            </w:r>
          </w:p>
        </w:tc>
        <w:tc>
          <w:tcPr>
            <w:tcW w:w="442" w:type="dxa"/>
          </w:tcPr>
          <w:p w:rsidR="00D70099" w:rsidRPr="00CB3574" w:rsidRDefault="00D70099" w:rsidP="00D70099">
            <w:pPr>
              <w:spacing w:after="80"/>
              <w:rPr>
                <w:lang w:val="de-CH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Spec="right" w:tblpY="11"/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4698"/>
      </w:tblGrid>
      <w:tr w:rsidR="00D70099" w:rsidTr="00D70099">
        <w:tc>
          <w:tcPr>
            <w:tcW w:w="4698" w:type="dxa"/>
            <w:shd w:val="clear" w:color="auto" w:fill="D9D9D9"/>
          </w:tcPr>
          <w:p w:rsidR="00D70099" w:rsidRDefault="00D70099" w:rsidP="00D70099">
            <w:pPr>
              <w:spacing w:after="80"/>
              <w:ind w:left="123"/>
              <w:rPr>
                <w:rFonts w:eastAsia="Arial" w:cs="Arial"/>
                <w:sz w:val="19"/>
                <w:szCs w:val="19"/>
              </w:rPr>
            </w:pPr>
            <w:proofErr w:type="spellStart"/>
            <w:r w:rsidRPr="00D70099">
              <w:rPr>
                <w:b/>
                <w:sz w:val="19"/>
              </w:rPr>
              <w:t>Antworten</w:t>
            </w:r>
            <w:proofErr w:type="spellEnd"/>
            <w:r w:rsidRPr="00D70099">
              <w:rPr>
                <w:b/>
                <w:sz w:val="19"/>
              </w:rPr>
              <w:t>/</w:t>
            </w:r>
            <w:proofErr w:type="spellStart"/>
            <w:r w:rsidRPr="00D70099">
              <w:rPr>
                <w:b/>
                <w:sz w:val="19"/>
              </w:rPr>
              <w:t>Aussagen</w:t>
            </w:r>
            <w:proofErr w:type="spellEnd"/>
          </w:p>
        </w:tc>
      </w:tr>
      <w:tr w:rsidR="00D70099" w:rsidTr="00D70099">
        <w:tc>
          <w:tcPr>
            <w:tcW w:w="4698" w:type="dxa"/>
          </w:tcPr>
          <w:p w:rsidR="00D70099" w:rsidRPr="00CB3574" w:rsidRDefault="00D70099" w:rsidP="00D70099">
            <w:pPr>
              <w:spacing w:after="80" w:line="264" w:lineRule="auto"/>
              <w:ind w:left="409" w:right="136" w:hanging="284"/>
              <w:rPr>
                <w:rFonts w:eastAsia="Arial" w:cs="Arial"/>
                <w:sz w:val="19"/>
                <w:szCs w:val="19"/>
                <w:lang w:val="de-CH"/>
              </w:rPr>
            </w:pPr>
            <w:r w:rsidRPr="00CB3574">
              <w:rPr>
                <w:sz w:val="19"/>
                <w:lang w:val="de-CH"/>
              </w:rPr>
              <w:t xml:space="preserve">a) </w:t>
            </w:r>
            <w:r w:rsidRPr="00CB3574">
              <w:rPr>
                <w:sz w:val="19"/>
                <w:lang w:val="de-CH"/>
              </w:rPr>
              <w:tab/>
              <w:t>Verspannungen an Baukranen, Gebäuden und Brückenpfeilern.</w:t>
            </w:r>
          </w:p>
        </w:tc>
      </w:tr>
      <w:tr w:rsidR="00D70099" w:rsidTr="00D70099">
        <w:tc>
          <w:tcPr>
            <w:tcW w:w="4698" w:type="dxa"/>
          </w:tcPr>
          <w:p w:rsidR="00D70099" w:rsidRPr="00CB3574" w:rsidRDefault="00D70099" w:rsidP="00D70099">
            <w:pPr>
              <w:spacing w:after="80" w:line="264" w:lineRule="auto"/>
              <w:ind w:left="411" w:right="136" w:hanging="286"/>
              <w:rPr>
                <w:sz w:val="19"/>
                <w:lang w:val="de-CH"/>
              </w:rPr>
            </w:pPr>
            <w:r w:rsidRPr="00CB3574">
              <w:rPr>
                <w:sz w:val="19"/>
                <w:lang w:val="de-CH"/>
              </w:rPr>
              <w:t>b)- Röhrenknochen mit einem Schaft und zwei mei</w:t>
            </w:r>
            <w:r w:rsidRPr="00CB3574">
              <w:rPr>
                <w:sz w:val="19"/>
                <w:lang w:val="de-CH"/>
              </w:rPr>
              <w:t>s</w:t>
            </w:r>
            <w:r w:rsidRPr="00CB3574">
              <w:rPr>
                <w:sz w:val="19"/>
                <w:lang w:val="de-CH"/>
              </w:rPr>
              <w:t>tens verdickten Enden</w:t>
            </w:r>
          </w:p>
          <w:p w:rsidR="00D70099" w:rsidRPr="00CB3574" w:rsidRDefault="00D70099" w:rsidP="00D70099">
            <w:pPr>
              <w:spacing w:after="80" w:line="264" w:lineRule="auto"/>
              <w:ind w:left="269" w:right="136" w:hanging="284"/>
              <w:rPr>
                <w:sz w:val="19"/>
                <w:lang w:val="de-CH"/>
              </w:rPr>
            </w:pPr>
            <w:r w:rsidRPr="00CB3574">
              <w:rPr>
                <w:sz w:val="19"/>
                <w:lang w:val="de-CH"/>
              </w:rPr>
              <w:tab/>
              <w:t>- Platte Knochen, sie sind flach und kompakt</w:t>
            </w:r>
          </w:p>
          <w:p w:rsidR="00D70099" w:rsidRPr="00CB3574" w:rsidRDefault="00D70099" w:rsidP="00D70099">
            <w:pPr>
              <w:spacing w:after="80" w:line="264" w:lineRule="auto"/>
              <w:ind w:left="269" w:right="136" w:hanging="284"/>
              <w:rPr>
                <w:sz w:val="19"/>
                <w:lang w:val="de-CH"/>
              </w:rPr>
            </w:pPr>
            <w:r w:rsidRPr="00CB3574">
              <w:rPr>
                <w:sz w:val="19"/>
                <w:lang w:val="de-CH"/>
              </w:rPr>
              <w:tab/>
              <w:t>- Kurze Knochen, sie sind meist würfel- oder quaderförmig</w:t>
            </w:r>
          </w:p>
        </w:tc>
      </w:tr>
      <w:tr w:rsidR="00D70099" w:rsidTr="00D70099">
        <w:tc>
          <w:tcPr>
            <w:tcW w:w="4698" w:type="dxa"/>
          </w:tcPr>
          <w:p w:rsidR="00D70099" w:rsidRPr="00CB3574" w:rsidRDefault="00D70099" w:rsidP="00D70099">
            <w:pPr>
              <w:spacing w:after="80" w:line="264" w:lineRule="auto"/>
              <w:ind w:left="409" w:right="136" w:hanging="284"/>
              <w:rPr>
                <w:sz w:val="19"/>
                <w:lang w:val="de-CH"/>
              </w:rPr>
            </w:pPr>
            <w:r w:rsidRPr="00CB3574">
              <w:rPr>
                <w:sz w:val="19"/>
                <w:lang w:val="de-CH"/>
              </w:rPr>
              <w:t>c)  Das Skelett bildet das Gerüst des menschlichen Körpers. Es gibt dem Körper Form, gewährt ihm Stabilität und schützt die inneren Organe.</w:t>
            </w:r>
          </w:p>
        </w:tc>
      </w:tr>
      <w:tr w:rsidR="00D70099" w:rsidTr="00D70099">
        <w:tc>
          <w:tcPr>
            <w:tcW w:w="4698" w:type="dxa"/>
          </w:tcPr>
          <w:p w:rsidR="00D70099" w:rsidRPr="00D70099" w:rsidRDefault="00D70099" w:rsidP="00D70099">
            <w:pPr>
              <w:spacing w:after="80" w:line="264" w:lineRule="auto"/>
              <w:ind w:left="409" w:right="136" w:hanging="284"/>
              <w:rPr>
                <w:sz w:val="19"/>
              </w:rPr>
            </w:pPr>
            <w:r w:rsidRPr="00CB3574">
              <w:rPr>
                <w:sz w:val="19"/>
                <w:lang w:val="de-CH"/>
              </w:rPr>
              <w:t xml:space="preserve">d) </w:t>
            </w:r>
            <w:r w:rsidRPr="00CB3574">
              <w:rPr>
                <w:sz w:val="19"/>
                <w:lang w:val="de-CH"/>
              </w:rPr>
              <w:tab/>
              <w:t xml:space="preserve">Im Zusammenspiel mit den Gelenken sind Bewegungen einzelner Knochenteile möglich. </w:t>
            </w:r>
            <w:proofErr w:type="spellStart"/>
            <w:r w:rsidRPr="00D70099">
              <w:rPr>
                <w:sz w:val="19"/>
              </w:rPr>
              <w:t>Andere</w:t>
            </w:r>
            <w:proofErr w:type="spellEnd"/>
            <w:r w:rsidRPr="00D70099">
              <w:rPr>
                <w:sz w:val="19"/>
              </w:rPr>
              <w:t xml:space="preserve"> </w:t>
            </w:r>
            <w:proofErr w:type="spellStart"/>
            <w:r w:rsidRPr="00D70099">
              <w:rPr>
                <w:sz w:val="19"/>
              </w:rPr>
              <w:t>Knochen</w:t>
            </w:r>
            <w:proofErr w:type="spellEnd"/>
            <w:r w:rsidRPr="00D70099">
              <w:rPr>
                <w:sz w:val="19"/>
              </w:rPr>
              <w:t xml:space="preserve"> </w:t>
            </w:r>
            <w:proofErr w:type="spellStart"/>
            <w:r w:rsidRPr="00D70099">
              <w:rPr>
                <w:sz w:val="19"/>
              </w:rPr>
              <w:t>sind</w:t>
            </w:r>
            <w:proofErr w:type="spellEnd"/>
            <w:r w:rsidRPr="00D70099">
              <w:rPr>
                <w:sz w:val="19"/>
              </w:rPr>
              <w:t xml:space="preserve"> fest </w:t>
            </w:r>
            <w:proofErr w:type="spellStart"/>
            <w:r w:rsidRPr="00D70099">
              <w:rPr>
                <w:sz w:val="19"/>
              </w:rPr>
              <w:t>durch</w:t>
            </w:r>
            <w:proofErr w:type="spellEnd"/>
            <w:r w:rsidRPr="00D70099">
              <w:rPr>
                <w:sz w:val="19"/>
              </w:rPr>
              <w:t xml:space="preserve"> </w:t>
            </w:r>
            <w:proofErr w:type="spellStart"/>
            <w:r w:rsidRPr="00D70099">
              <w:rPr>
                <w:sz w:val="19"/>
              </w:rPr>
              <w:t>Nähte</w:t>
            </w:r>
            <w:proofErr w:type="spellEnd"/>
            <w:r w:rsidRPr="00D70099">
              <w:rPr>
                <w:sz w:val="19"/>
              </w:rPr>
              <w:t xml:space="preserve"> </w:t>
            </w:r>
            <w:proofErr w:type="spellStart"/>
            <w:r w:rsidRPr="00D70099">
              <w:rPr>
                <w:sz w:val="19"/>
              </w:rPr>
              <w:t>miteinander</w:t>
            </w:r>
            <w:proofErr w:type="spellEnd"/>
            <w:r w:rsidRPr="00D70099">
              <w:rPr>
                <w:sz w:val="19"/>
              </w:rPr>
              <w:t xml:space="preserve"> </w:t>
            </w:r>
            <w:proofErr w:type="spellStart"/>
            <w:r w:rsidRPr="00D70099">
              <w:rPr>
                <w:sz w:val="19"/>
              </w:rPr>
              <w:t>verbunden</w:t>
            </w:r>
            <w:proofErr w:type="spellEnd"/>
            <w:r w:rsidRPr="00D70099">
              <w:rPr>
                <w:sz w:val="19"/>
              </w:rPr>
              <w:t>.</w:t>
            </w:r>
          </w:p>
        </w:tc>
      </w:tr>
      <w:tr w:rsidR="00D70099" w:rsidTr="00D70099">
        <w:tc>
          <w:tcPr>
            <w:tcW w:w="4698" w:type="dxa"/>
          </w:tcPr>
          <w:p w:rsidR="00D70099" w:rsidRPr="00CB3574" w:rsidRDefault="00D70099" w:rsidP="00D70099">
            <w:pPr>
              <w:spacing w:after="80" w:line="264" w:lineRule="auto"/>
              <w:ind w:left="409" w:right="136" w:hanging="284"/>
              <w:rPr>
                <w:sz w:val="19"/>
                <w:lang w:val="de-CH"/>
              </w:rPr>
            </w:pPr>
            <w:r w:rsidRPr="00CB3574">
              <w:rPr>
                <w:sz w:val="19"/>
                <w:lang w:val="de-CH"/>
              </w:rPr>
              <w:t xml:space="preserve">e) </w:t>
            </w:r>
            <w:r w:rsidRPr="00CB3574">
              <w:rPr>
                <w:sz w:val="19"/>
                <w:lang w:val="de-CH"/>
              </w:rPr>
              <w:tab/>
              <w:t>Knochen, Gelenke, Bänder, Muskeln und Sehnen ermöglichen die Bewegung.</w:t>
            </w:r>
          </w:p>
        </w:tc>
      </w:tr>
      <w:tr w:rsidR="00D70099" w:rsidTr="00D70099">
        <w:tc>
          <w:tcPr>
            <w:tcW w:w="4698" w:type="dxa"/>
          </w:tcPr>
          <w:p w:rsidR="00D70099" w:rsidRPr="00CB3574" w:rsidRDefault="00D70099" w:rsidP="00D70099">
            <w:pPr>
              <w:spacing w:after="80" w:line="264" w:lineRule="auto"/>
              <w:ind w:left="409" w:right="136" w:hanging="284"/>
              <w:rPr>
                <w:sz w:val="19"/>
                <w:lang w:val="de-CH"/>
              </w:rPr>
            </w:pPr>
            <w:r w:rsidRPr="00CB3574">
              <w:rPr>
                <w:sz w:val="19"/>
                <w:lang w:val="de-CH"/>
              </w:rPr>
              <w:t xml:space="preserve">f)  </w:t>
            </w:r>
            <w:r w:rsidRPr="00CB3574">
              <w:rPr>
                <w:sz w:val="19"/>
                <w:lang w:val="de-CH"/>
              </w:rPr>
              <w:tab/>
              <w:t>An besonders beanspruchten Stellen in einzelnen Gelenken bildet die Gelenkkapsel Schleimbeutel.</w:t>
            </w:r>
          </w:p>
        </w:tc>
      </w:tr>
      <w:tr w:rsidR="00D70099" w:rsidTr="00D70099">
        <w:tc>
          <w:tcPr>
            <w:tcW w:w="4698" w:type="dxa"/>
          </w:tcPr>
          <w:p w:rsidR="00D70099" w:rsidRPr="00D70099" w:rsidRDefault="00D70099" w:rsidP="00D70099">
            <w:pPr>
              <w:spacing w:after="80" w:line="264" w:lineRule="auto"/>
              <w:ind w:left="409" w:right="136" w:hanging="284"/>
              <w:rPr>
                <w:sz w:val="19"/>
              </w:rPr>
            </w:pPr>
            <w:r w:rsidRPr="00CB3574">
              <w:rPr>
                <w:sz w:val="19"/>
                <w:lang w:val="de-CH"/>
              </w:rPr>
              <w:t xml:space="preserve">g)  Zwei halbmondförmige Knorpelscheiben passen sich jeder Gelenkstellung an. </w:t>
            </w:r>
            <w:r w:rsidRPr="00D70099">
              <w:rPr>
                <w:sz w:val="19"/>
              </w:rPr>
              <w:t xml:space="preserve">Seiten- und </w:t>
            </w:r>
            <w:proofErr w:type="spellStart"/>
            <w:r w:rsidRPr="00D70099">
              <w:rPr>
                <w:sz w:val="19"/>
              </w:rPr>
              <w:t>Kreuzbänder</w:t>
            </w:r>
            <w:proofErr w:type="spellEnd"/>
            <w:r w:rsidRPr="00D70099">
              <w:rPr>
                <w:sz w:val="19"/>
              </w:rPr>
              <w:t xml:space="preserve"> </w:t>
            </w:r>
            <w:proofErr w:type="spellStart"/>
            <w:r w:rsidRPr="00D70099">
              <w:rPr>
                <w:sz w:val="19"/>
              </w:rPr>
              <w:t>halten</w:t>
            </w:r>
            <w:proofErr w:type="spellEnd"/>
            <w:r w:rsidRPr="00D70099">
              <w:rPr>
                <w:sz w:val="19"/>
              </w:rPr>
              <w:t xml:space="preserve"> und </w:t>
            </w:r>
            <w:proofErr w:type="spellStart"/>
            <w:r w:rsidRPr="00D70099">
              <w:rPr>
                <w:sz w:val="19"/>
              </w:rPr>
              <w:t>führen</w:t>
            </w:r>
            <w:proofErr w:type="spellEnd"/>
            <w:r w:rsidRPr="00D70099">
              <w:rPr>
                <w:sz w:val="19"/>
              </w:rPr>
              <w:t xml:space="preserve"> das </w:t>
            </w:r>
            <w:proofErr w:type="spellStart"/>
            <w:r w:rsidRPr="00D70099">
              <w:rPr>
                <w:sz w:val="19"/>
              </w:rPr>
              <w:t>Gelenk</w:t>
            </w:r>
            <w:proofErr w:type="spellEnd"/>
            <w:r w:rsidRPr="00D70099">
              <w:rPr>
                <w:sz w:val="19"/>
              </w:rPr>
              <w:t>.</w:t>
            </w:r>
          </w:p>
        </w:tc>
      </w:tr>
      <w:tr w:rsidR="00D70099" w:rsidTr="00D70099">
        <w:tc>
          <w:tcPr>
            <w:tcW w:w="4698" w:type="dxa"/>
          </w:tcPr>
          <w:p w:rsidR="00D70099" w:rsidRPr="00CB3574" w:rsidRDefault="00D70099" w:rsidP="00D70099">
            <w:pPr>
              <w:spacing w:after="80" w:line="264" w:lineRule="auto"/>
              <w:ind w:left="409" w:right="136" w:hanging="284"/>
              <w:rPr>
                <w:sz w:val="19"/>
                <w:lang w:val="de-CH"/>
              </w:rPr>
            </w:pPr>
            <w:r w:rsidRPr="00CB3574">
              <w:rPr>
                <w:sz w:val="19"/>
                <w:lang w:val="de-CH"/>
              </w:rPr>
              <w:t xml:space="preserve">h) </w:t>
            </w:r>
            <w:r w:rsidRPr="00CB3574">
              <w:rPr>
                <w:sz w:val="19"/>
                <w:lang w:val="de-CH"/>
              </w:rPr>
              <w:tab/>
              <w:t>Mit Ausnahme des Gelenkknorpels und der Sehnenansatzstelle ist der ganze Knochen mit einer Knochenhaut überzogen.</w:t>
            </w:r>
          </w:p>
        </w:tc>
      </w:tr>
      <w:tr w:rsidR="00D70099" w:rsidTr="00D70099">
        <w:tc>
          <w:tcPr>
            <w:tcW w:w="4698" w:type="dxa"/>
          </w:tcPr>
          <w:p w:rsidR="00D70099" w:rsidRPr="00CB3574" w:rsidRDefault="00D70099" w:rsidP="00D70099">
            <w:pPr>
              <w:spacing w:after="80" w:line="264" w:lineRule="auto"/>
              <w:ind w:left="409" w:right="136" w:hanging="284"/>
              <w:rPr>
                <w:sz w:val="19"/>
                <w:lang w:val="de-CH"/>
              </w:rPr>
            </w:pPr>
            <w:r w:rsidRPr="00CB3574">
              <w:rPr>
                <w:sz w:val="19"/>
                <w:lang w:val="de-CH"/>
              </w:rPr>
              <w:t xml:space="preserve">i)  </w:t>
            </w:r>
            <w:r w:rsidRPr="00CB3574">
              <w:rPr>
                <w:sz w:val="19"/>
                <w:lang w:val="de-CH"/>
              </w:rPr>
              <w:tab/>
              <w:t>Steissbein, Kreuzbein, Lendenwirbel, Brust- und Halswirbel</w:t>
            </w:r>
          </w:p>
        </w:tc>
      </w:tr>
      <w:tr w:rsidR="00D70099" w:rsidTr="00D70099">
        <w:tc>
          <w:tcPr>
            <w:tcW w:w="4698" w:type="dxa"/>
          </w:tcPr>
          <w:p w:rsidR="00D70099" w:rsidRPr="00CB3574" w:rsidRDefault="00D70099" w:rsidP="00D70099">
            <w:pPr>
              <w:spacing w:after="80" w:line="264" w:lineRule="auto"/>
              <w:ind w:left="409" w:right="136" w:hanging="284"/>
              <w:rPr>
                <w:sz w:val="19"/>
                <w:lang w:val="de-CH"/>
              </w:rPr>
            </w:pPr>
            <w:r w:rsidRPr="00CB3574">
              <w:rPr>
                <w:sz w:val="19"/>
                <w:lang w:val="de-CH"/>
              </w:rPr>
              <w:t xml:space="preserve">k) </w:t>
            </w:r>
            <w:r w:rsidRPr="00CB3574">
              <w:rPr>
                <w:sz w:val="19"/>
                <w:lang w:val="de-CH"/>
              </w:rPr>
              <w:tab/>
              <w:t>Im roten Knochenmark wird im Alter Fett eing</w:t>
            </w:r>
            <w:r w:rsidRPr="00CB3574">
              <w:rPr>
                <w:sz w:val="19"/>
                <w:lang w:val="de-CH"/>
              </w:rPr>
              <w:t>e</w:t>
            </w:r>
            <w:r w:rsidRPr="00CB3574">
              <w:rPr>
                <w:sz w:val="19"/>
                <w:lang w:val="de-CH"/>
              </w:rPr>
              <w:t>lagert.</w:t>
            </w:r>
          </w:p>
        </w:tc>
      </w:tr>
      <w:tr w:rsidR="00D70099" w:rsidTr="00D70099">
        <w:tc>
          <w:tcPr>
            <w:tcW w:w="4698" w:type="dxa"/>
          </w:tcPr>
          <w:p w:rsidR="00D70099" w:rsidRPr="00CB3574" w:rsidRDefault="00D70099" w:rsidP="00D70099">
            <w:pPr>
              <w:spacing w:after="80" w:line="264" w:lineRule="auto"/>
              <w:ind w:left="409" w:right="136" w:hanging="284"/>
              <w:rPr>
                <w:sz w:val="19"/>
                <w:lang w:val="de-CH"/>
              </w:rPr>
            </w:pPr>
            <w:r w:rsidRPr="00CB3574">
              <w:rPr>
                <w:sz w:val="19"/>
                <w:lang w:val="de-CH"/>
              </w:rPr>
              <w:t xml:space="preserve">l) </w:t>
            </w:r>
            <w:r w:rsidRPr="00CB3574">
              <w:rPr>
                <w:sz w:val="19"/>
                <w:lang w:val="de-CH"/>
              </w:rPr>
              <w:tab/>
              <w:t>Die Knochen dienen als Ansatzstelle für die Sehnen der Muskeln.</w:t>
            </w:r>
          </w:p>
        </w:tc>
      </w:tr>
      <w:tr w:rsidR="00D70099" w:rsidTr="00D70099">
        <w:tc>
          <w:tcPr>
            <w:tcW w:w="4698" w:type="dxa"/>
          </w:tcPr>
          <w:p w:rsidR="00D70099" w:rsidRPr="00CB3574" w:rsidRDefault="00D70099" w:rsidP="00D70099">
            <w:pPr>
              <w:spacing w:after="80" w:line="264" w:lineRule="auto"/>
              <w:ind w:left="409" w:right="136" w:hanging="284"/>
              <w:rPr>
                <w:sz w:val="19"/>
                <w:lang w:val="de-CH"/>
              </w:rPr>
            </w:pPr>
            <w:r w:rsidRPr="00CB3574">
              <w:rPr>
                <w:sz w:val="19"/>
                <w:lang w:val="de-CH"/>
              </w:rPr>
              <w:t xml:space="preserve">m) </w:t>
            </w:r>
            <w:r w:rsidRPr="00CB3574">
              <w:rPr>
                <w:sz w:val="19"/>
                <w:lang w:val="de-CH"/>
              </w:rPr>
              <w:tab/>
              <w:t>Der Knochenknorpel besteht aus organischen Stoffen und verleiht dem Knochen eine gewisse Biegefestigkeit.</w:t>
            </w:r>
          </w:p>
        </w:tc>
      </w:tr>
    </w:tbl>
    <w:p w:rsidR="00D70099" w:rsidRDefault="00D70099" w:rsidP="00D70099">
      <w:pPr>
        <w:tabs>
          <w:tab w:val="left" w:pos="5245"/>
        </w:tabs>
      </w:pPr>
      <w:r>
        <w:tab/>
      </w:r>
    </w:p>
    <w:p w:rsidR="00DC5DA6" w:rsidRDefault="00D70099" w:rsidP="00D70099">
      <w:pPr>
        <w:tabs>
          <w:tab w:val="left" w:pos="5245"/>
        </w:tabs>
      </w:pPr>
      <w:r>
        <w:br w:type="textWrapping" w:clear="all"/>
      </w:r>
    </w:p>
    <w:p w:rsidR="00DC5DA6" w:rsidRDefault="00DC5DA6">
      <w:pPr>
        <w:spacing w:before="0"/>
      </w:pPr>
      <w:r>
        <w:br w:type="page"/>
      </w:r>
    </w:p>
    <w:p w:rsidR="00D70099" w:rsidRPr="00DC5DA6" w:rsidRDefault="00DC5DA6" w:rsidP="00D70099">
      <w:pPr>
        <w:tabs>
          <w:tab w:val="left" w:pos="5245"/>
        </w:tabs>
        <w:rPr>
          <w:b/>
          <w:i/>
        </w:rPr>
      </w:pPr>
      <w:r w:rsidRPr="00DC5DA6">
        <w:rPr>
          <w:b/>
          <w:i/>
        </w:rPr>
        <w:lastRenderedPageBreak/>
        <w:t>Erweiterte Ansprüche</w:t>
      </w:r>
    </w:p>
    <w:p w:rsidR="00DC5DA6" w:rsidRDefault="00DC5DA6" w:rsidP="00D70099">
      <w:pPr>
        <w:tabs>
          <w:tab w:val="left" w:pos="5245"/>
        </w:tabs>
      </w:pPr>
    </w:p>
    <w:p w:rsidR="00DC5DA6" w:rsidRPr="00DC5DA6" w:rsidRDefault="00DC5DA6" w:rsidP="00D70099">
      <w:pPr>
        <w:tabs>
          <w:tab w:val="left" w:pos="5245"/>
        </w:tabs>
        <w:rPr>
          <w:b/>
        </w:rPr>
      </w:pPr>
      <w:r w:rsidRPr="00DC5DA6">
        <w:rPr>
          <w:b/>
        </w:rPr>
        <w:t>2. b) Das Kniegelenk</w:t>
      </w:r>
    </w:p>
    <w:p w:rsidR="00DC5DA6" w:rsidRPr="00DC5DA6" w:rsidRDefault="00DC5DA6" w:rsidP="00D70099">
      <w:pPr>
        <w:tabs>
          <w:tab w:val="left" w:pos="5245"/>
        </w:tabs>
        <w:rPr>
          <w:sz w:val="8"/>
          <w:szCs w:val="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61"/>
        <w:gridCol w:w="6651"/>
      </w:tblGrid>
      <w:tr w:rsidR="00DC5DA6" w:rsidTr="00DC5DA6">
        <w:tc>
          <w:tcPr>
            <w:tcW w:w="3261" w:type="dxa"/>
          </w:tcPr>
          <w:p w:rsidR="00DC5DA6" w:rsidRDefault="00DC5DA6" w:rsidP="00D70099">
            <w:pPr>
              <w:tabs>
                <w:tab w:val="left" w:pos="5245"/>
              </w:tabs>
            </w:pPr>
            <w:r>
              <w:rPr>
                <w:noProof/>
                <w:lang w:eastAsia="de-CH"/>
              </w:rPr>
              <w:drawing>
                <wp:inline distT="0" distB="0" distL="0" distR="0">
                  <wp:extent cx="1688660" cy="2700000"/>
                  <wp:effectExtent l="0" t="0" r="6985" b="5715"/>
                  <wp:docPr id="16" name="Grafik 16" descr="C:\Users\admin\AppData\Local\Microsoft\Windows\INetCacheContent.Word\Kniegelenk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INetCacheContent.Word\Kniegelenk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660" cy="27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0" w:type="dxa"/>
          </w:tcPr>
          <w:p w:rsidR="00DC5DA6" w:rsidRPr="00DC5DA6" w:rsidRDefault="00DC5DA6" w:rsidP="00DC5DA6">
            <w:pPr>
              <w:rPr>
                <w:b/>
              </w:rPr>
            </w:pPr>
            <w:r w:rsidRPr="00DC5DA6">
              <w:rPr>
                <w:b/>
              </w:rPr>
              <w:t>Das Kniegelenk ist ein besonders kompliziert gebautes Gelenk.</w:t>
            </w:r>
          </w:p>
          <w:p w:rsidR="00DC5DA6" w:rsidRDefault="00DC5DA6" w:rsidP="00DC5DA6">
            <w:pPr>
              <w:pStyle w:val="Listenabsatz"/>
            </w:pPr>
            <w:r>
              <w:t>Ergänze die Skizze zu einem vollständigen Längsschnitt des Kniegelenkes (mindestens 4 Gelenkteile).</w:t>
            </w:r>
          </w:p>
          <w:p w:rsidR="00DC5DA6" w:rsidRDefault="00DC5DA6" w:rsidP="00DC5DA6">
            <w:pPr>
              <w:pStyle w:val="Listenabsatz"/>
            </w:pPr>
            <w:r>
              <w:t>Beschrifte mindestens 5 Gelenkteile.</w:t>
            </w:r>
          </w:p>
          <w:p w:rsidR="00DC5DA6" w:rsidRDefault="00DC5DA6" w:rsidP="00DC5DA6">
            <w:pPr>
              <w:tabs>
                <w:tab w:val="left" w:leader="dot" w:pos="6435"/>
              </w:tabs>
              <w:spacing w:before="300"/>
            </w:pPr>
            <w:r>
              <w:tab/>
            </w:r>
          </w:p>
          <w:p w:rsidR="00DC5DA6" w:rsidRDefault="00DC5DA6" w:rsidP="00DC5DA6">
            <w:pPr>
              <w:tabs>
                <w:tab w:val="left" w:leader="dot" w:pos="6435"/>
              </w:tabs>
              <w:spacing w:before="300"/>
            </w:pPr>
            <w:r>
              <w:tab/>
            </w:r>
          </w:p>
          <w:p w:rsidR="00DC5DA6" w:rsidRDefault="00DC5DA6" w:rsidP="00DC5DA6">
            <w:pPr>
              <w:tabs>
                <w:tab w:val="left" w:leader="dot" w:pos="6435"/>
              </w:tabs>
              <w:spacing w:before="300"/>
            </w:pPr>
            <w:r>
              <w:tab/>
            </w:r>
          </w:p>
          <w:p w:rsidR="00DC5DA6" w:rsidRDefault="00DC5DA6" w:rsidP="00DC5DA6">
            <w:pPr>
              <w:tabs>
                <w:tab w:val="left" w:leader="dot" w:pos="6435"/>
              </w:tabs>
              <w:spacing w:before="300"/>
            </w:pPr>
            <w:r>
              <w:tab/>
            </w:r>
          </w:p>
          <w:p w:rsidR="00DC5DA6" w:rsidRDefault="00DC5DA6" w:rsidP="00DC5DA6">
            <w:pPr>
              <w:tabs>
                <w:tab w:val="left" w:leader="dot" w:pos="6435"/>
              </w:tabs>
              <w:spacing w:before="300"/>
            </w:pPr>
            <w:r>
              <w:tab/>
            </w:r>
          </w:p>
          <w:p w:rsidR="00DC5DA6" w:rsidRDefault="00DC5DA6" w:rsidP="00DC5DA6">
            <w:pPr>
              <w:tabs>
                <w:tab w:val="left" w:leader="dot" w:pos="6435"/>
              </w:tabs>
              <w:spacing w:before="300"/>
            </w:pPr>
            <w:r>
              <w:tab/>
            </w:r>
          </w:p>
        </w:tc>
      </w:tr>
    </w:tbl>
    <w:p w:rsidR="00DC5DA6" w:rsidRDefault="00DC5DA6" w:rsidP="00D70099">
      <w:pPr>
        <w:tabs>
          <w:tab w:val="left" w:pos="5245"/>
        </w:tabs>
      </w:pPr>
    </w:p>
    <w:p w:rsidR="00903437" w:rsidRDefault="00903437" w:rsidP="00DC5DA6">
      <w:pPr>
        <w:tabs>
          <w:tab w:val="left" w:pos="5245"/>
        </w:tabs>
        <w:rPr>
          <w:b/>
        </w:rPr>
      </w:pPr>
    </w:p>
    <w:p w:rsidR="00DC5DA6" w:rsidRPr="00DC5DA6" w:rsidRDefault="00DC5DA6" w:rsidP="00DC5DA6">
      <w:pPr>
        <w:tabs>
          <w:tab w:val="left" w:pos="5245"/>
        </w:tabs>
        <w:rPr>
          <w:b/>
        </w:rPr>
      </w:pPr>
      <w:r w:rsidRPr="00DC5DA6">
        <w:rPr>
          <w:b/>
        </w:rPr>
        <w:t>4. Die Wirbelsäule</w:t>
      </w:r>
    </w:p>
    <w:p w:rsidR="00DC5DA6" w:rsidRDefault="00DC5DA6" w:rsidP="00DC5DA6">
      <w:pPr>
        <w:tabs>
          <w:tab w:val="left" w:pos="5245"/>
        </w:tabs>
      </w:pPr>
      <w:r>
        <w:t>Dank der speziellen Bauweise kann die Wirbelsäule die unterschiedlichsten Aufgaben erfüllen. Weise jedem Teil mindestens eine Aufgabe zu (Siehe Beispiel 4: «Bänder entlang der Wirbelsäule»)</w:t>
      </w:r>
    </w:p>
    <w:p w:rsidR="00DC5DA6" w:rsidRDefault="00DC5DA6" w:rsidP="00DC5DA6">
      <w:pPr>
        <w:tabs>
          <w:tab w:val="left" w:pos="5245"/>
        </w:tabs>
      </w:pPr>
    </w:p>
    <w:tbl>
      <w:tblPr>
        <w:tblStyle w:val="Tabellenraster"/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27"/>
        <w:gridCol w:w="7074"/>
      </w:tblGrid>
      <w:tr w:rsidR="00DC5DA6" w:rsidTr="00DC5DA6">
        <w:tc>
          <w:tcPr>
            <w:tcW w:w="2827" w:type="dxa"/>
            <w:shd w:val="clear" w:color="auto" w:fill="D9D9D9" w:themeFill="background1" w:themeFillShade="D9"/>
          </w:tcPr>
          <w:p w:rsidR="00DC5DA6" w:rsidRPr="00DC5DA6" w:rsidRDefault="00DC5DA6" w:rsidP="00DC5DA6">
            <w:pPr>
              <w:spacing w:after="80"/>
              <w:rPr>
                <w:b/>
              </w:rPr>
            </w:pPr>
            <w:r w:rsidRPr="00DC5DA6">
              <w:rPr>
                <w:b/>
              </w:rPr>
              <w:t>Form und Einzelteile</w:t>
            </w:r>
          </w:p>
        </w:tc>
        <w:tc>
          <w:tcPr>
            <w:tcW w:w="7073" w:type="dxa"/>
            <w:shd w:val="clear" w:color="auto" w:fill="D9D9D9" w:themeFill="background1" w:themeFillShade="D9"/>
          </w:tcPr>
          <w:p w:rsidR="00DC5DA6" w:rsidRPr="00DC5DA6" w:rsidRDefault="00DC5DA6" w:rsidP="00DC5DA6">
            <w:pPr>
              <w:tabs>
                <w:tab w:val="left" w:pos="5245"/>
              </w:tabs>
              <w:spacing w:after="80"/>
              <w:rPr>
                <w:b/>
              </w:rPr>
            </w:pPr>
            <w:r w:rsidRPr="00DC5DA6">
              <w:rPr>
                <w:b/>
              </w:rPr>
              <w:t>Spezielle Aufgabe</w:t>
            </w:r>
          </w:p>
        </w:tc>
      </w:tr>
      <w:tr w:rsidR="00DC5DA6" w:rsidTr="00DC5DA6">
        <w:tc>
          <w:tcPr>
            <w:tcW w:w="2827" w:type="dxa"/>
          </w:tcPr>
          <w:p w:rsidR="00DC5DA6" w:rsidRPr="00FD7B51" w:rsidRDefault="00DC5DA6" w:rsidP="00DC5DA6">
            <w:pPr>
              <w:spacing w:before="240" w:after="80"/>
            </w:pPr>
            <w:r w:rsidRPr="00FD7B51">
              <w:t>1. Doppel-S-Form</w:t>
            </w:r>
          </w:p>
        </w:tc>
        <w:tc>
          <w:tcPr>
            <w:tcW w:w="7073" w:type="dxa"/>
          </w:tcPr>
          <w:p w:rsidR="00DC5DA6" w:rsidRDefault="00DC5DA6" w:rsidP="00DC5DA6">
            <w:pPr>
              <w:tabs>
                <w:tab w:val="left" w:leader="dot" w:pos="6857"/>
              </w:tabs>
              <w:spacing w:before="300"/>
            </w:pPr>
            <w:r>
              <w:tab/>
            </w:r>
          </w:p>
        </w:tc>
      </w:tr>
      <w:tr w:rsidR="00DC5DA6" w:rsidTr="00DC5DA6">
        <w:tc>
          <w:tcPr>
            <w:tcW w:w="2827" w:type="dxa"/>
          </w:tcPr>
          <w:p w:rsidR="00DC5DA6" w:rsidRPr="00FD7B51" w:rsidRDefault="00DC5DA6" w:rsidP="00DC5DA6">
            <w:pPr>
              <w:spacing w:before="240" w:after="80"/>
            </w:pPr>
            <w:r w:rsidRPr="00FD7B51">
              <w:t>2. Bandscheibe</w:t>
            </w:r>
          </w:p>
        </w:tc>
        <w:tc>
          <w:tcPr>
            <w:tcW w:w="7073" w:type="dxa"/>
          </w:tcPr>
          <w:p w:rsidR="00DC5DA6" w:rsidRDefault="00DC5DA6" w:rsidP="00DC5DA6">
            <w:pPr>
              <w:tabs>
                <w:tab w:val="left" w:leader="dot" w:pos="6857"/>
              </w:tabs>
              <w:spacing w:before="300"/>
            </w:pPr>
            <w:r>
              <w:tab/>
            </w:r>
          </w:p>
        </w:tc>
      </w:tr>
      <w:tr w:rsidR="00DC5DA6" w:rsidTr="00DC5DA6">
        <w:tc>
          <w:tcPr>
            <w:tcW w:w="2827" w:type="dxa"/>
          </w:tcPr>
          <w:p w:rsidR="00DC5DA6" w:rsidRPr="00FD7B51" w:rsidRDefault="00DC5DA6" w:rsidP="00DC5DA6">
            <w:pPr>
              <w:spacing w:before="240" w:after="80"/>
            </w:pPr>
            <w:r w:rsidRPr="00FD7B51">
              <w:t>3. Wirbel</w:t>
            </w:r>
          </w:p>
        </w:tc>
        <w:tc>
          <w:tcPr>
            <w:tcW w:w="7073" w:type="dxa"/>
          </w:tcPr>
          <w:p w:rsidR="00DC5DA6" w:rsidRDefault="00DC5DA6" w:rsidP="00DC5DA6">
            <w:pPr>
              <w:tabs>
                <w:tab w:val="left" w:leader="dot" w:pos="6857"/>
              </w:tabs>
              <w:spacing w:before="300"/>
            </w:pPr>
            <w:r>
              <w:tab/>
            </w:r>
          </w:p>
        </w:tc>
      </w:tr>
      <w:tr w:rsidR="00DC5DA6" w:rsidTr="00DC5DA6">
        <w:tc>
          <w:tcPr>
            <w:tcW w:w="2827" w:type="dxa"/>
          </w:tcPr>
          <w:p w:rsidR="00DC5DA6" w:rsidRPr="00FD7B51" w:rsidRDefault="00DC5DA6" w:rsidP="00DC5DA6">
            <w:r w:rsidRPr="00FD7B51">
              <w:t>4. Bänder entlang der Wi</w:t>
            </w:r>
            <w:r w:rsidRPr="00FD7B51">
              <w:t>r</w:t>
            </w:r>
            <w:r w:rsidRPr="00FD7B51">
              <w:t>belsäule</w:t>
            </w:r>
          </w:p>
        </w:tc>
        <w:tc>
          <w:tcPr>
            <w:tcW w:w="7073" w:type="dxa"/>
          </w:tcPr>
          <w:p w:rsidR="00DC5DA6" w:rsidRDefault="00DC5DA6" w:rsidP="00DC5DA6">
            <w:pPr>
              <w:tabs>
                <w:tab w:val="left" w:pos="5245"/>
              </w:tabs>
            </w:pPr>
            <w:r w:rsidRPr="00DC5DA6">
              <w:t>Sie halten die einzelnen Wirbel elastisch zusammen und schliessen die Wi</w:t>
            </w:r>
            <w:r w:rsidRPr="00DC5DA6">
              <w:t>r</w:t>
            </w:r>
            <w:r w:rsidRPr="00DC5DA6">
              <w:t>belgelenke ab.</w:t>
            </w:r>
          </w:p>
        </w:tc>
      </w:tr>
      <w:tr w:rsidR="00DC5DA6" w:rsidTr="00DC5DA6">
        <w:tc>
          <w:tcPr>
            <w:tcW w:w="2827" w:type="dxa"/>
          </w:tcPr>
          <w:p w:rsidR="00DC5DA6" w:rsidRDefault="00DC5DA6" w:rsidP="00DC5DA6">
            <w:pPr>
              <w:spacing w:before="240" w:after="80"/>
            </w:pPr>
            <w:r w:rsidRPr="00FD7B51">
              <w:t>5. Wirbelkanal</w:t>
            </w:r>
          </w:p>
        </w:tc>
        <w:tc>
          <w:tcPr>
            <w:tcW w:w="7073" w:type="dxa"/>
          </w:tcPr>
          <w:p w:rsidR="00DC5DA6" w:rsidRDefault="00DC5DA6" w:rsidP="00DC5DA6">
            <w:pPr>
              <w:tabs>
                <w:tab w:val="left" w:leader="dot" w:pos="6857"/>
              </w:tabs>
              <w:spacing w:before="300"/>
            </w:pPr>
            <w:r>
              <w:tab/>
            </w:r>
          </w:p>
        </w:tc>
      </w:tr>
    </w:tbl>
    <w:p w:rsidR="00903437" w:rsidRDefault="00903437" w:rsidP="00DC5DA6">
      <w:pPr>
        <w:tabs>
          <w:tab w:val="left" w:pos="5245"/>
        </w:tabs>
      </w:pPr>
    </w:p>
    <w:p w:rsidR="00903437" w:rsidRDefault="00903437">
      <w:pPr>
        <w:spacing w:before="0"/>
      </w:pPr>
      <w:r>
        <w:br w:type="page"/>
      </w:r>
    </w:p>
    <w:p w:rsidR="00903437" w:rsidRPr="00903437" w:rsidRDefault="00903437" w:rsidP="00903437">
      <w:pPr>
        <w:tabs>
          <w:tab w:val="left" w:pos="5245"/>
        </w:tabs>
        <w:rPr>
          <w:b/>
        </w:rPr>
      </w:pPr>
      <w:r w:rsidRPr="00903437">
        <w:rPr>
          <w:b/>
        </w:rPr>
        <w:lastRenderedPageBreak/>
        <w:t>5. Verschiedene Skelettformen vergleichen</w:t>
      </w:r>
    </w:p>
    <w:p w:rsidR="00903437" w:rsidRPr="00903437" w:rsidRDefault="00903437" w:rsidP="00903437">
      <w:pPr>
        <w:tabs>
          <w:tab w:val="left" w:pos="5245"/>
        </w:tabs>
        <w:rPr>
          <w:b/>
        </w:rPr>
      </w:pPr>
      <w:r w:rsidRPr="00903437">
        <w:rPr>
          <w:b/>
        </w:rPr>
        <w:t>Mensch und Vogel haben unterschiedliche Skelettformen. Trotzdem setzen sich die beiden Skelette aus gleichartigen Teilen zusammen.</w:t>
      </w:r>
    </w:p>
    <w:p w:rsidR="00903437" w:rsidRDefault="00903437" w:rsidP="00903437">
      <w:pPr>
        <w:pStyle w:val="Listenabsatz"/>
      </w:pPr>
      <w:r>
        <w:t>Repetiere die Teile des menschlichen Skelettes. Male die Teile 1, 2, 3, 4, 5 und 6 mit unterschiedlichen Farben aus.</w:t>
      </w:r>
    </w:p>
    <w:p w:rsidR="00903437" w:rsidRDefault="00903437" w:rsidP="00903437">
      <w:pPr>
        <w:pStyle w:val="Listenabsatz"/>
      </w:pPr>
      <w:r>
        <w:t>Male nun mit denselben Farben die entsprechenden Knochen beim Vogelskelett aus und kennzeichne sie mit der entsprechenden Zahl.</w:t>
      </w:r>
    </w:p>
    <w:p w:rsidR="00903437" w:rsidRDefault="00903437" w:rsidP="00FF329A">
      <w:pPr>
        <w:pStyle w:val="Listenabsatz"/>
      </w:pPr>
      <w:r>
        <w:t>Umfahre die folgenden Gelenke mit je derselben Farbe beim Mensch und beim Vogel:</w:t>
      </w:r>
      <w:r>
        <w:br/>
        <w:t>(A) Ellbogengelenk, (B) Kniegelenk, (C) Hüftgelenk, (D) Fussgelenk</w:t>
      </w:r>
    </w:p>
    <w:p w:rsidR="00DC5DA6" w:rsidRDefault="00903437" w:rsidP="00903437">
      <w:pPr>
        <w:pStyle w:val="Listenabsatz"/>
      </w:pPr>
      <w:r>
        <w:t>Bezeichne sie mit entsprechenden Buchstaben.</w:t>
      </w:r>
    </w:p>
    <w:p w:rsidR="00903437" w:rsidRDefault="00903437" w:rsidP="00903437">
      <w:pPr>
        <w:tabs>
          <w:tab w:val="left" w:pos="5245"/>
        </w:tabs>
      </w:pPr>
    </w:p>
    <w:p w:rsidR="00903437" w:rsidRDefault="00903437" w:rsidP="00903437">
      <w:pPr>
        <w:tabs>
          <w:tab w:val="left" w:pos="5245"/>
        </w:tabs>
      </w:pPr>
    </w:p>
    <w:p w:rsidR="00903437" w:rsidRDefault="00903437" w:rsidP="00903437">
      <w:pPr>
        <w:tabs>
          <w:tab w:val="left" w:pos="5245"/>
        </w:tabs>
      </w:pPr>
    </w:p>
    <w:p w:rsidR="00903437" w:rsidRDefault="00903437" w:rsidP="00903437">
      <w:r>
        <w:rPr>
          <w:noProof/>
          <w:lang w:eastAsia="de-CH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775335</wp:posOffset>
            </wp:positionH>
            <wp:positionV relativeFrom="paragraph">
              <wp:posOffset>46990</wp:posOffset>
            </wp:positionV>
            <wp:extent cx="1881505" cy="5939790"/>
            <wp:effectExtent l="0" t="0" r="4445" b="3810"/>
            <wp:wrapNone/>
            <wp:docPr id="17" name="Grafik 17" descr="C:\Users\admin\AppData\Local\Microsoft\Windows\INetCacheContent.Word\Skele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Content.Word\Skelet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59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03437">
        <w:t xml:space="preserve"> </w:t>
      </w:r>
    </w:p>
    <w:p w:rsidR="00903437" w:rsidRDefault="00903437" w:rsidP="00903437"/>
    <w:p w:rsidR="00903437" w:rsidRPr="005C058E" w:rsidRDefault="00AD3648" w:rsidP="00903437"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3F85A75" wp14:editId="59B2FB64">
                <wp:simplePos x="0" y="0"/>
                <wp:positionH relativeFrom="column">
                  <wp:posOffset>2981325</wp:posOffset>
                </wp:positionH>
                <wp:positionV relativeFrom="paragraph">
                  <wp:posOffset>1332230</wp:posOffset>
                </wp:positionV>
                <wp:extent cx="323850" cy="1404620"/>
                <wp:effectExtent l="0" t="0" r="0" b="0"/>
                <wp:wrapSquare wrapText="bothSides"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437" w:rsidRPr="005C058E" w:rsidRDefault="00903437" w:rsidP="0090343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F85A75" id="_x0000_s1034" type="#_x0000_t202" style="position:absolute;margin-left:234.75pt;margin-top:104.9pt;width:25.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" filled="f" stroked="f">
                <v:textbox style="mso-fit-shape-to-text:t">
                  <w:txbxContent>
                    <w:p w:rsidR="00903437" w:rsidRPr="005C058E" w:rsidRDefault="00903437" w:rsidP="0090343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35BD839" wp14:editId="5582DC2C">
                <wp:simplePos x="0" y="0"/>
                <wp:positionH relativeFrom="column">
                  <wp:posOffset>2699385</wp:posOffset>
                </wp:positionH>
                <wp:positionV relativeFrom="paragraph">
                  <wp:posOffset>215265</wp:posOffset>
                </wp:positionV>
                <wp:extent cx="323850" cy="1404620"/>
                <wp:effectExtent l="0" t="0" r="0" b="0"/>
                <wp:wrapSquare wrapText="bothSides"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437" w:rsidRPr="005C058E" w:rsidRDefault="00903437" w:rsidP="00903437">
                            <w:pPr>
                              <w:rPr>
                                <w:b/>
                              </w:rPr>
                            </w:pPr>
                            <w:r w:rsidRPr="005C058E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5BD839" id="_x0000_s1035" type="#_x0000_t202" style="position:absolute;margin-left:212.55pt;margin-top:16.95pt;width:25.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" filled="f" stroked="f">
                <v:textbox style="mso-fit-shape-to-text:t">
                  <w:txbxContent>
                    <w:p w:rsidR="00903437" w:rsidRPr="005C058E" w:rsidRDefault="00903437" w:rsidP="00903437">
                      <w:pPr>
                        <w:rPr>
                          <w:b/>
                        </w:rPr>
                      </w:pPr>
                      <w:r w:rsidRPr="005C058E">
                        <w:rPr>
                          <w:b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3F85A75" wp14:editId="59B2FB64">
                <wp:simplePos x="0" y="0"/>
                <wp:positionH relativeFrom="column">
                  <wp:posOffset>809625</wp:posOffset>
                </wp:positionH>
                <wp:positionV relativeFrom="paragraph">
                  <wp:posOffset>45085</wp:posOffset>
                </wp:positionV>
                <wp:extent cx="323850" cy="1404620"/>
                <wp:effectExtent l="0" t="0" r="0" b="0"/>
                <wp:wrapSquare wrapText="bothSides"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437" w:rsidRPr="005C058E" w:rsidRDefault="00903437" w:rsidP="0090343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F85A75" id="_x0000_s1036" type="#_x0000_t202" style="position:absolute;margin-left:63.75pt;margin-top:3.55pt;width:25.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" filled="f" stroked="f">
                <v:textbox style="mso-fit-shape-to-text:t">
                  <w:txbxContent>
                    <w:p w:rsidR="00903437" w:rsidRPr="005C058E" w:rsidRDefault="00903437" w:rsidP="0090343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343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E96F131" wp14:editId="2FAFE142">
                <wp:simplePos x="0" y="0"/>
                <wp:positionH relativeFrom="column">
                  <wp:posOffset>1927861</wp:posOffset>
                </wp:positionH>
                <wp:positionV relativeFrom="paragraph">
                  <wp:posOffset>3710940</wp:posOffset>
                </wp:positionV>
                <wp:extent cx="704850" cy="0"/>
                <wp:effectExtent l="0" t="0" r="19050" b="19050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2BA01E" id="Gerader Verbinder 30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8pt,292.2pt" to="207.3pt,2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" strokecolor="black [3213]" strokeweight="1.5pt"/>
            </w:pict>
          </mc:Fallback>
        </mc:AlternateContent>
      </w:r>
      <w:r w:rsidR="0090343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E96F131" wp14:editId="2FAFE142">
                <wp:simplePos x="0" y="0"/>
                <wp:positionH relativeFrom="column">
                  <wp:posOffset>2461260</wp:posOffset>
                </wp:positionH>
                <wp:positionV relativeFrom="paragraph">
                  <wp:posOffset>2139315</wp:posOffset>
                </wp:positionV>
                <wp:extent cx="485775" cy="28575"/>
                <wp:effectExtent l="0" t="0" r="28575" b="28575"/>
                <wp:wrapNone/>
                <wp:docPr id="29" name="Gerader Verbind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285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B9E83E" id="Gerader Verbinder 29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8pt,168.45pt" to="232.05pt,1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" strokecolor="black [3213]" strokeweight="1.5pt"/>
            </w:pict>
          </mc:Fallback>
        </mc:AlternateContent>
      </w:r>
      <w:r w:rsidR="00903437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3F85A75" wp14:editId="59B2FB64">
                <wp:simplePos x="0" y="0"/>
                <wp:positionH relativeFrom="column">
                  <wp:posOffset>133350</wp:posOffset>
                </wp:positionH>
                <wp:positionV relativeFrom="paragraph">
                  <wp:posOffset>1864360</wp:posOffset>
                </wp:positionV>
                <wp:extent cx="323850" cy="1404620"/>
                <wp:effectExtent l="0" t="0" r="0" b="0"/>
                <wp:wrapSquare wrapText="bothSides"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437" w:rsidRPr="005C058E" w:rsidRDefault="00903437" w:rsidP="0090343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F85A75" id="_x0000_s1037" type="#_x0000_t202" style="position:absolute;margin-left:10.5pt;margin-top:146.8pt;width:25.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" filled="f" stroked="f">
                <v:textbox style="mso-fit-shape-to-text:t">
                  <w:txbxContent>
                    <w:p w:rsidR="00903437" w:rsidRPr="005C058E" w:rsidRDefault="00903437" w:rsidP="0090343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343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E96F131" wp14:editId="2FAFE142">
                <wp:simplePos x="0" y="0"/>
                <wp:positionH relativeFrom="column">
                  <wp:posOffset>327660</wp:posOffset>
                </wp:positionH>
                <wp:positionV relativeFrom="paragraph">
                  <wp:posOffset>2044064</wp:posOffset>
                </wp:positionV>
                <wp:extent cx="1009650" cy="95250"/>
                <wp:effectExtent l="0" t="0" r="19050" b="19050"/>
                <wp:wrapNone/>
                <wp:docPr id="28" name="Gerader Verbinde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952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25C001" id="Gerader Verbinder 28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8pt,160.95pt" to="105.3pt,1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" strokecolor="black [3213]" strokeweight="1.5pt"/>
            </w:pict>
          </mc:Fallback>
        </mc:AlternateContent>
      </w:r>
      <w:r w:rsidR="0090343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E96F131" wp14:editId="2FAFE142">
                <wp:simplePos x="0" y="0"/>
                <wp:positionH relativeFrom="column">
                  <wp:posOffset>2413635</wp:posOffset>
                </wp:positionH>
                <wp:positionV relativeFrom="paragraph">
                  <wp:posOffset>1529714</wp:posOffset>
                </wp:positionV>
                <wp:extent cx="619125" cy="200025"/>
                <wp:effectExtent l="0" t="0" r="28575" b="28575"/>
                <wp:wrapNone/>
                <wp:docPr id="27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2000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9D89F6" id="Gerader Verbinder 27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05pt,120.45pt" to="238.8pt,1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" strokecolor="black [3213]" strokeweight="1.5pt"/>
            </w:pict>
          </mc:Fallback>
        </mc:AlternateContent>
      </w:r>
      <w:r w:rsidR="0090343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96F131" wp14:editId="2FAFE142">
                <wp:simplePos x="0" y="0"/>
                <wp:positionH relativeFrom="column">
                  <wp:posOffset>1003935</wp:posOffset>
                </wp:positionH>
                <wp:positionV relativeFrom="paragraph">
                  <wp:posOffset>253365</wp:posOffset>
                </wp:positionV>
                <wp:extent cx="685800" cy="704850"/>
                <wp:effectExtent l="0" t="0" r="19050" b="19050"/>
                <wp:wrapNone/>
                <wp:docPr id="26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7048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BF54EF" id="Gerader Verbinder 2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05pt,19.95pt" to="133.05pt,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" strokecolor="black [3213]" strokeweight="1.5pt"/>
            </w:pict>
          </mc:Fallback>
        </mc:AlternateContent>
      </w:r>
      <w:r w:rsidR="0090343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E1E332" wp14:editId="2BD5A92A">
                <wp:simplePos x="0" y="0"/>
                <wp:positionH relativeFrom="column">
                  <wp:posOffset>2137410</wp:posOffset>
                </wp:positionH>
                <wp:positionV relativeFrom="paragraph">
                  <wp:posOffset>424814</wp:posOffset>
                </wp:positionV>
                <wp:extent cx="619125" cy="314325"/>
                <wp:effectExtent l="0" t="0" r="28575" b="28575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3143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C40E03" id="Gerader Verbinder 19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3pt,33.45pt" to="217.0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" strokecolor="black [3213]" strokeweight="1.5pt"/>
            </w:pict>
          </mc:Fallback>
        </mc:AlternateContent>
      </w:r>
      <w:r w:rsidR="00903437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3F85A75" wp14:editId="59B2FB64">
                <wp:simplePos x="0" y="0"/>
                <wp:positionH relativeFrom="column">
                  <wp:posOffset>2562225</wp:posOffset>
                </wp:positionH>
                <wp:positionV relativeFrom="paragraph">
                  <wp:posOffset>3531235</wp:posOffset>
                </wp:positionV>
                <wp:extent cx="323850" cy="1404620"/>
                <wp:effectExtent l="0" t="0" r="0" b="0"/>
                <wp:wrapSquare wrapText="bothSides"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437" w:rsidRPr="005C058E" w:rsidRDefault="00903437" w:rsidP="0090343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F85A75" id="_x0000_s1038" type="#_x0000_t202" style="position:absolute;margin-left:201.75pt;margin-top:278.05pt;width:25.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" filled="f" stroked="f">
                <v:textbox style="mso-fit-shape-to-text:t">
                  <w:txbxContent>
                    <w:p w:rsidR="00903437" w:rsidRPr="005C058E" w:rsidRDefault="00903437" w:rsidP="0090343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3437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3F85A75" wp14:editId="59B2FB64">
                <wp:simplePos x="0" y="0"/>
                <wp:positionH relativeFrom="column">
                  <wp:posOffset>2886075</wp:posOffset>
                </wp:positionH>
                <wp:positionV relativeFrom="paragraph">
                  <wp:posOffset>2007235</wp:posOffset>
                </wp:positionV>
                <wp:extent cx="323850" cy="1404620"/>
                <wp:effectExtent l="0" t="0" r="0" b="0"/>
                <wp:wrapSquare wrapText="bothSides"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437" w:rsidRPr="005C058E" w:rsidRDefault="00903437" w:rsidP="0090343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F85A75" id="_x0000_s1039" type="#_x0000_t202" style="position:absolute;margin-left:227.25pt;margin-top:158.05pt;width:25.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" filled="f" stroked="f">
                <v:textbox style="mso-fit-shape-to-text:t">
                  <w:txbxContent>
                    <w:p w:rsidR="00903437" w:rsidRPr="005C058E" w:rsidRDefault="00903437" w:rsidP="0090343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3437">
        <w:rPr>
          <w:noProof/>
          <w:lang w:eastAsia="de-CH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3690620</wp:posOffset>
            </wp:positionH>
            <wp:positionV relativeFrom="paragraph">
              <wp:posOffset>1633855</wp:posOffset>
            </wp:positionV>
            <wp:extent cx="2701740" cy="3096895"/>
            <wp:effectExtent l="0" t="0" r="3810" b="8255"/>
            <wp:wrapNone/>
            <wp:docPr id="18" name="Grafik 18" descr="C:\Users\admin\AppData\Local\Microsoft\Windows\INetCacheContent.Word\Vogelskele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INetCacheContent.Word\Vogelskelet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740" cy="309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03437" w:rsidRPr="005C058E" w:rsidSect="00115684">
      <w:headerReference w:type="default" r:id="rId15"/>
      <w:footerReference w:type="default" r:id="rId16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Pr="001B5670" w:rsidRDefault="00D81ED1" w:rsidP="0011568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CB3574">
      <w:rPr>
        <w:lang w:val="de-CH"/>
      </w:rPr>
      <w:t xml:space="preserve">Orientierungsaufgaben NT | Sek I, 2. Klasse | Mensch und Natur </w:t>
    </w:r>
    <w:r w:rsidR="002E4ABE" w:rsidRPr="00CB3574">
      <w:rPr>
        <w:sz w:val="19"/>
        <w:szCs w:val="19"/>
        <w:lang w:val="de-CH"/>
      </w:rPr>
      <w:t xml:space="preserve">| Aufgabe </w:t>
    </w:r>
    <w:r w:rsidR="005155F7" w:rsidRPr="00CB3574">
      <w:rPr>
        <w:sz w:val="19"/>
        <w:szCs w:val="19"/>
        <w:lang w:val="de-CH"/>
      </w:rPr>
      <w:t>3</w:t>
    </w:r>
    <w:r w:rsidR="001E3DBC" w:rsidRPr="001B5670">
      <w:rPr>
        <w:sz w:val="19"/>
        <w:szCs w:val="19"/>
        <w:lang w:val="de-CH"/>
      </w:rPr>
      <w:tab/>
    </w:r>
    <w:r w:rsidR="001E3DBC" w:rsidRPr="001B5670">
      <w:rPr>
        <w:b/>
        <w:sz w:val="19"/>
        <w:szCs w:val="19"/>
        <w:lang w:val="de-CH"/>
      </w:rPr>
      <w:fldChar w:fldCharType="begin"/>
    </w:r>
    <w:r w:rsidR="001E3DBC" w:rsidRPr="001B5670">
      <w:rPr>
        <w:b/>
        <w:sz w:val="19"/>
        <w:szCs w:val="19"/>
        <w:lang w:val="de-CH"/>
      </w:rPr>
      <w:instrText>PAGE   \* MERGEFORMAT</w:instrText>
    </w:r>
    <w:r w:rsidR="001E3DBC" w:rsidRPr="001B5670">
      <w:rPr>
        <w:b/>
        <w:sz w:val="19"/>
        <w:szCs w:val="19"/>
        <w:lang w:val="de-CH"/>
      </w:rPr>
      <w:fldChar w:fldCharType="separate"/>
    </w:r>
    <w:r w:rsidR="00CB3574" w:rsidRPr="00CB3574">
      <w:rPr>
        <w:b/>
        <w:noProof/>
        <w:sz w:val="19"/>
        <w:szCs w:val="19"/>
        <w:lang w:val="de-DE"/>
      </w:rPr>
      <w:t>6</w:t>
    </w:r>
    <w:r w:rsidR="001E3DBC" w:rsidRPr="001B5670">
      <w:rPr>
        <w:b/>
        <w:sz w:val="19"/>
        <w:szCs w:val="19"/>
        <w:lang w:val="de-CH"/>
      </w:rPr>
      <w:fldChar w:fldCharType="end"/>
    </w:r>
  </w:p>
  <w:p w:rsidR="00B555E7" w:rsidRPr="001B5670" w:rsidRDefault="00B555E7" w:rsidP="001249C6">
    <w:pPr>
      <w:spacing w:before="0"/>
      <w:rPr>
        <w:color w:val="7F7F7F" w:themeColor="text1" w:themeTint="80"/>
        <w:sz w:val="19"/>
        <w:szCs w:val="19"/>
      </w:rPr>
    </w:pPr>
    <w:r w:rsidRPr="001B5670">
      <w:rPr>
        <w:color w:val="7F7F7F" w:themeColor="text1" w:themeTint="80"/>
        <w:sz w:val="19"/>
        <w:szCs w:val="19"/>
      </w:rPr>
      <w:t>Herausgeber: Geschäftsstelle BKZ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12" name="Grafik 12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proofErr w:type="spellStart"/>
    <w:r w:rsidR="001E3DBC">
      <w:t>Schüler</w:t>
    </w:r>
    <w:proofErr w:type="spellEnd"/>
    <w:r w:rsidR="001E3DBC">
      <w:t>/in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B38FE"/>
    <w:multiLevelType w:val="hybridMultilevel"/>
    <w:tmpl w:val="3ABA65E4"/>
    <w:lvl w:ilvl="0" w:tplc="08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6AF1388"/>
    <w:multiLevelType w:val="hybridMultilevel"/>
    <w:tmpl w:val="F0C66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71B77"/>
    <w:multiLevelType w:val="hybridMultilevel"/>
    <w:tmpl w:val="ACE66282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9">
    <w:nsid w:val="2F6F753C"/>
    <w:multiLevelType w:val="hybridMultilevel"/>
    <w:tmpl w:val="A430758C"/>
    <w:lvl w:ilvl="0" w:tplc="F604B0F6">
      <w:start w:val="2"/>
      <w:numFmt w:val="lowerLetter"/>
      <w:lvlText w:val="%1)"/>
      <w:lvlJc w:val="left"/>
      <w:pPr>
        <w:ind w:left="551" w:hanging="284"/>
      </w:pPr>
      <w:rPr>
        <w:rFonts w:ascii="Arial" w:eastAsia="Arial" w:hAnsi="Arial" w:hint="default"/>
        <w:w w:val="93"/>
        <w:sz w:val="19"/>
        <w:szCs w:val="19"/>
      </w:rPr>
    </w:lvl>
    <w:lvl w:ilvl="1" w:tplc="8104E9BE">
      <w:start w:val="1"/>
      <w:numFmt w:val="bullet"/>
      <w:lvlText w:val="-"/>
      <w:lvlJc w:val="left"/>
      <w:pPr>
        <w:ind w:left="546" w:hanging="111"/>
      </w:pPr>
      <w:rPr>
        <w:rFonts w:ascii="Arial" w:eastAsia="Arial" w:hAnsi="Arial" w:hint="default"/>
        <w:sz w:val="19"/>
        <w:szCs w:val="19"/>
      </w:rPr>
    </w:lvl>
    <w:lvl w:ilvl="2" w:tplc="B360E12A">
      <w:start w:val="1"/>
      <w:numFmt w:val="bullet"/>
      <w:lvlText w:val="•"/>
      <w:lvlJc w:val="left"/>
      <w:pPr>
        <w:ind w:left="1010" w:hanging="111"/>
      </w:pPr>
      <w:rPr>
        <w:rFonts w:hint="default"/>
      </w:rPr>
    </w:lvl>
    <w:lvl w:ilvl="3" w:tplc="A2FE51CA">
      <w:start w:val="1"/>
      <w:numFmt w:val="bullet"/>
      <w:lvlText w:val="•"/>
      <w:lvlJc w:val="left"/>
      <w:pPr>
        <w:ind w:left="1469" w:hanging="111"/>
      </w:pPr>
      <w:rPr>
        <w:rFonts w:hint="default"/>
      </w:rPr>
    </w:lvl>
    <w:lvl w:ilvl="4" w:tplc="1512982C">
      <w:start w:val="1"/>
      <w:numFmt w:val="bullet"/>
      <w:lvlText w:val="•"/>
      <w:lvlJc w:val="left"/>
      <w:pPr>
        <w:ind w:left="1929" w:hanging="111"/>
      </w:pPr>
      <w:rPr>
        <w:rFonts w:hint="default"/>
      </w:rPr>
    </w:lvl>
    <w:lvl w:ilvl="5" w:tplc="5EBEFCCC">
      <w:start w:val="1"/>
      <w:numFmt w:val="bullet"/>
      <w:lvlText w:val="•"/>
      <w:lvlJc w:val="left"/>
      <w:pPr>
        <w:ind w:left="2388" w:hanging="111"/>
      </w:pPr>
      <w:rPr>
        <w:rFonts w:hint="default"/>
      </w:rPr>
    </w:lvl>
    <w:lvl w:ilvl="6" w:tplc="A0F695D2">
      <w:start w:val="1"/>
      <w:numFmt w:val="bullet"/>
      <w:lvlText w:val="•"/>
      <w:lvlJc w:val="left"/>
      <w:pPr>
        <w:ind w:left="2847" w:hanging="111"/>
      </w:pPr>
      <w:rPr>
        <w:rFonts w:hint="default"/>
      </w:rPr>
    </w:lvl>
    <w:lvl w:ilvl="7" w:tplc="107222C2">
      <w:start w:val="1"/>
      <w:numFmt w:val="bullet"/>
      <w:lvlText w:val="•"/>
      <w:lvlJc w:val="left"/>
      <w:pPr>
        <w:ind w:left="3307" w:hanging="111"/>
      </w:pPr>
      <w:rPr>
        <w:rFonts w:hint="default"/>
      </w:rPr>
    </w:lvl>
    <w:lvl w:ilvl="8" w:tplc="B2D41828">
      <w:start w:val="1"/>
      <w:numFmt w:val="bullet"/>
      <w:lvlText w:val="•"/>
      <w:lvlJc w:val="left"/>
      <w:pPr>
        <w:ind w:left="3766" w:hanging="111"/>
      </w:pPr>
      <w:rPr>
        <w:rFonts w:hint="default"/>
      </w:rPr>
    </w:lvl>
  </w:abstractNum>
  <w:abstractNum w:abstractNumId="1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23265E"/>
    <w:multiLevelType w:val="hybridMultilevel"/>
    <w:tmpl w:val="325A25E0"/>
    <w:lvl w:ilvl="0" w:tplc="6682F842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8026D39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CD2690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B67A085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D16690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704BCA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25AB94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5BE4B6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9B7EA96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2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3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5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1C724EC"/>
    <w:multiLevelType w:val="hybridMultilevel"/>
    <w:tmpl w:val="C138242A"/>
    <w:lvl w:ilvl="0" w:tplc="8B48F37E">
      <w:start w:val="1"/>
      <w:numFmt w:val="bullet"/>
      <w:pStyle w:val="Listenabsatz"/>
      <w:lvlText w:val="■"/>
      <w:lvlJc w:val="left"/>
      <w:pPr>
        <w:ind w:left="644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1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3">
    <w:nsid w:val="63B02AD6"/>
    <w:multiLevelType w:val="hybridMultilevel"/>
    <w:tmpl w:val="345ABD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6FE451E1"/>
    <w:multiLevelType w:val="hybridMultilevel"/>
    <w:tmpl w:val="E79495CC"/>
    <w:lvl w:ilvl="0" w:tplc="3B1C041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3CF1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610EBD4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C246AB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3360A2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340B2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B76760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7AA547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7C07A8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6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7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796143BE"/>
    <w:multiLevelType w:val="hybridMultilevel"/>
    <w:tmpl w:val="273CAF30"/>
    <w:lvl w:ilvl="0" w:tplc="44C82FD2">
      <w:start w:val="1"/>
      <w:numFmt w:val="bullet"/>
      <w:lvlText w:val="■"/>
      <w:lvlJc w:val="left"/>
      <w:pPr>
        <w:ind w:left="720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0"/>
  </w:num>
  <w:num w:numId="4">
    <w:abstractNumId w:val="21"/>
  </w:num>
  <w:num w:numId="5">
    <w:abstractNumId w:val="26"/>
  </w:num>
  <w:num w:numId="6">
    <w:abstractNumId w:val="30"/>
  </w:num>
  <w:num w:numId="7">
    <w:abstractNumId w:val="18"/>
  </w:num>
  <w:num w:numId="8">
    <w:abstractNumId w:val="0"/>
  </w:num>
  <w:num w:numId="9">
    <w:abstractNumId w:val="19"/>
  </w:num>
  <w:num w:numId="10">
    <w:abstractNumId w:val="15"/>
  </w:num>
  <w:num w:numId="11">
    <w:abstractNumId w:val="22"/>
  </w:num>
  <w:num w:numId="12">
    <w:abstractNumId w:val="6"/>
  </w:num>
  <w:num w:numId="13">
    <w:abstractNumId w:val="12"/>
  </w:num>
  <w:num w:numId="14">
    <w:abstractNumId w:val="14"/>
  </w:num>
  <w:num w:numId="15">
    <w:abstractNumId w:val="5"/>
  </w:num>
  <w:num w:numId="16">
    <w:abstractNumId w:val="8"/>
  </w:num>
  <w:num w:numId="17">
    <w:abstractNumId w:val="17"/>
  </w:num>
  <w:num w:numId="18">
    <w:abstractNumId w:val="31"/>
  </w:num>
  <w:num w:numId="19">
    <w:abstractNumId w:val="29"/>
  </w:num>
  <w:num w:numId="20">
    <w:abstractNumId w:val="10"/>
  </w:num>
  <w:num w:numId="21">
    <w:abstractNumId w:val="27"/>
  </w:num>
  <w:num w:numId="22">
    <w:abstractNumId w:val="11"/>
  </w:num>
  <w:num w:numId="23">
    <w:abstractNumId w:val="25"/>
  </w:num>
  <w:num w:numId="24">
    <w:abstractNumId w:val="7"/>
  </w:num>
  <w:num w:numId="25">
    <w:abstractNumId w:val="24"/>
  </w:num>
  <w:num w:numId="26">
    <w:abstractNumId w:val="16"/>
  </w:num>
  <w:num w:numId="27">
    <w:abstractNumId w:val="2"/>
  </w:num>
  <w:num w:numId="28">
    <w:abstractNumId w:val="23"/>
  </w:num>
  <w:num w:numId="29">
    <w:abstractNumId w:val="28"/>
  </w:num>
  <w:num w:numId="30">
    <w:abstractNumId w:val="1"/>
  </w:num>
  <w:num w:numId="31">
    <w:abstractNumId w:val="3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3790"/>
    <w:rsid w:val="00015D3D"/>
    <w:rsid w:val="0002648C"/>
    <w:rsid w:val="000351FC"/>
    <w:rsid w:val="000812CA"/>
    <w:rsid w:val="00082935"/>
    <w:rsid w:val="000A7E74"/>
    <w:rsid w:val="000C1B68"/>
    <w:rsid w:val="000D5442"/>
    <w:rsid w:val="000E2A96"/>
    <w:rsid w:val="000E6E06"/>
    <w:rsid w:val="000F3AE8"/>
    <w:rsid w:val="001002D0"/>
    <w:rsid w:val="00115684"/>
    <w:rsid w:val="00123432"/>
    <w:rsid w:val="00123A33"/>
    <w:rsid w:val="001249C6"/>
    <w:rsid w:val="001429CC"/>
    <w:rsid w:val="001A2C50"/>
    <w:rsid w:val="001B5670"/>
    <w:rsid w:val="001C5471"/>
    <w:rsid w:val="001E3DBC"/>
    <w:rsid w:val="001E5F85"/>
    <w:rsid w:val="0024586A"/>
    <w:rsid w:val="00280161"/>
    <w:rsid w:val="002B7BF2"/>
    <w:rsid w:val="002C2F5E"/>
    <w:rsid w:val="002E4ABE"/>
    <w:rsid w:val="00331219"/>
    <w:rsid w:val="003366B2"/>
    <w:rsid w:val="00336C17"/>
    <w:rsid w:val="00372D6D"/>
    <w:rsid w:val="003A142B"/>
    <w:rsid w:val="003B374D"/>
    <w:rsid w:val="003F6B22"/>
    <w:rsid w:val="00407334"/>
    <w:rsid w:val="00474CE2"/>
    <w:rsid w:val="004822D1"/>
    <w:rsid w:val="00486D69"/>
    <w:rsid w:val="004D3DF3"/>
    <w:rsid w:val="004E1E68"/>
    <w:rsid w:val="004E2E78"/>
    <w:rsid w:val="004F61B2"/>
    <w:rsid w:val="004F6716"/>
    <w:rsid w:val="004F7F34"/>
    <w:rsid w:val="00511C8F"/>
    <w:rsid w:val="005155F7"/>
    <w:rsid w:val="00552A2E"/>
    <w:rsid w:val="005A00A2"/>
    <w:rsid w:val="005B79CC"/>
    <w:rsid w:val="005C058E"/>
    <w:rsid w:val="005C15E7"/>
    <w:rsid w:val="005E365C"/>
    <w:rsid w:val="00612AAF"/>
    <w:rsid w:val="0068209D"/>
    <w:rsid w:val="00697047"/>
    <w:rsid w:val="006B7B36"/>
    <w:rsid w:val="006D46F6"/>
    <w:rsid w:val="007116E4"/>
    <w:rsid w:val="00791B8E"/>
    <w:rsid w:val="007B3FC8"/>
    <w:rsid w:val="007E1C9A"/>
    <w:rsid w:val="007E6591"/>
    <w:rsid w:val="008216A2"/>
    <w:rsid w:val="008851C9"/>
    <w:rsid w:val="008B0961"/>
    <w:rsid w:val="008C4F09"/>
    <w:rsid w:val="008D3487"/>
    <w:rsid w:val="00903437"/>
    <w:rsid w:val="009236EC"/>
    <w:rsid w:val="00942052"/>
    <w:rsid w:val="00994577"/>
    <w:rsid w:val="00995100"/>
    <w:rsid w:val="009D7765"/>
    <w:rsid w:val="00A44398"/>
    <w:rsid w:val="00A47D66"/>
    <w:rsid w:val="00AA19A0"/>
    <w:rsid w:val="00AC35EB"/>
    <w:rsid w:val="00AC6A4F"/>
    <w:rsid w:val="00AD3648"/>
    <w:rsid w:val="00AF6846"/>
    <w:rsid w:val="00B04022"/>
    <w:rsid w:val="00B555E7"/>
    <w:rsid w:val="00B64534"/>
    <w:rsid w:val="00B65082"/>
    <w:rsid w:val="00B71B06"/>
    <w:rsid w:val="00BC4ACD"/>
    <w:rsid w:val="00BC4E54"/>
    <w:rsid w:val="00BE406C"/>
    <w:rsid w:val="00C450F2"/>
    <w:rsid w:val="00C4537E"/>
    <w:rsid w:val="00CA102F"/>
    <w:rsid w:val="00CB3574"/>
    <w:rsid w:val="00CD11E3"/>
    <w:rsid w:val="00D076CE"/>
    <w:rsid w:val="00D42193"/>
    <w:rsid w:val="00D62B31"/>
    <w:rsid w:val="00D70099"/>
    <w:rsid w:val="00D81ED1"/>
    <w:rsid w:val="00D849EA"/>
    <w:rsid w:val="00D91D46"/>
    <w:rsid w:val="00DA7F54"/>
    <w:rsid w:val="00DC5DA6"/>
    <w:rsid w:val="00E57628"/>
    <w:rsid w:val="00E77292"/>
    <w:rsid w:val="00EB2E2E"/>
    <w:rsid w:val="00EC216D"/>
    <w:rsid w:val="00F3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49C6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0D5442"/>
    <w:pPr>
      <w:numPr>
        <w:numId w:val="26"/>
      </w:numPr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49C6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0D5442"/>
    <w:pPr>
      <w:numPr>
        <w:numId w:val="26"/>
      </w:numPr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2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8EEF5-2EBC-4DB4-B48C-FE97C32EF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BD6F7BEB.dotm</Template>
  <TotalTime>0</TotalTime>
  <Pages>6</Pages>
  <Words>673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Bucher Monika D-EDK</cp:lastModifiedBy>
  <cp:revision>6</cp:revision>
  <dcterms:created xsi:type="dcterms:W3CDTF">2017-03-24T14:47:00Z</dcterms:created>
  <dcterms:modified xsi:type="dcterms:W3CDTF">2017-07-13T12:32:00Z</dcterms:modified>
</cp:coreProperties>
</file>