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70" w:rsidRDefault="00563470" w:rsidP="00563470">
      <w:pPr>
        <w:pStyle w:val="NurText"/>
      </w:pPr>
    </w:p>
    <w:p w:rsidR="00563470" w:rsidRDefault="00563470" w:rsidP="00563470">
      <w:pPr>
        <w:pStyle w:val="NurText"/>
      </w:pPr>
      <w:proofErr w:type="spellStart"/>
      <w:r>
        <w:t>void</w:t>
      </w:r>
      <w:proofErr w:type="spellEnd"/>
      <w:r>
        <w:t xml:space="preserve"> </w:t>
      </w:r>
      <w:proofErr w:type="spellStart"/>
      <w:r>
        <w:t>setup</w:t>
      </w:r>
      <w:proofErr w:type="spellEnd"/>
      <w:r>
        <w:t>() {</w:t>
      </w:r>
    </w:p>
    <w:p w:rsidR="00563470" w:rsidRDefault="00563470" w:rsidP="00563470">
      <w:pPr>
        <w:pStyle w:val="NurText"/>
      </w:pPr>
      <w:r>
        <w:t xml:space="preserve"> </w:t>
      </w:r>
      <w:proofErr w:type="spellStart"/>
      <w:r>
        <w:t>size</w:t>
      </w:r>
      <w:proofErr w:type="spellEnd"/>
      <w:r>
        <w:t xml:space="preserve">(400, 400); </w:t>
      </w:r>
    </w:p>
    <w:p w:rsidR="00563470" w:rsidRDefault="00563470" w:rsidP="00563470">
      <w:pPr>
        <w:pStyle w:val="NurText"/>
      </w:pPr>
      <w:r>
        <w:t xml:space="preserve"> smooth();</w:t>
      </w:r>
    </w:p>
    <w:p w:rsidR="00563470" w:rsidRDefault="00563470" w:rsidP="00563470">
      <w:pPr>
        <w:pStyle w:val="NurText"/>
      </w:pPr>
      <w:r>
        <w:t xml:space="preserve"> </w:t>
      </w:r>
    </w:p>
    <w:p w:rsidR="00563470" w:rsidRDefault="00563470" w:rsidP="00563470">
      <w:pPr>
        <w:pStyle w:val="NurText"/>
      </w:pPr>
      <w:bookmarkStart w:id="0" w:name="_GoBack"/>
      <w:bookmarkEnd w:id="0"/>
    </w:p>
    <w:p w:rsidR="00563470" w:rsidRDefault="00563470" w:rsidP="00563470">
      <w:pPr>
        <w:pStyle w:val="NurText"/>
      </w:pPr>
    </w:p>
    <w:p w:rsidR="00563470" w:rsidRDefault="00563470" w:rsidP="00563470">
      <w:pPr>
        <w:pStyle w:val="NurText"/>
      </w:pPr>
      <w:r>
        <w:t>}</w:t>
      </w:r>
    </w:p>
    <w:p w:rsidR="00563470" w:rsidRDefault="00563470" w:rsidP="00563470">
      <w:pPr>
        <w:pStyle w:val="NurText"/>
      </w:pPr>
    </w:p>
    <w:p w:rsidR="00563470" w:rsidRDefault="00563470" w:rsidP="00563470">
      <w:pPr>
        <w:pStyle w:val="NurText"/>
      </w:pPr>
      <w:proofErr w:type="spellStart"/>
      <w:r>
        <w:t>void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() </w:t>
      </w:r>
    </w:p>
    <w:p w:rsidR="00563470" w:rsidRDefault="00563470" w:rsidP="00563470">
      <w:pPr>
        <w:pStyle w:val="NurText"/>
      </w:pPr>
      <w:r>
        <w:t>{</w:t>
      </w:r>
    </w:p>
    <w:p w:rsidR="00563470" w:rsidRDefault="00563470" w:rsidP="00563470">
      <w:pPr>
        <w:pStyle w:val="NurText"/>
      </w:pPr>
    </w:p>
    <w:p w:rsidR="00563470" w:rsidRDefault="00563470" w:rsidP="00563470">
      <w:pPr>
        <w:pStyle w:val="NurText"/>
      </w:pPr>
      <w:proofErr w:type="spellStart"/>
      <w:r>
        <w:t>background</w:t>
      </w:r>
      <w:proofErr w:type="spellEnd"/>
      <w:r>
        <w:t>(255);</w:t>
      </w:r>
    </w:p>
    <w:p w:rsidR="00563470" w:rsidRDefault="00563470" w:rsidP="00563470">
      <w:pPr>
        <w:pStyle w:val="NurText"/>
      </w:pPr>
      <w:proofErr w:type="spellStart"/>
      <w:r>
        <w:t>noFill</w:t>
      </w:r>
      <w:proofErr w:type="spellEnd"/>
      <w:r>
        <w:t>();</w:t>
      </w:r>
    </w:p>
    <w:p w:rsidR="00563470" w:rsidRDefault="00563470" w:rsidP="00563470">
      <w:pPr>
        <w:pStyle w:val="NurText"/>
      </w:pPr>
      <w:proofErr w:type="spellStart"/>
      <w:r>
        <w:t>strokeWeight</w:t>
      </w:r>
      <w:proofErr w:type="spellEnd"/>
      <w:r>
        <w:t>(8);</w:t>
      </w:r>
    </w:p>
    <w:p w:rsidR="00563470" w:rsidRDefault="00563470" w:rsidP="00563470">
      <w:pPr>
        <w:pStyle w:val="NurText"/>
      </w:pPr>
    </w:p>
    <w:p w:rsidR="00563470" w:rsidRDefault="00563470" w:rsidP="00563470">
      <w:pPr>
        <w:pStyle w:val="NurText"/>
      </w:pPr>
      <w:proofErr w:type="spellStart"/>
      <w:r>
        <w:t>stroke</w:t>
      </w:r>
      <w:proofErr w:type="spellEnd"/>
      <w:r>
        <w:t>(0,0,200);</w:t>
      </w:r>
    </w:p>
    <w:p w:rsidR="00563470" w:rsidRDefault="00563470" w:rsidP="00563470">
      <w:pPr>
        <w:pStyle w:val="NurText"/>
      </w:pPr>
      <w:proofErr w:type="spellStart"/>
      <w:r>
        <w:t>ellipse</w:t>
      </w:r>
      <w:proofErr w:type="spellEnd"/>
      <w:r>
        <w:t>(80,180,100,100);</w:t>
      </w:r>
    </w:p>
    <w:p w:rsidR="00563470" w:rsidRDefault="00563470" w:rsidP="00563470">
      <w:pPr>
        <w:pStyle w:val="NurText"/>
      </w:pPr>
    </w:p>
    <w:p w:rsidR="00563470" w:rsidRDefault="00563470" w:rsidP="00563470">
      <w:pPr>
        <w:pStyle w:val="NurText"/>
      </w:pPr>
      <w:proofErr w:type="spellStart"/>
      <w:r>
        <w:t>stroke</w:t>
      </w:r>
      <w:proofErr w:type="spellEnd"/>
      <w:r>
        <w:t>(255,200,0);</w:t>
      </w:r>
    </w:p>
    <w:p w:rsidR="00563470" w:rsidRDefault="00563470" w:rsidP="00563470">
      <w:pPr>
        <w:pStyle w:val="NurText"/>
      </w:pPr>
      <w:proofErr w:type="spellStart"/>
      <w:r>
        <w:t>ellipse</w:t>
      </w:r>
      <w:proofErr w:type="spellEnd"/>
      <w:r>
        <w:t>(140,230,100,100);</w:t>
      </w:r>
    </w:p>
    <w:p w:rsidR="00563470" w:rsidRDefault="00563470" w:rsidP="00563470">
      <w:pPr>
        <w:pStyle w:val="NurText"/>
      </w:pPr>
      <w:r>
        <w:t xml:space="preserve">  </w:t>
      </w:r>
    </w:p>
    <w:p w:rsidR="00563470" w:rsidRDefault="00563470" w:rsidP="00563470">
      <w:pPr>
        <w:pStyle w:val="NurText"/>
      </w:pPr>
      <w:proofErr w:type="spellStart"/>
      <w:r>
        <w:t>stroke</w:t>
      </w:r>
      <w:proofErr w:type="spellEnd"/>
      <w:r>
        <w:t>(0);</w:t>
      </w:r>
    </w:p>
    <w:p w:rsidR="00563470" w:rsidRDefault="00563470" w:rsidP="00563470">
      <w:pPr>
        <w:pStyle w:val="NurText"/>
      </w:pPr>
      <w:proofErr w:type="spellStart"/>
      <w:r>
        <w:t>ellipse</w:t>
      </w:r>
      <w:proofErr w:type="spellEnd"/>
      <w:r>
        <w:t>(200,180,100,100);</w:t>
      </w:r>
    </w:p>
    <w:p w:rsidR="00563470" w:rsidRDefault="00563470" w:rsidP="00563470">
      <w:pPr>
        <w:pStyle w:val="NurText"/>
      </w:pPr>
    </w:p>
    <w:p w:rsidR="00563470" w:rsidRDefault="00563470" w:rsidP="00563470">
      <w:pPr>
        <w:pStyle w:val="NurText"/>
      </w:pPr>
      <w:proofErr w:type="spellStart"/>
      <w:r>
        <w:t>stroke</w:t>
      </w:r>
      <w:proofErr w:type="spellEnd"/>
      <w:r>
        <w:t>(0,150,0);</w:t>
      </w:r>
    </w:p>
    <w:p w:rsidR="00563470" w:rsidRDefault="00563470" w:rsidP="00563470">
      <w:pPr>
        <w:pStyle w:val="NurText"/>
      </w:pPr>
      <w:proofErr w:type="spellStart"/>
      <w:r>
        <w:t>ellipse</w:t>
      </w:r>
      <w:proofErr w:type="spellEnd"/>
      <w:r>
        <w:t>(260,230,100,100);</w:t>
      </w:r>
    </w:p>
    <w:p w:rsidR="00563470" w:rsidRDefault="00563470" w:rsidP="00563470">
      <w:pPr>
        <w:pStyle w:val="NurText"/>
      </w:pPr>
    </w:p>
    <w:p w:rsidR="00563470" w:rsidRDefault="00563470" w:rsidP="00563470">
      <w:pPr>
        <w:pStyle w:val="NurText"/>
      </w:pPr>
      <w:proofErr w:type="spellStart"/>
      <w:r>
        <w:t>stroke</w:t>
      </w:r>
      <w:proofErr w:type="spellEnd"/>
      <w:r>
        <w:t>(230,0,0);</w:t>
      </w:r>
    </w:p>
    <w:p w:rsidR="00563470" w:rsidRDefault="00563470" w:rsidP="00563470">
      <w:pPr>
        <w:pStyle w:val="NurText"/>
      </w:pPr>
      <w:proofErr w:type="spellStart"/>
      <w:r>
        <w:t>ellipse</w:t>
      </w:r>
      <w:proofErr w:type="spellEnd"/>
      <w:r>
        <w:t>(320,180,100,100);</w:t>
      </w:r>
    </w:p>
    <w:p w:rsidR="00563470" w:rsidRDefault="00563470" w:rsidP="00563470">
      <w:pPr>
        <w:pStyle w:val="NurText"/>
      </w:pPr>
    </w:p>
    <w:p w:rsidR="00EB60B9" w:rsidRDefault="00EB60B9" w:rsidP="00EB60B9">
      <w:pPr>
        <w:pStyle w:val="NurText"/>
      </w:pPr>
      <w:r>
        <w:t>}</w:t>
      </w:r>
    </w:p>
    <w:p w:rsidR="00563470" w:rsidRDefault="00563470" w:rsidP="00563470">
      <w:pPr>
        <w:pStyle w:val="NurText"/>
      </w:pPr>
    </w:p>
    <w:p w:rsidR="00EE643C" w:rsidRDefault="00EE643C"/>
    <w:sectPr w:rsidR="00EE64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A8"/>
    <w:rsid w:val="004E76A8"/>
    <w:rsid w:val="00563470"/>
    <w:rsid w:val="00EB60B9"/>
    <w:rsid w:val="00E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56347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6347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56347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6347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E57C530A.dotm</Template>
  <TotalTime>0</TotalTime>
  <Pages>1</Pages>
  <Words>45</Words>
  <Characters>289</Characters>
  <Application>Microsoft Office Word</Application>
  <DocSecurity>0</DocSecurity>
  <Lines>2</Lines>
  <Paragraphs>1</Paragraphs>
  <ScaleCrop>false</ScaleCrop>
  <Company>RZSchulen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Wyrsch</dc:creator>
  <cp:keywords/>
  <dc:description/>
  <cp:lastModifiedBy>Christian Wyrsch</cp:lastModifiedBy>
  <cp:revision>3</cp:revision>
  <dcterms:created xsi:type="dcterms:W3CDTF">2018-01-29T05:13:00Z</dcterms:created>
  <dcterms:modified xsi:type="dcterms:W3CDTF">2018-02-06T15:45:00Z</dcterms:modified>
</cp:coreProperties>
</file>