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C0A13">
        <w:rPr>
          <w:rFonts w:cstheme="minorHAnsi"/>
          <w:sz w:val="36"/>
          <w:szCs w:val="36"/>
        </w:rPr>
        <w:t>1</w:t>
      </w:r>
      <w:r w:rsidR="009A36DD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A36DD" w:rsidRPr="001D5341" w:rsidRDefault="009A36DD" w:rsidP="009A36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RZG.3.2.b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landwirtschaftliche Produktionsformen hinsichtlich ihrer Auswirkungen auf die Landschaft, den Verbrauch natürlicher Ressourcen und die Arbeitssituation der Me</w:t>
      </w:r>
      <w:r>
        <w:t>n</w:t>
      </w:r>
      <w:r>
        <w:t>schen vergleichen und einschätzen sowie regionale und globale Verflechtungen erläutern.  </w:t>
      </w:r>
      <w:r>
        <w:rPr>
          <w:rFonts w:cstheme="minorHAnsi"/>
        </w:rPr>
        <w:t xml:space="preserve"> </w:t>
      </w:r>
    </w:p>
    <w:p w:rsidR="009A36DD" w:rsidRPr="001D5341" w:rsidRDefault="009A36DD" w:rsidP="009A36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natürliche Systeme charakterisieren und räumlich einor</w:t>
      </w:r>
      <w:r>
        <w:t>d</w:t>
      </w:r>
      <w:r>
        <w:t>nen.  </w:t>
      </w:r>
      <w:r>
        <w:rPr>
          <w:rFonts w:cstheme="minorHAnsi"/>
        </w:rPr>
        <w:t xml:space="preserve"> </w:t>
      </w:r>
    </w:p>
    <w:p w:rsidR="009A36DD" w:rsidRPr="00A53090" w:rsidRDefault="009A36DD" w:rsidP="009A36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</w:t>
      </w:r>
      <w:r>
        <w:rPr>
          <w:rFonts w:cstheme="minorHAnsi"/>
        </w:rPr>
        <w:t>3.1.b: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Nutzungsformen natürlicher Systeme (z.B. Landwirtschaft, Fischfang, Rohstoffgewinnung, Tourismus, Besiedlung) untersuchen und den Nutzungswandel im Verlauf der Zeit beschreiben.   </w:t>
      </w:r>
      <w:r>
        <w:rPr>
          <w:rFonts w:cstheme="minorHAnsi"/>
        </w:rPr>
        <w:t xml:space="preserve"> </w:t>
      </w:r>
    </w:p>
    <w:p w:rsidR="009A36DD" w:rsidRPr="00A53090" w:rsidRDefault="009A36DD" w:rsidP="009A36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RZG.1.4.c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Auswirkungen analysieren, die durch die Gewinnung, den Abbau und die Nutzung natürlicher Ressourcen auf Mensch und Umwelt entstehen.   </w:t>
      </w:r>
      <w:r>
        <w:rPr>
          <w:rFonts w:cstheme="minorHAnsi"/>
        </w:rPr>
        <w:t xml:space="preserve"> </w:t>
      </w:r>
    </w:p>
    <w:p w:rsidR="009A36DD" w:rsidRPr="00A53090" w:rsidRDefault="009A36DD" w:rsidP="009A36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RZG.1.4.d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Probleme benennen, die sich aus dem begrenzten Vo</w:t>
      </w:r>
      <w:r>
        <w:t>r</w:t>
      </w:r>
      <w:r>
        <w:t>kommen von natürlichen Ressourcen ergeben und daraus entstehende Interessenskonflikte untersuchen.   </w:t>
      </w:r>
      <w:r>
        <w:rPr>
          <w:rFonts w:cstheme="minorHAnsi"/>
        </w:rPr>
        <w:t xml:space="preserve"> </w:t>
      </w:r>
    </w:p>
    <w:p w:rsidR="00E94761" w:rsidRPr="00E94761" w:rsidRDefault="009A36DD" w:rsidP="009A36D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4687A">
        <w:rPr>
          <w:rFonts w:cstheme="minorHAnsi"/>
        </w:rPr>
        <w:t>RZG.4.1.c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Orte in räumliche Orientierungsraster einordnen.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9A36DD" w:rsidP="004C0A1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84687A">
        <w:rPr>
          <w:rFonts w:cstheme="minorHAnsi"/>
        </w:rPr>
        <w:t>Typische Elemente jeder Klimazone kennen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751B1" w:rsidRPr="00E566BD" w:rsidTr="008300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1B1" w:rsidRPr="00E566BD" w:rsidRDefault="004751B1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B1" w:rsidRPr="00847464" w:rsidRDefault="004751B1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1B1" w:rsidRPr="00E566BD" w:rsidRDefault="004751B1" w:rsidP="008300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B1" w:rsidRPr="00847464" w:rsidRDefault="004751B1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51B1" w:rsidRPr="00E566BD" w:rsidRDefault="004751B1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B1" w:rsidRPr="00847464" w:rsidRDefault="004751B1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751B1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751B1" w:rsidRPr="00E566BD" w:rsidRDefault="004751B1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751B1" w:rsidRDefault="004751B1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751B1" w:rsidRDefault="009A36DD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A36DD">
              <w:rPr>
                <w:rFonts w:eastAsia="Arial" w:cstheme="minorHAnsi"/>
                <w:b/>
                <w:i/>
              </w:rPr>
              <w:t>Du ordnest jeder Zone das passende Beispiel aus jedem Koffer zu.</w:t>
            </w:r>
          </w:p>
        </w:tc>
      </w:tr>
      <w:tr w:rsidR="009A36DD" w:rsidRPr="008D7A41" w:rsidTr="008300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8D7A41" w:rsidRDefault="009A36DD" w:rsidP="009A36D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 xml:space="preserve">Bewohner und Wohngebiet: In jeder </w:t>
            </w:r>
            <w:r>
              <w:rPr>
                <w:rFonts w:eastAsia="Arial" w:cstheme="minorHAnsi"/>
              </w:rPr>
              <w:t>Ka</w:t>
            </w:r>
            <w:r w:rsidRPr="009A36DD">
              <w:rPr>
                <w:rFonts w:eastAsia="Arial" w:cstheme="minorHAnsi"/>
              </w:rPr>
              <w:t xml:space="preserve">tegorie sind weniger als 4 Elemente </w:t>
            </w:r>
            <w:r>
              <w:rPr>
                <w:rFonts w:eastAsia="Arial" w:cstheme="minorHAnsi"/>
              </w:rPr>
              <w:t>rich</w:t>
            </w:r>
            <w:r w:rsidRPr="009A36DD">
              <w:rPr>
                <w:rFonts w:eastAsia="Arial" w:cstheme="minorHAnsi"/>
              </w:rPr>
              <w:t>tig zugeor</w:t>
            </w:r>
            <w:r w:rsidRPr="009A36DD">
              <w:rPr>
                <w:rFonts w:eastAsia="Arial" w:cstheme="minorHAnsi"/>
              </w:rPr>
              <w:t>d</w:t>
            </w:r>
            <w:r w:rsidRPr="009A36DD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 xml:space="preserve">Bewohner und Wohngebiet: In jeder Kategorie sind 4 Elemente richtig </w:t>
            </w:r>
            <w:r>
              <w:rPr>
                <w:rFonts w:eastAsia="Arial" w:cstheme="minorHAnsi"/>
              </w:rPr>
              <w:t>zu</w:t>
            </w:r>
            <w:r w:rsidRPr="009A36DD">
              <w:rPr>
                <w:rFonts w:eastAsia="Arial" w:cstheme="minorHAnsi"/>
              </w:rPr>
              <w:t>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 xml:space="preserve">Bewohner und Wohngebiet: In jeder </w:t>
            </w:r>
            <w:r>
              <w:rPr>
                <w:rFonts w:eastAsia="Arial" w:cstheme="minorHAnsi"/>
              </w:rPr>
              <w:t>Ka</w:t>
            </w:r>
            <w:r w:rsidRPr="009A36DD">
              <w:rPr>
                <w:rFonts w:eastAsia="Arial" w:cstheme="minorHAnsi"/>
              </w:rPr>
              <w:t>tegorie sind mehr als 4 Elemente richtig zugeordnet.</w:t>
            </w:r>
          </w:p>
        </w:tc>
      </w:tr>
      <w:tr w:rsidR="009A36DD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8D7A41" w:rsidRDefault="009A36DD" w:rsidP="009A36D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>Geografische Breite: Weniger als 4 Zonen werden die richtige geografische Breite zugeor</w:t>
            </w:r>
            <w:r w:rsidRPr="009A36DD">
              <w:rPr>
                <w:rFonts w:eastAsia="Arial" w:cstheme="minorHAnsi"/>
              </w:rPr>
              <w:t>d</w:t>
            </w:r>
            <w:r w:rsidRPr="009A36DD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>Geografische Breite: 4 von 6 Zonen werden die richtige ge</w:t>
            </w:r>
            <w:r w:rsidRPr="009A36DD">
              <w:rPr>
                <w:rFonts w:eastAsia="Arial" w:cstheme="minorHAnsi"/>
              </w:rPr>
              <w:t>o</w:t>
            </w:r>
            <w:r w:rsidRPr="009A36DD">
              <w:rPr>
                <w:rFonts w:eastAsia="Arial" w:cstheme="minorHAnsi"/>
              </w:rPr>
              <w:t xml:space="preserve">grafische </w:t>
            </w:r>
            <w:r>
              <w:rPr>
                <w:rFonts w:eastAsia="Arial" w:cstheme="minorHAnsi"/>
              </w:rPr>
              <w:t>Brei</w:t>
            </w:r>
            <w:r w:rsidRPr="009A36DD">
              <w:rPr>
                <w:rFonts w:eastAsia="Arial" w:cstheme="minorHAnsi"/>
              </w:rPr>
              <w:t>te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>Geografische Breite: Mehr als 4 Zonen werden die richtige geograf</w:t>
            </w:r>
            <w:r w:rsidRPr="009A36DD">
              <w:rPr>
                <w:rFonts w:eastAsia="Arial" w:cstheme="minorHAnsi"/>
              </w:rPr>
              <w:t>i</w:t>
            </w:r>
            <w:r w:rsidRPr="009A36DD">
              <w:rPr>
                <w:rFonts w:eastAsia="Arial" w:cstheme="minorHAnsi"/>
              </w:rPr>
              <w:t>sche Breite zugeordnet.</w:t>
            </w:r>
          </w:p>
        </w:tc>
      </w:tr>
      <w:tr w:rsidR="009A36DD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8D7A41" w:rsidRDefault="009A36DD" w:rsidP="009A36D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>Typische Tiere und Pflanzen: In jeder Kategorie sind weniger als 4 Elemente richtig zugeor</w:t>
            </w:r>
            <w:r w:rsidRPr="009A36DD">
              <w:rPr>
                <w:rFonts w:eastAsia="Arial" w:cstheme="minorHAnsi"/>
              </w:rPr>
              <w:t>d</w:t>
            </w:r>
            <w:r w:rsidRPr="009A36DD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 xml:space="preserve">Typische Tiere und Pflanzen: In jeder Kategorie sind 4 Elemente richtig </w:t>
            </w:r>
            <w:r>
              <w:rPr>
                <w:rFonts w:eastAsia="Arial" w:cstheme="minorHAnsi"/>
              </w:rPr>
              <w:t>zu</w:t>
            </w:r>
            <w:r w:rsidRPr="009A36DD">
              <w:rPr>
                <w:rFonts w:eastAsia="Arial" w:cstheme="minorHAnsi"/>
              </w:rPr>
              <w:t>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 xml:space="preserve">Typische Tiere und Pflanzen: In jeder Kategorie sind mehr als 4 Elemente </w:t>
            </w:r>
            <w:r>
              <w:rPr>
                <w:rFonts w:eastAsia="Arial" w:cstheme="minorHAnsi"/>
              </w:rPr>
              <w:t>rich</w:t>
            </w:r>
            <w:r w:rsidRPr="009A36DD">
              <w:rPr>
                <w:rFonts w:eastAsia="Arial" w:cstheme="minorHAnsi"/>
              </w:rPr>
              <w:t>tig zugeordnet.</w:t>
            </w:r>
          </w:p>
        </w:tc>
      </w:tr>
      <w:tr w:rsidR="009A36DD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8D7A41" w:rsidRDefault="009A36DD" w:rsidP="009A36D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>Hauptnahrungsmittel, Wi</w:t>
            </w:r>
            <w:r w:rsidR="004804C6">
              <w:rPr>
                <w:rFonts w:eastAsia="Arial" w:cstheme="minorHAnsi"/>
              </w:rPr>
              <w:t>r</w:t>
            </w:r>
            <w:bookmarkStart w:id="0" w:name="_GoBack"/>
            <w:bookmarkEnd w:id="0"/>
            <w:r w:rsidRPr="009A36DD">
              <w:rPr>
                <w:rFonts w:eastAsia="Arial" w:cstheme="minorHAnsi"/>
              </w:rPr>
              <w:t>t</w:t>
            </w:r>
            <w:r w:rsidRPr="009A36DD">
              <w:rPr>
                <w:rFonts w:eastAsia="Arial" w:cstheme="minorHAnsi"/>
              </w:rPr>
              <w:t>schaftsform, Problem: In jeder Kategorie sind weniger als 3 Elemente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>Hauptnahrungsmittel, Wi</w:t>
            </w:r>
            <w:r>
              <w:rPr>
                <w:rFonts w:eastAsia="Arial" w:cstheme="minorHAnsi"/>
              </w:rPr>
              <w:t>r</w:t>
            </w:r>
            <w:r w:rsidRPr="009A36DD">
              <w:rPr>
                <w:rFonts w:eastAsia="Arial" w:cstheme="minorHAnsi"/>
              </w:rPr>
              <w:t>t</w:t>
            </w:r>
            <w:r w:rsidRPr="009A36DD">
              <w:rPr>
                <w:rFonts w:eastAsia="Arial" w:cstheme="minorHAnsi"/>
              </w:rPr>
              <w:t xml:space="preserve">schaftsform, Problem: In jeder Kategorie sind 3 </w:t>
            </w:r>
            <w:r>
              <w:rPr>
                <w:rFonts w:eastAsia="Arial" w:cstheme="minorHAnsi"/>
              </w:rPr>
              <w:t>Ele</w:t>
            </w:r>
            <w:r w:rsidRPr="009A36DD">
              <w:rPr>
                <w:rFonts w:eastAsia="Arial" w:cstheme="minorHAnsi"/>
              </w:rPr>
              <w:t>mente ric</w:t>
            </w:r>
            <w:r w:rsidRPr="009A36DD">
              <w:rPr>
                <w:rFonts w:eastAsia="Arial" w:cstheme="minorHAnsi"/>
              </w:rPr>
              <w:t>h</w:t>
            </w:r>
            <w:r w:rsidRPr="009A36DD">
              <w:rPr>
                <w:rFonts w:eastAsia="Arial" w:cstheme="minorHAnsi"/>
              </w:rPr>
              <w:t>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36DD" w:rsidRPr="009A36DD" w:rsidRDefault="009A36DD" w:rsidP="009A36D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A36DD">
              <w:rPr>
                <w:rFonts w:eastAsia="Arial" w:cstheme="minorHAnsi"/>
              </w:rPr>
              <w:t>Hauptnahrungsmittel, Wi</w:t>
            </w:r>
            <w:r w:rsidR="004804C6">
              <w:rPr>
                <w:rFonts w:eastAsia="Arial" w:cstheme="minorHAnsi"/>
              </w:rPr>
              <w:t>r</w:t>
            </w:r>
            <w:r w:rsidRPr="009A36DD">
              <w:rPr>
                <w:rFonts w:eastAsia="Arial" w:cstheme="minorHAnsi"/>
              </w:rPr>
              <w:t>tschaft</w:t>
            </w:r>
            <w:r w:rsidRPr="009A36DD">
              <w:rPr>
                <w:rFonts w:eastAsia="Arial" w:cstheme="minorHAnsi"/>
              </w:rPr>
              <w:t>s</w:t>
            </w:r>
            <w:r w:rsidRPr="009A36DD">
              <w:rPr>
                <w:rFonts w:eastAsia="Arial" w:cstheme="minorHAnsi"/>
              </w:rPr>
              <w:t>form, Problem: In jeder Kategorie sind mehr als 3 Elemente richtig zugeordnet.</w:t>
            </w:r>
          </w:p>
        </w:tc>
      </w:tr>
    </w:tbl>
    <w:p w:rsidR="00C37F31" w:rsidRDefault="00C37F31" w:rsidP="00252308">
      <w:pPr>
        <w:spacing w:before="80"/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C2D0F" w:rsidP="00C37F31">
      <w:pPr>
        <w:rPr>
          <w:sz w:val="32"/>
          <w:szCs w:val="32"/>
        </w:rPr>
      </w:pPr>
      <w:r>
        <w:rPr>
          <w:sz w:val="32"/>
          <w:szCs w:val="32"/>
        </w:rPr>
        <w:t>Der Welt begegnen</w:t>
      </w:r>
      <w:r w:rsidR="00C37F31" w:rsidRPr="006E4D8E">
        <w:rPr>
          <w:sz w:val="32"/>
          <w:szCs w:val="32"/>
        </w:rPr>
        <w:t xml:space="preserve">: Aufgabe </w:t>
      </w:r>
      <w:r w:rsidR="004C0A13">
        <w:rPr>
          <w:sz w:val="32"/>
          <w:szCs w:val="32"/>
        </w:rPr>
        <w:t>1</w:t>
      </w:r>
      <w:r w:rsidR="009A36DD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4C0A13" w:rsidTr="00830007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A13" w:rsidRPr="00640CCC" w:rsidRDefault="004C0A13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C0A13" w:rsidRDefault="009A36DD" w:rsidP="00830007">
            <w:pPr>
              <w:spacing w:before="80"/>
              <w:jc w:val="center"/>
              <w:rPr>
                <w:rFonts w:cstheme="minorHAnsi"/>
              </w:rPr>
            </w:pPr>
            <w:r w:rsidRPr="009A36DD">
              <w:rPr>
                <w:rFonts w:eastAsia="Arial" w:cstheme="minorHAnsi"/>
              </w:rPr>
              <w:t>Du ordnest jeder Zone das pa</w:t>
            </w:r>
            <w:r w:rsidRPr="009A36DD">
              <w:rPr>
                <w:rFonts w:eastAsia="Arial" w:cstheme="minorHAnsi"/>
              </w:rPr>
              <w:t>s</w:t>
            </w:r>
            <w:r w:rsidRPr="009A36DD">
              <w:rPr>
                <w:rFonts w:eastAsia="Arial" w:cstheme="minorHAnsi"/>
              </w:rPr>
              <w:t>sende Beispiel aus jedem Koffer zu.</w:t>
            </w: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Pr="00D23AA7" w:rsidRDefault="004C0A1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C0A13" w:rsidRPr="00D23AA7" w:rsidRDefault="004C0A1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Pr="00D23AA7" w:rsidRDefault="004C0A1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Pr="00D23AA7" w:rsidRDefault="004C0A1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  <w:tr w:rsidR="004C0A13" w:rsidTr="00830007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0A13" w:rsidRDefault="004C0A13" w:rsidP="008300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3E6B0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4804C6">
      <w:rPr>
        <w:lang w:val="de-CH"/>
      </w:rPr>
      <w:t>Orientierungsaufgaben RZG | Sek I, 1./2. Klasse | Der Welt begegnen</w:t>
    </w:r>
    <w:r w:rsidRPr="004804C6">
      <w:rPr>
        <w:szCs w:val="19"/>
        <w:lang w:val="de-CH"/>
      </w:rPr>
      <w:t xml:space="preserve"> </w:t>
    </w:r>
    <w:r w:rsidR="009C60FA" w:rsidRPr="004804C6">
      <w:rPr>
        <w:lang w:val="de-CH"/>
      </w:rPr>
      <w:t xml:space="preserve">| Aufgabe </w:t>
    </w:r>
    <w:r w:rsidR="004C0A13" w:rsidRPr="004804C6">
      <w:rPr>
        <w:lang w:val="de-CH"/>
      </w:rPr>
      <w:t>1</w:t>
    </w:r>
    <w:r w:rsidR="009A36DD" w:rsidRPr="004804C6">
      <w:rPr>
        <w:lang w:val="de-CH"/>
      </w:rPr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804C6" w:rsidRPr="004804C6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F1F41"/>
    <w:rsid w:val="00123432"/>
    <w:rsid w:val="00123A33"/>
    <w:rsid w:val="001448CD"/>
    <w:rsid w:val="00150274"/>
    <w:rsid w:val="00185F57"/>
    <w:rsid w:val="001A2C50"/>
    <w:rsid w:val="001B0D7B"/>
    <w:rsid w:val="001D1BB6"/>
    <w:rsid w:val="001E3DBC"/>
    <w:rsid w:val="001E5F85"/>
    <w:rsid w:val="00217C83"/>
    <w:rsid w:val="00237E5D"/>
    <w:rsid w:val="0024586A"/>
    <w:rsid w:val="00252308"/>
    <w:rsid w:val="00260D01"/>
    <w:rsid w:val="00277814"/>
    <w:rsid w:val="00280161"/>
    <w:rsid w:val="002D0150"/>
    <w:rsid w:val="002D038B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4807"/>
    <w:rsid w:val="003F6B22"/>
    <w:rsid w:val="004025A8"/>
    <w:rsid w:val="004479CC"/>
    <w:rsid w:val="0045706C"/>
    <w:rsid w:val="00474CE2"/>
    <w:rsid w:val="004751B1"/>
    <w:rsid w:val="0047788A"/>
    <w:rsid w:val="004804C6"/>
    <w:rsid w:val="00486D69"/>
    <w:rsid w:val="004931A5"/>
    <w:rsid w:val="004C0A13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94CAF"/>
    <w:rsid w:val="007D4483"/>
    <w:rsid w:val="007E1C9A"/>
    <w:rsid w:val="00831D82"/>
    <w:rsid w:val="0086154B"/>
    <w:rsid w:val="008851C9"/>
    <w:rsid w:val="008A4977"/>
    <w:rsid w:val="008B1105"/>
    <w:rsid w:val="008C4F09"/>
    <w:rsid w:val="008E5C55"/>
    <w:rsid w:val="008F2628"/>
    <w:rsid w:val="00991702"/>
    <w:rsid w:val="009A36DD"/>
    <w:rsid w:val="009C2A23"/>
    <w:rsid w:val="009C60FA"/>
    <w:rsid w:val="00A22820"/>
    <w:rsid w:val="00A412EE"/>
    <w:rsid w:val="00A47D66"/>
    <w:rsid w:val="00AB2921"/>
    <w:rsid w:val="00AC1E83"/>
    <w:rsid w:val="00AC48C2"/>
    <w:rsid w:val="00AC6A4F"/>
    <w:rsid w:val="00AD0577"/>
    <w:rsid w:val="00AD0D8D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07725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CD2D2D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61F69"/>
    <w:rsid w:val="00E70354"/>
    <w:rsid w:val="00E77292"/>
    <w:rsid w:val="00E9208C"/>
    <w:rsid w:val="00E94761"/>
    <w:rsid w:val="00EB2AC9"/>
    <w:rsid w:val="00EB2E2E"/>
    <w:rsid w:val="00F16B69"/>
    <w:rsid w:val="00F21933"/>
    <w:rsid w:val="00F25E6E"/>
    <w:rsid w:val="00F30F5A"/>
    <w:rsid w:val="00F41864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CDF9-9D5E-4C98-B71D-BDCD695C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613FB4A1.dotm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2017-03-21T15:30:00Z</dcterms:created>
  <dcterms:modified xsi:type="dcterms:W3CDTF">2017-07-13T07:49:00Z</dcterms:modified>
</cp:coreProperties>
</file>