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0F" w:rsidRPr="004B2C98" w:rsidRDefault="00A945B3">
      <w:pPr>
        <w:rPr>
          <w:b/>
        </w:rPr>
      </w:pPr>
      <w:r w:rsidRPr="004B2C98">
        <w:rPr>
          <w:b/>
        </w:rPr>
        <w:t xml:space="preserve">Rückmeldung zur Geschichte mit Story </w:t>
      </w:r>
      <w:proofErr w:type="spellStart"/>
      <w:r w:rsidRPr="004B2C98">
        <w:rPr>
          <w:b/>
        </w:rPr>
        <w:t>cubes</w:t>
      </w:r>
      <w:proofErr w:type="spellEnd"/>
    </w:p>
    <w:p w:rsidR="004B2C98" w:rsidRDefault="004B2C98"/>
    <w:p w:rsidR="00A945B3" w:rsidRDefault="00465D07">
      <w:r>
        <w:t>Rückmeldung von ______________________________ an __________________________________</w:t>
      </w:r>
    </w:p>
    <w:p w:rsidR="00465D07" w:rsidRDefault="00465D07"/>
    <w:p w:rsidR="00A945B3" w:rsidRDefault="00A945B3" w:rsidP="00465D07">
      <w:pPr>
        <w:spacing w:line="360" w:lineRule="auto"/>
      </w:pPr>
      <w:r>
        <w:t>Der Anfang deiner Geschichte ist _______________________________________________________.</w:t>
      </w:r>
    </w:p>
    <w:p w:rsidR="00A945B3" w:rsidRDefault="00A945B3" w:rsidP="00465D07">
      <w:pPr>
        <w:spacing w:line="360" w:lineRule="auto"/>
      </w:pPr>
      <w:r w:rsidRPr="00465D07">
        <w:rPr>
          <w:i/>
        </w:rPr>
        <w:t>Begründung: _</w:t>
      </w:r>
      <w:r>
        <w:t>______________________________________________________________________</w:t>
      </w:r>
    </w:p>
    <w:p w:rsidR="00A945B3" w:rsidRDefault="00A945B3" w:rsidP="00465D07">
      <w:pPr>
        <w:spacing w:line="360" w:lineRule="auto"/>
      </w:pPr>
      <w:r>
        <w:t>__________________________________________________________________________________</w:t>
      </w:r>
    </w:p>
    <w:p w:rsidR="00465D07" w:rsidRDefault="00465D07"/>
    <w:p w:rsidR="00465D07" w:rsidRDefault="00465D07" w:rsidP="00465D07">
      <w:pPr>
        <w:spacing w:line="360" w:lineRule="auto"/>
      </w:pPr>
      <w:r>
        <w:t>Aus meiner Sicht ist der Höhepunkt der Geschichte, als _____________________________________</w:t>
      </w:r>
    </w:p>
    <w:p w:rsidR="00465D07" w:rsidRDefault="00465D07" w:rsidP="00465D07">
      <w:pPr>
        <w:spacing w:line="360" w:lineRule="auto"/>
      </w:pPr>
      <w:r>
        <w:t>___ ______________________________________________________________________________ .</w:t>
      </w:r>
    </w:p>
    <w:p w:rsidR="00465D07" w:rsidRDefault="00465D07" w:rsidP="00465D07">
      <w:pPr>
        <w:spacing w:line="360" w:lineRule="auto"/>
      </w:pPr>
      <w:r>
        <w:t>Die Idee finde ich ___________________________________________________________________,</w:t>
      </w:r>
    </w:p>
    <w:p w:rsidR="00465D07" w:rsidRDefault="00465D07" w:rsidP="00465D07">
      <w:pPr>
        <w:spacing w:line="360" w:lineRule="auto"/>
      </w:pPr>
      <w:r>
        <w:t>weil ______________________________________________________________________________</w:t>
      </w:r>
    </w:p>
    <w:p w:rsidR="00465D07" w:rsidRDefault="00465D07" w:rsidP="00465D07">
      <w:pPr>
        <w:spacing w:line="360" w:lineRule="auto"/>
      </w:pPr>
      <w:r>
        <w:t>__________________________________________________________________________________.</w:t>
      </w:r>
    </w:p>
    <w:p w:rsidR="00465D07" w:rsidRDefault="00465D07"/>
    <w:p w:rsidR="00465D07" w:rsidRDefault="00465D07">
      <w:r>
        <w:t>Die Personen, die vorkommen</w:t>
      </w:r>
      <w:r w:rsidR="00C27DB4">
        <w:t>,</w:t>
      </w:r>
      <w:bookmarkStart w:id="0" w:name="_GoBack"/>
      <w:bookmarkEnd w:id="0"/>
      <w:r>
        <w:t xml:space="preserve"> zeigen auf einer Skala von 1-10 Gefühle: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465D07" w:rsidTr="00465D07">
        <w:tc>
          <w:tcPr>
            <w:tcW w:w="921" w:type="dxa"/>
          </w:tcPr>
          <w:p w:rsidR="00465D07" w:rsidRDefault="00465D07">
            <w:r>
              <w:t>keine</w:t>
            </w:r>
          </w:p>
        </w:tc>
        <w:tc>
          <w:tcPr>
            <w:tcW w:w="921" w:type="dxa"/>
          </w:tcPr>
          <w:p w:rsidR="00465D07" w:rsidRDefault="00465D07" w:rsidP="00465D07">
            <w:pPr>
              <w:jc w:val="center"/>
            </w:pPr>
            <w:r>
              <w:t>2</w:t>
            </w:r>
          </w:p>
        </w:tc>
        <w:tc>
          <w:tcPr>
            <w:tcW w:w="921" w:type="dxa"/>
          </w:tcPr>
          <w:p w:rsidR="00465D07" w:rsidRDefault="00465D07" w:rsidP="00465D07">
            <w:pPr>
              <w:jc w:val="center"/>
            </w:pPr>
            <w:r>
              <w:t>3</w:t>
            </w:r>
          </w:p>
        </w:tc>
        <w:tc>
          <w:tcPr>
            <w:tcW w:w="921" w:type="dxa"/>
          </w:tcPr>
          <w:p w:rsidR="00465D07" w:rsidRDefault="00465D07" w:rsidP="00465D07">
            <w:pPr>
              <w:jc w:val="center"/>
            </w:pPr>
            <w:r>
              <w:t>4</w:t>
            </w:r>
          </w:p>
        </w:tc>
        <w:tc>
          <w:tcPr>
            <w:tcW w:w="921" w:type="dxa"/>
          </w:tcPr>
          <w:p w:rsidR="00465D07" w:rsidRDefault="00465D07" w:rsidP="00465D07">
            <w:pPr>
              <w:jc w:val="center"/>
            </w:pPr>
            <w:r>
              <w:t>5</w:t>
            </w:r>
          </w:p>
        </w:tc>
        <w:tc>
          <w:tcPr>
            <w:tcW w:w="921" w:type="dxa"/>
          </w:tcPr>
          <w:p w:rsidR="00465D07" w:rsidRDefault="00465D07" w:rsidP="00465D07">
            <w:pPr>
              <w:jc w:val="center"/>
            </w:pPr>
            <w:r>
              <w:t>6</w:t>
            </w:r>
          </w:p>
        </w:tc>
        <w:tc>
          <w:tcPr>
            <w:tcW w:w="921" w:type="dxa"/>
          </w:tcPr>
          <w:p w:rsidR="00465D07" w:rsidRDefault="00465D07" w:rsidP="00465D07">
            <w:pPr>
              <w:jc w:val="center"/>
            </w:pPr>
            <w:r>
              <w:t>7</w:t>
            </w:r>
          </w:p>
        </w:tc>
        <w:tc>
          <w:tcPr>
            <w:tcW w:w="921" w:type="dxa"/>
          </w:tcPr>
          <w:p w:rsidR="00465D07" w:rsidRDefault="00465D07" w:rsidP="00465D07">
            <w:pPr>
              <w:jc w:val="center"/>
            </w:pPr>
            <w:r>
              <w:t>8</w:t>
            </w:r>
          </w:p>
        </w:tc>
        <w:tc>
          <w:tcPr>
            <w:tcW w:w="922" w:type="dxa"/>
          </w:tcPr>
          <w:p w:rsidR="00465D07" w:rsidRDefault="00465D07" w:rsidP="00465D07">
            <w:pPr>
              <w:jc w:val="center"/>
            </w:pPr>
            <w:r>
              <w:t>9</w:t>
            </w:r>
          </w:p>
        </w:tc>
        <w:tc>
          <w:tcPr>
            <w:tcW w:w="922" w:type="dxa"/>
          </w:tcPr>
          <w:p w:rsidR="00465D07" w:rsidRDefault="00465D07">
            <w:r>
              <w:t>viel</w:t>
            </w:r>
          </w:p>
        </w:tc>
      </w:tr>
    </w:tbl>
    <w:p w:rsidR="00465D07" w:rsidRDefault="00465D07"/>
    <w:p w:rsidR="00465D07" w:rsidRDefault="00465D07">
      <w:r>
        <w:t>Gelungene Beispiele aus dem Text:</w:t>
      </w:r>
    </w:p>
    <w:p w:rsidR="00465D07" w:rsidRDefault="00465D07" w:rsidP="00465D07">
      <w:pPr>
        <w:spacing w:line="360" w:lineRule="auto"/>
      </w:pPr>
      <w:r>
        <w:t>1 ) ________________________________________________________________________________</w:t>
      </w:r>
      <w:r>
        <w:br/>
        <w:t>2) ________________________________________________________________________________</w:t>
      </w:r>
      <w:r>
        <w:br/>
        <w:t>3) ________________________________________________________________________________</w:t>
      </w:r>
    </w:p>
    <w:p w:rsidR="00465D07" w:rsidRDefault="00465D07"/>
    <w:p w:rsidR="00465D07" w:rsidRDefault="004B2C98">
      <w:r>
        <w:t>Du hast _______ Fragesätze und ________ Ausrufesätze geschrieben.</w:t>
      </w:r>
    </w:p>
    <w:p w:rsidR="004B2C98" w:rsidRDefault="004B2C98"/>
    <w:p w:rsidR="004B2C98" w:rsidRDefault="004B2C98">
      <w:r>
        <w:t>Diese Wörter finde ich besonders treffend und einfallsreich:</w:t>
      </w:r>
    </w:p>
    <w:p w:rsidR="004B2C98" w:rsidRDefault="004B2C9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B2C98" w:rsidTr="004B2C98">
        <w:tc>
          <w:tcPr>
            <w:tcW w:w="4606" w:type="dxa"/>
          </w:tcPr>
          <w:p w:rsidR="004B2C98" w:rsidRDefault="004B2C98" w:rsidP="004B2C98">
            <w:pPr>
              <w:spacing w:line="360" w:lineRule="auto"/>
            </w:pPr>
          </w:p>
        </w:tc>
        <w:tc>
          <w:tcPr>
            <w:tcW w:w="4606" w:type="dxa"/>
          </w:tcPr>
          <w:p w:rsidR="004B2C98" w:rsidRDefault="004B2C98" w:rsidP="004B2C98">
            <w:pPr>
              <w:spacing w:line="360" w:lineRule="auto"/>
            </w:pPr>
          </w:p>
        </w:tc>
      </w:tr>
      <w:tr w:rsidR="004B2C98" w:rsidTr="004B2C98">
        <w:tc>
          <w:tcPr>
            <w:tcW w:w="4606" w:type="dxa"/>
          </w:tcPr>
          <w:p w:rsidR="004B2C98" w:rsidRDefault="004B2C98" w:rsidP="004B2C98">
            <w:pPr>
              <w:spacing w:line="360" w:lineRule="auto"/>
            </w:pPr>
          </w:p>
        </w:tc>
        <w:tc>
          <w:tcPr>
            <w:tcW w:w="4606" w:type="dxa"/>
          </w:tcPr>
          <w:p w:rsidR="004B2C98" w:rsidRDefault="004B2C98" w:rsidP="004B2C98">
            <w:pPr>
              <w:spacing w:line="360" w:lineRule="auto"/>
            </w:pPr>
          </w:p>
        </w:tc>
      </w:tr>
      <w:tr w:rsidR="004B2C98" w:rsidTr="004B2C98">
        <w:tc>
          <w:tcPr>
            <w:tcW w:w="4606" w:type="dxa"/>
          </w:tcPr>
          <w:p w:rsidR="004B2C98" w:rsidRDefault="004B2C98" w:rsidP="004B2C98">
            <w:pPr>
              <w:spacing w:line="360" w:lineRule="auto"/>
            </w:pPr>
          </w:p>
        </w:tc>
        <w:tc>
          <w:tcPr>
            <w:tcW w:w="4606" w:type="dxa"/>
          </w:tcPr>
          <w:p w:rsidR="004B2C98" w:rsidRDefault="004B2C98" w:rsidP="004B2C98">
            <w:pPr>
              <w:spacing w:line="360" w:lineRule="auto"/>
            </w:pPr>
          </w:p>
        </w:tc>
      </w:tr>
      <w:tr w:rsidR="004B2C98" w:rsidTr="004B2C98">
        <w:tc>
          <w:tcPr>
            <w:tcW w:w="4606" w:type="dxa"/>
          </w:tcPr>
          <w:p w:rsidR="004B2C98" w:rsidRDefault="004B2C98" w:rsidP="004B2C98">
            <w:pPr>
              <w:spacing w:line="360" w:lineRule="auto"/>
            </w:pPr>
          </w:p>
        </w:tc>
        <w:tc>
          <w:tcPr>
            <w:tcW w:w="4606" w:type="dxa"/>
          </w:tcPr>
          <w:p w:rsidR="004B2C98" w:rsidRDefault="004B2C98" w:rsidP="004B2C98">
            <w:pPr>
              <w:spacing w:line="360" w:lineRule="auto"/>
            </w:pPr>
          </w:p>
        </w:tc>
      </w:tr>
    </w:tbl>
    <w:p w:rsidR="004B2C98" w:rsidRDefault="004B2C98"/>
    <w:p w:rsidR="004B2C98" w:rsidRDefault="004B2C98"/>
    <w:p w:rsidR="004B2C98" w:rsidRDefault="004B2C98" w:rsidP="004B2C98">
      <w:pPr>
        <w:spacing w:line="360" w:lineRule="auto"/>
      </w:pPr>
      <w:r>
        <w:t>An deiner Geschichte gefällt mir, dass ___________________________________________________</w:t>
      </w:r>
      <w:r>
        <w:br/>
        <w:t>___________________________________________________________________________________________________________________________________________________________________.</w:t>
      </w:r>
    </w:p>
    <w:p w:rsidR="004B2C98" w:rsidRDefault="004B2C98"/>
    <w:p w:rsidR="004B2C98" w:rsidRDefault="004B2C98">
      <w:r>
        <w:t xml:space="preserve">Mein Tipp für die nächste Geschichte: </w:t>
      </w:r>
    </w:p>
    <w:p w:rsidR="004B2C98" w:rsidRDefault="004B2C98" w:rsidP="004B2C98">
      <w:pPr>
        <w:spacing w:line="360" w:lineRule="auto"/>
      </w:pPr>
      <w:r>
        <w:t>____________________________________________________________________________________________________________________________________________________________________</w:t>
      </w:r>
    </w:p>
    <w:sectPr w:rsidR="004B2C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B3"/>
    <w:rsid w:val="00003C09"/>
    <w:rsid w:val="00184956"/>
    <w:rsid w:val="001D20B0"/>
    <w:rsid w:val="00465D07"/>
    <w:rsid w:val="004B2C98"/>
    <w:rsid w:val="00A945B3"/>
    <w:rsid w:val="00C2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65D0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65D0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26FA6D9D</Template>
  <TotalTime>0</TotalTime>
  <Pages>1</Pages>
  <Words>248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Gander</dc:creator>
  <cp:lastModifiedBy>Christine Gander</cp:lastModifiedBy>
  <cp:revision>4</cp:revision>
  <dcterms:created xsi:type="dcterms:W3CDTF">2014-08-17T11:35:00Z</dcterms:created>
  <dcterms:modified xsi:type="dcterms:W3CDTF">2015-12-21T10:04:00Z</dcterms:modified>
</cp:coreProperties>
</file>