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A1" w:rsidRPr="00EF49C8" w:rsidRDefault="009C78A1" w:rsidP="009C78A1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6</w:t>
      </w:r>
      <w:r w:rsidRPr="00EF49C8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>Weichlöten</w:t>
      </w:r>
    </w:p>
    <w:p w:rsidR="009C78A1" w:rsidRPr="00537EE1" w:rsidRDefault="009C78A1" w:rsidP="009C78A1">
      <w:pPr>
        <w:widowControl w:val="0"/>
        <w:spacing w:line="245" w:lineRule="auto"/>
        <w:rPr>
          <w:rFonts w:cstheme="minorHAnsi"/>
        </w:rPr>
      </w:pPr>
    </w:p>
    <w:p w:rsidR="003D5ACF" w:rsidRDefault="003D5ACF" w:rsidP="003D5ACF">
      <w:pPr>
        <w:pStyle w:val="berschrift4"/>
        <w:ind w:left="0"/>
        <w:rPr>
          <w:b/>
          <w:bCs/>
        </w:rPr>
      </w:pPr>
    </w:p>
    <w:p w:rsidR="003D5ACF" w:rsidRDefault="003D5ACF" w:rsidP="003D5ACF">
      <w:pPr>
        <w:spacing w:before="1"/>
        <w:rPr>
          <w:rFonts w:eastAsia="Arial" w:cs="Arial"/>
          <w:b/>
          <w:bCs/>
          <w:sz w:val="4"/>
          <w:szCs w:val="4"/>
        </w:rPr>
      </w:pPr>
    </w:p>
    <w:p w:rsidR="003D5ACF" w:rsidRDefault="003D5ACF" w:rsidP="003D5ACF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C2BBDC7" wp14:editId="651C7E7E">
                <wp:extent cx="3838575" cy="8667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CF" w:rsidRPr="00E9208C" w:rsidRDefault="003D5ACF" w:rsidP="003D5ACF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ACF">
                              <w:rPr>
                                <w:rFonts w:cs="Arial"/>
                              </w:rPr>
                              <w:t>Arbeitssicherheit beachten und anwenden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ACF">
                              <w:rPr>
                                <w:rFonts w:cs="Arial"/>
                              </w:rPr>
                              <w:t>Fachgerechte Weichlötverbindungen herstellen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ACF">
                              <w:rPr>
                                <w:rFonts w:cs="Arial"/>
                              </w:rPr>
                              <w:t>Erfahrungen und Einsichten reflektieren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2BBDC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3D5ACF" w:rsidRPr="00E9208C" w:rsidRDefault="003D5ACF" w:rsidP="003D5ACF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ACF">
                        <w:rPr>
                          <w:rFonts w:cs="Arial"/>
                        </w:rPr>
                        <w:t>Arbeitssicherheit beachten und anwenden</w:t>
                      </w:r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ACF">
                        <w:rPr>
                          <w:rFonts w:cs="Arial"/>
                        </w:rPr>
                        <w:t>Fachgerechte Weichlötverbindungen herstellen</w:t>
                      </w:r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ACF">
                        <w:rPr>
                          <w:rFonts w:cs="Arial"/>
                        </w:rPr>
                        <w:t>Erfahrungen und Einsichten reflektieren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ACF" w:rsidRDefault="003D5ACF" w:rsidP="003D5ACF">
      <w:pPr>
        <w:rPr>
          <w:rFonts w:cstheme="minorHAnsi"/>
        </w:rPr>
      </w:pPr>
    </w:p>
    <w:p w:rsidR="003D5ACF" w:rsidRDefault="003D5ACF" w:rsidP="003D5ACF">
      <w:pPr>
        <w:rPr>
          <w:rFonts w:cstheme="minorHAnsi"/>
        </w:rPr>
      </w:pPr>
    </w:p>
    <w:p w:rsidR="003D5ACF" w:rsidRDefault="003D5ACF" w:rsidP="003D5ACF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12D83B7" wp14:editId="1A22B217">
                <wp:extent cx="6305550" cy="8096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CF" w:rsidRPr="00E9208C" w:rsidRDefault="00294BC2" w:rsidP="003D5ACF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w w:val="90"/>
                              </w:rPr>
                              <w:t>Du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 w:rsidRPr="003D5ACF">
                              <w:rPr>
                                <w:rFonts w:cs="Arial"/>
                              </w:rPr>
                              <w:t>richtest deinen Arbeitsplatz zum Löten fachgerecht und sicher ein.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ACF">
                              <w:rPr>
                                <w:rFonts w:cs="Arial"/>
                              </w:rPr>
                              <w:t>Die Lötaufgaben sind exakt, selbstständig und konzentriert ausgeführt.</w:t>
                            </w:r>
                          </w:p>
                          <w:p w:rsidR="003D5ACF" w:rsidRPr="003D5ACF" w:rsidRDefault="003D5ACF" w:rsidP="003D5AC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D5ACF">
                              <w:rPr>
                                <w:rFonts w:cs="Arial"/>
                              </w:rPr>
                              <w:t>Du beurteilst deine Arbeit sorgfältig und formulierst sinnvolle Folgerungen daraus.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D83B7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7" type="#_x0000_t202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" filled="f" strokecolor="#7f7f7f [1612]" strokeweight=".5pt">
                <v:textbox inset="0,0,0,0">
                  <w:txbxContent>
                    <w:p w:rsidR="003D5ACF" w:rsidRPr="00E9208C" w:rsidRDefault="00294BC2" w:rsidP="003D5ACF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auf die </w:t>
                      </w:r>
                      <w:r>
                        <w:rPr>
                          <w:rFonts w:cs="Arial"/>
                          <w:b/>
                        </w:rPr>
                        <w:t>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w w:val="90"/>
                        </w:rPr>
                        <w:t>Du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 w:rsidRPr="003D5ACF">
                        <w:rPr>
                          <w:rFonts w:cs="Arial"/>
                        </w:rPr>
                        <w:t>richtest deinen Arbeitsplatz zum Löten fachgerecht und sicher ein.</w:t>
                      </w:r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ACF">
                        <w:rPr>
                          <w:rFonts w:cs="Arial"/>
                        </w:rPr>
                        <w:t>Die Lötaufgaben sind exakt, selbstständig und konzentriert ausgeführt.</w:t>
                      </w:r>
                    </w:p>
                    <w:p w:rsidR="003D5ACF" w:rsidRPr="003D5ACF" w:rsidRDefault="003D5ACF" w:rsidP="003D5ACF">
                      <w:pPr>
                        <w:pStyle w:val="Listenabsatz"/>
                        <w:widowControl w:val="0"/>
                        <w:numPr>
                          <w:ilvl w:val="0"/>
                          <w:numId w:val="4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D5ACF">
                        <w:rPr>
                          <w:rFonts w:cs="Arial"/>
                        </w:rPr>
                        <w:t>Du beurteilst deine Arbeit sorgfältig und formulierst sinnvolle Folgerungen daraus.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5ACF" w:rsidRDefault="003D5ACF" w:rsidP="003D5ACF">
      <w:pPr>
        <w:rPr>
          <w:rFonts w:cstheme="minorHAnsi"/>
          <w:b/>
        </w:rPr>
      </w:pPr>
    </w:p>
    <w:p w:rsidR="009C78A1" w:rsidRDefault="009C78A1" w:rsidP="009C78A1">
      <w:pPr>
        <w:rPr>
          <w:rFonts w:cstheme="minorHAnsi"/>
        </w:rPr>
      </w:pPr>
    </w:p>
    <w:p w:rsidR="009C78A1" w:rsidRPr="00477383" w:rsidRDefault="009C78A1" w:rsidP="009C78A1">
      <w:pPr>
        <w:widowControl w:val="0"/>
        <w:spacing w:before="80" w:line="245" w:lineRule="auto"/>
        <w:rPr>
          <w:rFonts w:cs="Arial"/>
          <w:b/>
        </w:rPr>
      </w:pPr>
      <w:r w:rsidRPr="00477383">
        <w:rPr>
          <w:rFonts w:cs="Arial"/>
          <w:b/>
        </w:rPr>
        <w:t>Du kannst das Verfahren Weichlöten richtig anwenden. Das heisst, du kannst Metallteile vorbereiten und verbinden, deinen Lötarbeitsplatz einrichten und auf die Arbeitssicherheit achten.</w:t>
      </w:r>
    </w:p>
    <w:p w:rsidR="009C78A1" w:rsidRDefault="009C78A1" w:rsidP="009C78A1">
      <w:pPr>
        <w:widowControl w:val="0"/>
        <w:spacing w:before="80" w:line="245" w:lineRule="auto"/>
        <w:rPr>
          <w:rFonts w:cs="Arial"/>
          <w:b/>
        </w:rPr>
      </w:pPr>
      <w:r w:rsidRPr="00477383">
        <w:rPr>
          <w:rFonts w:cs="Arial"/>
          <w:b/>
        </w:rPr>
        <w:t>Führe folgende zwei Arbeitsaufträge aus:</w:t>
      </w:r>
    </w:p>
    <w:p w:rsidR="009C78A1" w:rsidRDefault="009C78A1" w:rsidP="009C78A1">
      <w:pPr>
        <w:widowControl w:val="0"/>
        <w:spacing w:before="80" w:line="245" w:lineRule="auto"/>
        <w:rPr>
          <w:rFonts w:cs="Arial"/>
          <w:b/>
        </w:rPr>
      </w:pPr>
    </w:p>
    <w:p w:rsidR="009C78A1" w:rsidRPr="001C52AC" w:rsidRDefault="009C78A1" w:rsidP="009C78A1">
      <w:pPr>
        <w:widowControl w:val="0"/>
        <w:spacing w:before="80" w:line="245" w:lineRule="auto"/>
        <w:rPr>
          <w:rFonts w:cs="Arial"/>
          <w:b/>
        </w:rPr>
      </w:pPr>
      <w:r w:rsidRPr="001C52AC">
        <w:rPr>
          <w:rFonts w:cs="Arial"/>
          <w:b/>
        </w:rPr>
        <w:t>Auftrag 1</w:t>
      </w:r>
    </w:p>
    <w:p w:rsidR="009C78A1" w:rsidRPr="009C78A1" w:rsidRDefault="009C78A1" w:rsidP="003D5ACF">
      <w:pPr>
        <w:pStyle w:val="Listenabsatz"/>
        <w:ind w:left="567"/>
      </w:pPr>
      <w:r w:rsidRPr="009C78A1">
        <w:t>Richte deinen Lötarbeitsplatz richtig ein. Lege alle Materialien, Werkzeuge und Hilfsmittel, die du benötigst, bereit und denke an die Sicherheit.</w:t>
      </w:r>
    </w:p>
    <w:p w:rsidR="009C78A1" w:rsidRPr="001C52AC" w:rsidRDefault="009C78A1" w:rsidP="003D5ACF">
      <w:pPr>
        <w:pStyle w:val="Listenabsatz"/>
        <w:ind w:left="567"/>
      </w:pPr>
      <w:r w:rsidRPr="009C78A1">
        <w:t>Biege ein</w:t>
      </w:r>
      <w:r w:rsidRPr="001C52AC">
        <w:t xml:space="preserve"> Stück Draht zu einem Kreis mit einem Durchmesser von 10 cm:</w:t>
      </w:r>
    </w:p>
    <w:p w:rsidR="009C78A1" w:rsidRPr="009C78A1" w:rsidRDefault="009C78A1" w:rsidP="009C78A1">
      <w:pPr>
        <w:pStyle w:val="Listenabsatz"/>
        <w:numPr>
          <w:ilvl w:val="1"/>
          <w:numId w:val="24"/>
        </w:numPr>
        <w:ind w:left="993"/>
      </w:pPr>
      <w:r w:rsidRPr="009C78A1">
        <w:t>Benutze als Biegehilfe für den Kreis ein Rohr.</w:t>
      </w:r>
    </w:p>
    <w:p w:rsidR="009C78A1" w:rsidRPr="009C78A1" w:rsidRDefault="009C78A1" w:rsidP="009C78A1">
      <w:pPr>
        <w:pStyle w:val="Listenabsatz"/>
        <w:numPr>
          <w:ilvl w:val="1"/>
          <w:numId w:val="24"/>
        </w:numPr>
        <w:ind w:left="993"/>
      </w:pPr>
      <w:r w:rsidRPr="009C78A1">
        <w:t>Spanne das Drahtende zusammen mit dem Rohr in einen Schraubstock ein oder fixiere den Draht mit einer Klemmzange am Rohr.</w:t>
      </w:r>
    </w:p>
    <w:p w:rsidR="009C78A1" w:rsidRPr="009C78A1" w:rsidRDefault="009C78A1" w:rsidP="009C78A1">
      <w:pPr>
        <w:pStyle w:val="Listenabsatz"/>
        <w:numPr>
          <w:ilvl w:val="1"/>
          <w:numId w:val="24"/>
        </w:numPr>
        <w:ind w:left="993"/>
      </w:pPr>
      <w:r w:rsidRPr="009C78A1">
        <w:t>Wickle den Draht satt 2-mal um das Rohr.</w:t>
      </w:r>
    </w:p>
    <w:p w:rsidR="009C78A1" w:rsidRPr="009C78A1" w:rsidRDefault="009C78A1" w:rsidP="009C78A1">
      <w:pPr>
        <w:pStyle w:val="Listenabsatz"/>
        <w:numPr>
          <w:ilvl w:val="1"/>
          <w:numId w:val="24"/>
        </w:numPr>
        <w:ind w:left="993"/>
      </w:pPr>
      <w:r w:rsidRPr="009C78A1">
        <w:t>Nimm den Draht weg und messe den Durchmesser noch einmal nach. Dort, wo die beiden Drähte direkt übereinander liegen, werden sie mit dem Hebelvorschneider durchgetrennt.</w:t>
      </w:r>
    </w:p>
    <w:p w:rsidR="009C78A1" w:rsidRPr="009C78A1" w:rsidRDefault="009C78A1" w:rsidP="003D5ACF">
      <w:pPr>
        <w:pStyle w:val="Listenabsatz"/>
        <w:ind w:left="567"/>
      </w:pPr>
      <w:r w:rsidRPr="009C78A1">
        <w:t>Löte die Drahtenden mit Hilfe des Lötkolbens oder Lötlämpchens stumpf aneinander.</w:t>
      </w:r>
    </w:p>
    <w:p w:rsidR="009C78A1" w:rsidRPr="009C78A1" w:rsidRDefault="009C78A1" w:rsidP="003D5ACF">
      <w:pPr>
        <w:pStyle w:val="Listenabsatz"/>
        <w:ind w:left="567"/>
      </w:pPr>
      <w:r w:rsidRPr="009C78A1">
        <w:t>Löte an den Kreis mindestens 4 weitere Metallteile an. Die Teile können gebogen, flach oder in den Raum gehend, stumpf oder übereinander liegend angelötet werden. Gestalte dein eigenes Kreisobjekt.</w:t>
      </w:r>
    </w:p>
    <w:p w:rsidR="009C78A1" w:rsidRPr="009C78A1" w:rsidRDefault="009C78A1" w:rsidP="003D5ACF">
      <w:pPr>
        <w:pStyle w:val="Listenabsatz"/>
        <w:ind w:left="567"/>
      </w:pPr>
      <w:r w:rsidRPr="009C78A1">
        <w:t>Spüle dein Objekt mit warmem Seifenwasser gut ab.</w:t>
      </w:r>
    </w:p>
    <w:p w:rsidR="009C78A1" w:rsidRPr="005079D0" w:rsidRDefault="009C78A1" w:rsidP="003D5ACF">
      <w:pPr>
        <w:pStyle w:val="Listenabsatz"/>
        <w:ind w:left="567"/>
      </w:pPr>
      <w:r w:rsidRPr="009C78A1">
        <w:t>W</w:t>
      </w:r>
      <w:r w:rsidRPr="001C52AC">
        <w:t>enn du fertig bist, räume deinen Lötarbeitsplatz auf.</w:t>
      </w:r>
    </w:p>
    <w:p w:rsidR="009C78A1" w:rsidRDefault="009C78A1" w:rsidP="009C78A1">
      <w:pPr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</w:p>
    <w:p w:rsidR="009C78A1" w:rsidRPr="00892B16" w:rsidRDefault="009C78A1" w:rsidP="009C78A1">
      <w:pPr>
        <w:rPr>
          <w:rFonts w:cs="Arial"/>
          <w:b/>
        </w:rPr>
      </w:pPr>
      <w:r w:rsidRPr="00892B16">
        <w:rPr>
          <w:rFonts w:cs="Arial"/>
          <w:b/>
        </w:rPr>
        <w:lastRenderedPageBreak/>
        <w:t>Auftrag 2</w:t>
      </w:r>
    </w:p>
    <w:p w:rsidR="009C78A1" w:rsidRPr="00892B16" w:rsidRDefault="009C78A1" w:rsidP="009C78A1">
      <w:pPr>
        <w:spacing w:before="120"/>
        <w:rPr>
          <w:rFonts w:cs="Arial"/>
        </w:rPr>
      </w:pPr>
      <w:r w:rsidRPr="00892B16">
        <w:rPr>
          <w:rFonts w:cs="Arial"/>
        </w:rPr>
        <w:t>Schätze deine Arbeit nun selber ein.</w:t>
      </w:r>
    </w:p>
    <w:p w:rsidR="009C78A1" w:rsidRPr="00892B16" w:rsidRDefault="009C78A1" w:rsidP="009C78A1">
      <w:pPr>
        <w:rPr>
          <w:rFonts w:cs="Arial"/>
        </w:rPr>
      </w:pPr>
      <w:r w:rsidRPr="00892B16">
        <w:rPr>
          <w:rFonts w:cs="Arial"/>
        </w:rPr>
        <w:t>Mache dir Gedanken zu deiner Arbeitsweise und beurteile deine Arbeit.</w:t>
      </w:r>
    </w:p>
    <w:p w:rsidR="009C78A1" w:rsidRDefault="009C78A1" w:rsidP="003D5ACF">
      <w:pPr>
        <w:pStyle w:val="Listenabsatz"/>
        <w:ind w:left="567"/>
      </w:pPr>
      <w:r w:rsidRPr="00892B16">
        <w:t xml:space="preserve">Kreuze </w:t>
      </w:r>
      <w:r w:rsidRPr="009C78A1">
        <w:t>die</w:t>
      </w:r>
      <w:r w:rsidRPr="00892B16">
        <w:t xml:space="preserve"> für deine Arbeit und Arbeitsweise zutreffenden Felder an! (Je mehr der Satz zutrifft, umso weiter rechts setzt du dein Kreuz.)</w:t>
      </w:r>
    </w:p>
    <w:p w:rsidR="009C78A1" w:rsidRDefault="009C78A1" w:rsidP="009C78A1">
      <w:pPr>
        <w:rPr>
          <w:rFonts w:cs="Arial"/>
        </w:rPr>
      </w:pPr>
    </w:p>
    <w:tbl>
      <w:tblPr>
        <w:tblStyle w:val="TableNormal"/>
        <w:tblW w:w="9900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526"/>
        <w:gridCol w:w="526"/>
        <w:gridCol w:w="528"/>
        <w:gridCol w:w="525"/>
      </w:tblGrid>
      <w:tr w:rsidR="009C78A1" w:rsidRPr="003D5ACF" w:rsidTr="009C78A1">
        <w:trPr>
          <w:trHeight w:hRule="exact" w:val="387"/>
        </w:trPr>
        <w:tc>
          <w:tcPr>
            <w:tcW w:w="7795" w:type="dxa"/>
            <w:shd w:val="clear" w:color="auto" w:fill="D9D9D9"/>
            <w:vAlign w:val="center"/>
          </w:tcPr>
          <w:p w:rsidR="009C78A1" w:rsidRPr="003D5ACF" w:rsidRDefault="009C78A1" w:rsidP="00EC7EE9">
            <w:pPr>
              <w:pStyle w:val="TableParagraph"/>
              <w:spacing w:before="70"/>
              <w:ind w:left="85"/>
              <w:rPr>
                <w:rFonts w:eastAsia="Arial" w:cs="Arial"/>
                <w:szCs w:val="19"/>
              </w:rPr>
            </w:pPr>
            <w:proofErr w:type="spellStart"/>
            <w:r w:rsidRPr="003D5ACF">
              <w:rPr>
                <w:b/>
                <w:spacing w:val="3"/>
              </w:rPr>
              <w:t>Beurte</w:t>
            </w:r>
            <w:r w:rsidRPr="003D5ACF">
              <w:rPr>
                <w:b/>
                <w:spacing w:val="2"/>
              </w:rPr>
              <w:t>il</w:t>
            </w:r>
            <w:r w:rsidRPr="003D5ACF">
              <w:rPr>
                <w:b/>
                <w:spacing w:val="3"/>
              </w:rPr>
              <w:t>ungskr</w:t>
            </w:r>
            <w:r w:rsidRPr="003D5ACF">
              <w:rPr>
                <w:b/>
                <w:spacing w:val="2"/>
              </w:rPr>
              <w:t>i</w:t>
            </w:r>
            <w:r w:rsidRPr="003D5ACF">
              <w:rPr>
                <w:b/>
                <w:spacing w:val="3"/>
              </w:rPr>
              <w:t>ter</w:t>
            </w:r>
            <w:r w:rsidRPr="003D5ACF">
              <w:rPr>
                <w:b/>
                <w:spacing w:val="2"/>
              </w:rPr>
              <w:t>i</w:t>
            </w:r>
            <w:r w:rsidRPr="003D5ACF">
              <w:rPr>
                <w:b/>
                <w:spacing w:val="3"/>
              </w:rPr>
              <w:t>en</w:t>
            </w:r>
            <w:proofErr w:type="spellEnd"/>
          </w:p>
        </w:tc>
        <w:tc>
          <w:tcPr>
            <w:tcW w:w="526" w:type="dxa"/>
            <w:shd w:val="clear" w:color="auto" w:fill="D9D9D9"/>
          </w:tcPr>
          <w:p w:rsidR="009C78A1" w:rsidRPr="003D5ACF" w:rsidRDefault="009C78A1" w:rsidP="00EC7EE9">
            <w:pPr>
              <w:pStyle w:val="TableParagraph"/>
              <w:spacing w:before="58"/>
              <w:ind w:left="158"/>
              <w:rPr>
                <w:rFonts w:eastAsia="Arial" w:cs="Arial"/>
                <w:szCs w:val="19"/>
              </w:rPr>
            </w:pPr>
            <w:r w:rsidRPr="003D5ACF">
              <w:rPr>
                <w:rFonts w:eastAsia="Arial" w:cs="Arial"/>
                <w:b/>
                <w:bCs/>
                <w:szCs w:val="19"/>
              </w:rPr>
              <w:t>–</w:t>
            </w:r>
            <w:r w:rsidRPr="003D5ACF">
              <w:rPr>
                <w:rFonts w:eastAsia="Arial" w:cs="Arial"/>
                <w:b/>
                <w:bCs/>
                <w:spacing w:val="-30"/>
                <w:szCs w:val="19"/>
              </w:rPr>
              <w:t xml:space="preserve"> </w:t>
            </w:r>
            <w:r w:rsidRPr="003D5ACF">
              <w:rPr>
                <w:rFonts w:eastAsia="Arial" w:cs="Arial"/>
                <w:b/>
                <w:bCs/>
                <w:szCs w:val="19"/>
              </w:rPr>
              <w:t>–</w:t>
            </w:r>
          </w:p>
        </w:tc>
        <w:tc>
          <w:tcPr>
            <w:tcW w:w="526" w:type="dxa"/>
            <w:shd w:val="clear" w:color="auto" w:fill="D9D9D9"/>
          </w:tcPr>
          <w:p w:rsidR="009C78A1" w:rsidRPr="003D5ACF" w:rsidRDefault="009C78A1" w:rsidP="00EC7EE9">
            <w:pPr>
              <w:pStyle w:val="TableParagraph"/>
              <w:spacing w:before="58"/>
              <w:ind w:right="1"/>
              <w:jc w:val="center"/>
              <w:rPr>
                <w:rFonts w:eastAsia="Arial" w:cs="Arial"/>
                <w:szCs w:val="19"/>
              </w:rPr>
            </w:pPr>
            <w:r w:rsidRPr="003D5ACF">
              <w:rPr>
                <w:rFonts w:eastAsia="Arial" w:cs="Arial"/>
                <w:b/>
                <w:bCs/>
                <w:szCs w:val="19"/>
              </w:rPr>
              <w:t>–</w:t>
            </w:r>
          </w:p>
        </w:tc>
        <w:tc>
          <w:tcPr>
            <w:tcW w:w="528" w:type="dxa"/>
            <w:shd w:val="clear" w:color="auto" w:fill="D9D9D9"/>
          </w:tcPr>
          <w:p w:rsidR="009C78A1" w:rsidRPr="003D5ACF" w:rsidRDefault="009C78A1" w:rsidP="00EC7EE9">
            <w:pPr>
              <w:pStyle w:val="TableParagraph"/>
              <w:spacing w:before="58"/>
              <w:jc w:val="center"/>
              <w:rPr>
                <w:rFonts w:eastAsia="Arial" w:cs="Arial"/>
                <w:szCs w:val="19"/>
              </w:rPr>
            </w:pPr>
            <w:r w:rsidRPr="003D5ACF">
              <w:rPr>
                <w:b/>
              </w:rPr>
              <w:t>+</w:t>
            </w:r>
          </w:p>
        </w:tc>
        <w:tc>
          <w:tcPr>
            <w:tcW w:w="525" w:type="dxa"/>
            <w:shd w:val="clear" w:color="auto" w:fill="D9D9D9"/>
          </w:tcPr>
          <w:p w:rsidR="009C78A1" w:rsidRPr="003D5ACF" w:rsidRDefault="009C78A1" w:rsidP="00EC7EE9">
            <w:pPr>
              <w:pStyle w:val="TableParagraph"/>
              <w:spacing w:before="58"/>
              <w:ind w:left="155"/>
              <w:rPr>
                <w:rFonts w:eastAsia="Arial" w:cs="Arial"/>
                <w:szCs w:val="19"/>
              </w:rPr>
            </w:pPr>
            <w:r w:rsidRPr="003D5ACF">
              <w:rPr>
                <w:b/>
              </w:rPr>
              <w:t>+</w:t>
            </w:r>
            <w:r w:rsidRPr="003D5ACF">
              <w:rPr>
                <w:b/>
                <w:spacing w:val="-26"/>
              </w:rPr>
              <w:t xml:space="preserve"> </w:t>
            </w:r>
            <w:r w:rsidRPr="003D5ACF">
              <w:rPr>
                <w:b/>
              </w:rPr>
              <w:t>+</w:t>
            </w:r>
          </w:p>
        </w:tc>
      </w:tr>
      <w:tr w:rsidR="009C78A1" w:rsidRPr="003D5ACF" w:rsidTr="009C78A1">
        <w:trPr>
          <w:trHeight w:hRule="exact" w:val="631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5" w:line="263" w:lineRule="auto"/>
              <w:ind w:left="88" w:right="77" w:hanging="2"/>
              <w:rPr>
                <w:rFonts w:eastAsia="Arial" w:cs="Arial"/>
                <w:szCs w:val="19"/>
              </w:rPr>
            </w:pP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h</w:t>
            </w:r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n</w:t>
            </w:r>
            <w:r w:rsidRPr="003D5ACF">
              <w:rPr>
                <w:spacing w:val="-3"/>
              </w:rPr>
              <w:t>en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Ar</w:t>
            </w:r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tspl</w:t>
            </w:r>
            <w:r w:rsidRPr="003D5ACF">
              <w:rPr>
                <w:spacing w:val="-3"/>
              </w:rPr>
              <w:t>atz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fa</w:t>
            </w:r>
            <w:r w:rsidRPr="003D5ACF">
              <w:rPr>
                <w:spacing w:val="-2"/>
              </w:rPr>
              <w:t>chg</w:t>
            </w:r>
            <w:r w:rsidRPr="003D5ACF">
              <w:rPr>
                <w:spacing w:val="-3"/>
              </w:rPr>
              <w:t>ere</w:t>
            </w:r>
            <w:r w:rsidRPr="003D5ACF">
              <w:rPr>
                <w:spacing w:val="-2"/>
              </w:rPr>
              <w:t>cht</w:t>
            </w:r>
            <w:proofErr w:type="spellEnd"/>
            <w:r w:rsidRPr="003D5ACF">
              <w:rPr>
                <w:spacing w:val="-12"/>
              </w:rPr>
              <w:t xml:space="preserve"> </w:t>
            </w:r>
            <w:r w:rsidRPr="003D5ACF">
              <w:rPr>
                <w:spacing w:val="-1"/>
              </w:rPr>
              <w:t>und</w:t>
            </w:r>
            <w:r w:rsidRPr="003D5ACF">
              <w:rPr>
                <w:spacing w:val="-11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</w:t>
            </w:r>
            <w:r w:rsidRPr="003D5ACF">
              <w:rPr>
                <w:spacing w:val="-2"/>
              </w:rPr>
              <w:t>ich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r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ng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richt</w:t>
            </w:r>
            <w:r w:rsidRPr="003D5ACF">
              <w:rPr>
                <w:spacing w:val="-3"/>
              </w:rPr>
              <w:t>et</w:t>
            </w:r>
            <w:proofErr w:type="spellEnd"/>
            <w:r w:rsidRPr="003D5ACF">
              <w:rPr>
                <w:spacing w:val="-14"/>
              </w:rPr>
              <w:t xml:space="preserve"> </w:t>
            </w:r>
            <w:r w:rsidRPr="003D5ACF">
              <w:rPr>
                <w:spacing w:val="-3"/>
              </w:rPr>
              <w:t>(</w:t>
            </w:r>
            <w:proofErr w:type="spellStart"/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ll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1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ater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al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n</w:t>
            </w:r>
            <w:proofErr w:type="spellEnd"/>
            <w:r w:rsidRPr="003D5ACF">
              <w:rPr>
                <w:spacing w:val="-2"/>
              </w:rPr>
              <w:t>,</w:t>
            </w:r>
            <w:r w:rsidRPr="003D5ACF">
              <w:rPr>
                <w:spacing w:val="-11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Hi</w:t>
            </w:r>
            <w:r w:rsidRPr="003D5ACF">
              <w:rPr>
                <w:spacing w:val="-2"/>
              </w:rPr>
              <w:t>lfsmitt</w:t>
            </w:r>
            <w:r w:rsidRPr="003D5ACF">
              <w:rPr>
                <w:spacing w:val="-3"/>
              </w:rPr>
              <w:t>el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w</w:t>
            </w:r>
            <w:r w:rsidRPr="003D5ACF">
              <w:rPr>
                <w:spacing w:val="-3"/>
              </w:rPr>
              <w:t>are</w:t>
            </w:r>
            <w:r w:rsidRPr="003D5ACF">
              <w:rPr>
                <w:spacing w:val="-2"/>
              </w:rPr>
              <w:t>n</w:t>
            </w:r>
            <w:proofErr w:type="spellEnd"/>
            <w:r w:rsidRPr="003D5ACF">
              <w:rPr>
                <w:spacing w:val="77"/>
              </w:rPr>
              <w:t xml:space="preserve"> </w:t>
            </w:r>
            <w:proofErr w:type="spellStart"/>
            <w:r w:rsidRPr="003D5ACF">
              <w:t>vorhanden</w:t>
            </w:r>
            <w:proofErr w:type="spellEnd"/>
            <w:r w:rsidRPr="003D5ACF">
              <w:t>,</w:t>
            </w:r>
            <w:r w:rsidRPr="003D5ACF">
              <w:rPr>
                <w:spacing w:val="-16"/>
              </w:rPr>
              <w:t xml:space="preserve"> </w:t>
            </w:r>
            <w:proofErr w:type="spellStart"/>
            <w:r w:rsidRPr="003D5ACF">
              <w:t>kein</w:t>
            </w:r>
            <w:proofErr w:type="spellEnd"/>
            <w:r w:rsidRPr="003D5ACF">
              <w:rPr>
                <w:spacing w:val="-15"/>
              </w:rPr>
              <w:t xml:space="preserve"> </w:t>
            </w:r>
            <w:r w:rsidRPr="003D5ACF">
              <w:t>«</w:t>
            </w:r>
            <w:proofErr w:type="spellStart"/>
            <w:r w:rsidRPr="003D5ACF">
              <w:t>Unfall</w:t>
            </w:r>
            <w:proofErr w:type="spellEnd"/>
            <w:r w:rsidRPr="003D5ACF">
              <w:t>»).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468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3"/>
              <w:ind w:left="87"/>
              <w:rPr>
                <w:rFonts w:eastAsia="Arial" w:cs="Arial"/>
                <w:szCs w:val="19"/>
              </w:rPr>
            </w:pPr>
            <w:r w:rsidRPr="003D5ACF">
              <w:rPr>
                <w:spacing w:val="-3"/>
              </w:rPr>
              <w:t>D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etal</w:t>
            </w:r>
            <w:r w:rsidRPr="003D5ACF">
              <w:rPr>
                <w:spacing w:val="-2"/>
              </w:rPr>
              <w:t>l</w:t>
            </w:r>
            <w:r w:rsidRPr="003D5ACF">
              <w:rPr>
                <w:spacing w:val="-3"/>
              </w:rPr>
              <w:t>te</w:t>
            </w:r>
            <w:r w:rsidRPr="003D5ACF">
              <w:rPr>
                <w:spacing w:val="-2"/>
              </w:rPr>
              <w:t>il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h</w:t>
            </w:r>
            <w:r w:rsidRPr="003D5ACF">
              <w:rPr>
                <w:spacing w:val="-2"/>
              </w:rPr>
              <w:t>abe</w:t>
            </w:r>
            <w:proofErr w:type="spellEnd"/>
            <w:r w:rsidRPr="003D5ACF">
              <w:rPr>
                <w:spacing w:val="-14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13"/>
              </w:rPr>
              <w:t xml:space="preserve"> </w:t>
            </w:r>
            <w:r w:rsidRPr="003D5ACF">
              <w:t>so</w:t>
            </w:r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v</w:t>
            </w:r>
            <w:r w:rsidRPr="003D5ACF">
              <w:rPr>
                <w:spacing w:val="-2"/>
              </w:rPr>
              <w:t>orb</w:t>
            </w:r>
            <w:r w:rsidRPr="003D5ACF">
              <w:rPr>
                <w:spacing w:val="-3"/>
              </w:rPr>
              <w:t>erei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"/>
              </w:rPr>
              <w:t>et</w:t>
            </w:r>
            <w:proofErr w:type="spellEnd"/>
            <w:r w:rsidRPr="003D5ACF">
              <w:rPr>
                <w:spacing w:val="-2"/>
              </w:rPr>
              <w:t>,</w:t>
            </w:r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d</w:t>
            </w:r>
            <w:r w:rsidRPr="003D5ACF">
              <w:rPr>
                <w:spacing w:val="-2"/>
              </w:rPr>
              <w:t>a</w:t>
            </w:r>
            <w:r w:rsidRPr="003D5ACF">
              <w:rPr>
                <w:spacing w:val="-1"/>
              </w:rPr>
              <w:t>ss</w:t>
            </w:r>
            <w:proofErr w:type="spellEnd"/>
            <w:r w:rsidRPr="003D5ACF">
              <w:rPr>
                <w:spacing w:val="-14"/>
              </w:rPr>
              <w:t xml:space="preserve"> </w:t>
            </w:r>
            <w:r w:rsidRPr="003D5ACF">
              <w:rPr>
                <w:spacing w:val="-2"/>
              </w:rPr>
              <w:t>di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Ver</w:t>
            </w:r>
            <w:r w:rsidRPr="003D5ACF">
              <w:rPr>
                <w:spacing w:val="-2"/>
              </w:rPr>
              <w:t>bindung</w:t>
            </w:r>
            <w:r w:rsidRPr="003D5ACF">
              <w:rPr>
                <w:spacing w:val="-3"/>
              </w:rPr>
              <w:t>en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erei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"/>
              </w:rPr>
              <w:t>s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b</w:t>
            </w:r>
            <w:r w:rsidRPr="003D5ACF">
              <w:rPr>
                <w:spacing w:val="-2"/>
              </w:rPr>
              <w:t>ei</w:t>
            </w:r>
            <w:proofErr w:type="spellEnd"/>
            <w:r w:rsidRPr="003D5ACF">
              <w:rPr>
                <w:spacing w:val="-13"/>
              </w:rPr>
              <w:t xml:space="preserve"> </w:t>
            </w:r>
            <w:r w:rsidRPr="003D5ACF">
              <w:rPr>
                <w:spacing w:val="-2"/>
              </w:rPr>
              <w:t>d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r</w:t>
            </w:r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erste</w:t>
            </w:r>
            <w:r w:rsidRPr="003D5ACF">
              <w:rPr>
                <w:spacing w:val="-2"/>
              </w:rPr>
              <w:t>n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Lötung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hi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l</w:t>
            </w:r>
            <w:r w:rsidRPr="003D5ACF">
              <w:rPr>
                <w:spacing w:val="-3"/>
              </w:rPr>
              <w:t>te</w:t>
            </w:r>
            <w:r w:rsidRPr="003D5ACF">
              <w:rPr>
                <w:spacing w:val="-2"/>
              </w:rPr>
              <w:t>n</w:t>
            </w:r>
            <w:proofErr w:type="spellEnd"/>
            <w:r w:rsidRPr="003D5ACF">
              <w:rPr>
                <w:spacing w:val="-2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431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5"/>
              <w:ind w:left="87"/>
              <w:rPr>
                <w:rFonts w:eastAsia="Arial" w:cs="Arial"/>
                <w:szCs w:val="19"/>
              </w:rPr>
            </w:pPr>
            <w:r w:rsidRPr="003D5ACF">
              <w:rPr>
                <w:spacing w:val="-3"/>
              </w:rPr>
              <w:t>D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3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Lö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"/>
              </w:rPr>
              <w:t>verb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ndungen</w:t>
            </w:r>
            <w:proofErr w:type="spellEnd"/>
            <w:r w:rsidRPr="003D5ACF">
              <w:rPr>
                <w:spacing w:val="-3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nd</w:t>
            </w:r>
            <w:proofErr w:type="spellEnd"/>
            <w:r w:rsidRPr="003D5ACF">
              <w:rPr>
                <w:spacing w:val="-3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saube</w:t>
            </w:r>
            <w:r w:rsidRPr="003D5ACF">
              <w:rPr>
                <w:spacing w:val="-2"/>
              </w:rPr>
              <w:t>r</w:t>
            </w:r>
            <w:proofErr w:type="spellEnd"/>
            <w:r w:rsidRPr="003D5ACF">
              <w:rPr>
                <w:spacing w:val="-32"/>
              </w:rPr>
              <w:t xml:space="preserve"> </w:t>
            </w:r>
            <w:r w:rsidRPr="003D5ACF">
              <w:rPr>
                <w:spacing w:val="-3"/>
              </w:rPr>
              <w:t>und</w:t>
            </w:r>
            <w:r w:rsidRPr="003D5ACF">
              <w:rPr>
                <w:spacing w:val="-3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stab</w:t>
            </w:r>
            <w:r w:rsidRPr="003D5ACF">
              <w:rPr>
                <w:spacing w:val="-2"/>
              </w:rPr>
              <w:t>il</w:t>
            </w:r>
            <w:proofErr w:type="spellEnd"/>
            <w:r w:rsidRPr="003D5ACF">
              <w:rPr>
                <w:spacing w:val="-33"/>
              </w:rPr>
              <w:t xml:space="preserve"> </w:t>
            </w:r>
            <w:r w:rsidRPr="003D5ACF">
              <w:rPr>
                <w:spacing w:val="-3"/>
              </w:rPr>
              <w:t>(so</w:t>
            </w:r>
            <w:r w:rsidRPr="003D5ACF">
              <w:rPr>
                <w:spacing w:val="-34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wen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g</w:t>
            </w:r>
            <w:proofErr w:type="spellEnd"/>
            <w:r w:rsidRPr="003D5ACF">
              <w:rPr>
                <w:spacing w:val="-33"/>
              </w:rPr>
              <w:t xml:space="preserve"> </w:t>
            </w:r>
            <w:r w:rsidRPr="003D5ACF">
              <w:rPr>
                <w:spacing w:val="-3"/>
              </w:rPr>
              <w:t>Lo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w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3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nö</w:t>
            </w:r>
            <w:r w:rsidRPr="003D5ACF">
              <w:rPr>
                <w:spacing w:val="-2"/>
              </w:rPr>
              <w:t>ti</w:t>
            </w:r>
            <w:r w:rsidRPr="003D5ACF">
              <w:rPr>
                <w:spacing w:val="-3"/>
              </w:rPr>
              <w:t>g</w:t>
            </w:r>
            <w:proofErr w:type="spellEnd"/>
            <w:r w:rsidRPr="003D5ACF">
              <w:rPr>
                <w:spacing w:val="-2"/>
              </w:rPr>
              <w:t>).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406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58"/>
              <w:ind w:left="87"/>
              <w:rPr>
                <w:rFonts w:eastAsia="Arial" w:cs="Arial"/>
                <w:szCs w:val="19"/>
              </w:rPr>
            </w:pPr>
            <w:r w:rsidRPr="003D5ACF">
              <w:rPr>
                <w:spacing w:val="-3"/>
              </w:rPr>
              <w:t>Der</w:t>
            </w:r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g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lö</w:t>
            </w:r>
            <w:r w:rsidRPr="003D5ACF">
              <w:rPr>
                <w:spacing w:val="-3"/>
              </w:rPr>
              <w:t>tete</w:t>
            </w:r>
            <w:proofErr w:type="spellEnd"/>
            <w:r w:rsidRPr="003D5ACF">
              <w:rPr>
                <w:spacing w:val="-14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etal</w:t>
            </w:r>
            <w:r w:rsidRPr="003D5ACF">
              <w:rPr>
                <w:spacing w:val="-2"/>
              </w:rPr>
              <w:t>l</w:t>
            </w:r>
            <w:r w:rsidRPr="003D5ACF">
              <w:rPr>
                <w:spacing w:val="-3"/>
              </w:rPr>
              <w:t>k</w:t>
            </w:r>
            <w:r w:rsidRPr="003D5ACF">
              <w:rPr>
                <w:spacing w:val="-2"/>
              </w:rPr>
              <w:t>rei</w:t>
            </w:r>
            <w:r w:rsidRPr="003D5ACF">
              <w:rPr>
                <w:spacing w:val="-3"/>
              </w:rPr>
              <w:t>s</w:t>
            </w:r>
            <w:proofErr w:type="spellEnd"/>
            <w:r w:rsidRPr="003D5ACF">
              <w:rPr>
                <w:spacing w:val="-14"/>
              </w:rPr>
              <w:t xml:space="preserve"> </w:t>
            </w:r>
            <w:r w:rsidRPr="003D5ACF">
              <w:rPr>
                <w:spacing w:val="-1"/>
              </w:rPr>
              <w:t>h</w:t>
            </w:r>
            <w:r w:rsidRPr="003D5ACF">
              <w:rPr>
                <w:spacing w:val="-2"/>
              </w:rPr>
              <w:t>at</w:t>
            </w:r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in</w:t>
            </w:r>
            <w:r w:rsidRPr="003D5ACF">
              <w:rPr>
                <w:spacing w:val="-3"/>
              </w:rPr>
              <w:t>en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4"/>
              </w:rPr>
              <w:t>Du</w:t>
            </w:r>
            <w:r w:rsidRPr="003D5ACF">
              <w:rPr>
                <w:spacing w:val="-3"/>
              </w:rPr>
              <w:t>r</w:t>
            </w:r>
            <w:r w:rsidRPr="003D5ACF">
              <w:rPr>
                <w:spacing w:val="-4"/>
              </w:rPr>
              <w:t>ch</w:t>
            </w:r>
            <w:r w:rsidRPr="003D5ACF">
              <w:rPr>
                <w:spacing w:val="-3"/>
              </w:rPr>
              <w:t>m</w:t>
            </w:r>
            <w:r w:rsidRPr="003D5ACF">
              <w:rPr>
                <w:spacing w:val="-4"/>
              </w:rPr>
              <w:t>esse</w:t>
            </w:r>
            <w:r w:rsidRPr="003D5ACF">
              <w:rPr>
                <w:spacing w:val="-3"/>
              </w:rPr>
              <w:t>r</w:t>
            </w:r>
            <w:proofErr w:type="spellEnd"/>
            <w:r w:rsidRPr="003D5ACF">
              <w:rPr>
                <w:spacing w:val="-11"/>
              </w:rPr>
              <w:t xml:space="preserve"> </w:t>
            </w:r>
            <w:r w:rsidRPr="003D5ACF">
              <w:rPr>
                <w:spacing w:val="-1"/>
              </w:rPr>
              <w:t>von</w:t>
            </w:r>
            <w:r w:rsidRPr="003D5ACF">
              <w:rPr>
                <w:spacing w:val="-13"/>
              </w:rPr>
              <w:t xml:space="preserve"> </w:t>
            </w:r>
            <w:r w:rsidRPr="003D5ACF">
              <w:rPr>
                <w:spacing w:val="-1"/>
              </w:rPr>
              <w:t>10</w:t>
            </w:r>
            <w:r w:rsidRPr="003D5ACF">
              <w:rPr>
                <w:spacing w:val="-12"/>
              </w:rPr>
              <w:t xml:space="preserve"> </w:t>
            </w:r>
            <w:r w:rsidRPr="003D5ACF">
              <w:rPr>
                <w:spacing w:val="-1"/>
              </w:rPr>
              <w:t>cm.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371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3"/>
              <w:ind w:left="87"/>
              <w:rPr>
                <w:rFonts w:eastAsia="Arial" w:cs="Arial"/>
                <w:szCs w:val="19"/>
              </w:rPr>
            </w:pP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19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h</w:t>
            </w:r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9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mind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st</w:t>
            </w:r>
            <w:r w:rsidRPr="003D5ACF">
              <w:rPr>
                <w:spacing w:val="-3"/>
              </w:rPr>
              <w:t>ens</w:t>
            </w:r>
            <w:proofErr w:type="spellEnd"/>
            <w:r w:rsidRPr="003D5ACF">
              <w:rPr>
                <w:spacing w:val="-18"/>
              </w:rPr>
              <w:t xml:space="preserve"> </w:t>
            </w:r>
            <w:r w:rsidRPr="003D5ACF">
              <w:t>4</w:t>
            </w:r>
            <w:r w:rsidRPr="003D5ACF">
              <w:rPr>
                <w:spacing w:val="-19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z</w:t>
            </w:r>
            <w:r w:rsidRPr="003D5ACF">
              <w:rPr>
                <w:spacing w:val="-2"/>
              </w:rPr>
              <w:t>u</w:t>
            </w:r>
            <w:r w:rsidRPr="003D5ACF">
              <w:rPr>
                <w:spacing w:val="-3"/>
              </w:rPr>
              <w:t>sätz</w:t>
            </w:r>
            <w:r w:rsidRPr="003D5ACF">
              <w:rPr>
                <w:spacing w:val="-2"/>
              </w:rPr>
              <w:t>li</w:t>
            </w:r>
            <w:r w:rsidRPr="003D5ACF">
              <w:rPr>
                <w:spacing w:val="-3"/>
              </w:rPr>
              <w:t>c</w:t>
            </w:r>
            <w:r w:rsidRPr="003D5ACF">
              <w:rPr>
                <w:spacing w:val="-2"/>
              </w:rPr>
              <w:t>h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8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eta</w:t>
            </w:r>
            <w:r w:rsidRPr="003D5ACF">
              <w:rPr>
                <w:spacing w:val="-2"/>
              </w:rPr>
              <w:t>ll</w:t>
            </w:r>
            <w:r w:rsidRPr="003D5ACF">
              <w:rPr>
                <w:spacing w:val="-3"/>
              </w:rPr>
              <w:t>te</w:t>
            </w:r>
            <w:r w:rsidRPr="003D5ACF">
              <w:rPr>
                <w:spacing w:val="-2"/>
              </w:rPr>
              <w:t>il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8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an</w:t>
            </w:r>
            <w:r w:rsidRPr="003D5ACF">
              <w:rPr>
                <w:spacing w:val="-2"/>
              </w:rPr>
              <w:t>g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löt</w:t>
            </w:r>
            <w:r w:rsidRPr="003D5ACF">
              <w:rPr>
                <w:spacing w:val="-3"/>
              </w:rPr>
              <w:t>et</w:t>
            </w:r>
            <w:proofErr w:type="spellEnd"/>
            <w:r w:rsidRPr="003D5ACF">
              <w:rPr>
                <w:spacing w:val="-2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369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0"/>
              <w:ind w:left="87"/>
              <w:rPr>
                <w:rFonts w:eastAsia="Arial" w:cs="Arial"/>
                <w:szCs w:val="19"/>
              </w:rPr>
            </w:pP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22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h</w:t>
            </w:r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21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kon</w:t>
            </w:r>
            <w:r w:rsidRPr="003D5ACF">
              <w:rPr>
                <w:spacing w:val="-3"/>
              </w:rPr>
              <w:t>ze</w:t>
            </w:r>
            <w:r w:rsidRPr="003D5ACF">
              <w:rPr>
                <w:spacing w:val="-2"/>
              </w:rPr>
              <w:t>ntriert</w:t>
            </w:r>
            <w:proofErr w:type="spellEnd"/>
            <w:r w:rsidRPr="003D5ACF">
              <w:rPr>
                <w:spacing w:val="-22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g</w:t>
            </w:r>
            <w:r w:rsidRPr="003D5ACF">
              <w:rPr>
                <w:spacing w:val="-3"/>
              </w:rPr>
              <w:t>ea</w:t>
            </w:r>
            <w:r w:rsidRPr="003D5ACF">
              <w:rPr>
                <w:spacing w:val="-2"/>
              </w:rPr>
              <w:t>rb</w:t>
            </w:r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"/>
              </w:rPr>
              <w:t>et</w:t>
            </w:r>
            <w:proofErr w:type="spellEnd"/>
            <w:r w:rsidRPr="003D5ACF">
              <w:rPr>
                <w:spacing w:val="-2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371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3"/>
              <w:ind w:left="87"/>
              <w:rPr>
                <w:rFonts w:eastAsia="Arial" w:cs="Arial"/>
                <w:szCs w:val="19"/>
              </w:rPr>
            </w:pPr>
            <w:proofErr w:type="spellStart"/>
            <w:r w:rsidRPr="003D5ACF">
              <w:rPr>
                <w:spacing w:val="-3"/>
              </w:rPr>
              <w:t>P</w:t>
            </w:r>
            <w:r w:rsidRPr="003D5ACF">
              <w:rPr>
                <w:spacing w:val="-2"/>
              </w:rPr>
              <w:t>robl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7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h</w:t>
            </w:r>
            <w:r w:rsidRPr="003D5ACF">
              <w:rPr>
                <w:spacing w:val="-2"/>
              </w:rPr>
              <w:t>abe</w:t>
            </w:r>
            <w:proofErr w:type="spellEnd"/>
            <w:r w:rsidRPr="003D5ACF">
              <w:rPr>
                <w:spacing w:val="-17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17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sel</w:t>
            </w:r>
            <w:r w:rsidRPr="003D5ACF">
              <w:rPr>
                <w:spacing w:val="-2"/>
              </w:rPr>
              <w:t>b</w:t>
            </w:r>
            <w:r w:rsidRPr="003D5ACF">
              <w:rPr>
                <w:spacing w:val="-3"/>
              </w:rPr>
              <w:t>er</w:t>
            </w:r>
            <w:proofErr w:type="spellEnd"/>
            <w:r w:rsidRPr="003D5ACF">
              <w:rPr>
                <w:spacing w:val="-18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g</w:t>
            </w:r>
            <w:r w:rsidRPr="003D5ACF">
              <w:rPr>
                <w:spacing w:val="-3"/>
              </w:rPr>
              <w:t>el</w:t>
            </w:r>
            <w:r w:rsidRPr="003D5ACF">
              <w:rPr>
                <w:spacing w:val="-2"/>
              </w:rPr>
              <w:t>öst</w:t>
            </w:r>
            <w:proofErr w:type="spellEnd"/>
            <w:r w:rsidRPr="003D5ACF">
              <w:rPr>
                <w:spacing w:val="-2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371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3"/>
              <w:ind w:left="87"/>
              <w:rPr>
                <w:rFonts w:eastAsia="Arial" w:cs="Arial"/>
                <w:szCs w:val="19"/>
              </w:rPr>
            </w:pPr>
            <w:r w:rsidRPr="003D5ACF">
              <w:rPr>
                <w:spacing w:val="-3"/>
              </w:rPr>
              <w:t>D</w:t>
            </w:r>
            <w:r w:rsidRPr="003D5ACF">
              <w:rPr>
                <w:spacing w:val="-2"/>
              </w:rPr>
              <w:t>i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14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n</w:t>
            </w:r>
            <w:r w:rsidRPr="003D5ACF">
              <w:rPr>
                <w:spacing w:val="-3"/>
              </w:rPr>
              <w:t>ze</w:t>
            </w:r>
            <w:r w:rsidRPr="003D5ACF">
              <w:rPr>
                <w:spacing w:val="-2"/>
              </w:rPr>
              <w:t>ln</w:t>
            </w:r>
            <w:r w:rsidRPr="003D5ACF">
              <w:rPr>
                <w:spacing w:val="-3"/>
              </w:rPr>
              <w:t>en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rb</w:t>
            </w:r>
            <w:r w:rsidRPr="003D5ACF">
              <w:rPr>
                <w:spacing w:val="-3"/>
              </w:rPr>
              <w:t>ei</w:t>
            </w:r>
            <w:r w:rsidRPr="003D5ACF">
              <w:rPr>
                <w:spacing w:val="-2"/>
              </w:rPr>
              <w:t>t</w:t>
            </w:r>
            <w:r w:rsidRPr="003D5ACF">
              <w:rPr>
                <w:spacing w:val="-3"/>
              </w:rPr>
              <w:t>ss</w:t>
            </w:r>
            <w:r w:rsidRPr="003D5ACF">
              <w:rPr>
                <w:spacing w:val="-2"/>
              </w:rPr>
              <w:t>chritt</w:t>
            </w:r>
            <w:r w:rsidRPr="003D5ACF">
              <w:rPr>
                <w:spacing w:val="-3"/>
              </w:rPr>
              <w:t>e</w:t>
            </w:r>
            <w:proofErr w:type="spellEnd"/>
            <w:r w:rsidRPr="003D5ACF">
              <w:rPr>
                <w:spacing w:val="-13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h</w:t>
            </w:r>
            <w:r w:rsidRPr="003D5ACF">
              <w:rPr>
                <w:spacing w:val="-2"/>
              </w:rPr>
              <w:t>abe</w:t>
            </w:r>
            <w:proofErr w:type="spellEnd"/>
            <w:r w:rsidRPr="003D5ACF">
              <w:rPr>
                <w:spacing w:val="-15"/>
              </w:rPr>
              <w:t xml:space="preserve"> </w:t>
            </w:r>
            <w:proofErr w:type="spellStart"/>
            <w:r w:rsidRPr="003D5ACF">
              <w:rPr>
                <w:spacing w:val="-1"/>
              </w:rPr>
              <w:t>ich</w:t>
            </w:r>
            <w:proofErr w:type="spellEnd"/>
            <w:r w:rsidRPr="003D5ACF">
              <w:rPr>
                <w:spacing w:val="-14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exak</w:t>
            </w:r>
            <w:r w:rsidRPr="003D5ACF">
              <w:rPr>
                <w:spacing w:val="-2"/>
              </w:rPr>
              <w:t>t</w:t>
            </w:r>
            <w:proofErr w:type="spellEnd"/>
            <w:r w:rsidRPr="003D5ACF">
              <w:rPr>
                <w:spacing w:val="-13"/>
              </w:rPr>
              <w:t xml:space="preserve"> </w:t>
            </w:r>
            <w:r w:rsidRPr="003D5ACF">
              <w:rPr>
                <w:spacing w:val="-2"/>
              </w:rPr>
              <w:t>und</w:t>
            </w:r>
            <w:r w:rsidRPr="003D5ACF">
              <w:rPr>
                <w:spacing w:val="-14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s</w:t>
            </w:r>
            <w:r w:rsidRPr="003D5ACF">
              <w:rPr>
                <w:spacing w:val="-2"/>
              </w:rPr>
              <w:t>org</w:t>
            </w:r>
            <w:r w:rsidRPr="003D5ACF">
              <w:rPr>
                <w:spacing w:val="-3"/>
              </w:rPr>
              <w:t>fä</w:t>
            </w:r>
            <w:r w:rsidRPr="003D5ACF">
              <w:rPr>
                <w:spacing w:val="-2"/>
              </w:rPr>
              <w:t>ltig</w:t>
            </w:r>
            <w:proofErr w:type="spellEnd"/>
            <w:r w:rsidRPr="003D5ACF">
              <w:rPr>
                <w:spacing w:val="-12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a</w:t>
            </w:r>
            <w:r w:rsidRPr="003D5ACF">
              <w:rPr>
                <w:spacing w:val="-2"/>
              </w:rPr>
              <w:t>usg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führt</w:t>
            </w:r>
            <w:proofErr w:type="spellEnd"/>
            <w:r w:rsidRPr="003D5ACF">
              <w:rPr>
                <w:spacing w:val="-2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  <w:tr w:rsidR="009C78A1" w:rsidRPr="003D5ACF" w:rsidTr="009C78A1">
        <w:trPr>
          <w:trHeight w:hRule="exact" w:val="380"/>
        </w:trPr>
        <w:tc>
          <w:tcPr>
            <w:tcW w:w="7795" w:type="dxa"/>
            <w:vAlign w:val="center"/>
          </w:tcPr>
          <w:p w:rsidR="009C78A1" w:rsidRPr="003D5ACF" w:rsidRDefault="009C78A1" w:rsidP="009C78A1">
            <w:pPr>
              <w:pStyle w:val="TableParagraph"/>
              <w:spacing w:before="65"/>
              <w:ind w:left="88"/>
              <w:rPr>
                <w:rFonts w:eastAsia="Arial" w:cs="Arial"/>
                <w:szCs w:val="19"/>
              </w:rPr>
            </w:pPr>
            <w:r w:rsidRPr="003D5ACF">
              <w:rPr>
                <w:spacing w:val="-2"/>
              </w:rPr>
              <w:t>M</w:t>
            </w:r>
            <w:r w:rsidRPr="003D5ACF">
              <w:rPr>
                <w:spacing w:val="-3"/>
              </w:rPr>
              <w:t>e</w:t>
            </w:r>
            <w:r w:rsidRPr="003D5ACF">
              <w:rPr>
                <w:spacing w:val="-2"/>
              </w:rPr>
              <w:t>in</w:t>
            </w:r>
            <w:r w:rsidRPr="003D5ACF">
              <w:rPr>
                <w:spacing w:val="-4"/>
              </w:rPr>
              <w:t xml:space="preserve"> </w:t>
            </w:r>
            <w:proofErr w:type="spellStart"/>
            <w:r w:rsidRPr="003D5ACF">
              <w:rPr>
                <w:spacing w:val="-3"/>
              </w:rPr>
              <w:t>Krei</w:t>
            </w:r>
            <w:r w:rsidRPr="003D5ACF">
              <w:rPr>
                <w:spacing w:val="-2"/>
              </w:rPr>
              <w:t>sobj</w:t>
            </w:r>
            <w:r w:rsidRPr="003D5ACF">
              <w:rPr>
                <w:spacing w:val="-3"/>
              </w:rPr>
              <w:t>ekt</w:t>
            </w:r>
            <w:proofErr w:type="spellEnd"/>
            <w:r w:rsidRPr="003D5ACF">
              <w:rPr>
                <w:spacing w:val="-5"/>
              </w:rPr>
              <w:t xml:space="preserve"> </w:t>
            </w:r>
            <w:proofErr w:type="spellStart"/>
            <w:r w:rsidRPr="003D5ACF">
              <w:rPr>
                <w:spacing w:val="-2"/>
              </w:rPr>
              <w:t>g</w:t>
            </w:r>
            <w:r w:rsidRPr="003D5ACF">
              <w:rPr>
                <w:spacing w:val="-3"/>
              </w:rPr>
              <w:t>efäl</w:t>
            </w:r>
            <w:r w:rsidRPr="003D5ACF">
              <w:rPr>
                <w:spacing w:val="-2"/>
              </w:rPr>
              <w:t>lt</w:t>
            </w:r>
            <w:proofErr w:type="spellEnd"/>
            <w:r w:rsidRPr="003D5ACF">
              <w:rPr>
                <w:spacing w:val="-5"/>
              </w:rPr>
              <w:t xml:space="preserve"> </w:t>
            </w:r>
            <w:proofErr w:type="spellStart"/>
            <w:r w:rsidRPr="003D5ACF">
              <w:rPr>
                <w:spacing w:val="-5"/>
              </w:rPr>
              <w:t>mir</w:t>
            </w:r>
            <w:proofErr w:type="spellEnd"/>
            <w:r w:rsidRPr="003D5ACF">
              <w:rPr>
                <w:spacing w:val="-6"/>
              </w:rPr>
              <w:t>.</w:t>
            </w:r>
          </w:p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6" w:type="dxa"/>
          </w:tcPr>
          <w:p w:rsidR="009C78A1" w:rsidRPr="003D5ACF" w:rsidRDefault="009C78A1" w:rsidP="00EC7EE9"/>
        </w:tc>
        <w:tc>
          <w:tcPr>
            <w:tcW w:w="528" w:type="dxa"/>
          </w:tcPr>
          <w:p w:rsidR="009C78A1" w:rsidRPr="003D5ACF" w:rsidRDefault="009C78A1" w:rsidP="00EC7EE9"/>
        </w:tc>
        <w:tc>
          <w:tcPr>
            <w:tcW w:w="525" w:type="dxa"/>
          </w:tcPr>
          <w:p w:rsidR="009C78A1" w:rsidRPr="003D5ACF" w:rsidRDefault="009C78A1" w:rsidP="00EC7EE9"/>
        </w:tc>
      </w:tr>
    </w:tbl>
    <w:p w:rsidR="009C78A1" w:rsidRDefault="009C78A1" w:rsidP="009C78A1">
      <w:pPr>
        <w:rPr>
          <w:rFonts w:cs="Arial"/>
        </w:rPr>
      </w:pPr>
    </w:p>
    <w:p w:rsidR="009C78A1" w:rsidRDefault="009C78A1" w:rsidP="009C78A1">
      <w:pPr>
        <w:rPr>
          <w:rFonts w:cs="Arial"/>
        </w:rPr>
      </w:pPr>
    </w:p>
    <w:p w:rsidR="009C78A1" w:rsidRDefault="009C78A1" w:rsidP="009C78A1">
      <w:pPr>
        <w:rPr>
          <w:rFonts w:cs="Arial"/>
        </w:rPr>
      </w:pPr>
      <w:r w:rsidRPr="00892B16">
        <w:rPr>
          <w:rFonts w:cs="Arial"/>
        </w:rPr>
        <w:t>Schwierigkeiten/Fragen, die ich mit der Lehrperson klären möchte:</w:t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072"/>
        </w:tabs>
        <w:rPr>
          <w:rFonts w:cs="Arial"/>
        </w:rPr>
      </w:pPr>
    </w:p>
    <w:p w:rsidR="009C78A1" w:rsidRDefault="009C78A1" w:rsidP="009C78A1">
      <w:pPr>
        <w:tabs>
          <w:tab w:val="right" w:leader="dot" w:pos="9072"/>
        </w:tabs>
        <w:rPr>
          <w:rFonts w:cs="Arial"/>
        </w:rPr>
      </w:pPr>
    </w:p>
    <w:p w:rsidR="009C78A1" w:rsidRDefault="009C78A1" w:rsidP="009C78A1">
      <w:pPr>
        <w:tabs>
          <w:tab w:val="right" w:leader="dot" w:pos="9072"/>
        </w:tabs>
        <w:rPr>
          <w:rFonts w:cs="Arial"/>
        </w:rPr>
      </w:pPr>
      <w:r w:rsidRPr="00892B16">
        <w:rPr>
          <w:rFonts w:cs="Arial"/>
        </w:rPr>
        <w:t>Folgerungen aus der Einschätzung meiner Arbeit und Arbeitsweise. Für das nächste Mal nehme ich mir Folgendes vor:</w:t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Default="009C78A1" w:rsidP="009C78A1">
      <w:pPr>
        <w:tabs>
          <w:tab w:val="right" w:leader="dot" w:pos="9921"/>
        </w:tabs>
        <w:spacing w:before="320"/>
        <w:rPr>
          <w:rFonts w:cs="Arial"/>
        </w:rPr>
      </w:pPr>
      <w:r>
        <w:rPr>
          <w:rFonts w:cs="Arial"/>
        </w:rPr>
        <w:tab/>
      </w:r>
    </w:p>
    <w:p w:rsidR="009C78A1" w:rsidRPr="00904EC5" w:rsidRDefault="009C78A1" w:rsidP="009C78A1">
      <w:pPr>
        <w:tabs>
          <w:tab w:val="right" w:leader="dot" w:pos="9072"/>
        </w:tabs>
        <w:rPr>
          <w:rFonts w:cs="Arial"/>
        </w:rPr>
      </w:pPr>
    </w:p>
    <w:p w:rsidR="00D354E0" w:rsidRPr="009C78A1" w:rsidRDefault="00D354E0" w:rsidP="009C78A1"/>
    <w:sectPr w:rsidR="00D354E0" w:rsidRPr="009C78A1" w:rsidSect="00B4318D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proofErr w:type="spellStart"/>
    <w:r w:rsidRPr="00B02FDF">
      <w:t>Orientierungsaufgaben</w:t>
    </w:r>
    <w:proofErr w:type="spellEnd"/>
    <w:r w:rsidRPr="00B02FDF">
      <w:t xml:space="preserve"> TTG | </w:t>
    </w:r>
    <w:proofErr w:type="spellStart"/>
    <w:r w:rsidR="002F30A9" w:rsidRPr="00B02FDF">
      <w:t>Primar</w:t>
    </w:r>
    <w:proofErr w:type="spellEnd"/>
    <w:r w:rsidR="002F30A9" w:rsidRPr="00B02FDF">
      <w:t>, 5</w:t>
    </w:r>
    <w:proofErr w:type="gramStart"/>
    <w:r w:rsidR="002F30A9" w:rsidRPr="00B02FDF">
      <w:t>./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9C78A1"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86E6B" w:rsidRPr="00E86E6B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4EA"/>
    <w:multiLevelType w:val="hybridMultilevel"/>
    <w:tmpl w:val="F7D4200E"/>
    <w:lvl w:ilvl="0" w:tplc="287ECC2C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6BC86808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9754F8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EBF826F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47A03F3A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1B04E03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6C0F158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747E77B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9500A29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256"/>
    <w:multiLevelType w:val="hybridMultilevel"/>
    <w:tmpl w:val="727EE462"/>
    <w:lvl w:ilvl="0" w:tplc="49D870A8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62F49268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2C4CD086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222C5ED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E2BE251E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47725144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37F04EB0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0C0811D0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AFFA77CE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4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>
    <w:nsid w:val="14651419"/>
    <w:multiLevelType w:val="hybridMultilevel"/>
    <w:tmpl w:val="8E386F24"/>
    <w:lvl w:ilvl="0" w:tplc="1F04448E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8B281200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0E18FCAA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C9067D4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81FC2198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161C7A92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C29427E6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1C043A26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23F4C9E0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7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8">
    <w:nsid w:val="188A26F7"/>
    <w:multiLevelType w:val="hybridMultilevel"/>
    <w:tmpl w:val="072C76A0"/>
    <w:lvl w:ilvl="0" w:tplc="74D8ED96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1424023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7E008CA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F2C7F2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277E5EF2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7C4065E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C1AC60B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9A6E46C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F24F72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9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D05F8"/>
    <w:multiLevelType w:val="hybridMultilevel"/>
    <w:tmpl w:val="48289B26"/>
    <w:lvl w:ilvl="0" w:tplc="9370A84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45E6FA7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4CBC5D96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A7C243E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FC2F95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B24313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4ADA246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C14BF2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E041CD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2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>
    <w:nsid w:val="2E7D37B4"/>
    <w:multiLevelType w:val="hybridMultilevel"/>
    <w:tmpl w:val="7C180104"/>
    <w:lvl w:ilvl="0" w:tplc="41EA4354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5B346E1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CCA9D8A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450E93E0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A45CFEFE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F7EA8A70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5816B3B2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47865828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625277C6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6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2901CB"/>
    <w:multiLevelType w:val="hybridMultilevel"/>
    <w:tmpl w:val="F7E6EC04"/>
    <w:lvl w:ilvl="0" w:tplc="D4B83A00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7EDA0452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1048E71C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AFD8A114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FB602CE2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2694640E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01CC3D6C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DC30BD2C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D610DEB8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2">
    <w:nsid w:val="468E0785"/>
    <w:multiLevelType w:val="hybridMultilevel"/>
    <w:tmpl w:val="6368E428"/>
    <w:lvl w:ilvl="0" w:tplc="600C1C90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14AEB034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26782EDC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F658401C">
      <w:start w:val="1"/>
      <w:numFmt w:val="bullet"/>
      <w:lvlText w:val="•"/>
      <w:lvlJc w:val="left"/>
      <w:pPr>
        <w:ind w:left="1269" w:hanging="111"/>
      </w:pPr>
      <w:rPr>
        <w:rFonts w:hint="default"/>
      </w:rPr>
    </w:lvl>
    <w:lvl w:ilvl="4" w:tplc="0748CC54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27869CB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234A13BA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455661C8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9C5623E0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3">
    <w:nsid w:val="48A77B89"/>
    <w:multiLevelType w:val="hybridMultilevel"/>
    <w:tmpl w:val="119E4206"/>
    <w:lvl w:ilvl="0" w:tplc="5C5221D2">
      <w:start w:val="1"/>
      <w:numFmt w:val="bullet"/>
      <w:lvlText w:val="•"/>
      <w:lvlJc w:val="left"/>
      <w:pPr>
        <w:ind w:left="250" w:hanging="120"/>
      </w:pPr>
      <w:rPr>
        <w:rFonts w:ascii="Arial" w:eastAsia="Arial" w:hAnsi="Arial" w:hint="default"/>
        <w:w w:val="95"/>
        <w:sz w:val="19"/>
        <w:szCs w:val="19"/>
      </w:rPr>
    </w:lvl>
    <w:lvl w:ilvl="1" w:tplc="BCC68840">
      <w:start w:val="1"/>
      <w:numFmt w:val="bullet"/>
      <w:lvlText w:val="•"/>
      <w:lvlJc w:val="left"/>
      <w:pPr>
        <w:ind w:left="659" w:hanging="120"/>
      </w:pPr>
      <w:rPr>
        <w:rFonts w:hint="default"/>
      </w:rPr>
    </w:lvl>
    <w:lvl w:ilvl="2" w:tplc="9E5A4F06">
      <w:start w:val="1"/>
      <w:numFmt w:val="bullet"/>
      <w:lvlText w:val="•"/>
      <w:lvlJc w:val="left"/>
      <w:pPr>
        <w:ind w:left="1067" w:hanging="120"/>
      </w:pPr>
      <w:rPr>
        <w:rFonts w:hint="default"/>
      </w:rPr>
    </w:lvl>
    <w:lvl w:ilvl="3" w:tplc="13A05F7C">
      <w:start w:val="1"/>
      <w:numFmt w:val="bullet"/>
      <w:lvlText w:val="•"/>
      <w:lvlJc w:val="left"/>
      <w:pPr>
        <w:ind w:left="1475" w:hanging="120"/>
      </w:pPr>
      <w:rPr>
        <w:rFonts w:hint="default"/>
      </w:rPr>
    </w:lvl>
    <w:lvl w:ilvl="4" w:tplc="7C96E9A8">
      <w:start w:val="1"/>
      <w:numFmt w:val="bullet"/>
      <w:lvlText w:val="•"/>
      <w:lvlJc w:val="left"/>
      <w:pPr>
        <w:ind w:left="1883" w:hanging="120"/>
      </w:pPr>
      <w:rPr>
        <w:rFonts w:hint="default"/>
      </w:rPr>
    </w:lvl>
    <w:lvl w:ilvl="5" w:tplc="8752C168">
      <w:start w:val="1"/>
      <w:numFmt w:val="bullet"/>
      <w:lvlText w:val="•"/>
      <w:lvlJc w:val="left"/>
      <w:pPr>
        <w:ind w:left="2291" w:hanging="120"/>
      </w:pPr>
      <w:rPr>
        <w:rFonts w:hint="default"/>
      </w:rPr>
    </w:lvl>
    <w:lvl w:ilvl="6" w:tplc="4D40E1F0">
      <w:start w:val="1"/>
      <w:numFmt w:val="bullet"/>
      <w:lvlText w:val="•"/>
      <w:lvlJc w:val="left"/>
      <w:pPr>
        <w:ind w:left="2699" w:hanging="120"/>
      </w:pPr>
      <w:rPr>
        <w:rFonts w:hint="default"/>
      </w:rPr>
    </w:lvl>
    <w:lvl w:ilvl="7" w:tplc="70F4B77C">
      <w:start w:val="1"/>
      <w:numFmt w:val="bullet"/>
      <w:lvlText w:val="•"/>
      <w:lvlJc w:val="left"/>
      <w:pPr>
        <w:ind w:left="3107" w:hanging="120"/>
      </w:pPr>
      <w:rPr>
        <w:rFonts w:hint="default"/>
      </w:rPr>
    </w:lvl>
    <w:lvl w:ilvl="8" w:tplc="BD109A6A">
      <w:start w:val="1"/>
      <w:numFmt w:val="bullet"/>
      <w:lvlText w:val="•"/>
      <w:lvlJc w:val="left"/>
      <w:pPr>
        <w:ind w:left="3516" w:hanging="120"/>
      </w:pPr>
      <w:rPr>
        <w:rFonts w:hint="default"/>
      </w:rPr>
    </w:lvl>
  </w:abstractNum>
  <w:abstractNum w:abstractNumId="24">
    <w:nsid w:val="4D480DC7"/>
    <w:multiLevelType w:val="hybridMultilevel"/>
    <w:tmpl w:val="6D826D1E"/>
    <w:lvl w:ilvl="0" w:tplc="B1A4647C">
      <w:start w:val="1"/>
      <w:numFmt w:val="bullet"/>
      <w:lvlText w:val="•"/>
      <w:lvlJc w:val="left"/>
      <w:pPr>
        <w:ind w:left="250" w:hanging="120"/>
      </w:pPr>
      <w:rPr>
        <w:rFonts w:ascii="Arial" w:eastAsia="Arial" w:hAnsi="Arial" w:hint="default"/>
        <w:w w:val="95"/>
        <w:sz w:val="19"/>
        <w:szCs w:val="19"/>
      </w:rPr>
    </w:lvl>
    <w:lvl w:ilvl="1" w:tplc="50809FF6">
      <w:start w:val="1"/>
      <w:numFmt w:val="bullet"/>
      <w:lvlText w:val="•"/>
      <w:lvlJc w:val="left"/>
      <w:pPr>
        <w:ind w:left="537" w:hanging="120"/>
      </w:pPr>
      <w:rPr>
        <w:rFonts w:hint="default"/>
      </w:rPr>
    </w:lvl>
    <w:lvl w:ilvl="2" w:tplc="41DE5E8C">
      <w:start w:val="1"/>
      <w:numFmt w:val="bullet"/>
      <w:lvlText w:val="•"/>
      <w:lvlJc w:val="left"/>
      <w:pPr>
        <w:ind w:left="824" w:hanging="120"/>
      </w:pPr>
      <w:rPr>
        <w:rFonts w:hint="default"/>
      </w:rPr>
    </w:lvl>
    <w:lvl w:ilvl="3" w:tplc="74B23E56">
      <w:start w:val="1"/>
      <w:numFmt w:val="bullet"/>
      <w:lvlText w:val="•"/>
      <w:lvlJc w:val="left"/>
      <w:pPr>
        <w:ind w:left="1111" w:hanging="120"/>
      </w:pPr>
      <w:rPr>
        <w:rFonts w:hint="default"/>
      </w:rPr>
    </w:lvl>
    <w:lvl w:ilvl="4" w:tplc="CD56E4B2">
      <w:start w:val="1"/>
      <w:numFmt w:val="bullet"/>
      <w:lvlText w:val="•"/>
      <w:lvlJc w:val="left"/>
      <w:pPr>
        <w:ind w:left="1397" w:hanging="120"/>
      </w:pPr>
      <w:rPr>
        <w:rFonts w:hint="default"/>
      </w:rPr>
    </w:lvl>
    <w:lvl w:ilvl="5" w:tplc="FFB445FA">
      <w:start w:val="1"/>
      <w:numFmt w:val="bullet"/>
      <w:lvlText w:val="•"/>
      <w:lvlJc w:val="left"/>
      <w:pPr>
        <w:ind w:left="1684" w:hanging="120"/>
      </w:pPr>
      <w:rPr>
        <w:rFonts w:hint="default"/>
      </w:rPr>
    </w:lvl>
    <w:lvl w:ilvl="6" w:tplc="0A769880">
      <w:start w:val="1"/>
      <w:numFmt w:val="bullet"/>
      <w:lvlText w:val="•"/>
      <w:lvlJc w:val="left"/>
      <w:pPr>
        <w:ind w:left="1971" w:hanging="120"/>
      </w:pPr>
      <w:rPr>
        <w:rFonts w:hint="default"/>
      </w:rPr>
    </w:lvl>
    <w:lvl w:ilvl="7" w:tplc="F43A0876">
      <w:start w:val="1"/>
      <w:numFmt w:val="bullet"/>
      <w:lvlText w:val="•"/>
      <w:lvlJc w:val="left"/>
      <w:pPr>
        <w:ind w:left="2257" w:hanging="120"/>
      </w:pPr>
      <w:rPr>
        <w:rFonts w:hint="default"/>
      </w:rPr>
    </w:lvl>
    <w:lvl w:ilvl="8" w:tplc="E284755A">
      <w:start w:val="1"/>
      <w:numFmt w:val="bullet"/>
      <w:lvlText w:val="•"/>
      <w:lvlJc w:val="left"/>
      <w:pPr>
        <w:ind w:left="2544" w:hanging="120"/>
      </w:pPr>
      <w:rPr>
        <w:rFonts w:hint="default"/>
      </w:rPr>
    </w:lvl>
  </w:abstractNum>
  <w:abstractNum w:abstractNumId="25">
    <w:nsid w:val="4D7C5EB3"/>
    <w:multiLevelType w:val="hybridMultilevel"/>
    <w:tmpl w:val="75BC0A84"/>
    <w:lvl w:ilvl="0" w:tplc="EACC3388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59B008E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1174D52C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6CB85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8D8A52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50BA5DFC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07D25C7C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F8A04B6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3DBE34F2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2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4A297D"/>
    <w:multiLevelType w:val="hybridMultilevel"/>
    <w:tmpl w:val="9790167E"/>
    <w:lvl w:ilvl="0" w:tplc="27F4239A">
      <w:start w:val="1"/>
      <w:numFmt w:val="bullet"/>
      <w:lvlText w:val="•"/>
      <w:lvlJc w:val="left"/>
      <w:pPr>
        <w:ind w:left="244" w:hanging="116"/>
      </w:pPr>
      <w:rPr>
        <w:rFonts w:ascii="Arial" w:eastAsia="Arial" w:hAnsi="Arial" w:hint="default"/>
        <w:w w:val="95"/>
        <w:sz w:val="19"/>
        <w:szCs w:val="19"/>
      </w:rPr>
    </w:lvl>
    <w:lvl w:ilvl="1" w:tplc="33EAEE0C">
      <w:start w:val="1"/>
      <w:numFmt w:val="bullet"/>
      <w:lvlText w:val="•"/>
      <w:lvlJc w:val="left"/>
      <w:pPr>
        <w:ind w:left="442" w:hanging="116"/>
      </w:pPr>
      <w:rPr>
        <w:rFonts w:hint="default"/>
      </w:rPr>
    </w:lvl>
    <w:lvl w:ilvl="2" w:tplc="039CDCDA">
      <w:start w:val="1"/>
      <w:numFmt w:val="bullet"/>
      <w:lvlText w:val="•"/>
      <w:lvlJc w:val="left"/>
      <w:pPr>
        <w:ind w:left="639" w:hanging="116"/>
      </w:pPr>
      <w:rPr>
        <w:rFonts w:hint="default"/>
      </w:rPr>
    </w:lvl>
    <w:lvl w:ilvl="3" w:tplc="3E966D90">
      <w:start w:val="1"/>
      <w:numFmt w:val="bullet"/>
      <w:lvlText w:val="•"/>
      <w:lvlJc w:val="left"/>
      <w:pPr>
        <w:ind w:left="837" w:hanging="116"/>
      </w:pPr>
      <w:rPr>
        <w:rFonts w:hint="default"/>
      </w:rPr>
    </w:lvl>
    <w:lvl w:ilvl="4" w:tplc="AB022058">
      <w:start w:val="1"/>
      <w:numFmt w:val="bullet"/>
      <w:lvlText w:val="•"/>
      <w:lvlJc w:val="left"/>
      <w:pPr>
        <w:ind w:left="1034" w:hanging="116"/>
      </w:pPr>
      <w:rPr>
        <w:rFonts w:hint="default"/>
      </w:rPr>
    </w:lvl>
    <w:lvl w:ilvl="5" w:tplc="5C0C8DF4">
      <w:start w:val="1"/>
      <w:numFmt w:val="bullet"/>
      <w:lvlText w:val="•"/>
      <w:lvlJc w:val="left"/>
      <w:pPr>
        <w:ind w:left="1232" w:hanging="116"/>
      </w:pPr>
      <w:rPr>
        <w:rFonts w:hint="default"/>
      </w:rPr>
    </w:lvl>
    <w:lvl w:ilvl="6" w:tplc="6F0C9858">
      <w:start w:val="1"/>
      <w:numFmt w:val="bullet"/>
      <w:lvlText w:val="•"/>
      <w:lvlJc w:val="left"/>
      <w:pPr>
        <w:ind w:left="1429" w:hanging="116"/>
      </w:pPr>
      <w:rPr>
        <w:rFonts w:hint="default"/>
      </w:rPr>
    </w:lvl>
    <w:lvl w:ilvl="7" w:tplc="D5EAFD4E">
      <w:start w:val="1"/>
      <w:numFmt w:val="bullet"/>
      <w:lvlText w:val="•"/>
      <w:lvlJc w:val="left"/>
      <w:pPr>
        <w:ind w:left="1626" w:hanging="116"/>
      </w:pPr>
      <w:rPr>
        <w:rFonts w:hint="default"/>
      </w:rPr>
    </w:lvl>
    <w:lvl w:ilvl="8" w:tplc="61B60D20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</w:abstractNum>
  <w:abstractNum w:abstractNumId="3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>
    <w:nsid w:val="63B42D7F"/>
    <w:multiLevelType w:val="hybridMultilevel"/>
    <w:tmpl w:val="51C4456A"/>
    <w:lvl w:ilvl="0" w:tplc="4782C0A2">
      <w:start w:val="1"/>
      <w:numFmt w:val="bullet"/>
      <w:lvlText w:val="•"/>
      <w:lvlJc w:val="left"/>
      <w:pPr>
        <w:ind w:left="223" w:hanging="113"/>
      </w:pPr>
      <w:rPr>
        <w:rFonts w:ascii="Arial" w:eastAsia="Arial" w:hAnsi="Arial" w:hint="default"/>
        <w:w w:val="95"/>
        <w:sz w:val="19"/>
        <w:szCs w:val="19"/>
      </w:rPr>
    </w:lvl>
    <w:lvl w:ilvl="1" w:tplc="B52C0490">
      <w:start w:val="1"/>
      <w:numFmt w:val="bullet"/>
      <w:lvlText w:val="•"/>
      <w:lvlJc w:val="left"/>
      <w:pPr>
        <w:ind w:left="533" w:hanging="113"/>
      </w:pPr>
      <w:rPr>
        <w:rFonts w:hint="default"/>
      </w:rPr>
    </w:lvl>
    <w:lvl w:ilvl="2" w:tplc="8988A020">
      <w:start w:val="1"/>
      <w:numFmt w:val="bullet"/>
      <w:lvlText w:val="•"/>
      <w:lvlJc w:val="left"/>
      <w:pPr>
        <w:ind w:left="842" w:hanging="113"/>
      </w:pPr>
      <w:rPr>
        <w:rFonts w:hint="default"/>
      </w:rPr>
    </w:lvl>
    <w:lvl w:ilvl="3" w:tplc="701C6126">
      <w:start w:val="1"/>
      <w:numFmt w:val="bullet"/>
      <w:lvlText w:val="•"/>
      <w:lvlJc w:val="left"/>
      <w:pPr>
        <w:ind w:left="1151" w:hanging="113"/>
      </w:pPr>
      <w:rPr>
        <w:rFonts w:hint="default"/>
      </w:rPr>
    </w:lvl>
    <w:lvl w:ilvl="4" w:tplc="633C515C">
      <w:start w:val="1"/>
      <w:numFmt w:val="bullet"/>
      <w:lvlText w:val="•"/>
      <w:lvlJc w:val="left"/>
      <w:pPr>
        <w:ind w:left="1460" w:hanging="113"/>
      </w:pPr>
      <w:rPr>
        <w:rFonts w:hint="default"/>
      </w:rPr>
    </w:lvl>
    <w:lvl w:ilvl="5" w:tplc="CCF2089E">
      <w:start w:val="1"/>
      <w:numFmt w:val="bullet"/>
      <w:lvlText w:val="•"/>
      <w:lvlJc w:val="left"/>
      <w:pPr>
        <w:ind w:left="1769" w:hanging="113"/>
      </w:pPr>
      <w:rPr>
        <w:rFonts w:hint="default"/>
      </w:rPr>
    </w:lvl>
    <w:lvl w:ilvl="6" w:tplc="CF60542C">
      <w:start w:val="1"/>
      <w:numFmt w:val="bullet"/>
      <w:lvlText w:val="•"/>
      <w:lvlJc w:val="left"/>
      <w:pPr>
        <w:ind w:left="2078" w:hanging="113"/>
      </w:pPr>
      <w:rPr>
        <w:rFonts w:hint="default"/>
      </w:rPr>
    </w:lvl>
    <w:lvl w:ilvl="7" w:tplc="7504AABE">
      <w:start w:val="1"/>
      <w:numFmt w:val="bullet"/>
      <w:lvlText w:val="•"/>
      <w:lvlJc w:val="left"/>
      <w:pPr>
        <w:ind w:left="2387" w:hanging="113"/>
      </w:pPr>
      <w:rPr>
        <w:rFonts w:hint="default"/>
      </w:rPr>
    </w:lvl>
    <w:lvl w:ilvl="8" w:tplc="DD34C9D8">
      <w:start w:val="1"/>
      <w:numFmt w:val="bullet"/>
      <w:lvlText w:val="•"/>
      <w:lvlJc w:val="left"/>
      <w:pPr>
        <w:ind w:left="2696" w:hanging="113"/>
      </w:pPr>
      <w:rPr>
        <w:rFonts w:hint="default"/>
      </w:rPr>
    </w:lvl>
  </w:abstractNum>
  <w:abstractNum w:abstractNumId="34">
    <w:nsid w:val="6C247260"/>
    <w:multiLevelType w:val="hybridMultilevel"/>
    <w:tmpl w:val="4B321EC0"/>
    <w:lvl w:ilvl="0" w:tplc="EB1E882E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05E8DB8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B989396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466606AA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F8CAE0C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B362082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8A6E024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8932BB6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46C9170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1"/>
  </w:num>
  <w:num w:numId="5">
    <w:abstractNumId w:val="36"/>
  </w:num>
  <w:num w:numId="6">
    <w:abstractNumId w:val="40"/>
  </w:num>
  <w:num w:numId="7">
    <w:abstractNumId w:val="27"/>
  </w:num>
  <w:num w:numId="8">
    <w:abstractNumId w:val="1"/>
  </w:num>
  <w:num w:numId="9">
    <w:abstractNumId w:val="28"/>
  </w:num>
  <w:num w:numId="10">
    <w:abstractNumId w:val="20"/>
  </w:num>
  <w:num w:numId="11">
    <w:abstractNumId w:val="32"/>
  </w:num>
  <w:num w:numId="12">
    <w:abstractNumId w:val="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26"/>
  </w:num>
  <w:num w:numId="18">
    <w:abstractNumId w:val="41"/>
  </w:num>
  <w:num w:numId="19">
    <w:abstractNumId w:val="39"/>
  </w:num>
  <w:num w:numId="20">
    <w:abstractNumId w:val="16"/>
  </w:num>
  <w:num w:numId="21">
    <w:abstractNumId w:val="38"/>
  </w:num>
  <w:num w:numId="22">
    <w:abstractNumId w:val="7"/>
  </w:num>
  <w:num w:numId="23">
    <w:abstractNumId w:val="12"/>
  </w:num>
  <w:num w:numId="24">
    <w:abstractNumId w:val="37"/>
  </w:num>
  <w:num w:numId="25">
    <w:abstractNumId w:val="10"/>
  </w:num>
  <w:num w:numId="26">
    <w:abstractNumId w:val="13"/>
  </w:num>
  <w:num w:numId="27">
    <w:abstractNumId w:val="8"/>
  </w:num>
  <w:num w:numId="28">
    <w:abstractNumId w:val="11"/>
  </w:num>
  <w:num w:numId="29">
    <w:abstractNumId w:val="0"/>
  </w:num>
  <w:num w:numId="30">
    <w:abstractNumId w:val="6"/>
  </w:num>
  <w:num w:numId="31">
    <w:abstractNumId w:val="25"/>
  </w:num>
  <w:num w:numId="32">
    <w:abstractNumId w:val="21"/>
  </w:num>
  <w:num w:numId="33">
    <w:abstractNumId w:val="34"/>
  </w:num>
  <w:num w:numId="34">
    <w:abstractNumId w:val="3"/>
  </w:num>
  <w:num w:numId="35">
    <w:abstractNumId w:val="33"/>
  </w:num>
  <w:num w:numId="36">
    <w:abstractNumId w:val="29"/>
  </w:num>
  <w:num w:numId="37">
    <w:abstractNumId w:val="23"/>
  </w:num>
  <w:num w:numId="38">
    <w:abstractNumId w:val="24"/>
  </w:num>
  <w:num w:numId="39">
    <w:abstractNumId w:val="15"/>
  </w:num>
  <w:num w:numId="40">
    <w:abstractNumId w:val="22"/>
  </w:num>
  <w:num w:numId="41">
    <w:abstractNumId w:val="9"/>
  </w:num>
  <w:num w:numId="42">
    <w:abstractNumId w:val="35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586A"/>
    <w:rsid w:val="00280161"/>
    <w:rsid w:val="00294BC2"/>
    <w:rsid w:val="002D0150"/>
    <w:rsid w:val="002F30A9"/>
    <w:rsid w:val="0030151C"/>
    <w:rsid w:val="00331219"/>
    <w:rsid w:val="00336C17"/>
    <w:rsid w:val="00372D6D"/>
    <w:rsid w:val="003A142B"/>
    <w:rsid w:val="003D5ACF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90CAF"/>
    <w:rsid w:val="00697047"/>
    <w:rsid w:val="006B7B36"/>
    <w:rsid w:val="006D46F6"/>
    <w:rsid w:val="006D5257"/>
    <w:rsid w:val="007116E4"/>
    <w:rsid w:val="00766500"/>
    <w:rsid w:val="007E1C9A"/>
    <w:rsid w:val="008851C9"/>
    <w:rsid w:val="008C4F09"/>
    <w:rsid w:val="00936242"/>
    <w:rsid w:val="009C78A1"/>
    <w:rsid w:val="00A47D66"/>
    <w:rsid w:val="00AC6A4F"/>
    <w:rsid w:val="00AF6846"/>
    <w:rsid w:val="00B02FDF"/>
    <w:rsid w:val="00B04022"/>
    <w:rsid w:val="00B4318D"/>
    <w:rsid w:val="00B555E7"/>
    <w:rsid w:val="00BC2C8A"/>
    <w:rsid w:val="00BE406C"/>
    <w:rsid w:val="00C4537E"/>
    <w:rsid w:val="00CA102F"/>
    <w:rsid w:val="00CD11E3"/>
    <w:rsid w:val="00D076CE"/>
    <w:rsid w:val="00D354E0"/>
    <w:rsid w:val="00D62B31"/>
    <w:rsid w:val="00D8318A"/>
    <w:rsid w:val="00D849EA"/>
    <w:rsid w:val="00D91D46"/>
    <w:rsid w:val="00E50A73"/>
    <w:rsid w:val="00E77292"/>
    <w:rsid w:val="00E86E6B"/>
    <w:rsid w:val="00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FC37-1071-4ECE-9927-847B9B75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2017-01-18T13:39:00Z</dcterms:created>
  <dcterms:modified xsi:type="dcterms:W3CDTF">2017-07-14T13:45:00Z</dcterms:modified>
</cp:coreProperties>
</file>