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84" w:rsidRPr="001D185F" w:rsidRDefault="000E4C84" w:rsidP="000E4C84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6B390C">
        <w:rPr>
          <w:sz w:val="32"/>
          <w:szCs w:val="32"/>
        </w:rPr>
        <w:t xml:space="preserve">8: Röhren: </w:t>
      </w:r>
      <w:r>
        <w:rPr>
          <w:sz w:val="32"/>
          <w:szCs w:val="32"/>
        </w:rPr>
        <w:t xml:space="preserve">Formentwicklung mit A4-Papier </w:t>
      </w:r>
    </w:p>
    <w:p w:rsidR="000E4C84" w:rsidRDefault="000E4C84" w:rsidP="000E4C84"/>
    <w:p w:rsidR="000E4C84" w:rsidRDefault="000E4C84" w:rsidP="000E4C84">
      <w:pPr>
        <w:rPr>
          <w:rFonts w:eastAsia="Arial" w:cstheme="minorHAnsi"/>
          <w:b/>
        </w:rPr>
      </w:pPr>
    </w:p>
    <w:p w:rsidR="000E4C84" w:rsidRPr="00B35D43" w:rsidRDefault="000E4C84" w:rsidP="000E4C8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Röhrenreihe erstellen, die eine Metamorphose/Verwandlung durchläuft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Mündliches Vorstellen der Röhrenreihe</w:t>
      </w:r>
    </w:p>
    <w:p w:rsidR="000E4C84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Aus einer Röhrenabwicklung Schnittmuster herstellen</w:t>
      </w:r>
    </w:p>
    <w:p w:rsidR="000E4C84" w:rsidRDefault="000E4C84" w:rsidP="000E4C84"/>
    <w:p w:rsidR="000E4C84" w:rsidRPr="00B35D43" w:rsidRDefault="000E4C84" w:rsidP="000E4C8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rPr>
          <w:rFonts w:cstheme="minorHAnsi"/>
        </w:rPr>
      </w:pPr>
      <w:r w:rsidRPr="00D51138">
        <w:rPr>
          <w:rFonts w:cstheme="minorHAnsi"/>
        </w:rPr>
        <w:t>Eigenständige Formen entwickeln und Einsichten über Formveränderung gewinnen</w:t>
      </w:r>
    </w:p>
    <w:p w:rsidR="000E4C84" w:rsidRPr="00B35D43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Durch Abwicklung Schnittmuster herstellen</w:t>
      </w:r>
    </w:p>
    <w:p w:rsidR="000E4C84" w:rsidRDefault="000E4C84" w:rsidP="000E4C84">
      <w:pPr>
        <w:widowControl w:val="0"/>
        <w:spacing w:before="80" w:line="245" w:lineRule="auto"/>
        <w:rPr>
          <w:rFonts w:cstheme="minorHAnsi"/>
        </w:rPr>
      </w:pPr>
    </w:p>
    <w:p w:rsidR="00F71CA0" w:rsidRDefault="00F71CA0" w:rsidP="00F71CA0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F71CA0" w:rsidRDefault="00F71CA0" w:rsidP="00F71CA0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TTG.2.A.2.b »1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zu ausgewählten Aspekten Lösungen suchen und eigene Produktideen entwickeln (z.B. Funktion, Konstruktion, Gestaltungselementen, Verfahren, Material).</w:t>
      </w:r>
      <w:r>
        <w:rPr>
          <w:rFonts w:cstheme="minorHAnsi"/>
        </w:rPr>
        <w:br/>
        <w:t xml:space="preserve">Direktlink: </w:t>
      </w:r>
      <w:hyperlink r:id="rId9" w:history="1">
        <w:r w:rsidRPr="00C50033">
          <w:rPr>
            <w:rStyle w:val="Hyperlink"/>
            <w:rFonts w:cstheme="minorHAnsi"/>
          </w:rPr>
          <w:t>http://v-ef.lehrplan.ch/101vsxqMwLHMevZNzDZswy5NERBGR7xUD</w:t>
        </w:r>
      </w:hyperlink>
      <w:r>
        <w:rPr>
          <w:rFonts w:cstheme="minorHAnsi"/>
        </w:rPr>
        <w:t xml:space="preserve"> </w:t>
      </w:r>
    </w:p>
    <w:p w:rsidR="00F71CA0" w:rsidRPr="00D51138" w:rsidRDefault="00F71CA0" w:rsidP="00F71CA0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TTG.1.B.2.b »1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Phasen des Designprozesses festhalten, veranschaulichen und die Produkte vorstellen (z.B. Portfolio, Lernjournal, Ausstellung).</w:t>
      </w:r>
      <w:r>
        <w:rPr>
          <w:rFonts w:cstheme="minorHAnsi"/>
        </w:rPr>
        <w:br/>
        <w:t xml:space="preserve">Direktlink: </w:t>
      </w:r>
      <w:hyperlink r:id="rId10" w:history="1">
        <w:r w:rsidRPr="00C50033">
          <w:rPr>
            <w:rStyle w:val="Hyperlink"/>
            <w:rFonts w:cstheme="minorHAnsi"/>
          </w:rPr>
          <w:t>http://v-ef.lehrplan.ch/101BFtUYFqGwtZCfBvWyWkARD3ghGNmJs</w:t>
        </w:r>
      </w:hyperlink>
      <w:r>
        <w:rPr>
          <w:rFonts w:cstheme="minorHAnsi"/>
        </w:rPr>
        <w:t xml:space="preserve"> </w:t>
      </w:r>
    </w:p>
    <w:p w:rsidR="00F71CA0" w:rsidRDefault="00F71CA0" w:rsidP="000E4C84">
      <w:pPr>
        <w:widowControl w:val="0"/>
        <w:spacing w:before="80" w:after="120" w:line="245" w:lineRule="auto"/>
        <w:rPr>
          <w:rFonts w:cstheme="minorHAnsi"/>
          <w:b/>
        </w:rPr>
      </w:pPr>
      <w:bookmarkStart w:id="0" w:name="_GoBack"/>
      <w:bookmarkEnd w:id="0"/>
    </w:p>
    <w:p w:rsidR="000E4C84" w:rsidRPr="00AE43A6" w:rsidRDefault="000E4C84" w:rsidP="000E4C84">
      <w:pPr>
        <w:widowControl w:val="0"/>
        <w:spacing w:before="80" w:after="120" w:line="245" w:lineRule="auto"/>
        <w:rPr>
          <w:rFonts w:cstheme="minorHAnsi"/>
          <w:b/>
        </w:rPr>
      </w:pPr>
      <w:r>
        <w:rPr>
          <w:rFonts w:cstheme="minorHAnsi"/>
          <w:b/>
        </w:rPr>
        <w:t>Hinweise:</w:t>
      </w:r>
    </w:p>
    <w:p w:rsidR="000E4C84" w:rsidRPr="00D51138" w:rsidRDefault="000E4C84" w:rsidP="000E4C84">
      <w:pPr>
        <w:widowControl w:val="0"/>
        <w:spacing w:before="80" w:line="245" w:lineRule="auto"/>
        <w:rPr>
          <w:rFonts w:cstheme="minorHAnsi"/>
          <w:b/>
          <w:i/>
        </w:rPr>
      </w:pPr>
      <w:r w:rsidRPr="00D51138">
        <w:rPr>
          <w:rFonts w:cstheme="minorHAnsi"/>
          <w:b/>
          <w:i/>
        </w:rPr>
        <w:t>Idee der Aufgabe: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 xml:space="preserve">Die Aufgabe 8 kann exemplarisch dazu dienen, gewohnte Vorstellungen zu durchbrechen, neue </w:t>
      </w:r>
      <w:proofErr w:type="spellStart"/>
      <w:r w:rsidRPr="00D51138">
        <w:rPr>
          <w:rFonts w:cstheme="minorHAnsi"/>
        </w:rPr>
        <w:t>Leuchtenformen</w:t>
      </w:r>
      <w:proofErr w:type="spellEnd"/>
      <w:r w:rsidRPr="00D51138">
        <w:rPr>
          <w:rFonts w:cstheme="minorHAnsi"/>
        </w:rPr>
        <w:t xml:space="preserve"> anzuregen, eine grosse Formenvielfalt zu kreieren.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 xml:space="preserve">Mit einem starken Papier können ausgewählte Formen als Leuchte realisiert werden, z. B. mit einem der Form entsprechendem ausgesägtem Holzboden als Stabilisierungshilfe. Die gestalterischen Experimente zur Papieroberflächengestaltung können in die- </w:t>
      </w:r>
      <w:proofErr w:type="spellStart"/>
      <w:r w:rsidRPr="00D51138">
        <w:rPr>
          <w:rFonts w:cstheme="minorHAnsi"/>
        </w:rPr>
        <w:t>sem</w:t>
      </w:r>
      <w:proofErr w:type="spellEnd"/>
      <w:r w:rsidRPr="00D51138">
        <w:rPr>
          <w:rFonts w:cstheme="minorHAnsi"/>
        </w:rPr>
        <w:t xml:space="preserve"> Falle eingeschränkt oder materialmässig angepasst werden.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 xml:space="preserve">Die gefundene Form kann jedoch auch mit PET- oder </w:t>
      </w:r>
      <w:proofErr w:type="spellStart"/>
      <w:r w:rsidRPr="00D51138">
        <w:rPr>
          <w:rFonts w:cstheme="minorHAnsi"/>
        </w:rPr>
        <w:t>Axprint</w:t>
      </w:r>
      <w:proofErr w:type="spellEnd"/>
      <w:r w:rsidRPr="00D51138">
        <w:rPr>
          <w:rFonts w:cstheme="minorHAnsi"/>
        </w:rPr>
        <w:t xml:space="preserve">-Folie (s. Aufgabe 9) realisiert werden und dann mit der </w:t>
      </w:r>
      <w:proofErr w:type="spellStart"/>
      <w:r w:rsidRPr="00D51138">
        <w:rPr>
          <w:rFonts w:cstheme="minorHAnsi"/>
        </w:rPr>
        <w:t>ausgewähl</w:t>
      </w:r>
      <w:proofErr w:type="spellEnd"/>
      <w:r w:rsidRPr="00D51138">
        <w:rPr>
          <w:rFonts w:cstheme="minorHAnsi"/>
        </w:rPr>
        <w:t xml:space="preserve">- </w:t>
      </w:r>
      <w:proofErr w:type="spellStart"/>
      <w:r w:rsidRPr="00D51138">
        <w:rPr>
          <w:rFonts w:cstheme="minorHAnsi"/>
        </w:rPr>
        <w:t>ten</w:t>
      </w:r>
      <w:proofErr w:type="spellEnd"/>
      <w:r w:rsidRPr="00D51138">
        <w:rPr>
          <w:rFonts w:cstheme="minorHAnsi"/>
        </w:rPr>
        <w:t>, gestalteten Papieroberfläche überzogen werden.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Ebenfalls dient Aufgabe 8 dazu, das Verständnis der Schnittmustergewinnung anzuregen, das bei der Realisierung der Leuchte von Bedeutung ist.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Aufgabe 8 kann auch weggelassen werden, wenn die Lehrperson sich für einfache und schlichte Röhrenformen als Grundform entscheidet, die sich sehr gut als Träger für die erarbeiteten Papieroberflächen eignen.</w:t>
      </w:r>
    </w:p>
    <w:p w:rsidR="000E4C84" w:rsidRPr="00D51138" w:rsidRDefault="000E4C84" w:rsidP="000E4C84">
      <w:pPr>
        <w:widowControl w:val="0"/>
        <w:spacing w:before="80" w:line="245" w:lineRule="auto"/>
        <w:rPr>
          <w:rFonts w:cstheme="minorHAnsi"/>
        </w:rPr>
      </w:pPr>
    </w:p>
    <w:p w:rsidR="000E4C84" w:rsidRPr="00D51138" w:rsidRDefault="000E4C84" w:rsidP="000E4C84">
      <w:pPr>
        <w:widowControl w:val="0"/>
        <w:spacing w:before="80" w:line="245" w:lineRule="auto"/>
        <w:rPr>
          <w:rFonts w:cstheme="minorHAnsi"/>
          <w:b/>
          <w:i/>
        </w:rPr>
      </w:pPr>
      <w:r w:rsidRPr="00D51138">
        <w:rPr>
          <w:rFonts w:cstheme="minorHAnsi"/>
          <w:b/>
          <w:i/>
        </w:rPr>
        <w:t>Werkzeug/Material pro Schülerin/Schüler: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Schneideunterlage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Massstab, Lineal, Geo-Dreieck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Schere, Cutter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A4-/A3-Schreibpapier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Büroklammern als Fixierhilfe</w:t>
      </w:r>
    </w:p>
    <w:p w:rsidR="000E4C84" w:rsidRPr="00D51138" w:rsidRDefault="000E4C84" w:rsidP="000E4C84">
      <w:pPr>
        <w:widowControl w:val="0"/>
        <w:spacing w:before="80" w:line="245" w:lineRule="auto"/>
        <w:rPr>
          <w:rFonts w:cstheme="minorHAnsi"/>
        </w:rPr>
      </w:pPr>
    </w:p>
    <w:p w:rsidR="000E4C84" w:rsidRPr="00D51138" w:rsidRDefault="000E4C84" w:rsidP="000E4C84">
      <w:pPr>
        <w:widowControl w:val="0"/>
        <w:spacing w:before="80" w:line="245" w:lineRule="auto"/>
        <w:rPr>
          <w:rFonts w:cstheme="minorHAnsi"/>
          <w:b/>
          <w:i/>
        </w:rPr>
      </w:pPr>
      <w:r w:rsidRPr="00D51138">
        <w:rPr>
          <w:rFonts w:cstheme="minorHAnsi"/>
          <w:b/>
          <w:i/>
        </w:rPr>
        <w:t>Variante zu Auftrag 2: (bei wenig Zeitreserven):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 xml:space="preserve">In Form einer Werkbetrachtung gemeinsam anhand eines gewählten Beispiels das Prinzip der </w:t>
      </w:r>
      <w:r>
        <w:rPr>
          <w:rFonts w:cstheme="minorHAnsi"/>
        </w:rPr>
        <w:t>Schnittmuster-Gewinnung bespre</w:t>
      </w:r>
      <w:r w:rsidRPr="00D51138">
        <w:rPr>
          <w:rFonts w:cstheme="minorHAnsi"/>
        </w:rPr>
        <w:t>chen.</w:t>
      </w:r>
    </w:p>
    <w:p w:rsidR="000E4C84" w:rsidRPr="00D51138" w:rsidRDefault="000E4C84" w:rsidP="000E4C84">
      <w:pPr>
        <w:widowControl w:val="0"/>
        <w:spacing w:before="80" w:line="245" w:lineRule="auto"/>
        <w:rPr>
          <w:rFonts w:cstheme="minorHAnsi"/>
        </w:rPr>
      </w:pPr>
    </w:p>
    <w:p w:rsidR="000E4C84" w:rsidRPr="00D51138" w:rsidRDefault="000E4C84" w:rsidP="000E4C84">
      <w:pPr>
        <w:widowControl w:val="0"/>
        <w:spacing w:before="80" w:line="245" w:lineRule="auto"/>
        <w:rPr>
          <w:rFonts w:cstheme="minorHAnsi"/>
          <w:b/>
          <w:i/>
        </w:rPr>
      </w:pPr>
      <w:r w:rsidRPr="00D51138">
        <w:rPr>
          <w:rFonts w:cstheme="minorHAnsi"/>
          <w:b/>
          <w:i/>
        </w:rPr>
        <w:t>Auftrag 2: Weiterführungsmöglichkeit: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Forme den Papierbogen anschliessend wieder zur Röhre.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 xml:space="preserve">Tauscht die Schnittmuster untereinander aus. Schneide beim erhaltenen Schnittmuster die Form den ausgezogenen Linien </w:t>
      </w:r>
      <w:proofErr w:type="spellStart"/>
      <w:r w:rsidRPr="00D51138">
        <w:rPr>
          <w:rFonts w:cstheme="minorHAnsi"/>
        </w:rPr>
        <w:t>ent</w:t>
      </w:r>
      <w:proofErr w:type="spellEnd"/>
      <w:r w:rsidRPr="00D51138">
        <w:rPr>
          <w:rFonts w:cstheme="minorHAnsi"/>
        </w:rPr>
        <w:t>- lang aus. Falte sie bei den gestrichelten Linien und fixiere sie mit Büroklammern. Prüfe, ob das Aufgezeichnete stimmt, indem du die erhaltene Röhre mit der Originalröhre vergleichst.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lastRenderedPageBreak/>
        <w:t>Falls es nicht mit dem Original übereinstimmt: Wo sind Fehler passiert? Tauscht eure Erkenntnisse aus. Schreibe die nötige Korrektur auf den Rand des Schnittmusterbogens und befestige daran die soeben erstellte Röhre.</w:t>
      </w:r>
    </w:p>
    <w:p w:rsidR="000E4C84" w:rsidRPr="00D51138" w:rsidRDefault="000E4C84" w:rsidP="000E4C84">
      <w:pPr>
        <w:widowControl w:val="0"/>
        <w:spacing w:before="80" w:line="245" w:lineRule="auto"/>
        <w:rPr>
          <w:rFonts w:cstheme="minorHAnsi"/>
        </w:rPr>
      </w:pPr>
    </w:p>
    <w:p w:rsidR="000E4C84" w:rsidRPr="00D51138" w:rsidRDefault="000E4C84" w:rsidP="000E4C84">
      <w:pPr>
        <w:widowControl w:val="0"/>
        <w:spacing w:before="80" w:line="245" w:lineRule="auto"/>
        <w:rPr>
          <w:rFonts w:cstheme="minorHAnsi"/>
          <w:b/>
          <w:i/>
        </w:rPr>
      </w:pPr>
      <w:r w:rsidRPr="00D51138">
        <w:rPr>
          <w:rFonts w:cstheme="minorHAnsi"/>
          <w:b/>
          <w:i/>
        </w:rPr>
        <w:t>Metamorphosen – ins Licht gerückt: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Die Röhrenreihen können mit Teelichtern ausgestattet/beleuchtet werden – so wird die entstandene Formenvielfalt auf sehr ein- leuchtende Art und Weise sichtbar.</w:t>
      </w:r>
    </w:p>
    <w:p w:rsidR="000E4C84" w:rsidRPr="00D51138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Anhand der entstandenen Formensammlung könnte auch eine Diskussion angeregt werden, welche Formen sich besonders als Leuchtkörper eignen und auf was man dabei achten muss.</w:t>
      </w:r>
    </w:p>
    <w:p w:rsidR="000E4C84" w:rsidRPr="00D51138" w:rsidRDefault="000E4C84" w:rsidP="000E4C84">
      <w:pPr>
        <w:widowControl w:val="0"/>
        <w:spacing w:before="80" w:line="245" w:lineRule="auto"/>
        <w:rPr>
          <w:rFonts w:cstheme="minorHAnsi"/>
        </w:rPr>
      </w:pPr>
    </w:p>
    <w:p w:rsidR="000E4C84" w:rsidRPr="00D51138" w:rsidRDefault="000E4C84" w:rsidP="000E4C84">
      <w:pPr>
        <w:widowControl w:val="0"/>
        <w:spacing w:before="80" w:line="245" w:lineRule="auto"/>
        <w:rPr>
          <w:rFonts w:cstheme="minorHAnsi"/>
          <w:b/>
          <w:i/>
        </w:rPr>
      </w:pPr>
      <w:r w:rsidRPr="00D51138">
        <w:rPr>
          <w:rFonts w:cstheme="minorHAnsi"/>
          <w:b/>
          <w:i/>
        </w:rPr>
        <w:t>Literaturhinweis:</w:t>
      </w:r>
    </w:p>
    <w:p w:rsidR="000E4C84" w:rsidRDefault="000E4C84" w:rsidP="000E4C84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D51138">
        <w:rPr>
          <w:rFonts w:cstheme="minorHAnsi"/>
        </w:rPr>
        <w:t>Eine ähnliche Aufgabe zur Formentwicklung von Gefässen ist im WW3 (S. 57) zu finden.</w:t>
      </w:r>
    </w:p>
    <w:p w:rsidR="004E1E68" w:rsidRDefault="004E1E68" w:rsidP="00A25D7F">
      <w:pPr>
        <w:rPr>
          <w:rFonts w:cstheme="minorHAnsi"/>
        </w:rPr>
      </w:pPr>
    </w:p>
    <w:p w:rsidR="006B390C" w:rsidRDefault="006B390C" w:rsidP="00A25D7F">
      <w:pPr>
        <w:rPr>
          <w:rFonts w:cstheme="minorHAnsi"/>
        </w:rPr>
      </w:pPr>
    </w:p>
    <w:p w:rsidR="006B390C" w:rsidRDefault="006B390C" w:rsidP="00A25D7F">
      <w:pPr>
        <w:rPr>
          <w:rFonts w:cstheme="minorHAnsi"/>
        </w:rPr>
      </w:pPr>
    </w:p>
    <w:p w:rsidR="006B390C" w:rsidRDefault="006B390C" w:rsidP="00A25D7F">
      <w:pPr>
        <w:rPr>
          <w:rFonts w:cstheme="minorHAnsi"/>
        </w:rPr>
      </w:pPr>
    </w:p>
    <w:sectPr w:rsidR="006B390C" w:rsidSect="006C04C8">
      <w:headerReference w:type="default" r:id="rId11"/>
      <w:footerReference w:type="default" r:id="rId12"/>
      <w:pgSz w:w="11906" w:h="16838"/>
      <w:pgMar w:top="1559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3C" w:rsidRDefault="00D0633C" w:rsidP="001D185F">
      <w:r>
        <w:separator/>
      </w:r>
    </w:p>
  </w:endnote>
  <w:endnote w:type="continuationSeparator" w:id="0">
    <w:p w:rsidR="00D0633C" w:rsidRDefault="00D0633C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F" w:rsidRDefault="00C35140" w:rsidP="006C04C8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6B390C">
      <w:rPr>
        <w:lang w:val="de-CH"/>
      </w:rPr>
      <w:t xml:space="preserve">Orientierungsaufgaben TTG | Primar, 5./6. Klasse | Leuchtende Hüllen aus Papier | Aufgabe </w:t>
    </w:r>
    <w:r w:rsidR="000E4C84" w:rsidRPr="006B390C">
      <w:rPr>
        <w:lang w:val="de-CH"/>
      </w:rPr>
      <w:t>8</w:t>
    </w:r>
    <w:r w:rsidR="001D185F">
      <w:rPr>
        <w:sz w:val="20"/>
        <w:szCs w:val="20"/>
        <w:lang w:val="de-CH"/>
      </w:rPr>
      <w:tab/>
    </w:r>
    <w:r w:rsidR="001D185F" w:rsidRPr="007D21A7">
      <w:rPr>
        <w:b/>
        <w:sz w:val="20"/>
        <w:szCs w:val="20"/>
        <w:lang w:val="de-CH"/>
      </w:rPr>
      <w:fldChar w:fldCharType="begin"/>
    </w:r>
    <w:r w:rsidR="001D185F" w:rsidRPr="007D21A7">
      <w:rPr>
        <w:b/>
        <w:sz w:val="20"/>
        <w:szCs w:val="20"/>
        <w:lang w:val="de-CH"/>
      </w:rPr>
      <w:instrText>PAGE   \* MERGEFORMAT</w:instrText>
    </w:r>
    <w:r w:rsidR="001D185F" w:rsidRPr="007D21A7">
      <w:rPr>
        <w:b/>
        <w:sz w:val="20"/>
        <w:szCs w:val="20"/>
        <w:lang w:val="de-CH"/>
      </w:rPr>
      <w:fldChar w:fldCharType="separate"/>
    </w:r>
    <w:r w:rsidR="00F71CA0" w:rsidRPr="00F71CA0">
      <w:rPr>
        <w:b/>
        <w:noProof/>
        <w:sz w:val="20"/>
        <w:szCs w:val="20"/>
        <w:lang w:val="de-DE"/>
      </w:rPr>
      <w:t>2</w:t>
    </w:r>
    <w:r w:rsidR="001D185F" w:rsidRPr="007D21A7">
      <w:rPr>
        <w:b/>
        <w:sz w:val="20"/>
        <w:szCs w:val="20"/>
        <w:lang w:val="de-CH"/>
      </w:rPr>
      <w:fldChar w:fldCharType="end"/>
    </w:r>
  </w:p>
  <w:p w:rsidR="00EB6DD4" w:rsidRPr="006C04C8" w:rsidRDefault="00EB6DD4" w:rsidP="006C04C8">
    <w:pPr>
      <w:rPr>
        <w:color w:val="7F7F7F" w:themeColor="text1" w:themeTint="80"/>
      </w:rPr>
    </w:pPr>
    <w:r w:rsidRPr="006C04C8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3C" w:rsidRDefault="00D0633C" w:rsidP="001D185F">
      <w:r>
        <w:separator/>
      </w:r>
    </w:p>
  </w:footnote>
  <w:footnote w:type="continuationSeparator" w:id="0">
    <w:p w:rsidR="00D0633C" w:rsidRDefault="00D0633C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F" w:rsidRDefault="00C35140" w:rsidP="006C04C8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-115570</wp:posOffset>
          </wp:positionV>
          <wp:extent cx="2295525" cy="257175"/>
          <wp:effectExtent l="0" t="0" r="9525" b="9525"/>
          <wp:wrapNone/>
          <wp:docPr id="2" name="Bild 1" descr="Logo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proofErr w:type="spellStart"/>
    <w:r w:rsidR="001D185F">
      <w:t>Lehrperson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>
    <w:nsid w:val="37BE2743"/>
    <w:multiLevelType w:val="hybridMultilevel"/>
    <w:tmpl w:val="0B225C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2935"/>
    <w:rsid w:val="000C1B68"/>
    <w:rsid w:val="000E4C84"/>
    <w:rsid w:val="00123432"/>
    <w:rsid w:val="00162B27"/>
    <w:rsid w:val="001A2C50"/>
    <w:rsid w:val="001D05A0"/>
    <w:rsid w:val="001D185F"/>
    <w:rsid w:val="001E5F85"/>
    <w:rsid w:val="00217005"/>
    <w:rsid w:val="0024586A"/>
    <w:rsid w:val="00280161"/>
    <w:rsid w:val="00330926"/>
    <w:rsid w:val="00336C17"/>
    <w:rsid w:val="00372D6D"/>
    <w:rsid w:val="003A142B"/>
    <w:rsid w:val="003D5461"/>
    <w:rsid w:val="003F6B22"/>
    <w:rsid w:val="00471593"/>
    <w:rsid w:val="00486D69"/>
    <w:rsid w:val="004D3DF3"/>
    <w:rsid w:val="004E1E68"/>
    <w:rsid w:val="004F61B2"/>
    <w:rsid w:val="0059059C"/>
    <w:rsid w:val="0059101F"/>
    <w:rsid w:val="005A00A2"/>
    <w:rsid w:val="005B79CC"/>
    <w:rsid w:val="00612AAF"/>
    <w:rsid w:val="00697047"/>
    <w:rsid w:val="006B390C"/>
    <w:rsid w:val="006B7B36"/>
    <w:rsid w:val="006C04C8"/>
    <w:rsid w:val="006D46F6"/>
    <w:rsid w:val="007116E4"/>
    <w:rsid w:val="0073799D"/>
    <w:rsid w:val="007870A0"/>
    <w:rsid w:val="007D3791"/>
    <w:rsid w:val="007E1C9A"/>
    <w:rsid w:val="008851C9"/>
    <w:rsid w:val="008E425F"/>
    <w:rsid w:val="009A2569"/>
    <w:rsid w:val="00A23CB5"/>
    <w:rsid w:val="00A25D7F"/>
    <w:rsid w:val="00A47D66"/>
    <w:rsid w:val="00A5335E"/>
    <w:rsid w:val="00A56B17"/>
    <w:rsid w:val="00AC15C7"/>
    <w:rsid w:val="00AC6A4F"/>
    <w:rsid w:val="00AF6846"/>
    <w:rsid w:val="00B02B57"/>
    <w:rsid w:val="00B04022"/>
    <w:rsid w:val="00B35D43"/>
    <w:rsid w:val="00B8576C"/>
    <w:rsid w:val="00BE406C"/>
    <w:rsid w:val="00C35140"/>
    <w:rsid w:val="00C4537E"/>
    <w:rsid w:val="00CA102F"/>
    <w:rsid w:val="00CF4929"/>
    <w:rsid w:val="00D0633C"/>
    <w:rsid w:val="00D06768"/>
    <w:rsid w:val="00D076CE"/>
    <w:rsid w:val="00D54C00"/>
    <w:rsid w:val="00D62B31"/>
    <w:rsid w:val="00D849EA"/>
    <w:rsid w:val="00D91D46"/>
    <w:rsid w:val="00E21494"/>
    <w:rsid w:val="00E26E80"/>
    <w:rsid w:val="00E77292"/>
    <w:rsid w:val="00EB2E2E"/>
    <w:rsid w:val="00EB6DD4"/>
    <w:rsid w:val="00F31BEE"/>
    <w:rsid w:val="00F31BFE"/>
    <w:rsid w:val="00F560AF"/>
    <w:rsid w:val="00F71CA0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569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Default">
    <w:name w:val="Default"/>
    <w:rsid w:val="00B35D43"/>
    <w:pPr>
      <w:autoSpaceDE w:val="0"/>
      <w:autoSpaceDN w:val="0"/>
      <w:adjustRightInd w:val="0"/>
    </w:pPr>
    <w:rPr>
      <w:rFonts w:ascii="Helvetica LT Std Cond" w:hAnsi="Helvetica LT Std Cond" w:cs="Helvetica LT Std C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569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Default">
    <w:name w:val="Default"/>
    <w:rsid w:val="00B35D43"/>
    <w:pPr>
      <w:autoSpaceDE w:val="0"/>
      <w:autoSpaceDN w:val="0"/>
      <w:adjustRightInd w:val="0"/>
    </w:pPr>
    <w:rPr>
      <w:rFonts w:ascii="Helvetica LT Std Cond" w:hAnsi="Helvetica LT Std Cond" w:cs="Helvetica LT Std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-ef.lehrplan.ch/101BFtUYFqGwtZCfBvWyWkARD3ghGNmJ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vsxqMwLHMevZNzDZswy5NERBGR7xU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DE35-82D7-435C-BCA9-3E2472F2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3C02DDB6.dotm</Template>
  <TotalTime>0</TotalTime>
  <Pages>2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2016-12-15T10:09:00Z</cp:lastPrinted>
  <dcterms:created xsi:type="dcterms:W3CDTF">2017-01-08T10:34:00Z</dcterms:created>
  <dcterms:modified xsi:type="dcterms:W3CDTF">2017-07-14T13:59:00Z</dcterms:modified>
</cp:coreProperties>
</file>