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62" w:rsidRPr="00EF49C8" w:rsidRDefault="00A56D62" w:rsidP="00A56D62">
      <w:pPr>
        <w:widowControl w:val="0"/>
        <w:spacing w:line="245" w:lineRule="auto"/>
        <w:rPr>
          <w:rFonts w:cs="Arial"/>
          <w:sz w:val="36"/>
          <w:szCs w:val="36"/>
        </w:rPr>
      </w:pPr>
      <w:r w:rsidRPr="00EF49C8">
        <w:rPr>
          <w:rFonts w:cs="Arial"/>
          <w:sz w:val="36"/>
          <w:szCs w:val="36"/>
        </w:rPr>
        <w:t xml:space="preserve">Aufgabe </w:t>
      </w:r>
      <w:r>
        <w:rPr>
          <w:rFonts w:cs="Arial"/>
          <w:sz w:val="36"/>
          <w:szCs w:val="36"/>
        </w:rPr>
        <w:t>8</w:t>
      </w:r>
      <w:r w:rsidRPr="00EF49C8">
        <w:rPr>
          <w:rFonts w:cs="Arial"/>
          <w:sz w:val="36"/>
          <w:szCs w:val="36"/>
        </w:rPr>
        <w:t xml:space="preserve">: </w:t>
      </w:r>
      <w:r w:rsidR="005C2077">
        <w:rPr>
          <w:rFonts w:cs="Arial"/>
          <w:sz w:val="36"/>
          <w:szCs w:val="36"/>
        </w:rPr>
        <w:t>Röhren:</w:t>
      </w:r>
      <w:bookmarkStart w:id="0" w:name="_GoBack"/>
      <w:bookmarkEnd w:id="0"/>
      <w:r>
        <w:rPr>
          <w:rFonts w:cs="Arial"/>
          <w:sz w:val="36"/>
          <w:szCs w:val="36"/>
        </w:rPr>
        <w:t xml:space="preserve"> Formentwicklung mit A4-Papier</w:t>
      </w:r>
    </w:p>
    <w:p w:rsidR="00A56D62" w:rsidRPr="00537EE1" w:rsidRDefault="00A56D62" w:rsidP="00A56D62">
      <w:pPr>
        <w:widowControl w:val="0"/>
        <w:spacing w:line="245" w:lineRule="auto"/>
        <w:rPr>
          <w:rFonts w:cstheme="minorHAnsi"/>
        </w:rPr>
      </w:pPr>
    </w:p>
    <w:p w:rsidR="008E634D" w:rsidRDefault="008E634D" w:rsidP="008E634D">
      <w:pPr>
        <w:pStyle w:val="berschrift4"/>
        <w:ind w:left="0"/>
        <w:rPr>
          <w:b/>
          <w:bCs/>
        </w:rPr>
      </w:pPr>
    </w:p>
    <w:p w:rsidR="008E634D" w:rsidRDefault="008E634D" w:rsidP="008E634D">
      <w:pPr>
        <w:spacing w:before="1"/>
        <w:rPr>
          <w:rFonts w:eastAsia="Arial" w:cs="Arial"/>
          <w:b/>
          <w:bCs/>
          <w:sz w:val="4"/>
          <w:szCs w:val="4"/>
        </w:rPr>
      </w:pPr>
    </w:p>
    <w:p w:rsidR="008E634D" w:rsidRDefault="008E634D" w:rsidP="008E634D">
      <w:pPr>
        <w:spacing w:line="200" w:lineRule="atLeast"/>
        <w:rPr>
          <w:rFonts w:eastAsia="Arial" w:cs="Arial"/>
          <w:sz w:val="20"/>
          <w:szCs w:val="20"/>
        </w:rPr>
      </w:pPr>
      <w:r>
        <w:rPr>
          <w:rFonts w:eastAsia="Arial" w:cs="Arial"/>
          <w:noProof/>
          <w:sz w:val="20"/>
          <w:szCs w:val="20"/>
          <w:lang w:eastAsia="de-CH"/>
        </w:rPr>
        <mc:AlternateContent>
          <mc:Choice Requires="wps">
            <w:drawing>
              <wp:inline distT="0" distB="0" distL="0" distR="0" wp14:anchorId="1FA84F45" wp14:editId="16F5BCCC">
                <wp:extent cx="3838575" cy="82867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28675"/>
                        </a:xfrm>
                        <a:prstGeom prst="rect">
                          <a:avLst/>
                        </a:prstGeom>
                        <a:solidFill>
                          <a:schemeClr val="bg1">
                            <a:lumMod val="85000"/>
                          </a:schemeClr>
                        </a:solidFill>
                        <a:ln w="7366">
                          <a:solidFill>
                            <a:schemeClr val="bg1">
                              <a:lumMod val="50000"/>
                            </a:schemeClr>
                          </a:solidFill>
                          <a:miter lim="800000"/>
                          <a:headEnd/>
                          <a:tailEnd/>
                        </a:ln>
                      </wps:spPr>
                      <wps:txbx>
                        <w:txbxContent>
                          <w:p w:rsidR="008E634D" w:rsidRPr="00E9208C" w:rsidRDefault="008E634D" w:rsidP="008E634D">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8E634D" w:rsidRPr="008E634D" w:rsidRDefault="008E634D" w:rsidP="008E634D">
                            <w:pPr>
                              <w:pStyle w:val="Listenabsatz"/>
                              <w:widowControl w:val="0"/>
                              <w:numPr>
                                <w:ilvl w:val="0"/>
                                <w:numId w:val="45"/>
                              </w:numPr>
                              <w:tabs>
                                <w:tab w:val="left" w:pos="709"/>
                              </w:tabs>
                              <w:spacing w:before="0" w:line="307" w:lineRule="auto"/>
                              <w:ind w:left="709" w:right="193"/>
                              <w:rPr>
                                <w:rFonts w:cs="Arial"/>
                              </w:rPr>
                            </w:pPr>
                            <w:r w:rsidRPr="008E634D">
                              <w:rPr>
                                <w:rFonts w:cs="Arial"/>
                              </w:rPr>
                              <w:t>Eigenständige Formen entwickeln und Einsichten über Formveränderung gewinnen</w:t>
                            </w:r>
                          </w:p>
                          <w:p w:rsidR="008E634D" w:rsidRPr="00F25E6E" w:rsidRDefault="008E634D" w:rsidP="008E634D">
                            <w:pPr>
                              <w:pStyle w:val="Listenabsatz"/>
                              <w:widowControl w:val="0"/>
                              <w:numPr>
                                <w:ilvl w:val="0"/>
                                <w:numId w:val="45"/>
                              </w:numPr>
                              <w:tabs>
                                <w:tab w:val="left" w:pos="709"/>
                              </w:tabs>
                              <w:spacing w:before="0" w:line="307" w:lineRule="auto"/>
                              <w:ind w:left="709" w:right="193"/>
                              <w:rPr>
                                <w:rFonts w:cs="Arial"/>
                              </w:rPr>
                            </w:pPr>
                            <w:r w:rsidRPr="008E634D">
                              <w:rPr>
                                <w:rFonts w:cs="Arial"/>
                              </w:rPr>
                              <w:t>Durch Abwicklung Schnittmuster herstellen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FA84F45" id="_x0000_t202" coordsize="21600,21600" o:spt="202" path="m,l,21600r21600,l21600,xe">
                <v:stroke joinstyle="miter"/>
                <v:path gradientshapeok="t" o:connecttype="rect"/>
              </v:shapetype>
              <v:shape id="Textfeld 44" o:spid="_x0000_s1026" type="#_x0000_t202" style="width:302.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" fillcolor="#d8d8d8 [2732]" strokecolor="#7f7f7f [1612]" strokeweight=".58pt">
                <v:textbox inset="0,0,0,0">
                  <w:txbxContent>
                    <w:p w:rsidR="008E634D" w:rsidRPr="00E9208C" w:rsidRDefault="008E634D" w:rsidP="008E634D">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8E634D" w:rsidRPr="008E634D" w:rsidRDefault="008E634D" w:rsidP="008E634D">
                      <w:pPr>
                        <w:pStyle w:val="Listenabsatz"/>
                        <w:widowControl w:val="0"/>
                        <w:numPr>
                          <w:ilvl w:val="0"/>
                          <w:numId w:val="45"/>
                        </w:numPr>
                        <w:tabs>
                          <w:tab w:val="left" w:pos="709"/>
                        </w:tabs>
                        <w:spacing w:before="0" w:line="307" w:lineRule="auto"/>
                        <w:ind w:left="709" w:right="193"/>
                        <w:rPr>
                          <w:rFonts w:cs="Arial"/>
                        </w:rPr>
                      </w:pPr>
                      <w:r w:rsidRPr="008E634D">
                        <w:rPr>
                          <w:rFonts w:cs="Arial"/>
                        </w:rPr>
                        <w:t>Eigenständige Formen entwickeln und Einsichten über Formveränderung gewinnen</w:t>
                      </w:r>
                    </w:p>
                    <w:p w:rsidR="008E634D" w:rsidRPr="00F25E6E" w:rsidRDefault="008E634D" w:rsidP="008E634D">
                      <w:pPr>
                        <w:pStyle w:val="Listenabsatz"/>
                        <w:widowControl w:val="0"/>
                        <w:numPr>
                          <w:ilvl w:val="0"/>
                          <w:numId w:val="45"/>
                        </w:numPr>
                        <w:tabs>
                          <w:tab w:val="left" w:pos="709"/>
                        </w:tabs>
                        <w:spacing w:before="0" w:line="307" w:lineRule="auto"/>
                        <w:ind w:left="709" w:right="193"/>
                        <w:rPr>
                          <w:rFonts w:cs="Arial"/>
                        </w:rPr>
                      </w:pPr>
                      <w:r w:rsidRPr="008E634D">
                        <w:rPr>
                          <w:rFonts w:cs="Arial"/>
                        </w:rPr>
                        <w:t>Durch Abwicklung Schnittmuster herstellen</w:t>
                      </w:r>
                    </w:p>
                  </w:txbxContent>
                </v:textbox>
                <w10:anchorlock/>
              </v:shape>
            </w:pict>
          </mc:Fallback>
        </mc:AlternateContent>
      </w:r>
    </w:p>
    <w:p w:rsidR="008E634D" w:rsidRDefault="008E634D" w:rsidP="008E634D">
      <w:pPr>
        <w:rPr>
          <w:rFonts w:cstheme="minorHAnsi"/>
        </w:rPr>
      </w:pPr>
    </w:p>
    <w:p w:rsidR="008E634D" w:rsidRDefault="008E634D" w:rsidP="008E634D">
      <w:pPr>
        <w:rPr>
          <w:rFonts w:cstheme="minorHAnsi"/>
        </w:rPr>
      </w:pPr>
    </w:p>
    <w:p w:rsidR="008E634D" w:rsidRDefault="008E634D" w:rsidP="008E634D">
      <w:pPr>
        <w:rPr>
          <w:rFonts w:cstheme="minorHAnsi"/>
        </w:rPr>
      </w:pPr>
      <w:r>
        <w:rPr>
          <w:rFonts w:eastAsia="Arial" w:cs="Arial"/>
          <w:noProof/>
          <w:sz w:val="20"/>
          <w:szCs w:val="20"/>
          <w:lang w:eastAsia="de-CH"/>
        </w:rPr>
        <mc:AlternateContent>
          <mc:Choice Requires="wps">
            <w:drawing>
              <wp:inline distT="0" distB="0" distL="0" distR="0" wp14:anchorId="6C589075" wp14:editId="1CAADB1B">
                <wp:extent cx="6305550" cy="990600"/>
                <wp:effectExtent l="0" t="0" r="19050"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90600"/>
                        </a:xfrm>
                        <a:prstGeom prst="rect">
                          <a:avLst/>
                        </a:prstGeom>
                        <a:noFill/>
                        <a:ln w="6350">
                          <a:solidFill>
                            <a:schemeClr val="bg1">
                              <a:lumMod val="50000"/>
                            </a:schemeClr>
                          </a:solidFill>
                          <a:miter lim="800000"/>
                          <a:headEnd/>
                          <a:tailEnd/>
                        </a:ln>
                      </wps:spPr>
                      <wps:txbx>
                        <w:txbxContent>
                          <w:p w:rsidR="008E634D" w:rsidRPr="00E9208C" w:rsidRDefault="008E634D" w:rsidP="008E634D">
                            <w:pPr>
                              <w:spacing w:before="80"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8E634D" w:rsidRPr="008E634D" w:rsidRDefault="008E634D" w:rsidP="008E634D">
                            <w:pPr>
                              <w:pStyle w:val="Listenabsatz"/>
                              <w:widowControl w:val="0"/>
                              <w:numPr>
                                <w:ilvl w:val="0"/>
                                <w:numId w:val="46"/>
                              </w:numPr>
                              <w:tabs>
                                <w:tab w:val="left" w:pos="709"/>
                              </w:tabs>
                              <w:spacing w:before="0" w:line="307" w:lineRule="auto"/>
                              <w:ind w:left="709" w:right="193"/>
                              <w:rPr>
                                <w:rFonts w:cs="Arial"/>
                              </w:rPr>
                            </w:pPr>
                            <w:r w:rsidRPr="008E634D">
                              <w:rPr>
                                <w:rFonts w:cs="Arial"/>
                              </w:rPr>
                              <w:t>Du hast mindestens 5 Röhrenformen entwickelt, die eine schrittweise Veränderung durchlaufen (Auftrag 1).</w:t>
                            </w:r>
                          </w:p>
                          <w:p w:rsidR="008E634D" w:rsidRPr="008E634D" w:rsidRDefault="008E634D" w:rsidP="008E634D">
                            <w:pPr>
                              <w:pStyle w:val="Listenabsatz"/>
                              <w:widowControl w:val="0"/>
                              <w:numPr>
                                <w:ilvl w:val="0"/>
                                <w:numId w:val="46"/>
                              </w:numPr>
                              <w:tabs>
                                <w:tab w:val="left" w:pos="709"/>
                              </w:tabs>
                              <w:spacing w:before="0" w:line="307" w:lineRule="auto"/>
                              <w:ind w:left="709" w:right="193"/>
                              <w:rPr>
                                <w:rFonts w:cs="Arial"/>
                              </w:rPr>
                            </w:pPr>
                            <w:r w:rsidRPr="008E634D">
                              <w:rPr>
                                <w:rFonts w:cs="Arial"/>
                              </w:rPr>
                              <w:t>Du hast deine Erkenntnisse zu Ideenfindung, Vorgehen, Schwierigkeiten/Lösungsansätzen verständlich vorgestellt (Auftrag 1).</w:t>
                            </w:r>
                          </w:p>
                          <w:p w:rsidR="008E634D" w:rsidRPr="008E634D" w:rsidRDefault="008E634D" w:rsidP="008E634D">
                            <w:pPr>
                              <w:pStyle w:val="Listenabsatz"/>
                              <w:widowControl w:val="0"/>
                              <w:numPr>
                                <w:ilvl w:val="0"/>
                                <w:numId w:val="46"/>
                              </w:numPr>
                              <w:tabs>
                                <w:tab w:val="left" w:pos="709"/>
                              </w:tabs>
                              <w:spacing w:before="0" w:line="307" w:lineRule="auto"/>
                              <w:ind w:left="709" w:right="193"/>
                              <w:rPr>
                                <w:rFonts w:cs="Arial"/>
                              </w:rPr>
                            </w:pPr>
                            <w:r w:rsidRPr="008E634D">
                              <w:rPr>
                                <w:rFonts w:cs="Arial"/>
                              </w:rPr>
                              <w:t>Das abgewickelte Röhren-Schnittmuster ist im Massstab 1:1 aufgezeichnet (Auftrag 2).</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C589075" id="Textfeld 40" o:spid="_x0000_s1027" type="#_x0000_t202" style="width:496.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" filled="f" strokecolor="#7f7f7f [1612]" strokeweight=".5pt">
                <v:textbox inset="0,0,0,0">
                  <w:txbxContent>
                    <w:p w:rsidR="008E634D" w:rsidRPr="00E9208C" w:rsidRDefault="008E634D" w:rsidP="008E634D">
                      <w:pPr>
                        <w:spacing w:before="80"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8E634D" w:rsidRPr="008E634D" w:rsidRDefault="008E634D" w:rsidP="008E634D">
                      <w:pPr>
                        <w:pStyle w:val="Listenabsatz"/>
                        <w:widowControl w:val="0"/>
                        <w:numPr>
                          <w:ilvl w:val="0"/>
                          <w:numId w:val="46"/>
                        </w:numPr>
                        <w:tabs>
                          <w:tab w:val="left" w:pos="709"/>
                        </w:tabs>
                        <w:spacing w:before="0" w:line="307" w:lineRule="auto"/>
                        <w:ind w:left="709" w:right="193"/>
                        <w:rPr>
                          <w:rFonts w:cs="Arial"/>
                        </w:rPr>
                      </w:pPr>
                      <w:r w:rsidRPr="008E634D">
                        <w:rPr>
                          <w:rFonts w:cs="Arial"/>
                        </w:rPr>
                        <w:t>Du hast mindestens 5 Röhrenformen entwickelt, die eine schrittweise Veränderung durchlaufen (Auftrag 1).</w:t>
                      </w:r>
                    </w:p>
                    <w:p w:rsidR="008E634D" w:rsidRPr="008E634D" w:rsidRDefault="008E634D" w:rsidP="008E634D">
                      <w:pPr>
                        <w:pStyle w:val="Listenabsatz"/>
                        <w:widowControl w:val="0"/>
                        <w:numPr>
                          <w:ilvl w:val="0"/>
                          <w:numId w:val="46"/>
                        </w:numPr>
                        <w:tabs>
                          <w:tab w:val="left" w:pos="709"/>
                        </w:tabs>
                        <w:spacing w:before="0" w:line="307" w:lineRule="auto"/>
                        <w:ind w:left="709" w:right="193"/>
                        <w:rPr>
                          <w:rFonts w:cs="Arial"/>
                        </w:rPr>
                      </w:pPr>
                      <w:r w:rsidRPr="008E634D">
                        <w:rPr>
                          <w:rFonts w:cs="Arial"/>
                        </w:rPr>
                        <w:t>Du hast deine Erkenntnisse zu Ideenfindung, Vorgehen, Schwierigkeiten/Lösungsansätzen verständlich vorgestellt (Auftrag 1).</w:t>
                      </w:r>
                    </w:p>
                    <w:p w:rsidR="008E634D" w:rsidRPr="008E634D" w:rsidRDefault="008E634D" w:rsidP="008E634D">
                      <w:pPr>
                        <w:pStyle w:val="Listenabsatz"/>
                        <w:widowControl w:val="0"/>
                        <w:numPr>
                          <w:ilvl w:val="0"/>
                          <w:numId w:val="46"/>
                        </w:numPr>
                        <w:tabs>
                          <w:tab w:val="left" w:pos="709"/>
                        </w:tabs>
                        <w:spacing w:before="0" w:line="307" w:lineRule="auto"/>
                        <w:ind w:left="709" w:right="193"/>
                        <w:rPr>
                          <w:rFonts w:cs="Arial"/>
                        </w:rPr>
                      </w:pPr>
                      <w:r w:rsidRPr="008E634D">
                        <w:rPr>
                          <w:rFonts w:cs="Arial"/>
                        </w:rPr>
                        <w:t>Das abgewickelte Röhren-Schnittmuster ist im Massstab 1:1 aufgezeichnet (Auftrag 2).</w:t>
                      </w:r>
                    </w:p>
                  </w:txbxContent>
                </v:textbox>
                <w10:anchorlock/>
              </v:shape>
            </w:pict>
          </mc:Fallback>
        </mc:AlternateContent>
      </w:r>
    </w:p>
    <w:p w:rsidR="008E634D" w:rsidRDefault="008E634D" w:rsidP="008E634D">
      <w:pPr>
        <w:rPr>
          <w:rFonts w:cstheme="minorHAnsi"/>
          <w:b/>
        </w:rPr>
      </w:pPr>
    </w:p>
    <w:p w:rsidR="00A56D62" w:rsidRPr="005A020D" w:rsidRDefault="00A56D62" w:rsidP="00A56D62">
      <w:pPr>
        <w:widowControl w:val="0"/>
        <w:spacing w:before="80" w:line="245" w:lineRule="auto"/>
        <w:rPr>
          <w:rFonts w:cs="Arial"/>
          <w:b/>
        </w:rPr>
      </w:pPr>
      <w:r w:rsidRPr="005A020D">
        <w:rPr>
          <w:rFonts w:cs="Arial"/>
          <w:b/>
        </w:rPr>
        <w:t>Auftrag 1</w:t>
      </w:r>
    </w:p>
    <w:p w:rsidR="00A56D62" w:rsidRPr="005A020D" w:rsidRDefault="00A56D62" w:rsidP="00A56D62">
      <w:pPr>
        <w:widowControl w:val="0"/>
        <w:spacing w:before="80" w:line="245" w:lineRule="auto"/>
        <w:rPr>
          <w:rFonts w:cs="Arial"/>
        </w:rPr>
      </w:pPr>
      <w:r w:rsidRPr="005A020D">
        <w:rPr>
          <w:rFonts w:cs="Arial"/>
        </w:rPr>
        <w:t>Du erstellst eine Röhrenreihe, die sich von Röhre zu Röhre ein wenig verändert – eine sogenannte Metamorphose (Verwandlung) durchläuft.</w:t>
      </w:r>
    </w:p>
    <w:p w:rsidR="00A56D62" w:rsidRPr="00A56D62" w:rsidRDefault="00A56D62" w:rsidP="00C52F3D">
      <w:pPr>
        <w:pStyle w:val="Listenabsatz"/>
        <w:ind w:left="709"/>
      </w:pPr>
      <w:r w:rsidRPr="005A020D">
        <w:t xml:space="preserve">Rolle einen </w:t>
      </w:r>
      <w:r w:rsidRPr="00A56D62">
        <w:t>Papierbogen im A4-Format und füge ihn mit Hilfe von Büroklammern zusammen.</w:t>
      </w:r>
    </w:p>
    <w:p w:rsidR="00A56D62" w:rsidRPr="00A56D62" w:rsidRDefault="00A56D62" w:rsidP="00C52F3D">
      <w:pPr>
        <w:pStyle w:val="Listenabsatz"/>
        <w:ind w:left="709"/>
      </w:pPr>
      <w:r w:rsidRPr="00A56D62">
        <w:t>Verändere die entstandene Röhre durch Faltungen und/oder Einschnitte.</w:t>
      </w:r>
    </w:p>
    <w:p w:rsidR="00A56D62" w:rsidRPr="00A56D62" w:rsidRDefault="00A56D62" w:rsidP="00C52F3D">
      <w:pPr>
        <w:pStyle w:val="Listenabsatz"/>
        <w:ind w:left="709"/>
      </w:pPr>
      <w:r w:rsidRPr="00A56D62">
        <w:t>Entwickle nun ausgehend von dieser Röhrenform mit einem neuen Papierbogen die zweite Röhre. Verändere sie wiederum durch eine Faltung oder einen Schnitt ein wenig.</w:t>
      </w:r>
    </w:p>
    <w:p w:rsidR="00A56D62" w:rsidRPr="00A56D62" w:rsidRDefault="00A56D62" w:rsidP="00C52F3D">
      <w:pPr>
        <w:pStyle w:val="Listenabsatz"/>
        <w:ind w:left="709"/>
      </w:pPr>
      <w:r w:rsidRPr="00A56D62">
        <w:t>Gestalte nun die dritte Röhre und fahre so fort, bis du mindestens 5 Röhrenformen erarbeitet hast.</w:t>
      </w:r>
    </w:p>
    <w:p w:rsidR="00A56D62" w:rsidRPr="00A56D62" w:rsidRDefault="00A56D62" w:rsidP="00C52F3D">
      <w:pPr>
        <w:pStyle w:val="Listenabsatz"/>
        <w:ind w:left="709"/>
      </w:pPr>
      <w:r w:rsidRPr="00A56D62">
        <w:t>Beschrifte sie mit deinem Namen und ordne sie in einer Reihe.</w:t>
      </w:r>
    </w:p>
    <w:p w:rsidR="00A56D62" w:rsidRPr="00A56D62" w:rsidRDefault="00A56D62" w:rsidP="00C52F3D">
      <w:pPr>
        <w:pStyle w:val="Listenabsatz"/>
        <w:ind w:left="709"/>
      </w:pPr>
      <w:r w:rsidRPr="00A56D62">
        <w:t>Bereite dich für die Werkbetrachtung anhand der folgenden Fragen vor:</w:t>
      </w:r>
    </w:p>
    <w:p w:rsidR="00A56D62" w:rsidRPr="00A56D62" w:rsidRDefault="00A56D62" w:rsidP="00C52F3D">
      <w:pPr>
        <w:pStyle w:val="Listenabsatz"/>
        <w:ind w:left="709"/>
      </w:pPr>
      <w:r w:rsidRPr="00A56D62">
        <w:t>Wie bin ich vorgegangen? Hatte ich dazu schon eine Idee im Kopf? Habe ich die Verwandlung der Form von Röhre zu Röhre weiterentwickelt oder wusste ich schon am Anfang, wie sich meine Röhre verwandelt? Wie habe ich die Form technisch verändert? Ist die Verwandlung klar ersichtlich? Wie bin ich mit eventuell aufgetauchten Schwierigkeiten umgegangen?</w:t>
      </w:r>
    </w:p>
    <w:p w:rsidR="00A56D62" w:rsidRPr="00A56D62" w:rsidRDefault="00A56D62" w:rsidP="00C52F3D">
      <w:pPr>
        <w:pStyle w:val="Listenabsatz"/>
        <w:ind w:left="709"/>
      </w:pPr>
      <w:r w:rsidRPr="00A56D62">
        <w:t>Stellt einander eure Röhrenreihen und die dazu gemachten Überlegungen in Standardsprache vor.</w:t>
      </w:r>
    </w:p>
    <w:p w:rsidR="00A56D62" w:rsidRPr="00D44604" w:rsidRDefault="00A56D62" w:rsidP="00C52F3D">
      <w:pPr>
        <w:pStyle w:val="Listenabsatz"/>
        <w:ind w:left="709"/>
        <w:rPr>
          <w:sz w:val="6"/>
          <w:szCs w:val="6"/>
        </w:rPr>
      </w:pPr>
      <w:r w:rsidRPr="00A56D62">
        <w:t>Stelle vom ausg</w:t>
      </w:r>
      <w:r w:rsidRPr="005A020D">
        <w:t>ewählten geometrischen Körper möglichst viele Schnittmustervarianten mit möglichst wenigen Schnittlinien her.</w:t>
      </w:r>
      <w:r>
        <w:br/>
      </w:r>
    </w:p>
    <w:p w:rsidR="00A56D62" w:rsidRDefault="00A56D62" w:rsidP="00A56D62">
      <w:pPr>
        <w:widowControl w:val="0"/>
        <w:spacing w:before="80" w:line="245" w:lineRule="auto"/>
        <w:ind w:left="709" w:right="-142"/>
        <w:rPr>
          <w:rFonts w:cs="Arial"/>
        </w:rPr>
      </w:pPr>
      <w:r>
        <w:rPr>
          <w:rFonts w:cs="Arial"/>
          <w:noProof/>
          <w:lang w:eastAsia="de-CH"/>
        </w:rPr>
        <w:drawing>
          <wp:inline distT="0" distB="0" distL="0" distR="0">
            <wp:extent cx="1150620" cy="1529080"/>
            <wp:effectExtent l="0" t="0" r="0" b="0"/>
            <wp:docPr id="65" name="Grafik 65" descr="IMG_2791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791_de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1529080"/>
                    </a:xfrm>
                    <a:prstGeom prst="rect">
                      <a:avLst/>
                    </a:prstGeom>
                    <a:noFill/>
                    <a:ln>
                      <a:noFill/>
                    </a:ln>
                  </pic:spPr>
                </pic:pic>
              </a:graphicData>
            </a:graphic>
          </wp:inline>
        </w:drawing>
      </w:r>
      <w:r>
        <w:rPr>
          <w:rFonts w:cs="Arial"/>
        </w:rPr>
        <w:t xml:space="preserve">      </w:t>
      </w:r>
      <w:r>
        <w:rPr>
          <w:rFonts w:cs="Arial"/>
          <w:noProof/>
          <w:lang w:eastAsia="de-CH"/>
        </w:rPr>
        <w:drawing>
          <wp:inline distT="0" distB="0" distL="0" distR="0">
            <wp:extent cx="1150620" cy="1529080"/>
            <wp:effectExtent l="0" t="0" r="0" b="0"/>
            <wp:docPr id="50" name="Grafik 50" descr="IMG_2794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794_d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1529080"/>
                    </a:xfrm>
                    <a:prstGeom prst="rect">
                      <a:avLst/>
                    </a:prstGeom>
                    <a:noFill/>
                    <a:ln>
                      <a:noFill/>
                    </a:ln>
                  </pic:spPr>
                </pic:pic>
              </a:graphicData>
            </a:graphic>
          </wp:inline>
        </w:drawing>
      </w:r>
      <w:r>
        <w:rPr>
          <w:rFonts w:cs="Arial"/>
        </w:rPr>
        <w:t xml:space="preserve">      </w:t>
      </w:r>
      <w:r>
        <w:rPr>
          <w:rFonts w:cs="Arial"/>
          <w:noProof/>
          <w:lang w:eastAsia="de-CH"/>
        </w:rPr>
        <w:drawing>
          <wp:inline distT="0" distB="0" distL="0" distR="0">
            <wp:extent cx="1150620" cy="1529080"/>
            <wp:effectExtent l="0" t="0" r="0" b="0"/>
            <wp:docPr id="49" name="Grafik 49" descr="IMG_2795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795_d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620" cy="1529080"/>
                    </a:xfrm>
                    <a:prstGeom prst="rect">
                      <a:avLst/>
                    </a:prstGeom>
                    <a:noFill/>
                    <a:ln>
                      <a:noFill/>
                    </a:ln>
                  </pic:spPr>
                </pic:pic>
              </a:graphicData>
            </a:graphic>
          </wp:inline>
        </w:drawing>
      </w:r>
      <w:r>
        <w:rPr>
          <w:rFonts w:cs="Arial"/>
        </w:rPr>
        <w:t xml:space="preserve">  </w:t>
      </w:r>
    </w:p>
    <w:p w:rsidR="00A56D62" w:rsidRDefault="00A56D62" w:rsidP="00A56D62">
      <w:pPr>
        <w:widowControl w:val="0"/>
        <w:spacing w:before="80" w:line="245" w:lineRule="auto"/>
        <w:ind w:left="709" w:right="-142"/>
        <w:rPr>
          <w:rFonts w:cs="Arial"/>
        </w:rPr>
      </w:pPr>
      <w:r>
        <w:rPr>
          <w:rFonts w:cs="Arial"/>
          <w:noProof/>
          <w:lang w:eastAsia="de-CH"/>
        </w:rPr>
        <w:drawing>
          <wp:inline distT="0" distB="0" distL="0" distR="0">
            <wp:extent cx="1150620" cy="1529080"/>
            <wp:effectExtent l="0" t="0" r="0" b="0"/>
            <wp:docPr id="48" name="Grafik 48" descr="IMG_2797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797_de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0620" cy="1529080"/>
                    </a:xfrm>
                    <a:prstGeom prst="rect">
                      <a:avLst/>
                    </a:prstGeom>
                    <a:noFill/>
                    <a:ln>
                      <a:noFill/>
                    </a:ln>
                  </pic:spPr>
                </pic:pic>
              </a:graphicData>
            </a:graphic>
          </wp:inline>
        </w:drawing>
      </w:r>
      <w:r>
        <w:rPr>
          <w:rFonts w:cs="Arial"/>
        </w:rPr>
        <w:t xml:space="preserve">      </w:t>
      </w:r>
      <w:r>
        <w:rPr>
          <w:rFonts w:cs="Arial"/>
          <w:noProof/>
          <w:lang w:eastAsia="de-CH"/>
        </w:rPr>
        <w:drawing>
          <wp:inline distT="0" distB="0" distL="0" distR="0">
            <wp:extent cx="1150620" cy="1529080"/>
            <wp:effectExtent l="0" t="0" r="0" b="0"/>
            <wp:docPr id="47" name="Grafik 47" descr="IMG_2799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799_de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0620" cy="1529080"/>
                    </a:xfrm>
                    <a:prstGeom prst="rect">
                      <a:avLst/>
                    </a:prstGeom>
                    <a:noFill/>
                    <a:ln>
                      <a:noFill/>
                    </a:ln>
                  </pic:spPr>
                </pic:pic>
              </a:graphicData>
            </a:graphic>
          </wp:inline>
        </w:drawing>
      </w:r>
      <w:r>
        <w:rPr>
          <w:rFonts w:cs="Arial"/>
        </w:rPr>
        <w:t xml:space="preserve">      </w:t>
      </w:r>
      <w:r>
        <w:rPr>
          <w:rFonts w:cs="Arial"/>
          <w:noProof/>
          <w:lang w:eastAsia="de-CH"/>
        </w:rPr>
        <w:drawing>
          <wp:inline distT="0" distB="0" distL="0" distR="0">
            <wp:extent cx="1150620" cy="1529080"/>
            <wp:effectExtent l="0" t="0" r="0" b="0"/>
            <wp:docPr id="46" name="Grafik 46" descr="IMG_2800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800_de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0620" cy="1529080"/>
                    </a:xfrm>
                    <a:prstGeom prst="rect">
                      <a:avLst/>
                    </a:prstGeom>
                    <a:noFill/>
                    <a:ln>
                      <a:noFill/>
                    </a:ln>
                  </pic:spPr>
                </pic:pic>
              </a:graphicData>
            </a:graphic>
          </wp:inline>
        </w:drawing>
      </w:r>
    </w:p>
    <w:p w:rsidR="00A56D62" w:rsidRPr="00D44604" w:rsidRDefault="00A56D62" w:rsidP="00A56D62">
      <w:pPr>
        <w:rPr>
          <w:rFonts w:cs="Arial"/>
          <w:b/>
        </w:rPr>
      </w:pPr>
      <w:r>
        <w:rPr>
          <w:rFonts w:cs="Arial"/>
        </w:rPr>
        <w:br w:type="page"/>
      </w:r>
      <w:r w:rsidRPr="00D44604">
        <w:rPr>
          <w:rFonts w:cs="Arial"/>
          <w:b/>
        </w:rPr>
        <w:lastRenderedPageBreak/>
        <w:t>Auftrag 2</w:t>
      </w:r>
    </w:p>
    <w:p w:rsidR="00A56D62" w:rsidRPr="00D44604" w:rsidRDefault="00A56D62" w:rsidP="00A56D62">
      <w:pPr>
        <w:widowControl w:val="0"/>
        <w:spacing w:before="80" w:line="245" w:lineRule="auto"/>
        <w:rPr>
          <w:rFonts w:cs="Arial"/>
        </w:rPr>
      </w:pPr>
      <w:r w:rsidRPr="00D44604">
        <w:rPr>
          <w:rFonts w:cs="Arial"/>
        </w:rPr>
        <w:t>Wähle eine Röhre aus, falte das Papier auseinander und entwickle aus dieser Abwicklung ein Schnittmuster.</w:t>
      </w:r>
    </w:p>
    <w:p w:rsidR="00A56D62" w:rsidRPr="00A56D62" w:rsidRDefault="00A56D62" w:rsidP="00C52F3D">
      <w:pPr>
        <w:pStyle w:val="Listenabsatz"/>
        <w:ind w:left="709"/>
      </w:pPr>
      <w:r w:rsidRPr="00D44604">
        <w:t xml:space="preserve">Wähle eine </w:t>
      </w:r>
      <w:r w:rsidRPr="00A56D62">
        <w:t>Röhre aus.</w:t>
      </w:r>
    </w:p>
    <w:p w:rsidR="00A56D62" w:rsidRPr="00A56D62" w:rsidRDefault="00A56D62" w:rsidP="00C52F3D">
      <w:pPr>
        <w:pStyle w:val="Listenabsatz"/>
        <w:ind w:left="709"/>
      </w:pPr>
      <w:r w:rsidRPr="00A56D62">
        <w:t>Löse die Büroklammer-Verbindung.</w:t>
      </w:r>
    </w:p>
    <w:p w:rsidR="00A56D62" w:rsidRDefault="00A56D62" w:rsidP="00C52F3D">
      <w:pPr>
        <w:pStyle w:val="Listenabsatz"/>
        <w:ind w:left="709"/>
      </w:pPr>
      <w:r w:rsidRPr="00A56D62">
        <w:t>Zeichne auf e</w:t>
      </w:r>
      <w:r w:rsidRPr="00D44604">
        <w:t>in A3-Papier die Umrisse des ausgebreiteten Röhrenpapiers mit ausgezoge</w:t>
      </w:r>
      <w:r>
        <w:t>ner Linie und die nötigen Falt</w:t>
      </w:r>
      <w:r w:rsidRPr="00D44604">
        <w:t>linien mit gestrichelten Linien ein. Verwende dabei folgende Linienarten:</w:t>
      </w:r>
    </w:p>
    <w:p w:rsidR="00A56D62" w:rsidRDefault="00A56D62" w:rsidP="00A56D62">
      <w:pPr>
        <w:rPr>
          <w:rFonts w:cs="Arial"/>
        </w:rPr>
      </w:pPr>
    </w:p>
    <w:p w:rsidR="00A56D62" w:rsidRPr="0065152B" w:rsidRDefault="00A56D62" w:rsidP="00A56D62">
      <w:pPr>
        <w:rPr>
          <w:rFonts w:cs="Arial"/>
        </w:rPr>
      </w:pPr>
      <w:r>
        <w:rPr>
          <w:rFonts w:cs="Arial"/>
          <w:noProof/>
          <w:lang w:eastAsia="de-CH"/>
        </w:rPr>
        <mc:AlternateContent>
          <mc:Choice Requires="wpg">
            <w:drawing>
              <wp:anchor distT="0" distB="0" distL="114300" distR="114300" simplePos="0" relativeHeight="251660288" behindDoc="0" locked="0" layoutInCell="1" allowOverlap="1">
                <wp:simplePos x="0" y="0"/>
                <wp:positionH relativeFrom="column">
                  <wp:posOffset>414392</wp:posOffset>
                </wp:positionH>
                <wp:positionV relativeFrom="paragraph">
                  <wp:posOffset>77470</wp:posOffset>
                </wp:positionV>
                <wp:extent cx="1863615" cy="360680"/>
                <wp:effectExtent l="0" t="0" r="0" b="20320"/>
                <wp:wrapNone/>
                <wp:docPr id="231" name="Gruppieren 231"/>
                <wp:cNvGraphicFramePr/>
                <a:graphic xmlns:a="http://schemas.openxmlformats.org/drawingml/2006/main">
                  <a:graphicData uri="http://schemas.microsoft.com/office/word/2010/wordprocessingGroup">
                    <wpg:wgp>
                      <wpg:cNvGrpSpPr/>
                      <wpg:grpSpPr>
                        <a:xfrm>
                          <a:off x="0" y="0"/>
                          <a:ext cx="1863615" cy="360680"/>
                          <a:chOff x="0" y="0"/>
                          <a:chExt cx="1863615" cy="360680"/>
                        </a:xfrm>
                      </wpg:grpSpPr>
                      <wpg:grpSp>
                        <wpg:cNvPr id="678" name="Gruppieren 678"/>
                        <wpg:cNvGrpSpPr>
                          <a:grpSpLocks/>
                        </wpg:cNvGrpSpPr>
                        <wpg:grpSpPr bwMode="auto">
                          <a:xfrm>
                            <a:off x="0" y="0"/>
                            <a:ext cx="1160145" cy="360680"/>
                            <a:chOff x="2228" y="-98"/>
                            <a:chExt cx="1827" cy="568"/>
                          </a:xfrm>
                        </wpg:grpSpPr>
                        <wpg:grpSp>
                          <wpg:cNvPr id="679" name="Group 558"/>
                          <wpg:cNvGrpSpPr>
                            <a:grpSpLocks/>
                          </wpg:cNvGrpSpPr>
                          <wpg:grpSpPr bwMode="auto">
                            <a:xfrm>
                              <a:off x="2234" y="465"/>
                              <a:ext cx="1815" cy="2"/>
                              <a:chOff x="2234" y="465"/>
                              <a:chExt cx="1815" cy="2"/>
                            </a:xfrm>
                          </wpg:grpSpPr>
                          <wps:wsp>
                            <wps:cNvPr id="680" name="Freeform 559"/>
                            <wps:cNvSpPr>
                              <a:spLocks/>
                            </wps:cNvSpPr>
                            <wps:spPr bwMode="auto">
                              <a:xfrm>
                                <a:off x="2234" y="465"/>
                                <a:ext cx="1815" cy="2"/>
                              </a:xfrm>
                              <a:custGeom>
                                <a:avLst/>
                                <a:gdLst>
                                  <a:gd name="T0" fmla="+- 0 2234 2234"/>
                                  <a:gd name="T1" fmla="*/ T0 w 1815"/>
                                  <a:gd name="T2" fmla="+- 0 4049 2234"/>
                                  <a:gd name="T3" fmla="*/ T2 w 1815"/>
                                </a:gdLst>
                                <a:ahLst/>
                                <a:cxnLst>
                                  <a:cxn ang="0">
                                    <a:pos x="T1" y="0"/>
                                  </a:cxn>
                                  <a:cxn ang="0">
                                    <a:pos x="T3" y="0"/>
                                  </a:cxn>
                                </a:cxnLst>
                                <a:rect l="0" t="0" r="r" b="b"/>
                                <a:pathLst>
                                  <a:path w="1815">
                                    <a:moveTo>
                                      <a:pt x="0" y="0"/>
                                    </a:moveTo>
                                    <a:lnTo>
                                      <a:pt x="18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560"/>
                          <wpg:cNvGrpSpPr>
                            <a:grpSpLocks/>
                          </wpg:cNvGrpSpPr>
                          <wpg:grpSpPr bwMode="auto">
                            <a:xfrm>
                              <a:off x="2239" y="-87"/>
                              <a:ext cx="2" cy="548"/>
                              <a:chOff x="2239" y="-87"/>
                              <a:chExt cx="2" cy="548"/>
                            </a:xfrm>
                          </wpg:grpSpPr>
                          <wps:wsp>
                            <wps:cNvPr id="682" name="Freeform 561"/>
                            <wps:cNvSpPr>
                              <a:spLocks/>
                            </wps:cNvSpPr>
                            <wps:spPr bwMode="auto">
                              <a:xfrm>
                                <a:off x="2239" y="-87"/>
                                <a:ext cx="2" cy="548"/>
                              </a:xfrm>
                              <a:custGeom>
                                <a:avLst/>
                                <a:gdLst>
                                  <a:gd name="T0" fmla="+- 0 -87 -87"/>
                                  <a:gd name="T1" fmla="*/ -87 h 548"/>
                                  <a:gd name="T2" fmla="+- 0 461 -87"/>
                                  <a:gd name="T3" fmla="*/ 461 h 548"/>
                                </a:gdLst>
                                <a:ahLst/>
                                <a:cxnLst>
                                  <a:cxn ang="0">
                                    <a:pos x="0" y="T1"/>
                                  </a:cxn>
                                  <a:cxn ang="0">
                                    <a:pos x="0" y="T3"/>
                                  </a:cxn>
                                </a:cxnLst>
                                <a:rect l="0" t="0" r="r" b="b"/>
                                <a:pathLst>
                                  <a:path h="548">
                                    <a:moveTo>
                                      <a:pt x="0" y="0"/>
                                    </a:moveTo>
                                    <a:lnTo>
                                      <a:pt x="0" y="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562"/>
                          <wpg:cNvGrpSpPr>
                            <a:grpSpLocks/>
                          </wpg:cNvGrpSpPr>
                          <wpg:grpSpPr bwMode="auto">
                            <a:xfrm>
                              <a:off x="2234" y="-92"/>
                              <a:ext cx="1815" cy="2"/>
                              <a:chOff x="2234" y="-92"/>
                              <a:chExt cx="1815" cy="2"/>
                            </a:xfrm>
                          </wpg:grpSpPr>
                          <wps:wsp>
                            <wps:cNvPr id="684" name="Freeform 563"/>
                            <wps:cNvSpPr>
                              <a:spLocks/>
                            </wps:cNvSpPr>
                            <wps:spPr bwMode="auto">
                              <a:xfrm>
                                <a:off x="2234" y="-92"/>
                                <a:ext cx="1815" cy="2"/>
                              </a:xfrm>
                              <a:custGeom>
                                <a:avLst/>
                                <a:gdLst>
                                  <a:gd name="T0" fmla="+- 0 2234 2234"/>
                                  <a:gd name="T1" fmla="*/ T0 w 1815"/>
                                  <a:gd name="T2" fmla="+- 0 4049 2234"/>
                                  <a:gd name="T3" fmla="*/ T2 w 1815"/>
                                </a:gdLst>
                                <a:ahLst/>
                                <a:cxnLst>
                                  <a:cxn ang="0">
                                    <a:pos x="T1" y="0"/>
                                  </a:cxn>
                                  <a:cxn ang="0">
                                    <a:pos x="T3" y="0"/>
                                  </a:cxn>
                                </a:cxnLst>
                                <a:rect l="0" t="0" r="r" b="b"/>
                                <a:pathLst>
                                  <a:path w="1815">
                                    <a:moveTo>
                                      <a:pt x="0" y="0"/>
                                    </a:moveTo>
                                    <a:lnTo>
                                      <a:pt x="181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64"/>
                          <wpg:cNvGrpSpPr>
                            <a:grpSpLocks/>
                          </wpg:cNvGrpSpPr>
                          <wpg:grpSpPr bwMode="auto">
                            <a:xfrm>
                              <a:off x="4044" y="-87"/>
                              <a:ext cx="2" cy="548"/>
                              <a:chOff x="4044" y="-87"/>
                              <a:chExt cx="2" cy="548"/>
                            </a:xfrm>
                          </wpg:grpSpPr>
                          <wps:wsp>
                            <wps:cNvPr id="686" name="Freeform 565"/>
                            <wps:cNvSpPr>
                              <a:spLocks/>
                            </wps:cNvSpPr>
                            <wps:spPr bwMode="auto">
                              <a:xfrm>
                                <a:off x="4044" y="-87"/>
                                <a:ext cx="2" cy="548"/>
                              </a:xfrm>
                              <a:custGeom>
                                <a:avLst/>
                                <a:gdLst>
                                  <a:gd name="T0" fmla="+- 0 -87 -87"/>
                                  <a:gd name="T1" fmla="*/ -87 h 548"/>
                                  <a:gd name="T2" fmla="+- 0 461 -87"/>
                                  <a:gd name="T3" fmla="*/ 461 h 548"/>
                                </a:gdLst>
                                <a:ahLst/>
                                <a:cxnLst>
                                  <a:cxn ang="0">
                                    <a:pos x="0" y="T1"/>
                                  </a:cxn>
                                  <a:cxn ang="0">
                                    <a:pos x="0" y="T3"/>
                                  </a:cxn>
                                </a:cxnLst>
                                <a:rect l="0" t="0" r="r" b="b"/>
                                <a:pathLst>
                                  <a:path h="548">
                                    <a:moveTo>
                                      <a:pt x="0" y="0"/>
                                    </a:moveTo>
                                    <a:lnTo>
                                      <a:pt x="0" y="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66"/>
                          <wpg:cNvGrpSpPr>
                            <a:grpSpLocks/>
                          </wpg:cNvGrpSpPr>
                          <wpg:grpSpPr bwMode="auto">
                            <a:xfrm>
                              <a:off x="2431" y="180"/>
                              <a:ext cx="60" cy="20"/>
                              <a:chOff x="2431" y="180"/>
                              <a:chExt cx="60" cy="20"/>
                            </a:xfrm>
                          </wpg:grpSpPr>
                          <wps:wsp>
                            <wps:cNvPr id="688" name="Freeform 567"/>
                            <wps:cNvSpPr>
                              <a:spLocks/>
                            </wps:cNvSpPr>
                            <wps:spPr bwMode="auto">
                              <a:xfrm>
                                <a:off x="2431" y="180"/>
                                <a:ext cx="60" cy="20"/>
                              </a:xfrm>
                              <a:custGeom>
                                <a:avLst/>
                                <a:gdLst>
                                  <a:gd name="T0" fmla="+- 0 2431 2431"/>
                                  <a:gd name="T1" fmla="*/ T0 w 60"/>
                                  <a:gd name="T2" fmla="+- 0 189 180"/>
                                  <a:gd name="T3" fmla="*/ 189 h 20"/>
                                  <a:gd name="T4" fmla="+- 0 2491 2431"/>
                                  <a:gd name="T5" fmla="*/ T4 w 60"/>
                                  <a:gd name="T6" fmla="+- 0 189 180"/>
                                  <a:gd name="T7" fmla="*/ 189 h 20"/>
                                </a:gdLst>
                                <a:ahLst/>
                                <a:cxnLst>
                                  <a:cxn ang="0">
                                    <a:pos x="T1" y="T3"/>
                                  </a:cxn>
                                  <a:cxn ang="0">
                                    <a:pos x="T5" y="T7"/>
                                  </a:cxn>
                                </a:cxnLst>
                                <a:rect l="0" t="0" r="r" b="b"/>
                                <a:pathLst>
                                  <a:path w="60" h="20">
                                    <a:moveTo>
                                      <a:pt x="0" y="9"/>
                                    </a:moveTo>
                                    <a:lnTo>
                                      <a:pt x="60"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68"/>
                          <wpg:cNvGrpSpPr>
                            <a:grpSpLocks/>
                          </wpg:cNvGrpSpPr>
                          <wpg:grpSpPr bwMode="auto">
                            <a:xfrm>
                              <a:off x="2530" y="180"/>
                              <a:ext cx="60" cy="20"/>
                              <a:chOff x="2530" y="180"/>
                              <a:chExt cx="60" cy="20"/>
                            </a:xfrm>
                          </wpg:grpSpPr>
                          <wps:wsp>
                            <wps:cNvPr id="690" name="Freeform 569"/>
                            <wps:cNvSpPr>
                              <a:spLocks/>
                            </wps:cNvSpPr>
                            <wps:spPr bwMode="auto">
                              <a:xfrm>
                                <a:off x="2530" y="180"/>
                                <a:ext cx="60" cy="20"/>
                              </a:xfrm>
                              <a:custGeom>
                                <a:avLst/>
                                <a:gdLst>
                                  <a:gd name="T0" fmla="+- 0 2530 2530"/>
                                  <a:gd name="T1" fmla="*/ T0 w 60"/>
                                  <a:gd name="T2" fmla="+- 0 189 180"/>
                                  <a:gd name="T3" fmla="*/ 189 h 20"/>
                                  <a:gd name="T4" fmla="+- 0 2590 2530"/>
                                  <a:gd name="T5" fmla="*/ T4 w 60"/>
                                  <a:gd name="T6" fmla="+- 0 189 180"/>
                                  <a:gd name="T7" fmla="*/ 189 h 20"/>
                                </a:gdLst>
                                <a:ahLst/>
                                <a:cxnLst>
                                  <a:cxn ang="0">
                                    <a:pos x="T1" y="T3"/>
                                  </a:cxn>
                                  <a:cxn ang="0">
                                    <a:pos x="T5" y="T7"/>
                                  </a:cxn>
                                </a:cxnLst>
                                <a:rect l="0" t="0" r="r" b="b"/>
                                <a:pathLst>
                                  <a:path w="60" h="20">
                                    <a:moveTo>
                                      <a:pt x="0" y="9"/>
                                    </a:moveTo>
                                    <a:lnTo>
                                      <a:pt x="60"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70"/>
                          <wpg:cNvGrpSpPr>
                            <a:grpSpLocks/>
                          </wpg:cNvGrpSpPr>
                          <wpg:grpSpPr bwMode="auto">
                            <a:xfrm>
                              <a:off x="2628" y="180"/>
                              <a:ext cx="58" cy="20"/>
                              <a:chOff x="2628" y="180"/>
                              <a:chExt cx="58" cy="20"/>
                            </a:xfrm>
                          </wpg:grpSpPr>
                          <wps:wsp>
                            <wps:cNvPr id="692" name="Freeform 571"/>
                            <wps:cNvSpPr>
                              <a:spLocks/>
                            </wps:cNvSpPr>
                            <wps:spPr bwMode="auto">
                              <a:xfrm>
                                <a:off x="2628" y="180"/>
                                <a:ext cx="58" cy="20"/>
                              </a:xfrm>
                              <a:custGeom>
                                <a:avLst/>
                                <a:gdLst>
                                  <a:gd name="T0" fmla="+- 0 2628 2628"/>
                                  <a:gd name="T1" fmla="*/ T0 w 58"/>
                                  <a:gd name="T2" fmla="+- 0 189 180"/>
                                  <a:gd name="T3" fmla="*/ 189 h 20"/>
                                  <a:gd name="T4" fmla="+- 0 2686 2628"/>
                                  <a:gd name="T5" fmla="*/ T4 w 58"/>
                                  <a:gd name="T6" fmla="+- 0 189 180"/>
                                  <a:gd name="T7" fmla="*/ 189 h 20"/>
                                </a:gdLst>
                                <a:ahLst/>
                                <a:cxnLst>
                                  <a:cxn ang="0">
                                    <a:pos x="T1" y="T3"/>
                                  </a:cxn>
                                  <a:cxn ang="0">
                                    <a:pos x="T5" y="T7"/>
                                  </a:cxn>
                                </a:cxnLst>
                                <a:rect l="0" t="0" r="r" b="b"/>
                                <a:pathLst>
                                  <a:path w="58" h="20">
                                    <a:moveTo>
                                      <a:pt x="0" y="9"/>
                                    </a:moveTo>
                                    <a:lnTo>
                                      <a:pt x="58"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572"/>
                          <wpg:cNvGrpSpPr>
                            <a:grpSpLocks/>
                          </wpg:cNvGrpSpPr>
                          <wpg:grpSpPr bwMode="auto">
                            <a:xfrm>
                              <a:off x="2724" y="180"/>
                              <a:ext cx="58" cy="20"/>
                              <a:chOff x="2724" y="180"/>
                              <a:chExt cx="58" cy="20"/>
                            </a:xfrm>
                          </wpg:grpSpPr>
                          <wps:wsp>
                            <wps:cNvPr id="694" name="Freeform 573"/>
                            <wps:cNvSpPr>
                              <a:spLocks/>
                            </wps:cNvSpPr>
                            <wps:spPr bwMode="auto">
                              <a:xfrm>
                                <a:off x="2724" y="180"/>
                                <a:ext cx="58" cy="20"/>
                              </a:xfrm>
                              <a:custGeom>
                                <a:avLst/>
                                <a:gdLst>
                                  <a:gd name="T0" fmla="+- 0 2724 2724"/>
                                  <a:gd name="T1" fmla="*/ T0 w 58"/>
                                  <a:gd name="T2" fmla="+- 0 189 180"/>
                                  <a:gd name="T3" fmla="*/ 189 h 20"/>
                                  <a:gd name="T4" fmla="+- 0 2782 2724"/>
                                  <a:gd name="T5" fmla="*/ T4 w 58"/>
                                  <a:gd name="T6" fmla="+- 0 189 180"/>
                                  <a:gd name="T7" fmla="*/ 189 h 20"/>
                                </a:gdLst>
                                <a:ahLst/>
                                <a:cxnLst>
                                  <a:cxn ang="0">
                                    <a:pos x="T1" y="T3"/>
                                  </a:cxn>
                                  <a:cxn ang="0">
                                    <a:pos x="T5" y="T7"/>
                                  </a:cxn>
                                </a:cxnLst>
                                <a:rect l="0" t="0" r="r" b="b"/>
                                <a:pathLst>
                                  <a:path w="58" h="20">
                                    <a:moveTo>
                                      <a:pt x="0" y="9"/>
                                    </a:moveTo>
                                    <a:lnTo>
                                      <a:pt x="58"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574"/>
                          <wpg:cNvGrpSpPr>
                            <a:grpSpLocks/>
                          </wpg:cNvGrpSpPr>
                          <wpg:grpSpPr bwMode="auto">
                            <a:xfrm>
                              <a:off x="2822" y="180"/>
                              <a:ext cx="58" cy="20"/>
                              <a:chOff x="2822" y="180"/>
                              <a:chExt cx="58" cy="20"/>
                            </a:xfrm>
                          </wpg:grpSpPr>
                          <wps:wsp>
                            <wps:cNvPr id="696" name="Freeform 575"/>
                            <wps:cNvSpPr>
                              <a:spLocks/>
                            </wps:cNvSpPr>
                            <wps:spPr bwMode="auto">
                              <a:xfrm>
                                <a:off x="2822" y="180"/>
                                <a:ext cx="58" cy="20"/>
                              </a:xfrm>
                              <a:custGeom>
                                <a:avLst/>
                                <a:gdLst>
                                  <a:gd name="T0" fmla="+- 0 2822 2822"/>
                                  <a:gd name="T1" fmla="*/ T0 w 58"/>
                                  <a:gd name="T2" fmla="+- 0 189 180"/>
                                  <a:gd name="T3" fmla="*/ 189 h 20"/>
                                  <a:gd name="T4" fmla="+- 0 2880 2822"/>
                                  <a:gd name="T5" fmla="*/ T4 w 58"/>
                                  <a:gd name="T6" fmla="+- 0 189 180"/>
                                  <a:gd name="T7" fmla="*/ 189 h 20"/>
                                </a:gdLst>
                                <a:ahLst/>
                                <a:cxnLst>
                                  <a:cxn ang="0">
                                    <a:pos x="T1" y="T3"/>
                                  </a:cxn>
                                  <a:cxn ang="0">
                                    <a:pos x="T5" y="T7"/>
                                  </a:cxn>
                                </a:cxnLst>
                                <a:rect l="0" t="0" r="r" b="b"/>
                                <a:pathLst>
                                  <a:path w="58" h="20">
                                    <a:moveTo>
                                      <a:pt x="0" y="9"/>
                                    </a:moveTo>
                                    <a:lnTo>
                                      <a:pt x="58"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576"/>
                          <wpg:cNvGrpSpPr>
                            <a:grpSpLocks/>
                          </wpg:cNvGrpSpPr>
                          <wpg:grpSpPr bwMode="auto">
                            <a:xfrm>
                              <a:off x="2918" y="180"/>
                              <a:ext cx="58" cy="20"/>
                              <a:chOff x="2918" y="180"/>
                              <a:chExt cx="58" cy="20"/>
                            </a:xfrm>
                          </wpg:grpSpPr>
                          <wps:wsp>
                            <wps:cNvPr id="698" name="Freeform 577"/>
                            <wps:cNvSpPr>
                              <a:spLocks/>
                            </wps:cNvSpPr>
                            <wps:spPr bwMode="auto">
                              <a:xfrm>
                                <a:off x="2918" y="180"/>
                                <a:ext cx="58" cy="20"/>
                              </a:xfrm>
                              <a:custGeom>
                                <a:avLst/>
                                <a:gdLst>
                                  <a:gd name="T0" fmla="+- 0 2918 2918"/>
                                  <a:gd name="T1" fmla="*/ T0 w 58"/>
                                  <a:gd name="T2" fmla="+- 0 189 180"/>
                                  <a:gd name="T3" fmla="*/ 189 h 20"/>
                                  <a:gd name="T4" fmla="+- 0 2976 2918"/>
                                  <a:gd name="T5" fmla="*/ T4 w 58"/>
                                  <a:gd name="T6" fmla="+- 0 189 180"/>
                                  <a:gd name="T7" fmla="*/ 189 h 20"/>
                                </a:gdLst>
                                <a:ahLst/>
                                <a:cxnLst>
                                  <a:cxn ang="0">
                                    <a:pos x="T1" y="T3"/>
                                  </a:cxn>
                                  <a:cxn ang="0">
                                    <a:pos x="T5" y="T7"/>
                                  </a:cxn>
                                </a:cxnLst>
                                <a:rect l="0" t="0" r="r" b="b"/>
                                <a:pathLst>
                                  <a:path w="58" h="20">
                                    <a:moveTo>
                                      <a:pt x="0" y="9"/>
                                    </a:moveTo>
                                    <a:lnTo>
                                      <a:pt x="58"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578"/>
                          <wpg:cNvGrpSpPr>
                            <a:grpSpLocks/>
                          </wpg:cNvGrpSpPr>
                          <wpg:grpSpPr bwMode="auto">
                            <a:xfrm>
                              <a:off x="3014" y="180"/>
                              <a:ext cx="60" cy="20"/>
                              <a:chOff x="3014" y="180"/>
                              <a:chExt cx="60" cy="20"/>
                            </a:xfrm>
                          </wpg:grpSpPr>
                          <wps:wsp>
                            <wps:cNvPr id="700" name="Freeform 579"/>
                            <wps:cNvSpPr>
                              <a:spLocks/>
                            </wps:cNvSpPr>
                            <wps:spPr bwMode="auto">
                              <a:xfrm>
                                <a:off x="3014" y="180"/>
                                <a:ext cx="60" cy="20"/>
                              </a:xfrm>
                              <a:custGeom>
                                <a:avLst/>
                                <a:gdLst>
                                  <a:gd name="T0" fmla="+- 0 3014 3014"/>
                                  <a:gd name="T1" fmla="*/ T0 w 60"/>
                                  <a:gd name="T2" fmla="+- 0 189 180"/>
                                  <a:gd name="T3" fmla="*/ 189 h 20"/>
                                  <a:gd name="T4" fmla="+- 0 3074 3014"/>
                                  <a:gd name="T5" fmla="*/ T4 w 60"/>
                                  <a:gd name="T6" fmla="+- 0 189 180"/>
                                  <a:gd name="T7" fmla="*/ 189 h 20"/>
                                </a:gdLst>
                                <a:ahLst/>
                                <a:cxnLst>
                                  <a:cxn ang="0">
                                    <a:pos x="T1" y="T3"/>
                                  </a:cxn>
                                  <a:cxn ang="0">
                                    <a:pos x="T5" y="T7"/>
                                  </a:cxn>
                                </a:cxnLst>
                                <a:rect l="0" t="0" r="r" b="b"/>
                                <a:pathLst>
                                  <a:path w="60" h="20">
                                    <a:moveTo>
                                      <a:pt x="0" y="9"/>
                                    </a:moveTo>
                                    <a:lnTo>
                                      <a:pt x="60"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580"/>
                          <wpg:cNvGrpSpPr>
                            <a:grpSpLocks/>
                          </wpg:cNvGrpSpPr>
                          <wpg:grpSpPr bwMode="auto">
                            <a:xfrm>
                              <a:off x="3113" y="180"/>
                              <a:ext cx="58" cy="20"/>
                              <a:chOff x="3113" y="180"/>
                              <a:chExt cx="58" cy="20"/>
                            </a:xfrm>
                          </wpg:grpSpPr>
                          <wps:wsp>
                            <wps:cNvPr id="702" name="Freeform 581"/>
                            <wps:cNvSpPr>
                              <a:spLocks/>
                            </wps:cNvSpPr>
                            <wps:spPr bwMode="auto">
                              <a:xfrm>
                                <a:off x="3113" y="180"/>
                                <a:ext cx="58" cy="20"/>
                              </a:xfrm>
                              <a:custGeom>
                                <a:avLst/>
                                <a:gdLst>
                                  <a:gd name="T0" fmla="+- 0 3113 3113"/>
                                  <a:gd name="T1" fmla="*/ T0 w 58"/>
                                  <a:gd name="T2" fmla="+- 0 189 180"/>
                                  <a:gd name="T3" fmla="*/ 189 h 20"/>
                                  <a:gd name="T4" fmla="+- 0 3170 3113"/>
                                  <a:gd name="T5" fmla="*/ T4 w 58"/>
                                  <a:gd name="T6" fmla="+- 0 189 180"/>
                                  <a:gd name="T7" fmla="*/ 189 h 20"/>
                                </a:gdLst>
                                <a:ahLst/>
                                <a:cxnLst>
                                  <a:cxn ang="0">
                                    <a:pos x="T1" y="T3"/>
                                  </a:cxn>
                                  <a:cxn ang="0">
                                    <a:pos x="T5" y="T7"/>
                                  </a:cxn>
                                </a:cxnLst>
                                <a:rect l="0" t="0" r="r" b="b"/>
                                <a:pathLst>
                                  <a:path w="58" h="20">
                                    <a:moveTo>
                                      <a:pt x="0" y="9"/>
                                    </a:moveTo>
                                    <a:lnTo>
                                      <a:pt x="57"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582"/>
                          <wpg:cNvGrpSpPr>
                            <a:grpSpLocks/>
                          </wpg:cNvGrpSpPr>
                          <wpg:grpSpPr bwMode="auto">
                            <a:xfrm>
                              <a:off x="3209" y="180"/>
                              <a:ext cx="58" cy="20"/>
                              <a:chOff x="3209" y="180"/>
                              <a:chExt cx="58" cy="20"/>
                            </a:xfrm>
                          </wpg:grpSpPr>
                          <wps:wsp>
                            <wps:cNvPr id="704" name="Freeform 583"/>
                            <wps:cNvSpPr>
                              <a:spLocks/>
                            </wps:cNvSpPr>
                            <wps:spPr bwMode="auto">
                              <a:xfrm>
                                <a:off x="3209" y="180"/>
                                <a:ext cx="58" cy="20"/>
                              </a:xfrm>
                              <a:custGeom>
                                <a:avLst/>
                                <a:gdLst>
                                  <a:gd name="T0" fmla="+- 0 3209 3209"/>
                                  <a:gd name="T1" fmla="*/ T0 w 58"/>
                                  <a:gd name="T2" fmla="+- 0 189 180"/>
                                  <a:gd name="T3" fmla="*/ 189 h 20"/>
                                  <a:gd name="T4" fmla="+- 0 3266 3209"/>
                                  <a:gd name="T5" fmla="*/ T4 w 58"/>
                                  <a:gd name="T6" fmla="+- 0 189 180"/>
                                  <a:gd name="T7" fmla="*/ 189 h 20"/>
                                </a:gdLst>
                                <a:ahLst/>
                                <a:cxnLst>
                                  <a:cxn ang="0">
                                    <a:pos x="T1" y="T3"/>
                                  </a:cxn>
                                  <a:cxn ang="0">
                                    <a:pos x="T5" y="T7"/>
                                  </a:cxn>
                                </a:cxnLst>
                                <a:rect l="0" t="0" r="r" b="b"/>
                                <a:pathLst>
                                  <a:path w="58" h="20">
                                    <a:moveTo>
                                      <a:pt x="0" y="9"/>
                                    </a:moveTo>
                                    <a:lnTo>
                                      <a:pt x="57"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584"/>
                          <wpg:cNvGrpSpPr>
                            <a:grpSpLocks/>
                          </wpg:cNvGrpSpPr>
                          <wpg:grpSpPr bwMode="auto">
                            <a:xfrm>
                              <a:off x="3305" y="180"/>
                              <a:ext cx="60" cy="20"/>
                              <a:chOff x="3305" y="180"/>
                              <a:chExt cx="60" cy="20"/>
                            </a:xfrm>
                          </wpg:grpSpPr>
                          <wps:wsp>
                            <wps:cNvPr id="706" name="Freeform 585"/>
                            <wps:cNvSpPr>
                              <a:spLocks/>
                            </wps:cNvSpPr>
                            <wps:spPr bwMode="auto">
                              <a:xfrm>
                                <a:off x="3305" y="180"/>
                                <a:ext cx="60" cy="20"/>
                              </a:xfrm>
                              <a:custGeom>
                                <a:avLst/>
                                <a:gdLst>
                                  <a:gd name="T0" fmla="+- 0 3305 3305"/>
                                  <a:gd name="T1" fmla="*/ T0 w 60"/>
                                  <a:gd name="T2" fmla="+- 0 189 180"/>
                                  <a:gd name="T3" fmla="*/ 189 h 20"/>
                                  <a:gd name="T4" fmla="+- 0 3365 3305"/>
                                  <a:gd name="T5" fmla="*/ T4 w 60"/>
                                  <a:gd name="T6" fmla="+- 0 189 180"/>
                                  <a:gd name="T7" fmla="*/ 189 h 20"/>
                                </a:gdLst>
                                <a:ahLst/>
                                <a:cxnLst>
                                  <a:cxn ang="0">
                                    <a:pos x="T1" y="T3"/>
                                  </a:cxn>
                                  <a:cxn ang="0">
                                    <a:pos x="T5" y="T7"/>
                                  </a:cxn>
                                </a:cxnLst>
                                <a:rect l="0" t="0" r="r" b="b"/>
                                <a:pathLst>
                                  <a:path w="60" h="20">
                                    <a:moveTo>
                                      <a:pt x="0" y="9"/>
                                    </a:moveTo>
                                    <a:lnTo>
                                      <a:pt x="60"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586"/>
                          <wpg:cNvGrpSpPr>
                            <a:grpSpLocks/>
                          </wpg:cNvGrpSpPr>
                          <wpg:grpSpPr bwMode="auto">
                            <a:xfrm>
                              <a:off x="3403" y="180"/>
                              <a:ext cx="58" cy="20"/>
                              <a:chOff x="3403" y="180"/>
                              <a:chExt cx="58" cy="20"/>
                            </a:xfrm>
                          </wpg:grpSpPr>
                          <wps:wsp>
                            <wps:cNvPr id="708" name="Freeform 587"/>
                            <wps:cNvSpPr>
                              <a:spLocks/>
                            </wps:cNvSpPr>
                            <wps:spPr bwMode="auto">
                              <a:xfrm>
                                <a:off x="3403" y="180"/>
                                <a:ext cx="58" cy="20"/>
                              </a:xfrm>
                              <a:custGeom>
                                <a:avLst/>
                                <a:gdLst>
                                  <a:gd name="T0" fmla="+- 0 3403 3403"/>
                                  <a:gd name="T1" fmla="*/ T0 w 58"/>
                                  <a:gd name="T2" fmla="+- 0 189 180"/>
                                  <a:gd name="T3" fmla="*/ 189 h 20"/>
                                  <a:gd name="T4" fmla="+- 0 3461 3403"/>
                                  <a:gd name="T5" fmla="*/ T4 w 58"/>
                                  <a:gd name="T6" fmla="+- 0 189 180"/>
                                  <a:gd name="T7" fmla="*/ 189 h 20"/>
                                </a:gdLst>
                                <a:ahLst/>
                                <a:cxnLst>
                                  <a:cxn ang="0">
                                    <a:pos x="T1" y="T3"/>
                                  </a:cxn>
                                  <a:cxn ang="0">
                                    <a:pos x="T5" y="T7"/>
                                  </a:cxn>
                                </a:cxnLst>
                                <a:rect l="0" t="0" r="r" b="b"/>
                                <a:pathLst>
                                  <a:path w="58" h="20">
                                    <a:moveTo>
                                      <a:pt x="0" y="9"/>
                                    </a:moveTo>
                                    <a:lnTo>
                                      <a:pt x="58"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588"/>
                          <wpg:cNvGrpSpPr>
                            <a:grpSpLocks/>
                          </wpg:cNvGrpSpPr>
                          <wpg:grpSpPr bwMode="auto">
                            <a:xfrm>
                              <a:off x="3499" y="180"/>
                              <a:ext cx="58" cy="20"/>
                              <a:chOff x="3499" y="180"/>
                              <a:chExt cx="58" cy="20"/>
                            </a:xfrm>
                          </wpg:grpSpPr>
                          <wps:wsp>
                            <wps:cNvPr id="710" name="Freeform 589"/>
                            <wps:cNvSpPr>
                              <a:spLocks/>
                            </wps:cNvSpPr>
                            <wps:spPr bwMode="auto">
                              <a:xfrm>
                                <a:off x="3499" y="180"/>
                                <a:ext cx="58" cy="20"/>
                              </a:xfrm>
                              <a:custGeom>
                                <a:avLst/>
                                <a:gdLst>
                                  <a:gd name="T0" fmla="+- 0 3499 3499"/>
                                  <a:gd name="T1" fmla="*/ T0 w 58"/>
                                  <a:gd name="T2" fmla="+- 0 189 180"/>
                                  <a:gd name="T3" fmla="*/ 189 h 20"/>
                                  <a:gd name="T4" fmla="+- 0 3557 3499"/>
                                  <a:gd name="T5" fmla="*/ T4 w 58"/>
                                  <a:gd name="T6" fmla="+- 0 189 180"/>
                                  <a:gd name="T7" fmla="*/ 189 h 20"/>
                                </a:gdLst>
                                <a:ahLst/>
                                <a:cxnLst>
                                  <a:cxn ang="0">
                                    <a:pos x="T1" y="T3"/>
                                  </a:cxn>
                                  <a:cxn ang="0">
                                    <a:pos x="T5" y="T7"/>
                                  </a:cxn>
                                </a:cxnLst>
                                <a:rect l="0" t="0" r="r" b="b"/>
                                <a:pathLst>
                                  <a:path w="58" h="20">
                                    <a:moveTo>
                                      <a:pt x="0" y="9"/>
                                    </a:moveTo>
                                    <a:lnTo>
                                      <a:pt x="58"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590"/>
                          <wpg:cNvGrpSpPr>
                            <a:grpSpLocks/>
                          </wpg:cNvGrpSpPr>
                          <wpg:grpSpPr bwMode="auto">
                            <a:xfrm>
                              <a:off x="3598" y="180"/>
                              <a:ext cx="58" cy="20"/>
                              <a:chOff x="3598" y="180"/>
                              <a:chExt cx="58" cy="20"/>
                            </a:xfrm>
                          </wpg:grpSpPr>
                          <wps:wsp>
                            <wps:cNvPr id="712" name="Freeform 591"/>
                            <wps:cNvSpPr>
                              <a:spLocks/>
                            </wps:cNvSpPr>
                            <wps:spPr bwMode="auto">
                              <a:xfrm>
                                <a:off x="3598" y="180"/>
                                <a:ext cx="58" cy="20"/>
                              </a:xfrm>
                              <a:custGeom>
                                <a:avLst/>
                                <a:gdLst>
                                  <a:gd name="T0" fmla="+- 0 3598 3598"/>
                                  <a:gd name="T1" fmla="*/ T0 w 58"/>
                                  <a:gd name="T2" fmla="+- 0 189 180"/>
                                  <a:gd name="T3" fmla="*/ 189 h 20"/>
                                  <a:gd name="T4" fmla="+- 0 3655 3598"/>
                                  <a:gd name="T5" fmla="*/ T4 w 58"/>
                                  <a:gd name="T6" fmla="+- 0 189 180"/>
                                  <a:gd name="T7" fmla="*/ 189 h 20"/>
                                </a:gdLst>
                                <a:ahLst/>
                                <a:cxnLst>
                                  <a:cxn ang="0">
                                    <a:pos x="T1" y="T3"/>
                                  </a:cxn>
                                  <a:cxn ang="0">
                                    <a:pos x="T5" y="T7"/>
                                  </a:cxn>
                                </a:cxnLst>
                                <a:rect l="0" t="0" r="r" b="b"/>
                                <a:pathLst>
                                  <a:path w="58" h="20">
                                    <a:moveTo>
                                      <a:pt x="0" y="9"/>
                                    </a:moveTo>
                                    <a:lnTo>
                                      <a:pt x="57"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592"/>
                          <wpg:cNvGrpSpPr>
                            <a:grpSpLocks/>
                          </wpg:cNvGrpSpPr>
                          <wpg:grpSpPr bwMode="auto">
                            <a:xfrm>
                              <a:off x="3694" y="180"/>
                              <a:ext cx="58" cy="20"/>
                              <a:chOff x="3694" y="180"/>
                              <a:chExt cx="58" cy="20"/>
                            </a:xfrm>
                          </wpg:grpSpPr>
                          <wps:wsp>
                            <wps:cNvPr id="714" name="Freeform 593"/>
                            <wps:cNvSpPr>
                              <a:spLocks/>
                            </wps:cNvSpPr>
                            <wps:spPr bwMode="auto">
                              <a:xfrm>
                                <a:off x="3694" y="180"/>
                                <a:ext cx="58" cy="20"/>
                              </a:xfrm>
                              <a:custGeom>
                                <a:avLst/>
                                <a:gdLst>
                                  <a:gd name="T0" fmla="+- 0 3694 3694"/>
                                  <a:gd name="T1" fmla="*/ T0 w 58"/>
                                  <a:gd name="T2" fmla="+- 0 189 180"/>
                                  <a:gd name="T3" fmla="*/ 189 h 20"/>
                                  <a:gd name="T4" fmla="+- 0 3751 3694"/>
                                  <a:gd name="T5" fmla="*/ T4 w 58"/>
                                  <a:gd name="T6" fmla="+- 0 189 180"/>
                                  <a:gd name="T7" fmla="*/ 189 h 20"/>
                                </a:gdLst>
                                <a:ahLst/>
                                <a:cxnLst>
                                  <a:cxn ang="0">
                                    <a:pos x="T1" y="T3"/>
                                  </a:cxn>
                                  <a:cxn ang="0">
                                    <a:pos x="T5" y="T7"/>
                                  </a:cxn>
                                </a:cxnLst>
                                <a:rect l="0" t="0" r="r" b="b"/>
                                <a:pathLst>
                                  <a:path w="58" h="20">
                                    <a:moveTo>
                                      <a:pt x="0" y="9"/>
                                    </a:moveTo>
                                    <a:lnTo>
                                      <a:pt x="57"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594"/>
                          <wpg:cNvGrpSpPr>
                            <a:grpSpLocks/>
                          </wpg:cNvGrpSpPr>
                          <wpg:grpSpPr bwMode="auto">
                            <a:xfrm>
                              <a:off x="3790" y="180"/>
                              <a:ext cx="63" cy="20"/>
                              <a:chOff x="3790" y="180"/>
                              <a:chExt cx="63" cy="20"/>
                            </a:xfrm>
                          </wpg:grpSpPr>
                          <wps:wsp>
                            <wps:cNvPr id="716" name="Freeform 595"/>
                            <wps:cNvSpPr>
                              <a:spLocks/>
                            </wps:cNvSpPr>
                            <wps:spPr bwMode="auto">
                              <a:xfrm>
                                <a:off x="3790" y="180"/>
                                <a:ext cx="63" cy="20"/>
                              </a:xfrm>
                              <a:custGeom>
                                <a:avLst/>
                                <a:gdLst>
                                  <a:gd name="T0" fmla="+- 0 3790 3790"/>
                                  <a:gd name="T1" fmla="*/ T0 w 63"/>
                                  <a:gd name="T2" fmla="+- 0 189 180"/>
                                  <a:gd name="T3" fmla="*/ 189 h 20"/>
                                  <a:gd name="T4" fmla="+- 0 3852 3790"/>
                                  <a:gd name="T5" fmla="*/ T4 w 63"/>
                                  <a:gd name="T6" fmla="+- 0 189 180"/>
                                  <a:gd name="T7" fmla="*/ 189 h 20"/>
                                </a:gdLst>
                                <a:ahLst/>
                                <a:cxnLst>
                                  <a:cxn ang="0">
                                    <a:pos x="T1" y="T3"/>
                                  </a:cxn>
                                  <a:cxn ang="0">
                                    <a:pos x="T5" y="T7"/>
                                  </a:cxn>
                                </a:cxnLst>
                                <a:rect l="0" t="0" r="r" b="b"/>
                                <a:pathLst>
                                  <a:path w="63" h="20">
                                    <a:moveTo>
                                      <a:pt x="0" y="9"/>
                                    </a:moveTo>
                                    <a:lnTo>
                                      <a:pt x="62"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17" name="Textfeld 2"/>
                        <wps:cNvSpPr txBox="1">
                          <a:spLocks noChangeArrowheads="1"/>
                        </wps:cNvSpPr>
                        <wps:spPr bwMode="auto">
                          <a:xfrm>
                            <a:off x="1158765" y="55180"/>
                            <a:ext cx="704850" cy="238760"/>
                          </a:xfrm>
                          <a:prstGeom prst="rect">
                            <a:avLst/>
                          </a:prstGeom>
                          <a:noFill/>
                          <a:ln w="9525">
                            <a:noFill/>
                            <a:miter lim="800000"/>
                            <a:headEnd/>
                            <a:tailEnd/>
                          </a:ln>
                        </wps:spPr>
                        <wps:txbx>
                          <w:txbxContent>
                            <w:p w:rsidR="00A56D62" w:rsidRDefault="00A56D62" w:rsidP="00A56D62">
                              <w:r>
                                <w:rPr>
                                  <w:spacing w:val="-3"/>
                                  <w:w w:val="85"/>
                                </w:rPr>
                                <w:t>T</w:t>
                              </w:r>
                              <w:r>
                                <w:rPr>
                                  <w:spacing w:val="-2"/>
                                  <w:w w:val="85"/>
                                </w:rPr>
                                <w:t>alfalte</w:t>
                              </w:r>
                            </w:p>
                          </w:txbxContent>
                        </wps:txbx>
                        <wps:bodyPr rot="0" vert="horz" wrap="square" lIns="91440" tIns="45720" rIns="91440" bIns="45720" anchor="t" anchorCtr="0">
                          <a:spAutoFit/>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uppieren 231" o:spid="_x0000_s1028" style="position:absolute;margin-left:32.65pt;margin-top:6.1pt;width:146.75pt;height:28.4pt;z-index:251660288;mso-position-horizontal-relative:text;mso-position-vertical-relative:text" coordsize="18636,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">
                <v:group id="Gruppieren 678" o:spid="_x0000_s1029" style="position:absolute;width:11601;height:3606" coordorigin="2228,-98" coordsize="182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group id="Group 558" o:spid="_x0000_s1030" style="position:absolute;left:2234;top:465;width:1815;height:2" coordorigin="2234,465"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559" o:spid="_x0000_s1031" style="position:absolute;left:2234;top:465;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" path="m,l1815,e" filled="f" strokeweight=".5pt">
                      <v:path arrowok="t" o:connecttype="custom" o:connectlocs="0,0;1815,0" o:connectangles="0,0"/>
                    </v:shape>
                  </v:group>
                  <v:group id="Group 560" o:spid="_x0000_s1032" style="position:absolute;left:2239;top:-87;width:2;height:548" coordorigin="2239,-87"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561" o:spid="_x0000_s1033" style="position:absolute;left:2239;top:-87;width:2;height:548;visibility:visible;mso-wrap-style:square;v-text-anchor:top"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" path="m,l,548e" filled="f" strokeweight=".58pt">
                      <v:path arrowok="t" o:connecttype="custom" o:connectlocs="0,-87;0,461" o:connectangles="0,0"/>
                    </v:shape>
                  </v:group>
                  <v:group id="Group 562" o:spid="_x0000_s1034" style="position:absolute;left:2234;top:-92;width:1815;height:2" coordorigin="2234,-92"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63" o:spid="_x0000_s1035" style="position:absolute;left:2234;top:-92;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" path="m,l1815,e" filled="f" strokeweight=".6pt">
                      <v:path arrowok="t" o:connecttype="custom" o:connectlocs="0,0;1815,0" o:connectangles="0,0"/>
                    </v:shape>
                  </v:group>
                  <v:group id="Group 564" o:spid="_x0000_s1036" style="position:absolute;left:4044;top:-87;width:2;height:548" coordorigin="4044,-87"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65" o:spid="_x0000_s1037" style="position:absolute;left:4044;top:-87;width:2;height:548;visibility:visible;mso-wrap-style:square;v-text-anchor:top"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" path="m,l,548e" filled="f" strokeweight=".58pt">
                      <v:path arrowok="t" o:connecttype="custom" o:connectlocs="0,-87;0,461" o:connectangles="0,0"/>
                    </v:shape>
                  </v:group>
                  <v:group id="Group 566" o:spid="_x0000_s1038" style="position:absolute;left:2431;top:180;width:60;height:20" coordorigin="2431,180"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67" o:spid="_x0000_s1039" style="position:absolute;left:2431;top:180;width:60;height:20;visibility:visible;mso-wrap-style:square;v-text-anchor:top"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" path="m,9r60,e" filled="f" strokeweight="1.06pt">
                      <v:path arrowok="t" o:connecttype="custom" o:connectlocs="0,189;60,189" o:connectangles="0,0"/>
                    </v:shape>
                  </v:group>
                  <v:group id="Group 568" o:spid="_x0000_s1040" style="position:absolute;left:2530;top:180;width:60;height:20" coordorigin="2530,180"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69" o:spid="_x0000_s1041" style="position:absolute;left:2530;top:180;width:60;height:20;visibility:visible;mso-wrap-style:square;v-text-anchor:top"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" path="m,9r60,e" filled="f" strokeweight="1.06pt">
                      <v:path arrowok="t" o:connecttype="custom" o:connectlocs="0,189;60,189" o:connectangles="0,0"/>
                    </v:shape>
                  </v:group>
                  <v:group id="Group 570" o:spid="_x0000_s1042" style="position:absolute;left:2628;top:180;width:58;height:20" coordorigin="2628,18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71" o:spid="_x0000_s1043" style="position:absolute;left:2628;top:180;width:58;height:20;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" path="m,9r58,e" filled="f" strokeweight="1.06pt">
                      <v:path arrowok="t" o:connecttype="custom" o:connectlocs="0,189;58,189" o:connectangles="0,0"/>
                    </v:shape>
                  </v:group>
                  <v:group id="Group 572" o:spid="_x0000_s1044" style="position:absolute;left:2724;top:180;width:58;height:20" coordorigin="2724,18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573" o:spid="_x0000_s1045" style="position:absolute;left:2724;top:180;width:58;height:20;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" path="m,9r58,e" filled="f" strokeweight="1.06pt">
                      <v:path arrowok="t" o:connecttype="custom" o:connectlocs="0,189;58,189" o:connectangles="0,0"/>
                    </v:shape>
                  </v:group>
                  <v:group id="Group 574" o:spid="_x0000_s1046" style="position:absolute;left:2822;top:180;width:58;height:20" coordorigin="2822,18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575" o:spid="_x0000_s1047" style="position:absolute;left:2822;top:180;width:58;height:20;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" path="m,9r58,e" filled="f" strokeweight="1.06pt">
                      <v:path arrowok="t" o:connecttype="custom" o:connectlocs="0,189;58,189" o:connectangles="0,0"/>
                    </v:shape>
                  </v:group>
                  <v:group id="Group 576" o:spid="_x0000_s1048" style="position:absolute;left:2918;top:180;width:58;height:20" coordorigin="2918,18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577" o:spid="_x0000_s1049" style="position:absolute;left:2918;top:180;width:58;height:20;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" path="m,9r58,e" filled="f" strokeweight="1.06pt">
                      <v:path arrowok="t" o:connecttype="custom" o:connectlocs="0,189;58,189" o:connectangles="0,0"/>
                    </v:shape>
                  </v:group>
                  <v:group id="Group 578" o:spid="_x0000_s1050" style="position:absolute;left:3014;top:180;width:60;height:20" coordorigin="3014,180"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579" o:spid="_x0000_s1051" style="position:absolute;left:3014;top:180;width:60;height:20;visibility:visible;mso-wrap-style:square;v-text-anchor:top"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" path="m,9r60,e" filled="f" strokeweight="1.06pt">
                      <v:path arrowok="t" o:connecttype="custom" o:connectlocs="0,189;60,189" o:connectangles="0,0"/>
                    </v:shape>
                  </v:group>
                  <v:group id="Group 580" o:spid="_x0000_s1052" style="position:absolute;left:3113;top:180;width:58;height:20" coordorigin="3113,18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581" o:spid="_x0000_s1053" style="position:absolute;left:3113;top:180;width:58;height:20;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" path="m,9r57,e" filled="f" strokeweight="1.06pt">
                      <v:path arrowok="t" o:connecttype="custom" o:connectlocs="0,189;57,189" o:connectangles="0,0"/>
                    </v:shape>
                  </v:group>
                  <v:group id="Group 582" o:spid="_x0000_s1054" style="position:absolute;left:3209;top:180;width:58;height:20" coordorigin="3209,18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583" o:spid="_x0000_s1055" style="position:absolute;left:3209;top:180;width:58;height:20;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" path="m,9r57,e" filled="f" strokeweight="1.06pt">
                      <v:path arrowok="t" o:connecttype="custom" o:connectlocs="0,189;57,189" o:connectangles="0,0"/>
                    </v:shape>
                  </v:group>
                  <v:group id="Group 584" o:spid="_x0000_s1056" style="position:absolute;left:3305;top:180;width:60;height:20" coordorigin="3305,180"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585" o:spid="_x0000_s1057" style="position:absolute;left:3305;top:180;width:60;height:20;visibility:visible;mso-wrap-style:square;v-text-anchor:top" coordsize="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" path="m,9r60,e" filled="f" strokeweight="1.06pt">
                      <v:path arrowok="t" o:connecttype="custom" o:connectlocs="0,189;60,189" o:connectangles="0,0"/>
                    </v:shape>
                  </v:group>
                  <v:group id="Group 586" o:spid="_x0000_s1058" style="position:absolute;left:3403;top:180;width:58;height:20" coordorigin="3403,18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587" o:spid="_x0000_s1059" style="position:absolute;left:3403;top:180;width:58;height:20;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" path="m,9r58,e" filled="f" strokeweight="1.06pt">
                      <v:path arrowok="t" o:connecttype="custom" o:connectlocs="0,189;58,189" o:connectangles="0,0"/>
                    </v:shape>
                  </v:group>
                  <v:group id="Group 588" o:spid="_x0000_s1060" style="position:absolute;left:3499;top:180;width:58;height:20" coordorigin="3499,18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589" o:spid="_x0000_s1061" style="position:absolute;left:3499;top:180;width:58;height:20;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" path="m,9r58,e" filled="f" strokeweight="1.06pt">
                      <v:path arrowok="t" o:connecttype="custom" o:connectlocs="0,189;58,189" o:connectangles="0,0"/>
                    </v:shape>
                  </v:group>
                  <v:group id="Group 590" o:spid="_x0000_s1062" style="position:absolute;left:3598;top:180;width:58;height:20" coordorigin="3598,18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591" o:spid="_x0000_s1063" style="position:absolute;left:3598;top:180;width:58;height:20;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" path="m,9r57,e" filled="f" strokeweight="1.06pt">
                      <v:path arrowok="t" o:connecttype="custom" o:connectlocs="0,189;57,189" o:connectangles="0,0"/>
                    </v:shape>
                  </v:group>
                  <v:group id="Group 592" o:spid="_x0000_s1064" style="position:absolute;left:3694;top:180;width:58;height:20" coordorigin="3694,180"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593" o:spid="_x0000_s1065" style="position:absolute;left:3694;top:180;width:58;height:20;visibility:visible;mso-wrap-style:square;v-text-anchor:top" coordsize="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" path="m,9r57,e" filled="f" strokeweight="1.06pt">
                      <v:path arrowok="t" o:connecttype="custom" o:connectlocs="0,189;57,189" o:connectangles="0,0"/>
                    </v:shape>
                  </v:group>
                  <v:group id="Group 594" o:spid="_x0000_s1066" style="position:absolute;left:3790;top:180;width:63;height:20" coordorigin="3790,180" coordsize="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595" o:spid="_x0000_s1067" style="position:absolute;left:3790;top:180;width:63;height:20;visibility:visible;mso-wrap-style:square;v-text-anchor:top" coordsize="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" path="m,9r62,e" filled="f" strokeweight="1.06pt">
                      <v:path arrowok="t" o:connecttype="custom" o:connectlocs="0,189;62,189" o:connectangles="0,0"/>
                    </v:shape>
                  </v:group>
                </v:group>
                <v:shape id="Textfeld 2" o:spid="_x0000_s1068" type="#_x0000_t202" style="position:absolute;left:11587;top:551;width:7049;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A56D62" w:rsidRDefault="00A56D62" w:rsidP="00A56D62">
                        <w:r>
                          <w:rPr>
                            <w:spacing w:val="-3"/>
                            <w:w w:val="85"/>
                          </w:rPr>
                          <w:t>T</w:t>
                        </w:r>
                        <w:r>
                          <w:rPr>
                            <w:spacing w:val="-2"/>
                            <w:w w:val="85"/>
                          </w:rPr>
                          <w:t>alfalte</w:t>
                        </w:r>
                      </w:p>
                    </w:txbxContent>
                  </v:textbox>
                </v:shape>
              </v:group>
            </w:pict>
          </mc:Fallback>
        </mc:AlternateContent>
      </w:r>
    </w:p>
    <w:p w:rsidR="00D354E0" w:rsidRPr="00362104" w:rsidRDefault="00A56D62" w:rsidP="00362104">
      <w:r>
        <w:rPr>
          <w:noProof/>
          <w:lang w:eastAsia="de-CH"/>
        </w:rPr>
        <mc:AlternateContent>
          <mc:Choice Requires="wpg">
            <w:drawing>
              <wp:anchor distT="0" distB="0" distL="114300" distR="114300" simplePos="0" relativeHeight="251662336" behindDoc="0" locked="0" layoutInCell="1" allowOverlap="1" wp14:anchorId="7F7D924B" wp14:editId="0F62346B">
                <wp:simplePos x="0" y="0"/>
                <wp:positionH relativeFrom="column">
                  <wp:posOffset>414020</wp:posOffset>
                </wp:positionH>
                <wp:positionV relativeFrom="paragraph">
                  <wp:posOffset>537210</wp:posOffset>
                </wp:positionV>
                <wp:extent cx="1863090" cy="360680"/>
                <wp:effectExtent l="0" t="0" r="0" b="20320"/>
                <wp:wrapNone/>
                <wp:docPr id="232" name="Gruppieren 232"/>
                <wp:cNvGraphicFramePr/>
                <a:graphic xmlns:a="http://schemas.openxmlformats.org/drawingml/2006/main">
                  <a:graphicData uri="http://schemas.microsoft.com/office/word/2010/wordprocessingGroup">
                    <wpg:wgp>
                      <wpg:cNvGrpSpPr/>
                      <wpg:grpSpPr>
                        <a:xfrm>
                          <a:off x="0" y="0"/>
                          <a:ext cx="1863090" cy="360680"/>
                          <a:chOff x="0" y="0"/>
                          <a:chExt cx="1863615" cy="360680"/>
                        </a:xfrm>
                      </wpg:grpSpPr>
                      <wpg:grpSp>
                        <wpg:cNvPr id="717" name="Gruppieren 717"/>
                        <wpg:cNvGrpSpPr>
                          <a:grpSpLocks/>
                        </wpg:cNvGrpSpPr>
                        <wpg:grpSpPr bwMode="auto">
                          <a:xfrm>
                            <a:off x="0" y="0"/>
                            <a:ext cx="1160145" cy="360680"/>
                            <a:chOff x="5413" y="-98"/>
                            <a:chExt cx="1827" cy="568"/>
                          </a:xfrm>
                        </wpg:grpSpPr>
                        <wpg:grpSp>
                          <wpg:cNvPr id="718" name="Group 597"/>
                          <wpg:cNvGrpSpPr>
                            <a:grpSpLocks/>
                          </wpg:cNvGrpSpPr>
                          <wpg:grpSpPr bwMode="auto">
                            <a:xfrm>
                              <a:off x="5419" y="465"/>
                              <a:ext cx="1815" cy="2"/>
                              <a:chOff x="5419" y="465"/>
                              <a:chExt cx="1815" cy="2"/>
                            </a:xfrm>
                          </wpg:grpSpPr>
                          <wps:wsp>
                            <wps:cNvPr id="719" name="Freeform 598"/>
                            <wps:cNvSpPr>
                              <a:spLocks/>
                            </wps:cNvSpPr>
                            <wps:spPr bwMode="auto">
                              <a:xfrm>
                                <a:off x="5419" y="465"/>
                                <a:ext cx="1815" cy="2"/>
                              </a:xfrm>
                              <a:custGeom>
                                <a:avLst/>
                                <a:gdLst>
                                  <a:gd name="T0" fmla="+- 0 5419 5419"/>
                                  <a:gd name="T1" fmla="*/ T0 w 1815"/>
                                  <a:gd name="T2" fmla="+- 0 7234 5419"/>
                                  <a:gd name="T3" fmla="*/ T2 w 1815"/>
                                </a:gdLst>
                                <a:ahLst/>
                                <a:cxnLst>
                                  <a:cxn ang="0">
                                    <a:pos x="T1" y="0"/>
                                  </a:cxn>
                                  <a:cxn ang="0">
                                    <a:pos x="T3" y="0"/>
                                  </a:cxn>
                                </a:cxnLst>
                                <a:rect l="0" t="0" r="r" b="b"/>
                                <a:pathLst>
                                  <a:path w="1815">
                                    <a:moveTo>
                                      <a:pt x="0" y="0"/>
                                    </a:moveTo>
                                    <a:lnTo>
                                      <a:pt x="18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599"/>
                          <wpg:cNvGrpSpPr>
                            <a:grpSpLocks/>
                          </wpg:cNvGrpSpPr>
                          <wpg:grpSpPr bwMode="auto">
                            <a:xfrm>
                              <a:off x="5424" y="-87"/>
                              <a:ext cx="2" cy="548"/>
                              <a:chOff x="5424" y="-87"/>
                              <a:chExt cx="2" cy="548"/>
                            </a:xfrm>
                          </wpg:grpSpPr>
                          <wps:wsp>
                            <wps:cNvPr id="721" name="Freeform 600"/>
                            <wps:cNvSpPr>
                              <a:spLocks/>
                            </wps:cNvSpPr>
                            <wps:spPr bwMode="auto">
                              <a:xfrm>
                                <a:off x="5424" y="-87"/>
                                <a:ext cx="2" cy="548"/>
                              </a:xfrm>
                              <a:custGeom>
                                <a:avLst/>
                                <a:gdLst>
                                  <a:gd name="T0" fmla="+- 0 -87 -87"/>
                                  <a:gd name="T1" fmla="*/ -87 h 548"/>
                                  <a:gd name="T2" fmla="+- 0 461 -87"/>
                                  <a:gd name="T3" fmla="*/ 461 h 548"/>
                                </a:gdLst>
                                <a:ahLst/>
                                <a:cxnLst>
                                  <a:cxn ang="0">
                                    <a:pos x="0" y="T1"/>
                                  </a:cxn>
                                  <a:cxn ang="0">
                                    <a:pos x="0" y="T3"/>
                                  </a:cxn>
                                </a:cxnLst>
                                <a:rect l="0" t="0" r="r" b="b"/>
                                <a:pathLst>
                                  <a:path h="548">
                                    <a:moveTo>
                                      <a:pt x="0" y="0"/>
                                    </a:moveTo>
                                    <a:lnTo>
                                      <a:pt x="0" y="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01"/>
                          <wpg:cNvGrpSpPr>
                            <a:grpSpLocks/>
                          </wpg:cNvGrpSpPr>
                          <wpg:grpSpPr bwMode="auto">
                            <a:xfrm>
                              <a:off x="5419" y="-92"/>
                              <a:ext cx="1815" cy="2"/>
                              <a:chOff x="5419" y="-92"/>
                              <a:chExt cx="1815" cy="2"/>
                            </a:xfrm>
                          </wpg:grpSpPr>
                          <wps:wsp>
                            <wps:cNvPr id="723" name="Freeform 602"/>
                            <wps:cNvSpPr>
                              <a:spLocks/>
                            </wps:cNvSpPr>
                            <wps:spPr bwMode="auto">
                              <a:xfrm>
                                <a:off x="5419" y="-92"/>
                                <a:ext cx="1815" cy="2"/>
                              </a:xfrm>
                              <a:custGeom>
                                <a:avLst/>
                                <a:gdLst>
                                  <a:gd name="T0" fmla="+- 0 5419 5419"/>
                                  <a:gd name="T1" fmla="*/ T0 w 1815"/>
                                  <a:gd name="T2" fmla="+- 0 7234 5419"/>
                                  <a:gd name="T3" fmla="*/ T2 w 1815"/>
                                </a:gdLst>
                                <a:ahLst/>
                                <a:cxnLst>
                                  <a:cxn ang="0">
                                    <a:pos x="T1" y="0"/>
                                  </a:cxn>
                                  <a:cxn ang="0">
                                    <a:pos x="T3" y="0"/>
                                  </a:cxn>
                                </a:cxnLst>
                                <a:rect l="0" t="0" r="r" b="b"/>
                                <a:pathLst>
                                  <a:path w="1815">
                                    <a:moveTo>
                                      <a:pt x="0" y="0"/>
                                    </a:moveTo>
                                    <a:lnTo>
                                      <a:pt x="181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603"/>
                          <wpg:cNvGrpSpPr>
                            <a:grpSpLocks/>
                          </wpg:cNvGrpSpPr>
                          <wpg:grpSpPr bwMode="auto">
                            <a:xfrm>
                              <a:off x="7229" y="-87"/>
                              <a:ext cx="2" cy="548"/>
                              <a:chOff x="7229" y="-87"/>
                              <a:chExt cx="2" cy="548"/>
                            </a:xfrm>
                          </wpg:grpSpPr>
                          <wps:wsp>
                            <wps:cNvPr id="725" name="Freeform 604"/>
                            <wps:cNvSpPr>
                              <a:spLocks/>
                            </wps:cNvSpPr>
                            <wps:spPr bwMode="auto">
                              <a:xfrm>
                                <a:off x="7229" y="-87"/>
                                <a:ext cx="2" cy="548"/>
                              </a:xfrm>
                              <a:custGeom>
                                <a:avLst/>
                                <a:gdLst>
                                  <a:gd name="T0" fmla="+- 0 -87 -87"/>
                                  <a:gd name="T1" fmla="*/ -87 h 548"/>
                                  <a:gd name="T2" fmla="+- 0 461 -87"/>
                                  <a:gd name="T3" fmla="*/ 461 h 548"/>
                                </a:gdLst>
                                <a:ahLst/>
                                <a:cxnLst>
                                  <a:cxn ang="0">
                                    <a:pos x="0" y="T1"/>
                                  </a:cxn>
                                  <a:cxn ang="0">
                                    <a:pos x="0" y="T3"/>
                                  </a:cxn>
                                </a:cxnLst>
                                <a:rect l="0" t="0" r="r" b="b"/>
                                <a:pathLst>
                                  <a:path h="548">
                                    <a:moveTo>
                                      <a:pt x="0" y="0"/>
                                    </a:moveTo>
                                    <a:lnTo>
                                      <a:pt x="0" y="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605"/>
                          <wpg:cNvGrpSpPr>
                            <a:grpSpLocks/>
                          </wpg:cNvGrpSpPr>
                          <wpg:grpSpPr bwMode="auto">
                            <a:xfrm>
                              <a:off x="5616" y="189"/>
                              <a:ext cx="120" cy="2"/>
                              <a:chOff x="5616" y="189"/>
                              <a:chExt cx="120" cy="2"/>
                            </a:xfrm>
                          </wpg:grpSpPr>
                          <wps:wsp>
                            <wps:cNvPr id="727" name="Freeform 606"/>
                            <wps:cNvSpPr>
                              <a:spLocks/>
                            </wps:cNvSpPr>
                            <wps:spPr bwMode="auto">
                              <a:xfrm>
                                <a:off x="5616" y="189"/>
                                <a:ext cx="120" cy="2"/>
                              </a:xfrm>
                              <a:custGeom>
                                <a:avLst/>
                                <a:gdLst>
                                  <a:gd name="T0" fmla="+- 0 5616 5616"/>
                                  <a:gd name="T1" fmla="*/ T0 w 120"/>
                                  <a:gd name="T2" fmla="+- 0 5736 5616"/>
                                  <a:gd name="T3" fmla="*/ T2 w 120"/>
                                </a:gdLst>
                                <a:ahLst/>
                                <a:cxnLst>
                                  <a:cxn ang="0">
                                    <a:pos x="T1" y="0"/>
                                  </a:cxn>
                                  <a:cxn ang="0">
                                    <a:pos x="T3" y="0"/>
                                  </a:cxn>
                                </a:cxnLst>
                                <a:rect l="0" t="0" r="r" b="b"/>
                                <a:pathLst>
                                  <a:path w="120">
                                    <a:moveTo>
                                      <a:pt x="0" y="0"/>
                                    </a:moveTo>
                                    <a:lnTo>
                                      <a:pt x="1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607"/>
                          <wpg:cNvGrpSpPr>
                            <a:grpSpLocks/>
                          </wpg:cNvGrpSpPr>
                          <wpg:grpSpPr bwMode="auto">
                            <a:xfrm>
                              <a:off x="5774" y="189"/>
                              <a:ext cx="178" cy="2"/>
                              <a:chOff x="5774" y="189"/>
                              <a:chExt cx="178" cy="2"/>
                            </a:xfrm>
                          </wpg:grpSpPr>
                          <wps:wsp>
                            <wps:cNvPr id="729" name="Freeform 608"/>
                            <wps:cNvSpPr>
                              <a:spLocks/>
                            </wps:cNvSpPr>
                            <wps:spPr bwMode="auto">
                              <a:xfrm>
                                <a:off x="5774" y="189"/>
                                <a:ext cx="178" cy="2"/>
                              </a:xfrm>
                              <a:custGeom>
                                <a:avLst/>
                                <a:gdLst>
                                  <a:gd name="T0" fmla="+- 0 5774 5774"/>
                                  <a:gd name="T1" fmla="*/ T0 w 178"/>
                                  <a:gd name="T2" fmla="+- 0 5952 5774"/>
                                  <a:gd name="T3" fmla="*/ T2 w 178"/>
                                </a:gdLst>
                                <a:ahLst/>
                                <a:cxnLst>
                                  <a:cxn ang="0">
                                    <a:pos x="T1" y="0"/>
                                  </a:cxn>
                                  <a:cxn ang="0">
                                    <a:pos x="T3" y="0"/>
                                  </a:cxn>
                                </a:cxnLst>
                                <a:rect l="0" t="0" r="r" b="b"/>
                                <a:pathLst>
                                  <a:path w="178">
                                    <a:moveTo>
                                      <a:pt x="0" y="0"/>
                                    </a:moveTo>
                                    <a:lnTo>
                                      <a:pt x="17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609"/>
                          <wpg:cNvGrpSpPr>
                            <a:grpSpLocks/>
                          </wpg:cNvGrpSpPr>
                          <wpg:grpSpPr bwMode="auto">
                            <a:xfrm>
                              <a:off x="5990" y="189"/>
                              <a:ext cx="178" cy="2"/>
                              <a:chOff x="5990" y="189"/>
                              <a:chExt cx="178" cy="2"/>
                            </a:xfrm>
                          </wpg:grpSpPr>
                          <wps:wsp>
                            <wps:cNvPr id="731" name="Freeform 610"/>
                            <wps:cNvSpPr>
                              <a:spLocks/>
                            </wps:cNvSpPr>
                            <wps:spPr bwMode="auto">
                              <a:xfrm>
                                <a:off x="5990" y="189"/>
                                <a:ext cx="178" cy="2"/>
                              </a:xfrm>
                              <a:custGeom>
                                <a:avLst/>
                                <a:gdLst>
                                  <a:gd name="T0" fmla="+- 0 5990 5990"/>
                                  <a:gd name="T1" fmla="*/ T0 w 178"/>
                                  <a:gd name="T2" fmla="+- 0 6168 5990"/>
                                  <a:gd name="T3" fmla="*/ T2 w 178"/>
                                </a:gdLst>
                                <a:ahLst/>
                                <a:cxnLst>
                                  <a:cxn ang="0">
                                    <a:pos x="T1" y="0"/>
                                  </a:cxn>
                                  <a:cxn ang="0">
                                    <a:pos x="T3" y="0"/>
                                  </a:cxn>
                                </a:cxnLst>
                                <a:rect l="0" t="0" r="r" b="b"/>
                                <a:pathLst>
                                  <a:path w="178">
                                    <a:moveTo>
                                      <a:pt x="0" y="0"/>
                                    </a:moveTo>
                                    <a:lnTo>
                                      <a:pt x="17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611"/>
                          <wpg:cNvGrpSpPr>
                            <a:grpSpLocks/>
                          </wpg:cNvGrpSpPr>
                          <wpg:grpSpPr bwMode="auto">
                            <a:xfrm>
                              <a:off x="6206" y="189"/>
                              <a:ext cx="178" cy="2"/>
                              <a:chOff x="6206" y="189"/>
                              <a:chExt cx="178" cy="2"/>
                            </a:xfrm>
                          </wpg:grpSpPr>
                          <wps:wsp>
                            <wps:cNvPr id="733" name="Freeform 612"/>
                            <wps:cNvSpPr>
                              <a:spLocks/>
                            </wps:cNvSpPr>
                            <wps:spPr bwMode="auto">
                              <a:xfrm>
                                <a:off x="6206" y="189"/>
                                <a:ext cx="178" cy="2"/>
                              </a:xfrm>
                              <a:custGeom>
                                <a:avLst/>
                                <a:gdLst>
                                  <a:gd name="T0" fmla="+- 0 6206 6206"/>
                                  <a:gd name="T1" fmla="*/ T0 w 178"/>
                                  <a:gd name="T2" fmla="+- 0 6384 6206"/>
                                  <a:gd name="T3" fmla="*/ T2 w 178"/>
                                </a:gdLst>
                                <a:ahLst/>
                                <a:cxnLst>
                                  <a:cxn ang="0">
                                    <a:pos x="T1" y="0"/>
                                  </a:cxn>
                                  <a:cxn ang="0">
                                    <a:pos x="T3" y="0"/>
                                  </a:cxn>
                                </a:cxnLst>
                                <a:rect l="0" t="0" r="r" b="b"/>
                                <a:pathLst>
                                  <a:path w="178">
                                    <a:moveTo>
                                      <a:pt x="0" y="0"/>
                                    </a:moveTo>
                                    <a:lnTo>
                                      <a:pt x="17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613"/>
                          <wpg:cNvGrpSpPr>
                            <a:grpSpLocks/>
                          </wpg:cNvGrpSpPr>
                          <wpg:grpSpPr bwMode="auto">
                            <a:xfrm>
                              <a:off x="6422" y="189"/>
                              <a:ext cx="178" cy="2"/>
                              <a:chOff x="6422" y="189"/>
                              <a:chExt cx="178" cy="2"/>
                            </a:xfrm>
                          </wpg:grpSpPr>
                          <wps:wsp>
                            <wps:cNvPr id="735" name="Freeform 614"/>
                            <wps:cNvSpPr>
                              <a:spLocks/>
                            </wps:cNvSpPr>
                            <wps:spPr bwMode="auto">
                              <a:xfrm>
                                <a:off x="6422" y="189"/>
                                <a:ext cx="178" cy="2"/>
                              </a:xfrm>
                              <a:custGeom>
                                <a:avLst/>
                                <a:gdLst>
                                  <a:gd name="T0" fmla="+- 0 6422 6422"/>
                                  <a:gd name="T1" fmla="*/ T0 w 178"/>
                                  <a:gd name="T2" fmla="+- 0 6600 6422"/>
                                  <a:gd name="T3" fmla="*/ T2 w 178"/>
                                </a:gdLst>
                                <a:ahLst/>
                                <a:cxnLst>
                                  <a:cxn ang="0">
                                    <a:pos x="T1" y="0"/>
                                  </a:cxn>
                                  <a:cxn ang="0">
                                    <a:pos x="T3" y="0"/>
                                  </a:cxn>
                                </a:cxnLst>
                                <a:rect l="0" t="0" r="r" b="b"/>
                                <a:pathLst>
                                  <a:path w="178">
                                    <a:moveTo>
                                      <a:pt x="0" y="0"/>
                                    </a:moveTo>
                                    <a:lnTo>
                                      <a:pt x="17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15"/>
                          <wpg:cNvGrpSpPr>
                            <a:grpSpLocks/>
                          </wpg:cNvGrpSpPr>
                          <wpg:grpSpPr bwMode="auto">
                            <a:xfrm>
                              <a:off x="6638" y="189"/>
                              <a:ext cx="178" cy="2"/>
                              <a:chOff x="6638" y="189"/>
                              <a:chExt cx="178" cy="2"/>
                            </a:xfrm>
                          </wpg:grpSpPr>
                          <wps:wsp>
                            <wps:cNvPr id="737" name="Freeform 616"/>
                            <wps:cNvSpPr>
                              <a:spLocks/>
                            </wps:cNvSpPr>
                            <wps:spPr bwMode="auto">
                              <a:xfrm>
                                <a:off x="6638" y="189"/>
                                <a:ext cx="178" cy="2"/>
                              </a:xfrm>
                              <a:custGeom>
                                <a:avLst/>
                                <a:gdLst>
                                  <a:gd name="T0" fmla="+- 0 6638 6638"/>
                                  <a:gd name="T1" fmla="*/ T0 w 178"/>
                                  <a:gd name="T2" fmla="+- 0 6816 6638"/>
                                  <a:gd name="T3" fmla="*/ T2 w 178"/>
                                </a:gdLst>
                                <a:ahLst/>
                                <a:cxnLst>
                                  <a:cxn ang="0">
                                    <a:pos x="T1" y="0"/>
                                  </a:cxn>
                                  <a:cxn ang="0">
                                    <a:pos x="T3" y="0"/>
                                  </a:cxn>
                                </a:cxnLst>
                                <a:rect l="0" t="0" r="r" b="b"/>
                                <a:pathLst>
                                  <a:path w="178">
                                    <a:moveTo>
                                      <a:pt x="0" y="0"/>
                                    </a:moveTo>
                                    <a:lnTo>
                                      <a:pt x="17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17"/>
                          <wpg:cNvGrpSpPr>
                            <a:grpSpLocks/>
                          </wpg:cNvGrpSpPr>
                          <wpg:grpSpPr bwMode="auto">
                            <a:xfrm>
                              <a:off x="6854" y="189"/>
                              <a:ext cx="183" cy="2"/>
                              <a:chOff x="6854" y="189"/>
                              <a:chExt cx="183" cy="2"/>
                            </a:xfrm>
                          </wpg:grpSpPr>
                          <wps:wsp>
                            <wps:cNvPr id="739" name="Freeform 618"/>
                            <wps:cNvSpPr>
                              <a:spLocks/>
                            </wps:cNvSpPr>
                            <wps:spPr bwMode="auto">
                              <a:xfrm>
                                <a:off x="6854" y="189"/>
                                <a:ext cx="183" cy="2"/>
                              </a:xfrm>
                              <a:custGeom>
                                <a:avLst/>
                                <a:gdLst>
                                  <a:gd name="T0" fmla="+- 0 6854 6854"/>
                                  <a:gd name="T1" fmla="*/ T0 w 183"/>
                                  <a:gd name="T2" fmla="+- 0 7037 6854"/>
                                  <a:gd name="T3" fmla="*/ T2 w 183"/>
                                </a:gdLst>
                                <a:ahLst/>
                                <a:cxnLst>
                                  <a:cxn ang="0">
                                    <a:pos x="T1" y="0"/>
                                  </a:cxn>
                                  <a:cxn ang="0">
                                    <a:pos x="T3" y="0"/>
                                  </a:cxn>
                                </a:cxnLst>
                                <a:rect l="0" t="0" r="r" b="b"/>
                                <a:pathLst>
                                  <a:path w="183">
                                    <a:moveTo>
                                      <a:pt x="0" y="0"/>
                                    </a:moveTo>
                                    <a:lnTo>
                                      <a:pt x="18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51" name="Textfeld 2"/>
                        <wps:cNvSpPr txBox="1">
                          <a:spLocks noChangeArrowheads="1"/>
                        </wps:cNvSpPr>
                        <wps:spPr bwMode="auto">
                          <a:xfrm>
                            <a:off x="1158765" y="55179"/>
                            <a:ext cx="704850" cy="276225"/>
                          </a:xfrm>
                          <a:prstGeom prst="rect">
                            <a:avLst/>
                          </a:prstGeom>
                          <a:noFill/>
                          <a:ln w="9525">
                            <a:noFill/>
                            <a:miter lim="800000"/>
                            <a:headEnd/>
                            <a:tailEnd/>
                          </a:ln>
                        </wps:spPr>
                        <wps:txbx>
                          <w:txbxContent>
                            <w:p w:rsidR="00A56D62" w:rsidRDefault="00A56D62" w:rsidP="00A56D62">
                              <w:r>
                                <w:rPr>
                                  <w:spacing w:val="-3"/>
                                  <w:w w:val="85"/>
                                </w:rPr>
                                <w:t>Bergfalte</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F7D924B" id="Gruppieren 232" o:spid="_x0000_s1069" style="position:absolute;margin-left:32.6pt;margin-top:42.3pt;width:146.7pt;height:28.4pt;z-index:251662336;mso-position-horizontal-relative:text;mso-position-vertical-relative:text" coordsize="18636,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">
                <v:group id="Gruppieren 717" o:spid="_x0000_s1070" style="position:absolute;width:11601;height:3606" coordorigin="5413,-98" coordsize="182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group id="Group 597" o:spid="_x0000_s1071" style="position:absolute;left:5419;top:465;width:1815;height:2" coordorigin="5419,465"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598" o:spid="_x0000_s1072" style="position:absolute;left:5419;top:465;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" path="m,l1815,e" filled="f" strokeweight=".5pt">
                      <v:path arrowok="t" o:connecttype="custom" o:connectlocs="0,0;1815,0" o:connectangles="0,0"/>
                    </v:shape>
                  </v:group>
                  <v:group id="Group 599" o:spid="_x0000_s1073" style="position:absolute;left:5424;top:-87;width:2;height:548" coordorigin="5424,-87"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00" o:spid="_x0000_s1074" style="position:absolute;left:5424;top:-87;width:2;height:548;visibility:visible;mso-wrap-style:square;v-text-anchor:top"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" path="m,l,548e" filled="f" strokeweight=".58pt">
                      <v:path arrowok="t" o:connecttype="custom" o:connectlocs="0,-87;0,461" o:connectangles="0,0"/>
                    </v:shape>
                  </v:group>
                  <v:group id="Group 601" o:spid="_x0000_s1075" style="position:absolute;left:5419;top:-92;width:1815;height:2" coordorigin="5419,-92"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02" o:spid="_x0000_s1076" style="position:absolute;left:5419;top:-92;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" path="m,l1815,e" filled="f" strokeweight=".6pt">
                      <v:path arrowok="t" o:connecttype="custom" o:connectlocs="0,0;1815,0" o:connectangles="0,0"/>
                    </v:shape>
                  </v:group>
                  <v:group id="Group 603" o:spid="_x0000_s1077" style="position:absolute;left:7229;top:-87;width:2;height:548" coordorigin="7229,-87"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604" o:spid="_x0000_s1078" style="position:absolute;left:7229;top:-87;width:2;height:548;visibility:visible;mso-wrap-style:square;v-text-anchor:top"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" path="m,l,548e" filled="f" strokeweight=".58pt">
                      <v:path arrowok="t" o:connecttype="custom" o:connectlocs="0,-87;0,461" o:connectangles="0,0"/>
                    </v:shape>
                  </v:group>
                  <v:group id="Group 605" o:spid="_x0000_s1079" style="position:absolute;left:5616;top:189;width:120;height:2" coordorigin="5616,189"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606" o:spid="_x0000_s1080" style="position:absolute;left:5616;top:189;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" path="m,l120,e" filled="f" strokeweight="1.06pt">
                      <v:path arrowok="t" o:connecttype="custom" o:connectlocs="0,0;120,0" o:connectangles="0,0"/>
                    </v:shape>
                  </v:group>
                  <v:group id="Group 607" o:spid="_x0000_s1081" style="position:absolute;left:5774;top:189;width:178;height:2" coordorigin="5774,189"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608" o:spid="_x0000_s1082" style="position:absolute;left:5774;top:189;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" path="m,l178,e" filled="f" strokeweight="1.06pt">
                      <v:path arrowok="t" o:connecttype="custom" o:connectlocs="0,0;178,0" o:connectangles="0,0"/>
                    </v:shape>
                  </v:group>
                  <v:group id="Group 609" o:spid="_x0000_s1083" style="position:absolute;left:5990;top:189;width:178;height:2" coordorigin="5990,189"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610" o:spid="_x0000_s1084" style="position:absolute;left:5990;top:189;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" path="m,l178,e" filled="f" strokeweight="1.06pt">
                      <v:path arrowok="t" o:connecttype="custom" o:connectlocs="0,0;178,0" o:connectangles="0,0"/>
                    </v:shape>
                  </v:group>
                  <v:group id="Group 611" o:spid="_x0000_s1085" style="position:absolute;left:6206;top:189;width:178;height:2" coordorigin="6206,189"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612" o:spid="_x0000_s1086" style="position:absolute;left:6206;top:189;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" path="m,l178,e" filled="f" strokeweight="1.06pt">
                      <v:path arrowok="t" o:connecttype="custom" o:connectlocs="0,0;178,0" o:connectangles="0,0"/>
                    </v:shape>
                  </v:group>
                  <v:group id="Group 613" o:spid="_x0000_s1087" style="position:absolute;left:6422;top:189;width:178;height:2" coordorigin="6422,189"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14" o:spid="_x0000_s1088" style="position:absolute;left:6422;top:189;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" path="m,l178,e" filled="f" strokeweight="1.06pt">
                      <v:path arrowok="t" o:connecttype="custom" o:connectlocs="0,0;178,0" o:connectangles="0,0"/>
                    </v:shape>
                  </v:group>
                  <v:group id="Group 615" o:spid="_x0000_s1089" style="position:absolute;left:6638;top:189;width:178;height:2" coordorigin="6638,189"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16" o:spid="_x0000_s1090" style="position:absolute;left:6638;top:189;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" path="m,l178,e" filled="f" strokeweight="1.06pt">
                      <v:path arrowok="t" o:connecttype="custom" o:connectlocs="0,0;178,0" o:connectangles="0,0"/>
                    </v:shape>
                  </v:group>
                  <v:group id="Group 617" o:spid="_x0000_s1091" style="position:absolute;left:6854;top:189;width:183;height:2" coordorigin="6854,189"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18" o:spid="_x0000_s1092" style="position:absolute;left:6854;top:189;width:183;height: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" path="m,l183,e" filled="f" strokeweight="1.06pt">
                      <v:path arrowok="t" o:connecttype="custom" o:connectlocs="0,0;183,0" o:connectangles="0,0"/>
                    </v:shape>
                  </v:group>
                </v:group>
                <v:shape id="Textfeld 2" o:spid="_x0000_s1093" type="#_x0000_t202" style="position:absolute;left:11587;top:551;width:704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" filled="f" stroked="f">
                  <v:textbox>
                    <w:txbxContent>
                      <w:p w:rsidR="00A56D62" w:rsidRDefault="00A56D62" w:rsidP="00A56D62">
                        <w:r>
                          <w:rPr>
                            <w:spacing w:val="-3"/>
                            <w:w w:val="85"/>
                          </w:rPr>
                          <w:t>Bergfalte</w:t>
                        </w:r>
                      </w:p>
                    </w:txbxContent>
                  </v:textbox>
                </v:shape>
              </v:group>
            </w:pict>
          </mc:Fallback>
        </mc:AlternateContent>
      </w:r>
      <w:r>
        <w:rPr>
          <w:noProof/>
          <w:lang w:eastAsia="de-CH"/>
        </w:rPr>
        <mc:AlternateContent>
          <mc:Choice Requires="wpg">
            <w:drawing>
              <wp:anchor distT="0" distB="0" distL="114300" distR="114300" simplePos="0" relativeHeight="251664384" behindDoc="0" locked="0" layoutInCell="1" allowOverlap="1" wp14:anchorId="65E40BA4" wp14:editId="789F6FA3">
                <wp:simplePos x="0" y="0"/>
                <wp:positionH relativeFrom="column">
                  <wp:posOffset>414392</wp:posOffset>
                </wp:positionH>
                <wp:positionV relativeFrom="paragraph">
                  <wp:posOffset>1136650</wp:posOffset>
                </wp:positionV>
                <wp:extent cx="1871345" cy="360680"/>
                <wp:effectExtent l="0" t="0" r="0" b="20320"/>
                <wp:wrapNone/>
                <wp:docPr id="233" name="Gruppieren 233"/>
                <wp:cNvGraphicFramePr/>
                <a:graphic xmlns:a="http://schemas.openxmlformats.org/drawingml/2006/main">
                  <a:graphicData uri="http://schemas.microsoft.com/office/word/2010/wordprocessingGroup">
                    <wpg:wgp>
                      <wpg:cNvGrpSpPr/>
                      <wpg:grpSpPr>
                        <a:xfrm>
                          <a:off x="0" y="0"/>
                          <a:ext cx="1871345" cy="360680"/>
                          <a:chOff x="0" y="0"/>
                          <a:chExt cx="1871498" cy="360680"/>
                        </a:xfrm>
                      </wpg:grpSpPr>
                      <wpg:grpSp>
                        <wpg:cNvPr id="740" name="Gruppieren 740"/>
                        <wpg:cNvGrpSpPr>
                          <a:grpSpLocks/>
                        </wpg:cNvGrpSpPr>
                        <wpg:grpSpPr bwMode="auto">
                          <a:xfrm>
                            <a:off x="0" y="0"/>
                            <a:ext cx="1160145" cy="360680"/>
                            <a:chOff x="8725" y="-98"/>
                            <a:chExt cx="1827" cy="568"/>
                          </a:xfrm>
                        </wpg:grpSpPr>
                        <wpg:grpSp>
                          <wpg:cNvPr id="741" name="Group 620"/>
                          <wpg:cNvGrpSpPr>
                            <a:grpSpLocks/>
                          </wpg:cNvGrpSpPr>
                          <wpg:grpSpPr bwMode="auto">
                            <a:xfrm>
                              <a:off x="8731" y="465"/>
                              <a:ext cx="1815" cy="2"/>
                              <a:chOff x="8731" y="465"/>
                              <a:chExt cx="1815" cy="2"/>
                            </a:xfrm>
                          </wpg:grpSpPr>
                          <wps:wsp>
                            <wps:cNvPr id="742" name="Freeform 621"/>
                            <wps:cNvSpPr>
                              <a:spLocks/>
                            </wps:cNvSpPr>
                            <wps:spPr bwMode="auto">
                              <a:xfrm>
                                <a:off x="8731" y="465"/>
                                <a:ext cx="1815" cy="2"/>
                              </a:xfrm>
                              <a:custGeom>
                                <a:avLst/>
                                <a:gdLst>
                                  <a:gd name="T0" fmla="+- 0 8731 8731"/>
                                  <a:gd name="T1" fmla="*/ T0 w 1815"/>
                                  <a:gd name="T2" fmla="+- 0 10546 8731"/>
                                  <a:gd name="T3" fmla="*/ T2 w 1815"/>
                                </a:gdLst>
                                <a:ahLst/>
                                <a:cxnLst>
                                  <a:cxn ang="0">
                                    <a:pos x="T1" y="0"/>
                                  </a:cxn>
                                  <a:cxn ang="0">
                                    <a:pos x="T3" y="0"/>
                                  </a:cxn>
                                </a:cxnLst>
                                <a:rect l="0" t="0" r="r" b="b"/>
                                <a:pathLst>
                                  <a:path w="1815">
                                    <a:moveTo>
                                      <a:pt x="0" y="0"/>
                                    </a:moveTo>
                                    <a:lnTo>
                                      <a:pt x="18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622"/>
                          <wpg:cNvGrpSpPr>
                            <a:grpSpLocks/>
                          </wpg:cNvGrpSpPr>
                          <wpg:grpSpPr bwMode="auto">
                            <a:xfrm>
                              <a:off x="8736" y="-87"/>
                              <a:ext cx="2" cy="548"/>
                              <a:chOff x="8736" y="-87"/>
                              <a:chExt cx="2" cy="548"/>
                            </a:xfrm>
                          </wpg:grpSpPr>
                          <wps:wsp>
                            <wps:cNvPr id="744" name="Freeform 623"/>
                            <wps:cNvSpPr>
                              <a:spLocks/>
                            </wps:cNvSpPr>
                            <wps:spPr bwMode="auto">
                              <a:xfrm>
                                <a:off x="8736" y="-87"/>
                                <a:ext cx="2" cy="548"/>
                              </a:xfrm>
                              <a:custGeom>
                                <a:avLst/>
                                <a:gdLst>
                                  <a:gd name="T0" fmla="+- 0 -87 -87"/>
                                  <a:gd name="T1" fmla="*/ -87 h 548"/>
                                  <a:gd name="T2" fmla="+- 0 461 -87"/>
                                  <a:gd name="T3" fmla="*/ 461 h 548"/>
                                </a:gdLst>
                                <a:ahLst/>
                                <a:cxnLst>
                                  <a:cxn ang="0">
                                    <a:pos x="0" y="T1"/>
                                  </a:cxn>
                                  <a:cxn ang="0">
                                    <a:pos x="0" y="T3"/>
                                  </a:cxn>
                                </a:cxnLst>
                                <a:rect l="0" t="0" r="r" b="b"/>
                                <a:pathLst>
                                  <a:path h="548">
                                    <a:moveTo>
                                      <a:pt x="0" y="0"/>
                                    </a:moveTo>
                                    <a:lnTo>
                                      <a:pt x="0" y="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24"/>
                          <wpg:cNvGrpSpPr>
                            <a:grpSpLocks/>
                          </wpg:cNvGrpSpPr>
                          <wpg:grpSpPr bwMode="auto">
                            <a:xfrm>
                              <a:off x="8731" y="-92"/>
                              <a:ext cx="1815" cy="2"/>
                              <a:chOff x="8731" y="-92"/>
                              <a:chExt cx="1815" cy="2"/>
                            </a:xfrm>
                          </wpg:grpSpPr>
                          <wps:wsp>
                            <wps:cNvPr id="746" name="Freeform 625"/>
                            <wps:cNvSpPr>
                              <a:spLocks/>
                            </wps:cNvSpPr>
                            <wps:spPr bwMode="auto">
                              <a:xfrm>
                                <a:off x="8731" y="-92"/>
                                <a:ext cx="1815" cy="2"/>
                              </a:xfrm>
                              <a:custGeom>
                                <a:avLst/>
                                <a:gdLst>
                                  <a:gd name="T0" fmla="+- 0 8731 8731"/>
                                  <a:gd name="T1" fmla="*/ T0 w 1815"/>
                                  <a:gd name="T2" fmla="+- 0 10546 8731"/>
                                  <a:gd name="T3" fmla="*/ T2 w 1815"/>
                                </a:gdLst>
                                <a:ahLst/>
                                <a:cxnLst>
                                  <a:cxn ang="0">
                                    <a:pos x="T1" y="0"/>
                                  </a:cxn>
                                  <a:cxn ang="0">
                                    <a:pos x="T3" y="0"/>
                                  </a:cxn>
                                </a:cxnLst>
                                <a:rect l="0" t="0" r="r" b="b"/>
                                <a:pathLst>
                                  <a:path w="1815">
                                    <a:moveTo>
                                      <a:pt x="0" y="0"/>
                                    </a:moveTo>
                                    <a:lnTo>
                                      <a:pt x="181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26"/>
                          <wpg:cNvGrpSpPr>
                            <a:grpSpLocks/>
                          </wpg:cNvGrpSpPr>
                          <wpg:grpSpPr bwMode="auto">
                            <a:xfrm>
                              <a:off x="10541" y="-87"/>
                              <a:ext cx="2" cy="548"/>
                              <a:chOff x="10541" y="-87"/>
                              <a:chExt cx="2" cy="548"/>
                            </a:xfrm>
                          </wpg:grpSpPr>
                          <wps:wsp>
                            <wps:cNvPr id="748" name="Freeform 627"/>
                            <wps:cNvSpPr>
                              <a:spLocks/>
                            </wps:cNvSpPr>
                            <wps:spPr bwMode="auto">
                              <a:xfrm>
                                <a:off x="10541" y="-87"/>
                                <a:ext cx="2" cy="548"/>
                              </a:xfrm>
                              <a:custGeom>
                                <a:avLst/>
                                <a:gdLst>
                                  <a:gd name="T0" fmla="+- 0 -87 -87"/>
                                  <a:gd name="T1" fmla="*/ -87 h 548"/>
                                  <a:gd name="T2" fmla="+- 0 461 -87"/>
                                  <a:gd name="T3" fmla="*/ 461 h 548"/>
                                </a:gdLst>
                                <a:ahLst/>
                                <a:cxnLst>
                                  <a:cxn ang="0">
                                    <a:pos x="0" y="T1"/>
                                  </a:cxn>
                                  <a:cxn ang="0">
                                    <a:pos x="0" y="T3"/>
                                  </a:cxn>
                                </a:cxnLst>
                                <a:rect l="0" t="0" r="r" b="b"/>
                                <a:pathLst>
                                  <a:path h="548">
                                    <a:moveTo>
                                      <a:pt x="0" y="0"/>
                                    </a:moveTo>
                                    <a:lnTo>
                                      <a:pt x="0" y="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28"/>
                          <wpg:cNvGrpSpPr>
                            <a:grpSpLocks/>
                          </wpg:cNvGrpSpPr>
                          <wpg:grpSpPr bwMode="auto">
                            <a:xfrm>
                              <a:off x="8928" y="189"/>
                              <a:ext cx="1421" cy="2"/>
                              <a:chOff x="8928" y="189"/>
                              <a:chExt cx="1421" cy="2"/>
                            </a:xfrm>
                          </wpg:grpSpPr>
                          <wps:wsp>
                            <wps:cNvPr id="750" name="Freeform 629"/>
                            <wps:cNvSpPr>
                              <a:spLocks/>
                            </wps:cNvSpPr>
                            <wps:spPr bwMode="auto">
                              <a:xfrm>
                                <a:off x="8928" y="189"/>
                                <a:ext cx="1421" cy="2"/>
                              </a:xfrm>
                              <a:custGeom>
                                <a:avLst/>
                                <a:gdLst>
                                  <a:gd name="T0" fmla="+- 0 8928 8928"/>
                                  <a:gd name="T1" fmla="*/ T0 w 1421"/>
                                  <a:gd name="T2" fmla="+- 0 10349 8928"/>
                                  <a:gd name="T3" fmla="*/ T2 w 1421"/>
                                </a:gdLst>
                                <a:ahLst/>
                                <a:cxnLst>
                                  <a:cxn ang="0">
                                    <a:pos x="T1" y="0"/>
                                  </a:cxn>
                                  <a:cxn ang="0">
                                    <a:pos x="T3" y="0"/>
                                  </a:cxn>
                                </a:cxnLst>
                                <a:rect l="0" t="0" r="r" b="b"/>
                                <a:pathLst>
                                  <a:path w="1421">
                                    <a:moveTo>
                                      <a:pt x="0" y="0"/>
                                    </a:moveTo>
                                    <a:lnTo>
                                      <a:pt x="14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52" name="Textfeld 2"/>
                        <wps:cNvSpPr txBox="1">
                          <a:spLocks noChangeArrowheads="1"/>
                        </wps:cNvSpPr>
                        <wps:spPr bwMode="auto">
                          <a:xfrm>
                            <a:off x="1166648" y="70945"/>
                            <a:ext cx="704850" cy="238760"/>
                          </a:xfrm>
                          <a:prstGeom prst="rect">
                            <a:avLst/>
                          </a:prstGeom>
                          <a:noFill/>
                          <a:ln w="9525">
                            <a:noFill/>
                            <a:miter lim="800000"/>
                            <a:headEnd/>
                            <a:tailEnd/>
                          </a:ln>
                        </wps:spPr>
                        <wps:txbx>
                          <w:txbxContent>
                            <w:p w:rsidR="00A56D62" w:rsidRDefault="00A56D62" w:rsidP="00A56D62">
                              <w:r>
                                <w:rPr>
                                  <w:spacing w:val="-3"/>
                                  <w:w w:val="85"/>
                                </w:rPr>
                                <w:t>Schnittlinie</w:t>
                              </w:r>
                            </w:p>
                          </w:txbxContent>
                        </wps:txbx>
                        <wps:bodyPr rot="0" vert="horz" wrap="square" lIns="91440" tIns="45720" rIns="91440" bIns="45720" anchor="t" anchorCtr="0">
                          <a:spAutoFit/>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5E40BA4" id="Gruppieren 233" o:spid="_x0000_s1094" style="position:absolute;margin-left:32.65pt;margin-top:89.5pt;width:147.35pt;height:28.4pt;z-index:251664384;mso-position-horizontal-relative:text;mso-position-vertical-relative:text" coordsize="18714,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">
                <v:group id="Gruppieren 740" o:spid="_x0000_s1095" style="position:absolute;width:11601;height:3606" coordorigin="8725,-98" coordsize="182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group id="Group 620" o:spid="_x0000_s1096" style="position:absolute;left:8731;top:465;width:1815;height:2" coordorigin="8731,465"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621" o:spid="_x0000_s1097" style="position:absolute;left:8731;top:465;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" path="m,l1815,e" filled="f" strokeweight=".5pt">
                      <v:path arrowok="t" o:connecttype="custom" o:connectlocs="0,0;1815,0" o:connectangles="0,0"/>
                    </v:shape>
                  </v:group>
                  <v:group id="Group 622" o:spid="_x0000_s1098" style="position:absolute;left:8736;top:-87;width:2;height:548" coordorigin="8736,-87"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23" o:spid="_x0000_s1099" style="position:absolute;left:8736;top:-87;width:2;height:548;visibility:visible;mso-wrap-style:square;v-text-anchor:top"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" path="m,l,548e" filled="f" strokeweight=".58pt">
                      <v:path arrowok="t" o:connecttype="custom" o:connectlocs="0,-87;0,461" o:connectangles="0,0"/>
                    </v:shape>
                  </v:group>
                  <v:group id="Group 624" o:spid="_x0000_s1100" style="position:absolute;left:8731;top:-92;width:1815;height:2" coordorigin="8731,-92"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25" o:spid="_x0000_s1101" style="position:absolute;left:8731;top:-92;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" path="m,l1815,e" filled="f" strokeweight=".6pt">
                      <v:path arrowok="t" o:connecttype="custom" o:connectlocs="0,0;1815,0" o:connectangles="0,0"/>
                    </v:shape>
                  </v:group>
                  <v:group id="Group 626" o:spid="_x0000_s1102" style="position:absolute;left:10541;top:-87;width:2;height:548" coordorigin="10541,-87"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27" o:spid="_x0000_s1103" style="position:absolute;left:10541;top:-87;width:2;height:548;visibility:visible;mso-wrap-style:square;v-text-anchor:top" coordsize="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" path="m,l,548e" filled="f" strokeweight=".58pt">
                      <v:path arrowok="t" o:connecttype="custom" o:connectlocs="0,-87;0,461" o:connectangles="0,0"/>
                    </v:shape>
                  </v:group>
                  <v:group id="Group 628" o:spid="_x0000_s1104" style="position:absolute;left:8928;top:189;width:1421;height:2" coordorigin="8928,18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29" o:spid="_x0000_s1105" style="position:absolute;left:8928;top:18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" path="m,l1421,e" filled="f" strokeweight="1.06pt">
                      <v:path arrowok="t" o:connecttype="custom" o:connectlocs="0,0;1421,0" o:connectangles="0,0"/>
                    </v:shape>
                  </v:group>
                </v:group>
                <v:shape id="Textfeld 2" o:spid="_x0000_s1106" type="#_x0000_t202" style="position:absolute;left:11666;top:709;width:7048;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" filled="f" stroked="f">
                  <v:textbox style="mso-fit-shape-to-text:t">
                    <w:txbxContent>
                      <w:p w:rsidR="00A56D62" w:rsidRDefault="00A56D62" w:rsidP="00A56D62">
                        <w:r>
                          <w:rPr>
                            <w:spacing w:val="-3"/>
                            <w:w w:val="85"/>
                          </w:rPr>
                          <w:t>Schnittlinie</w:t>
                        </w:r>
                      </w:p>
                    </w:txbxContent>
                  </v:textbox>
                </v:shape>
              </v:group>
            </w:pict>
          </mc:Fallback>
        </mc:AlternateContent>
      </w:r>
    </w:p>
    <w:sectPr w:rsidR="00D354E0" w:rsidRPr="00362104" w:rsidSect="00B4318D">
      <w:headerReference w:type="default" r:id="rId15"/>
      <w:footerReference w:type="default" r:id="rId16"/>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E3DBC" w:rsidP="00B4318D">
    <w:pPr>
      <w:pStyle w:val="Fuzeile"/>
      <w:pBdr>
        <w:top w:val="single" w:sz="12" w:space="1" w:color="0D0D0D" w:themeColor="text1" w:themeTint="F2"/>
      </w:pBdr>
      <w:tabs>
        <w:tab w:val="clear" w:pos="9072"/>
        <w:tab w:val="right" w:pos="9921"/>
      </w:tabs>
      <w:rPr>
        <w:b/>
        <w:sz w:val="20"/>
        <w:szCs w:val="20"/>
        <w:lang w:val="de-CH"/>
      </w:rPr>
    </w:pPr>
    <w:r w:rsidRPr="005C2077">
      <w:rPr>
        <w:lang w:val="de-CH"/>
      </w:rPr>
      <w:t xml:space="preserve">Orientierungsaufgaben TTG | </w:t>
    </w:r>
    <w:r w:rsidR="002F30A9" w:rsidRPr="005C2077">
      <w:rPr>
        <w:lang w:val="de-CH"/>
      </w:rPr>
      <w:t xml:space="preserve">Primar, </w:t>
    </w:r>
    <w:r w:rsidR="00362104" w:rsidRPr="005C2077">
      <w:rPr>
        <w:lang w:val="de-CH"/>
      </w:rPr>
      <w:t>5.</w:t>
    </w:r>
    <w:r w:rsidR="002F30A9" w:rsidRPr="005C2077">
      <w:rPr>
        <w:lang w:val="de-CH"/>
      </w:rPr>
      <w:t xml:space="preserve">/6. Klasse </w:t>
    </w:r>
    <w:r w:rsidRPr="005C2077">
      <w:rPr>
        <w:lang w:val="de-CH"/>
      </w:rPr>
      <w:t xml:space="preserve">| </w:t>
    </w:r>
    <w:r w:rsidR="00D354E0" w:rsidRPr="005C2077">
      <w:rPr>
        <w:lang w:val="de-CH"/>
      </w:rPr>
      <w:t>Leuchtende Hüllen aus Papier</w:t>
    </w:r>
    <w:r w:rsidR="000812CA" w:rsidRPr="005C2077">
      <w:rPr>
        <w:lang w:val="de-CH"/>
      </w:rPr>
      <w:t xml:space="preserve"> | Aufgabe </w:t>
    </w:r>
    <w:r w:rsidR="00A56D62" w:rsidRPr="005C2077">
      <w:rPr>
        <w:lang w:val="de-CH"/>
      </w:rPr>
      <w:t>8</w:t>
    </w:r>
    <w:r>
      <w:rPr>
        <w:sz w:val="20"/>
        <w:szCs w:val="20"/>
        <w:lang w:val="de-CH"/>
      </w:rPr>
      <w:tab/>
    </w:r>
    <w:r w:rsidRPr="007D21A7">
      <w:rPr>
        <w:b/>
        <w:sz w:val="20"/>
        <w:szCs w:val="20"/>
        <w:lang w:val="de-CH"/>
      </w:rPr>
      <w:fldChar w:fldCharType="begin"/>
    </w:r>
    <w:r w:rsidRPr="007D21A7">
      <w:rPr>
        <w:b/>
        <w:sz w:val="20"/>
        <w:szCs w:val="20"/>
        <w:lang w:val="de-CH"/>
      </w:rPr>
      <w:instrText>PAGE   \* MERGEFORMAT</w:instrText>
    </w:r>
    <w:r w:rsidRPr="007D21A7">
      <w:rPr>
        <w:b/>
        <w:sz w:val="20"/>
        <w:szCs w:val="20"/>
        <w:lang w:val="de-CH"/>
      </w:rPr>
      <w:fldChar w:fldCharType="separate"/>
    </w:r>
    <w:r w:rsidR="005C2077" w:rsidRPr="005C2077">
      <w:rPr>
        <w:b/>
        <w:noProof/>
        <w:sz w:val="20"/>
        <w:szCs w:val="20"/>
        <w:lang w:val="de-DE"/>
      </w:rPr>
      <w:t>2</w:t>
    </w:r>
    <w:r w:rsidRPr="007D21A7">
      <w:rPr>
        <w:b/>
        <w:sz w:val="20"/>
        <w:szCs w:val="20"/>
        <w:lang w:val="de-CH"/>
      </w:rPr>
      <w:fldChar w:fldCharType="end"/>
    </w:r>
  </w:p>
  <w:p w:rsidR="00B555E7" w:rsidRPr="00B02FDF" w:rsidRDefault="00B555E7" w:rsidP="00B02FDF">
    <w:pPr>
      <w:rPr>
        <w:color w:val="7F7F7F" w:themeColor="text1" w:themeTint="80"/>
      </w:rPr>
    </w:pPr>
    <w:r w:rsidRPr="00B02FDF">
      <w:rPr>
        <w:color w:val="7F7F7F" w:themeColor="text1" w:themeTint="80"/>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4EA"/>
    <w:multiLevelType w:val="hybridMultilevel"/>
    <w:tmpl w:val="F7D4200E"/>
    <w:lvl w:ilvl="0" w:tplc="287ECC2C">
      <w:start w:val="1"/>
      <w:numFmt w:val="decimal"/>
      <w:lvlText w:val="%1."/>
      <w:lvlJc w:val="left"/>
      <w:pPr>
        <w:ind w:left="650" w:hanging="197"/>
        <w:jc w:val="left"/>
      </w:pPr>
      <w:rPr>
        <w:rFonts w:ascii="Arial" w:eastAsia="Arial" w:hAnsi="Arial" w:hint="default"/>
        <w:w w:val="89"/>
        <w:sz w:val="19"/>
        <w:szCs w:val="19"/>
      </w:rPr>
    </w:lvl>
    <w:lvl w:ilvl="1" w:tplc="6BC86808">
      <w:start w:val="1"/>
      <w:numFmt w:val="bullet"/>
      <w:lvlText w:val="•"/>
      <w:lvlJc w:val="left"/>
      <w:pPr>
        <w:ind w:left="1558" w:hanging="197"/>
      </w:pPr>
      <w:rPr>
        <w:rFonts w:hint="default"/>
      </w:rPr>
    </w:lvl>
    <w:lvl w:ilvl="2" w:tplc="9754F8F2">
      <w:start w:val="1"/>
      <w:numFmt w:val="bullet"/>
      <w:lvlText w:val="•"/>
      <w:lvlJc w:val="left"/>
      <w:pPr>
        <w:ind w:left="2466" w:hanging="197"/>
      </w:pPr>
      <w:rPr>
        <w:rFonts w:hint="default"/>
      </w:rPr>
    </w:lvl>
    <w:lvl w:ilvl="3" w:tplc="EBF826FE">
      <w:start w:val="1"/>
      <w:numFmt w:val="bullet"/>
      <w:lvlText w:val="•"/>
      <w:lvlJc w:val="left"/>
      <w:pPr>
        <w:ind w:left="3373" w:hanging="197"/>
      </w:pPr>
      <w:rPr>
        <w:rFonts w:hint="default"/>
      </w:rPr>
    </w:lvl>
    <w:lvl w:ilvl="4" w:tplc="47A03F3A">
      <w:start w:val="1"/>
      <w:numFmt w:val="bullet"/>
      <w:lvlText w:val="•"/>
      <w:lvlJc w:val="left"/>
      <w:pPr>
        <w:ind w:left="4281" w:hanging="197"/>
      </w:pPr>
      <w:rPr>
        <w:rFonts w:hint="default"/>
      </w:rPr>
    </w:lvl>
    <w:lvl w:ilvl="5" w:tplc="1B04E036">
      <w:start w:val="1"/>
      <w:numFmt w:val="bullet"/>
      <w:lvlText w:val="•"/>
      <w:lvlJc w:val="left"/>
      <w:pPr>
        <w:ind w:left="5189" w:hanging="197"/>
      </w:pPr>
      <w:rPr>
        <w:rFonts w:hint="default"/>
      </w:rPr>
    </w:lvl>
    <w:lvl w:ilvl="6" w:tplc="36C0F158">
      <w:start w:val="1"/>
      <w:numFmt w:val="bullet"/>
      <w:lvlText w:val="•"/>
      <w:lvlJc w:val="left"/>
      <w:pPr>
        <w:ind w:left="6097" w:hanging="197"/>
      </w:pPr>
      <w:rPr>
        <w:rFonts w:hint="default"/>
      </w:rPr>
    </w:lvl>
    <w:lvl w:ilvl="7" w:tplc="747E77B4">
      <w:start w:val="1"/>
      <w:numFmt w:val="bullet"/>
      <w:lvlText w:val="•"/>
      <w:lvlJc w:val="left"/>
      <w:pPr>
        <w:ind w:left="7005" w:hanging="197"/>
      </w:pPr>
      <w:rPr>
        <w:rFonts w:hint="default"/>
      </w:rPr>
    </w:lvl>
    <w:lvl w:ilvl="8" w:tplc="9500A29E">
      <w:start w:val="1"/>
      <w:numFmt w:val="bullet"/>
      <w:lvlText w:val="•"/>
      <w:lvlJc w:val="left"/>
      <w:pPr>
        <w:ind w:left="7913" w:hanging="197"/>
      </w:pPr>
      <w:rPr>
        <w:rFonts w:hint="default"/>
      </w:rPr>
    </w:lvl>
  </w:abstractNum>
  <w:abstractNum w:abstractNumId="1">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6D41B00"/>
    <w:multiLevelType w:val="hybridMultilevel"/>
    <w:tmpl w:val="11AC5640"/>
    <w:lvl w:ilvl="0" w:tplc="6E3C634C">
      <w:start w:val="1"/>
      <w:numFmt w:val="decimal"/>
      <w:lvlText w:val="%1."/>
      <w:lvlJc w:val="left"/>
      <w:pPr>
        <w:ind w:left="650" w:hanging="197"/>
        <w:jc w:val="left"/>
      </w:pPr>
      <w:rPr>
        <w:rFonts w:ascii="Arial" w:eastAsia="Arial" w:hAnsi="Arial" w:hint="default"/>
        <w:w w:val="89"/>
        <w:sz w:val="19"/>
        <w:szCs w:val="19"/>
      </w:rPr>
    </w:lvl>
    <w:lvl w:ilvl="1" w:tplc="AF4EF8EE">
      <w:start w:val="1"/>
      <w:numFmt w:val="bullet"/>
      <w:lvlText w:val="•"/>
      <w:lvlJc w:val="left"/>
      <w:pPr>
        <w:ind w:left="1558" w:hanging="197"/>
      </w:pPr>
      <w:rPr>
        <w:rFonts w:hint="default"/>
      </w:rPr>
    </w:lvl>
    <w:lvl w:ilvl="2" w:tplc="6B6A3BA0">
      <w:start w:val="1"/>
      <w:numFmt w:val="bullet"/>
      <w:lvlText w:val="•"/>
      <w:lvlJc w:val="left"/>
      <w:pPr>
        <w:ind w:left="2466" w:hanging="197"/>
      </w:pPr>
      <w:rPr>
        <w:rFonts w:hint="default"/>
      </w:rPr>
    </w:lvl>
    <w:lvl w:ilvl="3" w:tplc="D6EA45EC">
      <w:start w:val="1"/>
      <w:numFmt w:val="bullet"/>
      <w:lvlText w:val="•"/>
      <w:lvlJc w:val="left"/>
      <w:pPr>
        <w:ind w:left="3373" w:hanging="197"/>
      </w:pPr>
      <w:rPr>
        <w:rFonts w:hint="default"/>
      </w:rPr>
    </w:lvl>
    <w:lvl w:ilvl="4" w:tplc="E8BE422E">
      <w:start w:val="1"/>
      <w:numFmt w:val="bullet"/>
      <w:lvlText w:val="•"/>
      <w:lvlJc w:val="left"/>
      <w:pPr>
        <w:ind w:left="4281" w:hanging="197"/>
      </w:pPr>
      <w:rPr>
        <w:rFonts w:hint="default"/>
      </w:rPr>
    </w:lvl>
    <w:lvl w:ilvl="5" w:tplc="53F65B7A">
      <w:start w:val="1"/>
      <w:numFmt w:val="bullet"/>
      <w:lvlText w:val="•"/>
      <w:lvlJc w:val="left"/>
      <w:pPr>
        <w:ind w:left="5189" w:hanging="197"/>
      </w:pPr>
      <w:rPr>
        <w:rFonts w:hint="default"/>
      </w:rPr>
    </w:lvl>
    <w:lvl w:ilvl="6" w:tplc="BF4C38FC">
      <w:start w:val="1"/>
      <w:numFmt w:val="bullet"/>
      <w:lvlText w:val="•"/>
      <w:lvlJc w:val="left"/>
      <w:pPr>
        <w:ind w:left="6097" w:hanging="197"/>
      </w:pPr>
      <w:rPr>
        <w:rFonts w:hint="default"/>
      </w:rPr>
    </w:lvl>
    <w:lvl w:ilvl="7" w:tplc="650CD9A0">
      <w:start w:val="1"/>
      <w:numFmt w:val="bullet"/>
      <w:lvlText w:val="•"/>
      <w:lvlJc w:val="left"/>
      <w:pPr>
        <w:ind w:left="7005" w:hanging="197"/>
      </w:pPr>
      <w:rPr>
        <w:rFonts w:hint="default"/>
      </w:rPr>
    </w:lvl>
    <w:lvl w:ilvl="8" w:tplc="80920860">
      <w:start w:val="1"/>
      <w:numFmt w:val="bullet"/>
      <w:lvlText w:val="•"/>
      <w:lvlJc w:val="left"/>
      <w:pPr>
        <w:ind w:left="7913" w:hanging="197"/>
      </w:pPr>
      <w:rPr>
        <w:rFonts w:hint="default"/>
      </w:rPr>
    </w:lvl>
  </w:abstractNum>
  <w:abstractNum w:abstractNumId="3">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B2E0256"/>
    <w:multiLevelType w:val="hybridMultilevel"/>
    <w:tmpl w:val="727EE462"/>
    <w:lvl w:ilvl="0" w:tplc="49D870A8">
      <w:start w:val="1"/>
      <w:numFmt w:val="bullet"/>
      <w:lvlText w:val="•"/>
      <w:lvlJc w:val="left"/>
      <w:pPr>
        <w:ind w:left="207" w:hanging="111"/>
      </w:pPr>
      <w:rPr>
        <w:rFonts w:ascii="Arial" w:eastAsia="Arial" w:hAnsi="Arial" w:hint="default"/>
        <w:w w:val="95"/>
        <w:sz w:val="19"/>
        <w:szCs w:val="19"/>
      </w:rPr>
    </w:lvl>
    <w:lvl w:ilvl="1" w:tplc="62F49268">
      <w:start w:val="1"/>
      <w:numFmt w:val="bullet"/>
      <w:lvlText w:val="•"/>
      <w:lvlJc w:val="left"/>
      <w:pPr>
        <w:ind w:left="562" w:hanging="111"/>
      </w:pPr>
      <w:rPr>
        <w:rFonts w:hint="default"/>
      </w:rPr>
    </w:lvl>
    <w:lvl w:ilvl="2" w:tplc="2C4CD086">
      <w:start w:val="1"/>
      <w:numFmt w:val="bullet"/>
      <w:lvlText w:val="•"/>
      <w:lvlJc w:val="left"/>
      <w:pPr>
        <w:ind w:left="916" w:hanging="111"/>
      </w:pPr>
      <w:rPr>
        <w:rFonts w:hint="default"/>
      </w:rPr>
    </w:lvl>
    <w:lvl w:ilvl="3" w:tplc="222C5EDE">
      <w:start w:val="1"/>
      <w:numFmt w:val="bullet"/>
      <w:lvlText w:val="•"/>
      <w:lvlJc w:val="left"/>
      <w:pPr>
        <w:ind w:left="1271" w:hanging="111"/>
      </w:pPr>
      <w:rPr>
        <w:rFonts w:hint="default"/>
      </w:rPr>
    </w:lvl>
    <w:lvl w:ilvl="4" w:tplc="E2BE251E">
      <w:start w:val="1"/>
      <w:numFmt w:val="bullet"/>
      <w:lvlText w:val="•"/>
      <w:lvlJc w:val="left"/>
      <w:pPr>
        <w:ind w:left="1626" w:hanging="111"/>
      </w:pPr>
      <w:rPr>
        <w:rFonts w:hint="default"/>
      </w:rPr>
    </w:lvl>
    <w:lvl w:ilvl="5" w:tplc="47725144">
      <w:start w:val="1"/>
      <w:numFmt w:val="bullet"/>
      <w:lvlText w:val="•"/>
      <w:lvlJc w:val="left"/>
      <w:pPr>
        <w:ind w:left="1980" w:hanging="111"/>
      </w:pPr>
      <w:rPr>
        <w:rFonts w:hint="default"/>
      </w:rPr>
    </w:lvl>
    <w:lvl w:ilvl="6" w:tplc="37F04EB0">
      <w:start w:val="1"/>
      <w:numFmt w:val="bullet"/>
      <w:lvlText w:val="•"/>
      <w:lvlJc w:val="left"/>
      <w:pPr>
        <w:ind w:left="2335" w:hanging="111"/>
      </w:pPr>
      <w:rPr>
        <w:rFonts w:hint="default"/>
      </w:rPr>
    </w:lvl>
    <w:lvl w:ilvl="7" w:tplc="0C0811D0">
      <w:start w:val="1"/>
      <w:numFmt w:val="bullet"/>
      <w:lvlText w:val="•"/>
      <w:lvlJc w:val="left"/>
      <w:pPr>
        <w:ind w:left="2690" w:hanging="111"/>
      </w:pPr>
      <w:rPr>
        <w:rFonts w:hint="default"/>
      </w:rPr>
    </w:lvl>
    <w:lvl w:ilvl="8" w:tplc="AFFA77CE">
      <w:start w:val="1"/>
      <w:numFmt w:val="bullet"/>
      <w:lvlText w:val="•"/>
      <w:lvlJc w:val="left"/>
      <w:pPr>
        <w:ind w:left="3044" w:hanging="111"/>
      </w:pPr>
      <w:rPr>
        <w:rFonts w:hint="default"/>
      </w:rPr>
    </w:lvl>
  </w:abstractNum>
  <w:abstractNum w:abstractNumId="5">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nsid w:val="14651419"/>
    <w:multiLevelType w:val="hybridMultilevel"/>
    <w:tmpl w:val="8E386F24"/>
    <w:lvl w:ilvl="0" w:tplc="1F04448E">
      <w:start w:val="1"/>
      <w:numFmt w:val="bullet"/>
      <w:lvlText w:val="•"/>
      <w:lvlJc w:val="left"/>
      <w:pPr>
        <w:ind w:left="207" w:hanging="111"/>
      </w:pPr>
      <w:rPr>
        <w:rFonts w:ascii="Arial" w:eastAsia="Arial" w:hAnsi="Arial" w:hint="default"/>
        <w:w w:val="95"/>
        <w:sz w:val="19"/>
        <w:szCs w:val="19"/>
      </w:rPr>
    </w:lvl>
    <w:lvl w:ilvl="1" w:tplc="8B281200">
      <w:start w:val="1"/>
      <w:numFmt w:val="bullet"/>
      <w:lvlText w:val="•"/>
      <w:lvlJc w:val="left"/>
      <w:pPr>
        <w:ind w:left="562" w:hanging="111"/>
      </w:pPr>
      <w:rPr>
        <w:rFonts w:hint="default"/>
      </w:rPr>
    </w:lvl>
    <w:lvl w:ilvl="2" w:tplc="0E18FCAA">
      <w:start w:val="1"/>
      <w:numFmt w:val="bullet"/>
      <w:lvlText w:val="•"/>
      <w:lvlJc w:val="left"/>
      <w:pPr>
        <w:ind w:left="916" w:hanging="111"/>
      </w:pPr>
      <w:rPr>
        <w:rFonts w:hint="default"/>
      </w:rPr>
    </w:lvl>
    <w:lvl w:ilvl="3" w:tplc="C9067D4E">
      <w:start w:val="1"/>
      <w:numFmt w:val="bullet"/>
      <w:lvlText w:val="•"/>
      <w:lvlJc w:val="left"/>
      <w:pPr>
        <w:ind w:left="1271" w:hanging="111"/>
      </w:pPr>
      <w:rPr>
        <w:rFonts w:hint="default"/>
      </w:rPr>
    </w:lvl>
    <w:lvl w:ilvl="4" w:tplc="81FC2198">
      <w:start w:val="1"/>
      <w:numFmt w:val="bullet"/>
      <w:lvlText w:val="•"/>
      <w:lvlJc w:val="left"/>
      <w:pPr>
        <w:ind w:left="1626" w:hanging="111"/>
      </w:pPr>
      <w:rPr>
        <w:rFonts w:hint="default"/>
      </w:rPr>
    </w:lvl>
    <w:lvl w:ilvl="5" w:tplc="161C7A92">
      <w:start w:val="1"/>
      <w:numFmt w:val="bullet"/>
      <w:lvlText w:val="•"/>
      <w:lvlJc w:val="left"/>
      <w:pPr>
        <w:ind w:left="1980" w:hanging="111"/>
      </w:pPr>
      <w:rPr>
        <w:rFonts w:hint="default"/>
      </w:rPr>
    </w:lvl>
    <w:lvl w:ilvl="6" w:tplc="C29427E6">
      <w:start w:val="1"/>
      <w:numFmt w:val="bullet"/>
      <w:lvlText w:val="•"/>
      <w:lvlJc w:val="left"/>
      <w:pPr>
        <w:ind w:left="2335" w:hanging="111"/>
      </w:pPr>
      <w:rPr>
        <w:rFonts w:hint="default"/>
      </w:rPr>
    </w:lvl>
    <w:lvl w:ilvl="7" w:tplc="1C043A26">
      <w:start w:val="1"/>
      <w:numFmt w:val="bullet"/>
      <w:lvlText w:val="•"/>
      <w:lvlJc w:val="left"/>
      <w:pPr>
        <w:ind w:left="2690" w:hanging="111"/>
      </w:pPr>
      <w:rPr>
        <w:rFonts w:hint="default"/>
      </w:rPr>
    </w:lvl>
    <w:lvl w:ilvl="8" w:tplc="23F4C9E0">
      <w:start w:val="1"/>
      <w:numFmt w:val="bullet"/>
      <w:lvlText w:val="•"/>
      <w:lvlJc w:val="left"/>
      <w:pPr>
        <w:ind w:left="3044" w:hanging="111"/>
      </w:pPr>
      <w:rPr>
        <w:rFonts w:hint="default"/>
      </w:rPr>
    </w:lvl>
  </w:abstractNum>
  <w:abstractNum w:abstractNumId="8">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9">
    <w:nsid w:val="188A26F7"/>
    <w:multiLevelType w:val="hybridMultilevel"/>
    <w:tmpl w:val="072C76A0"/>
    <w:lvl w:ilvl="0" w:tplc="74D8ED96">
      <w:start w:val="1"/>
      <w:numFmt w:val="decimal"/>
      <w:lvlText w:val="%1."/>
      <w:lvlJc w:val="left"/>
      <w:pPr>
        <w:ind w:left="650" w:hanging="197"/>
        <w:jc w:val="left"/>
      </w:pPr>
      <w:rPr>
        <w:rFonts w:ascii="Arial" w:eastAsia="Arial" w:hAnsi="Arial" w:hint="default"/>
        <w:w w:val="89"/>
        <w:sz w:val="19"/>
        <w:szCs w:val="19"/>
      </w:rPr>
    </w:lvl>
    <w:lvl w:ilvl="1" w:tplc="14240236">
      <w:start w:val="1"/>
      <w:numFmt w:val="bullet"/>
      <w:lvlText w:val="•"/>
      <w:lvlJc w:val="left"/>
      <w:pPr>
        <w:ind w:left="1558" w:hanging="197"/>
      </w:pPr>
      <w:rPr>
        <w:rFonts w:hint="default"/>
      </w:rPr>
    </w:lvl>
    <w:lvl w:ilvl="2" w:tplc="37E008CA">
      <w:start w:val="1"/>
      <w:numFmt w:val="bullet"/>
      <w:lvlText w:val="•"/>
      <w:lvlJc w:val="left"/>
      <w:pPr>
        <w:ind w:left="2466" w:hanging="197"/>
      </w:pPr>
      <w:rPr>
        <w:rFonts w:hint="default"/>
      </w:rPr>
    </w:lvl>
    <w:lvl w:ilvl="3" w:tplc="7FF2C7F2">
      <w:start w:val="1"/>
      <w:numFmt w:val="bullet"/>
      <w:lvlText w:val="•"/>
      <w:lvlJc w:val="left"/>
      <w:pPr>
        <w:ind w:left="3373" w:hanging="197"/>
      </w:pPr>
      <w:rPr>
        <w:rFonts w:hint="default"/>
      </w:rPr>
    </w:lvl>
    <w:lvl w:ilvl="4" w:tplc="277E5EF2">
      <w:start w:val="1"/>
      <w:numFmt w:val="bullet"/>
      <w:lvlText w:val="•"/>
      <w:lvlJc w:val="left"/>
      <w:pPr>
        <w:ind w:left="4281" w:hanging="197"/>
      </w:pPr>
      <w:rPr>
        <w:rFonts w:hint="default"/>
      </w:rPr>
    </w:lvl>
    <w:lvl w:ilvl="5" w:tplc="E7C4065E">
      <w:start w:val="1"/>
      <w:numFmt w:val="bullet"/>
      <w:lvlText w:val="•"/>
      <w:lvlJc w:val="left"/>
      <w:pPr>
        <w:ind w:left="5189" w:hanging="197"/>
      </w:pPr>
      <w:rPr>
        <w:rFonts w:hint="default"/>
      </w:rPr>
    </w:lvl>
    <w:lvl w:ilvl="6" w:tplc="C1AC60B0">
      <w:start w:val="1"/>
      <w:numFmt w:val="bullet"/>
      <w:lvlText w:val="•"/>
      <w:lvlJc w:val="left"/>
      <w:pPr>
        <w:ind w:left="6097" w:hanging="197"/>
      </w:pPr>
      <w:rPr>
        <w:rFonts w:hint="default"/>
      </w:rPr>
    </w:lvl>
    <w:lvl w:ilvl="7" w:tplc="99A6E46C">
      <w:start w:val="1"/>
      <w:numFmt w:val="bullet"/>
      <w:lvlText w:val="•"/>
      <w:lvlJc w:val="left"/>
      <w:pPr>
        <w:ind w:left="7005" w:hanging="197"/>
      </w:pPr>
      <w:rPr>
        <w:rFonts w:hint="default"/>
      </w:rPr>
    </w:lvl>
    <w:lvl w:ilvl="8" w:tplc="8F24F72E">
      <w:start w:val="1"/>
      <w:numFmt w:val="bullet"/>
      <w:lvlText w:val="•"/>
      <w:lvlJc w:val="left"/>
      <w:pPr>
        <w:ind w:left="7913" w:hanging="197"/>
      </w:pPr>
      <w:rPr>
        <w:rFonts w:hint="default"/>
      </w:rPr>
    </w:lvl>
  </w:abstractNum>
  <w:abstractNum w:abstractNumId="1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B9D05F8"/>
    <w:multiLevelType w:val="hybridMultilevel"/>
    <w:tmpl w:val="48289B26"/>
    <w:lvl w:ilvl="0" w:tplc="9370A848">
      <w:start w:val="1"/>
      <w:numFmt w:val="bullet"/>
      <w:lvlText w:val="•"/>
      <w:lvlJc w:val="left"/>
      <w:pPr>
        <w:ind w:left="207" w:hanging="113"/>
      </w:pPr>
      <w:rPr>
        <w:rFonts w:ascii="Arial" w:eastAsia="Arial" w:hAnsi="Arial" w:hint="default"/>
        <w:w w:val="95"/>
        <w:sz w:val="19"/>
        <w:szCs w:val="19"/>
      </w:rPr>
    </w:lvl>
    <w:lvl w:ilvl="1" w:tplc="45E6FA7E">
      <w:start w:val="1"/>
      <w:numFmt w:val="bullet"/>
      <w:lvlText w:val="•"/>
      <w:lvlJc w:val="left"/>
      <w:pPr>
        <w:ind w:left="562" w:hanging="113"/>
      </w:pPr>
      <w:rPr>
        <w:rFonts w:hint="default"/>
      </w:rPr>
    </w:lvl>
    <w:lvl w:ilvl="2" w:tplc="4CBC5D96">
      <w:start w:val="1"/>
      <w:numFmt w:val="bullet"/>
      <w:lvlText w:val="•"/>
      <w:lvlJc w:val="left"/>
      <w:pPr>
        <w:ind w:left="916" w:hanging="113"/>
      </w:pPr>
      <w:rPr>
        <w:rFonts w:hint="default"/>
      </w:rPr>
    </w:lvl>
    <w:lvl w:ilvl="3" w:tplc="A7C243EE">
      <w:start w:val="1"/>
      <w:numFmt w:val="bullet"/>
      <w:lvlText w:val="•"/>
      <w:lvlJc w:val="left"/>
      <w:pPr>
        <w:ind w:left="1271" w:hanging="113"/>
      </w:pPr>
      <w:rPr>
        <w:rFonts w:hint="default"/>
      </w:rPr>
    </w:lvl>
    <w:lvl w:ilvl="4" w:tplc="5FC2F95A">
      <w:start w:val="1"/>
      <w:numFmt w:val="bullet"/>
      <w:lvlText w:val="•"/>
      <w:lvlJc w:val="left"/>
      <w:pPr>
        <w:ind w:left="1626" w:hanging="113"/>
      </w:pPr>
      <w:rPr>
        <w:rFonts w:hint="default"/>
      </w:rPr>
    </w:lvl>
    <w:lvl w:ilvl="5" w:tplc="AB243136">
      <w:start w:val="1"/>
      <w:numFmt w:val="bullet"/>
      <w:lvlText w:val="•"/>
      <w:lvlJc w:val="left"/>
      <w:pPr>
        <w:ind w:left="1980" w:hanging="113"/>
      </w:pPr>
      <w:rPr>
        <w:rFonts w:hint="default"/>
      </w:rPr>
    </w:lvl>
    <w:lvl w:ilvl="6" w:tplc="4ADA2460">
      <w:start w:val="1"/>
      <w:numFmt w:val="bullet"/>
      <w:lvlText w:val="•"/>
      <w:lvlJc w:val="left"/>
      <w:pPr>
        <w:ind w:left="2335" w:hanging="113"/>
      </w:pPr>
      <w:rPr>
        <w:rFonts w:hint="default"/>
      </w:rPr>
    </w:lvl>
    <w:lvl w:ilvl="7" w:tplc="BC14BF24">
      <w:start w:val="1"/>
      <w:numFmt w:val="bullet"/>
      <w:lvlText w:val="•"/>
      <w:lvlJc w:val="left"/>
      <w:pPr>
        <w:ind w:left="2690" w:hanging="113"/>
      </w:pPr>
      <w:rPr>
        <w:rFonts w:hint="default"/>
      </w:rPr>
    </w:lvl>
    <w:lvl w:ilvl="8" w:tplc="5E041CD4">
      <w:start w:val="1"/>
      <w:numFmt w:val="bullet"/>
      <w:lvlText w:val="•"/>
      <w:lvlJc w:val="left"/>
      <w:pPr>
        <w:ind w:left="3044" w:hanging="113"/>
      </w:pPr>
      <w:rPr>
        <w:rFonts w:hint="default"/>
      </w:rPr>
    </w:lvl>
  </w:abstractNum>
  <w:abstractNum w:abstractNumId="13">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4">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6">
    <w:nsid w:val="2E7D37B4"/>
    <w:multiLevelType w:val="hybridMultilevel"/>
    <w:tmpl w:val="7C180104"/>
    <w:lvl w:ilvl="0" w:tplc="41EA4354">
      <w:start w:val="1"/>
      <w:numFmt w:val="decimal"/>
      <w:lvlText w:val="%1."/>
      <w:lvlJc w:val="left"/>
      <w:pPr>
        <w:ind w:left="650" w:hanging="197"/>
        <w:jc w:val="left"/>
      </w:pPr>
      <w:rPr>
        <w:rFonts w:ascii="Arial" w:eastAsia="Arial" w:hAnsi="Arial" w:hint="default"/>
        <w:w w:val="89"/>
        <w:sz w:val="19"/>
        <w:szCs w:val="19"/>
      </w:rPr>
    </w:lvl>
    <w:lvl w:ilvl="1" w:tplc="5B346E12">
      <w:start w:val="1"/>
      <w:numFmt w:val="bullet"/>
      <w:lvlText w:val="•"/>
      <w:lvlJc w:val="left"/>
      <w:pPr>
        <w:ind w:left="1558" w:hanging="197"/>
      </w:pPr>
      <w:rPr>
        <w:rFonts w:hint="default"/>
      </w:rPr>
    </w:lvl>
    <w:lvl w:ilvl="2" w:tplc="3CCA9D8A">
      <w:start w:val="1"/>
      <w:numFmt w:val="bullet"/>
      <w:lvlText w:val="•"/>
      <w:lvlJc w:val="left"/>
      <w:pPr>
        <w:ind w:left="2466" w:hanging="197"/>
      </w:pPr>
      <w:rPr>
        <w:rFonts w:hint="default"/>
      </w:rPr>
    </w:lvl>
    <w:lvl w:ilvl="3" w:tplc="450E93E0">
      <w:start w:val="1"/>
      <w:numFmt w:val="bullet"/>
      <w:lvlText w:val="•"/>
      <w:lvlJc w:val="left"/>
      <w:pPr>
        <w:ind w:left="3373" w:hanging="197"/>
      </w:pPr>
      <w:rPr>
        <w:rFonts w:hint="default"/>
      </w:rPr>
    </w:lvl>
    <w:lvl w:ilvl="4" w:tplc="A45CFEFE">
      <w:start w:val="1"/>
      <w:numFmt w:val="bullet"/>
      <w:lvlText w:val="•"/>
      <w:lvlJc w:val="left"/>
      <w:pPr>
        <w:ind w:left="4281" w:hanging="197"/>
      </w:pPr>
      <w:rPr>
        <w:rFonts w:hint="default"/>
      </w:rPr>
    </w:lvl>
    <w:lvl w:ilvl="5" w:tplc="F7EA8A70">
      <w:start w:val="1"/>
      <w:numFmt w:val="bullet"/>
      <w:lvlText w:val="•"/>
      <w:lvlJc w:val="left"/>
      <w:pPr>
        <w:ind w:left="5189" w:hanging="197"/>
      </w:pPr>
      <w:rPr>
        <w:rFonts w:hint="default"/>
      </w:rPr>
    </w:lvl>
    <w:lvl w:ilvl="6" w:tplc="5816B3B2">
      <w:start w:val="1"/>
      <w:numFmt w:val="bullet"/>
      <w:lvlText w:val="•"/>
      <w:lvlJc w:val="left"/>
      <w:pPr>
        <w:ind w:left="6097" w:hanging="197"/>
      </w:pPr>
      <w:rPr>
        <w:rFonts w:hint="default"/>
      </w:rPr>
    </w:lvl>
    <w:lvl w:ilvl="7" w:tplc="47865828">
      <w:start w:val="1"/>
      <w:numFmt w:val="bullet"/>
      <w:lvlText w:val="•"/>
      <w:lvlJc w:val="left"/>
      <w:pPr>
        <w:ind w:left="7005" w:hanging="197"/>
      </w:pPr>
      <w:rPr>
        <w:rFonts w:hint="default"/>
      </w:rPr>
    </w:lvl>
    <w:lvl w:ilvl="8" w:tplc="625277C6">
      <w:start w:val="1"/>
      <w:numFmt w:val="bullet"/>
      <w:lvlText w:val="•"/>
      <w:lvlJc w:val="left"/>
      <w:pPr>
        <w:ind w:left="7913" w:hanging="197"/>
      </w:pPr>
      <w:rPr>
        <w:rFonts w:hint="default"/>
      </w:rPr>
    </w:lvl>
  </w:abstractNum>
  <w:abstractNum w:abstractNumId="17">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9">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1">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nsid w:val="412901CB"/>
    <w:multiLevelType w:val="hybridMultilevel"/>
    <w:tmpl w:val="F7E6EC04"/>
    <w:lvl w:ilvl="0" w:tplc="D4B83A00">
      <w:start w:val="1"/>
      <w:numFmt w:val="bullet"/>
      <w:lvlText w:val="•"/>
      <w:lvlJc w:val="left"/>
      <w:pPr>
        <w:ind w:left="207" w:hanging="111"/>
      </w:pPr>
      <w:rPr>
        <w:rFonts w:ascii="Arial" w:eastAsia="Arial" w:hAnsi="Arial" w:hint="default"/>
        <w:w w:val="95"/>
        <w:sz w:val="19"/>
        <w:szCs w:val="19"/>
      </w:rPr>
    </w:lvl>
    <w:lvl w:ilvl="1" w:tplc="7EDA0452">
      <w:start w:val="1"/>
      <w:numFmt w:val="bullet"/>
      <w:lvlText w:val="•"/>
      <w:lvlJc w:val="left"/>
      <w:pPr>
        <w:ind w:left="562" w:hanging="111"/>
      </w:pPr>
      <w:rPr>
        <w:rFonts w:hint="default"/>
      </w:rPr>
    </w:lvl>
    <w:lvl w:ilvl="2" w:tplc="1048E71C">
      <w:start w:val="1"/>
      <w:numFmt w:val="bullet"/>
      <w:lvlText w:val="•"/>
      <w:lvlJc w:val="left"/>
      <w:pPr>
        <w:ind w:left="916" w:hanging="111"/>
      </w:pPr>
      <w:rPr>
        <w:rFonts w:hint="default"/>
      </w:rPr>
    </w:lvl>
    <w:lvl w:ilvl="3" w:tplc="AFD8A114">
      <w:start w:val="1"/>
      <w:numFmt w:val="bullet"/>
      <w:lvlText w:val="•"/>
      <w:lvlJc w:val="left"/>
      <w:pPr>
        <w:ind w:left="1271" w:hanging="111"/>
      </w:pPr>
      <w:rPr>
        <w:rFonts w:hint="default"/>
      </w:rPr>
    </w:lvl>
    <w:lvl w:ilvl="4" w:tplc="FB602CE2">
      <w:start w:val="1"/>
      <w:numFmt w:val="bullet"/>
      <w:lvlText w:val="•"/>
      <w:lvlJc w:val="left"/>
      <w:pPr>
        <w:ind w:left="1626" w:hanging="111"/>
      </w:pPr>
      <w:rPr>
        <w:rFonts w:hint="default"/>
      </w:rPr>
    </w:lvl>
    <w:lvl w:ilvl="5" w:tplc="2694640E">
      <w:start w:val="1"/>
      <w:numFmt w:val="bullet"/>
      <w:lvlText w:val="•"/>
      <w:lvlJc w:val="left"/>
      <w:pPr>
        <w:ind w:left="1980" w:hanging="111"/>
      </w:pPr>
      <w:rPr>
        <w:rFonts w:hint="default"/>
      </w:rPr>
    </w:lvl>
    <w:lvl w:ilvl="6" w:tplc="01CC3D6C">
      <w:start w:val="1"/>
      <w:numFmt w:val="bullet"/>
      <w:lvlText w:val="•"/>
      <w:lvlJc w:val="left"/>
      <w:pPr>
        <w:ind w:left="2335" w:hanging="111"/>
      </w:pPr>
      <w:rPr>
        <w:rFonts w:hint="default"/>
      </w:rPr>
    </w:lvl>
    <w:lvl w:ilvl="7" w:tplc="DC30BD2C">
      <w:start w:val="1"/>
      <w:numFmt w:val="bullet"/>
      <w:lvlText w:val="•"/>
      <w:lvlJc w:val="left"/>
      <w:pPr>
        <w:ind w:left="2690" w:hanging="111"/>
      </w:pPr>
      <w:rPr>
        <w:rFonts w:hint="default"/>
      </w:rPr>
    </w:lvl>
    <w:lvl w:ilvl="8" w:tplc="D610DEB8">
      <w:start w:val="1"/>
      <w:numFmt w:val="bullet"/>
      <w:lvlText w:val="•"/>
      <w:lvlJc w:val="left"/>
      <w:pPr>
        <w:ind w:left="3044" w:hanging="111"/>
      </w:pPr>
      <w:rPr>
        <w:rFonts w:hint="default"/>
      </w:rPr>
    </w:lvl>
  </w:abstractNum>
  <w:abstractNum w:abstractNumId="23">
    <w:nsid w:val="468E0785"/>
    <w:multiLevelType w:val="hybridMultilevel"/>
    <w:tmpl w:val="6368E428"/>
    <w:lvl w:ilvl="0" w:tplc="600C1C90">
      <w:start w:val="1"/>
      <w:numFmt w:val="bullet"/>
      <w:lvlText w:val="•"/>
      <w:lvlJc w:val="left"/>
      <w:pPr>
        <w:ind w:left="205" w:hanging="111"/>
      </w:pPr>
      <w:rPr>
        <w:rFonts w:ascii="Arial" w:eastAsia="Arial" w:hAnsi="Arial" w:hint="default"/>
        <w:w w:val="95"/>
        <w:sz w:val="19"/>
        <w:szCs w:val="19"/>
      </w:rPr>
    </w:lvl>
    <w:lvl w:ilvl="1" w:tplc="14AEB034">
      <w:start w:val="1"/>
      <w:numFmt w:val="bullet"/>
      <w:lvlText w:val="•"/>
      <w:lvlJc w:val="left"/>
      <w:pPr>
        <w:ind w:left="560" w:hanging="111"/>
      </w:pPr>
      <w:rPr>
        <w:rFonts w:hint="default"/>
      </w:rPr>
    </w:lvl>
    <w:lvl w:ilvl="2" w:tplc="26782EDC">
      <w:start w:val="1"/>
      <w:numFmt w:val="bullet"/>
      <w:lvlText w:val="•"/>
      <w:lvlJc w:val="left"/>
      <w:pPr>
        <w:ind w:left="915" w:hanging="111"/>
      </w:pPr>
      <w:rPr>
        <w:rFonts w:hint="default"/>
      </w:rPr>
    </w:lvl>
    <w:lvl w:ilvl="3" w:tplc="F658401C">
      <w:start w:val="1"/>
      <w:numFmt w:val="bullet"/>
      <w:lvlText w:val="•"/>
      <w:lvlJc w:val="left"/>
      <w:pPr>
        <w:ind w:left="1269" w:hanging="111"/>
      </w:pPr>
      <w:rPr>
        <w:rFonts w:hint="default"/>
      </w:rPr>
    </w:lvl>
    <w:lvl w:ilvl="4" w:tplc="0748CC54">
      <w:start w:val="1"/>
      <w:numFmt w:val="bullet"/>
      <w:lvlText w:val="•"/>
      <w:lvlJc w:val="left"/>
      <w:pPr>
        <w:ind w:left="1624" w:hanging="111"/>
      </w:pPr>
      <w:rPr>
        <w:rFonts w:hint="default"/>
      </w:rPr>
    </w:lvl>
    <w:lvl w:ilvl="5" w:tplc="27869CBA">
      <w:start w:val="1"/>
      <w:numFmt w:val="bullet"/>
      <w:lvlText w:val="•"/>
      <w:lvlJc w:val="left"/>
      <w:pPr>
        <w:ind w:left="1979" w:hanging="111"/>
      </w:pPr>
      <w:rPr>
        <w:rFonts w:hint="default"/>
      </w:rPr>
    </w:lvl>
    <w:lvl w:ilvl="6" w:tplc="234A13BA">
      <w:start w:val="1"/>
      <w:numFmt w:val="bullet"/>
      <w:lvlText w:val="•"/>
      <w:lvlJc w:val="left"/>
      <w:pPr>
        <w:ind w:left="2334" w:hanging="111"/>
      </w:pPr>
      <w:rPr>
        <w:rFonts w:hint="default"/>
      </w:rPr>
    </w:lvl>
    <w:lvl w:ilvl="7" w:tplc="455661C8">
      <w:start w:val="1"/>
      <w:numFmt w:val="bullet"/>
      <w:lvlText w:val="•"/>
      <w:lvlJc w:val="left"/>
      <w:pPr>
        <w:ind w:left="2689" w:hanging="111"/>
      </w:pPr>
      <w:rPr>
        <w:rFonts w:hint="default"/>
      </w:rPr>
    </w:lvl>
    <w:lvl w:ilvl="8" w:tplc="9C5623E0">
      <w:start w:val="1"/>
      <w:numFmt w:val="bullet"/>
      <w:lvlText w:val="•"/>
      <w:lvlJc w:val="left"/>
      <w:pPr>
        <w:ind w:left="3044" w:hanging="111"/>
      </w:pPr>
      <w:rPr>
        <w:rFonts w:hint="default"/>
      </w:rPr>
    </w:lvl>
  </w:abstractNum>
  <w:abstractNum w:abstractNumId="24">
    <w:nsid w:val="48A77B89"/>
    <w:multiLevelType w:val="hybridMultilevel"/>
    <w:tmpl w:val="119E4206"/>
    <w:lvl w:ilvl="0" w:tplc="5C5221D2">
      <w:start w:val="1"/>
      <w:numFmt w:val="bullet"/>
      <w:lvlText w:val="•"/>
      <w:lvlJc w:val="left"/>
      <w:pPr>
        <w:ind w:left="250" w:hanging="120"/>
      </w:pPr>
      <w:rPr>
        <w:rFonts w:ascii="Arial" w:eastAsia="Arial" w:hAnsi="Arial" w:hint="default"/>
        <w:w w:val="95"/>
        <w:sz w:val="19"/>
        <w:szCs w:val="19"/>
      </w:rPr>
    </w:lvl>
    <w:lvl w:ilvl="1" w:tplc="BCC68840">
      <w:start w:val="1"/>
      <w:numFmt w:val="bullet"/>
      <w:lvlText w:val="•"/>
      <w:lvlJc w:val="left"/>
      <w:pPr>
        <w:ind w:left="659" w:hanging="120"/>
      </w:pPr>
      <w:rPr>
        <w:rFonts w:hint="default"/>
      </w:rPr>
    </w:lvl>
    <w:lvl w:ilvl="2" w:tplc="9E5A4F06">
      <w:start w:val="1"/>
      <w:numFmt w:val="bullet"/>
      <w:lvlText w:val="•"/>
      <w:lvlJc w:val="left"/>
      <w:pPr>
        <w:ind w:left="1067" w:hanging="120"/>
      </w:pPr>
      <w:rPr>
        <w:rFonts w:hint="default"/>
      </w:rPr>
    </w:lvl>
    <w:lvl w:ilvl="3" w:tplc="13A05F7C">
      <w:start w:val="1"/>
      <w:numFmt w:val="bullet"/>
      <w:lvlText w:val="•"/>
      <w:lvlJc w:val="left"/>
      <w:pPr>
        <w:ind w:left="1475" w:hanging="120"/>
      </w:pPr>
      <w:rPr>
        <w:rFonts w:hint="default"/>
      </w:rPr>
    </w:lvl>
    <w:lvl w:ilvl="4" w:tplc="7C96E9A8">
      <w:start w:val="1"/>
      <w:numFmt w:val="bullet"/>
      <w:lvlText w:val="•"/>
      <w:lvlJc w:val="left"/>
      <w:pPr>
        <w:ind w:left="1883" w:hanging="120"/>
      </w:pPr>
      <w:rPr>
        <w:rFonts w:hint="default"/>
      </w:rPr>
    </w:lvl>
    <w:lvl w:ilvl="5" w:tplc="8752C168">
      <w:start w:val="1"/>
      <w:numFmt w:val="bullet"/>
      <w:lvlText w:val="•"/>
      <w:lvlJc w:val="left"/>
      <w:pPr>
        <w:ind w:left="2291" w:hanging="120"/>
      </w:pPr>
      <w:rPr>
        <w:rFonts w:hint="default"/>
      </w:rPr>
    </w:lvl>
    <w:lvl w:ilvl="6" w:tplc="4D40E1F0">
      <w:start w:val="1"/>
      <w:numFmt w:val="bullet"/>
      <w:lvlText w:val="•"/>
      <w:lvlJc w:val="left"/>
      <w:pPr>
        <w:ind w:left="2699" w:hanging="120"/>
      </w:pPr>
      <w:rPr>
        <w:rFonts w:hint="default"/>
      </w:rPr>
    </w:lvl>
    <w:lvl w:ilvl="7" w:tplc="70F4B77C">
      <w:start w:val="1"/>
      <w:numFmt w:val="bullet"/>
      <w:lvlText w:val="•"/>
      <w:lvlJc w:val="left"/>
      <w:pPr>
        <w:ind w:left="3107" w:hanging="120"/>
      </w:pPr>
      <w:rPr>
        <w:rFonts w:hint="default"/>
      </w:rPr>
    </w:lvl>
    <w:lvl w:ilvl="8" w:tplc="BD109A6A">
      <w:start w:val="1"/>
      <w:numFmt w:val="bullet"/>
      <w:lvlText w:val="•"/>
      <w:lvlJc w:val="left"/>
      <w:pPr>
        <w:ind w:left="3516" w:hanging="120"/>
      </w:pPr>
      <w:rPr>
        <w:rFonts w:hint="default"/>
      </w:rPr>
    </w:lvl>
  </w:abstractNum>
  <w:abstractNum w:abstractNumId="25">
    <w:nsid w:val="4C104D6C"/>
    <w:multiLevelType w:val="hybridMultilevel"/>
    <w:tmpl w:val="BAA84902"/>
    <w:lvl w:ilvl="0" w:tplc="38F2F63C">
      <w:start w:val="1"/>
      <w:numFmt w:val="bullet"/>
      <w:lvlText w:val="•"/>
      <w:lvlJc w:val="left"/>
      <w:pPr>
        <w:ind w:left="207" w:hanging="111"/>
      </w:pPr>
      <w:rPr>
        <w:rFonts w:ascii="Arial" w:eastAsia="Arial" w:hAnsi="Arial" w:hint="default"/>
        <w:w w:val="95"/>
        <w:sz w:val="19"/>
        <w:szCs w:val="19"/>
      </w:rPr>
    </w:lvl>
    <w:lvl w:ilvl="1" w:tplc="F8BAA74A">
      <w:start w:val="1"/>
      <w:numFmt w:val="bullet"/>
      <w:lvlText w:val="•"/>
      <w:lvlJc w:val="left"/>
      <w:pPr>
        <w:ind w:left="562" w:hanging="111"/>
      </w:pPr>
      <w:rPr>
        <w:rFonts w:hint="default"/>
      </w:rPr>
    </w:lvl>
    <w:lvl w:ilvl="2" w:tplc="41084B1C">
      <w:start w:val="1"/>
      <w:numFmt w:val="bullet"/>
      <w:lvlText w:val="•"/>
      <w:lvlJc w:val="left"/>
      <w:pPr>
        <w:ind w:left="916" w:hanging="111"/>
      </w:pPr>
      <w:rPr>
        <w:rFonts w:hint="default"/>
      </w:rPr>
    </w:lvl>
    <w:lvl w:ilvl="3" w:tplc="F426DEBE">
      <w:start w:val="1"/>
      <w:numFmt w:val="bullet"/>
      <w:lvlText w:val="•"/>
      <w:lvlJc w:val="left"/>
      <w:pPr>
        <w:ind w:left="1271" w:hanging="111"/>
      </w:pPr>
      <w:rPr>
        <w:rFonts w:hint="default"/>
      </w:rPr>
    </w:lvl>
    <w:lvl w:ilvl="4" w:tplc="D7F446BC">
      <w:start w:val="1"/>
      <w:numFmt w:val="bullet"/>
      <w:lvlText w:val="•"/>
      <w:lvlJc w:val="left"/>
      <w:pPr>
        <w:ind w:left="1626" w:hanging="111"/>
      </w:pPr>
      <w:rPr>
        <w:rFonts w:hint="default"/>
      </w:rPr>
    </w:lvl>
    <w:lvl w:ilvl="5" w:tplc="E93AE190">
      <w:start w:val="1"/>
      <w:numFmt w:val="bullet"/>
      <w:lvlText w:val="•"/>
      <w:lvlJc w:val="left"/>
      <w:pPr>
        <w:ind w:left="1980" w:hanging="111"/>
      </w:pPr>
      <w:rPr>
        <w:rFonts w:hint="default"/>
      </w:rPr>
    </w:lvl>
    <w:lvl w:ilvl="6" w:tplc="D280F536">
      <w:start w:val="1"/>
      <w:numFmt w:val="bullet"/>
      <w:lvlText w:val="•"/>
      <w:lvlJc w:val="left"/>
      <w:pPr>
        <w:ind w:left="2335" w:hanging="111"/>
      </w:pPr>
      <w:rPr>
        <w:rFonts w:hint="default"/>
      </w:rPr>
    </w:lvl>
    <w:lvl w:ilvl="7" w:tplc="C08AF176">
      <w:start w:val="1"/>
      <w:numFmt w:val="bullet"/>
      <w:lvlText w:val="•"/>
      <w:lvlJc w:val="left"/>
      <w:pPr>
        <w:ind w:left="2690" w:hanging="111"/>
      </w:pPr>
      <w:rPr>
        <w:rFonts w:hint="default"/>
      </w:rPr>
    </w:lvl>
    <w:lvl w:ilvl="8" w:tplc="BCCA37F2">
      <w:start w:val="1"/>
      <w:numFmt w:val="bullet"/>
      <w:lvlText w:val="•"/>
      <w:lvlJc w:val="left"/>
      <w:pPr>
        <w:ind w:left="3044" w:hanging="111"/>
      </w:pPr>
      <w:rPr>
        <w:rFonts w:hint="default"/>
      </w:rPr>
    </w:lvl>
  </w:abstractNum>
  <w:abstractNum w:abstractNumId="26">
    <w:nsid w:val="4D480DC7"/>
    <w:multiLevelType w:val="hybridMultilevel"/>
    <w:tmpl w:val="6D826D1E"/>
    <w:lvl w:ilvl="0" w:tplc="B1A4647C">
      <w:start w:val="1"/>
      <w:numFmt w:val="bullet"/>
      <w:lvlText w:val="•"/>
      <w:lvlJc w:val="left"/>
      <w:pPr>
        <w:ind w:left="250" w:hanging="120"/>
      </w:pPr>
      <w:rPr>
        <w:rFonts w:ascii="Arial" w:eastAsia="Arial" w:hAnsi="Arial" w:hint="default"/>
        <w:w w:val="95"/>
        <w:sz w:val="19"/>
        <w:szCs w:val="19"/>
      </w:rPr>
    </w:lvl>
    <w:lvl w:ilvl="1" w:tplc="50809FF6">
      <w:start w:val="1"/>
      <w:numFmt w:val="bullet"/>
      <w:lvlText w:val="•"/>
      <w:lvlJc w:val="left"/>
      <w:pPr>
        <w:ind w:left="537" w:hanging="120"/>
      </w:pPr>
      <w:rPr>
        <w:rFonts w:hint="default"/>
      </w:rPr>
    </w:lvl>
    <w:lvl w:ilvl="2" w:tplc="41DE5E8C">
      <w:start w:val="1"/>
      <w:numFmt w:val="bullet"/>
      <w:lvlText w:val="•"/>
      <w:lvlJc w:val="left"/>
      <w:pPr>
        <w:ind w:left="824" w:hanging="120"/>
      </w:pPr>
      <w:rPr>
        <w:rFonts w:hint="default"/>
      </w:rPr>
    </w:lvl>
    <w:lvl w:ilvl="3" w:tplc="74B23E56">
      <w:start w:val="1"/>
      <w:numFmt w:val="bullet"/>
      <w:lvlText w:val="•"/>
      <w:lvlJc w:val="left"/>
      <w:pPr>
        <w:ind w:left="1111" w:hanging="120"/>
      </w:pPr>
      <w:rPr>
        <w:rFonts w:hint="default"/>
      </w:rPr>
    </w:lvl>
    <w:lvl w:ilvl="4" w:tplc="CD56E4B2">
      <w:start w:val="1"/>
      <w:numFmt w:val="bullet"/>
      <w:lvlText w:val="•"/>
      <w:lvlJc w:val="left"/>
      <w:pPr>
        <w:ind w:left="1397" w:hanging="120"/>
      </w:pPr>
      <w:rPr>
        <w:rFonts w:hint="default"/>
      </w:rPr>
    </w:lvl>
    <w:lvl w:ilvl="5" w:tplc="FFB445FA">
      <w:start w:val="1"/>
      <w:numFmt w:val="bullet"/>
      <w:lvlText w:val="•"/>
      <w:lvlJc w:val="left"/>
      <w:pPr>
        <w:ind w:left="1684" w:hanging="120"/>
      </w:pPr>
      <w:rPr>
        <w:rFonts w:hint="default"/>
      </w:rPr>
    </w:lvl>
    <w:lvl w:ilvl="6" w:tplc="0A769880">
      <w:start w:val="1"/>
      <w:numFmt w:val="bullet"/>
      <w:lvlText w:val="•"/>
      <w:lvlJc w:val="left"/>
      <w:pPr>
        <w:ind w:left="1971" w:hanging="120"/>
      </w:pPr>
      <w:rPr>
        <w:rFonts w:hint="default"/>
      </w:rPr>
    </w:lvl>
    <w:lvl w:ilvl="7" w:tplc="F43A0876">
      <w:start w:val="1"/>
      <w:numFmt w:val="bullet"/>
      <w:lvlText w:val="•"/>
      <w:lvlJc w:val="left"/>
      <w:pPr>
        <w:ind w:left="2257" w:hanging="120"/>
      </w:pPr>
      <w:rPr>
        <w:rFonts w:hint="default"/>
      </w:rPr>
    </w:lvl>
    <w:lvl w:ilvl="8" w:tplc="E284755A">
      <w:start w:val="1"/>
      <w:numFmt w:val="bullet"/>
      <w:lvlText w:val="•"/>
      <w:lvlJc w:val="left"/>
      <w:pPr>
        <w:ind w:left="2544" w:hanging="120"/>
      </w:pPr>
      <w:rPr>
        <w:rFonts w:hint="default"/>
      </w:rPr>
    </w:lvl>
  </w:abstractNum>
  <w:abstractNum w:abstractNumId="27">
    <w:nsid w:val="4D7C5EB3"/>
    <w:multiLevelType w:val="hybridMultilevel"/>
    <w:tmpl w:val="75BC0A84"/>
    <w:lvl w:ilvl="0" w:tplc="EACC3388">
      <w:start w:val="1"/>
      <w:numFmt w:val="decimal"/>
      <w:lvlText w:val="%1."/>
      <w:lvlJc w:val="left"/>
      <w:pPr>
        <w:ind w:left="650" w:hanging="197"/>
      </w:pPr>
      <w:rPr>
        <w:rFonts w:ascii="Arial" w:eastAsia="Arial" w:hAnsi="Arial" w:hint="default"/>
        <w:w w:val="89"/>
        <w:sz w:val="19"/>
        <w:szCs w:val="19"/>
      </w:rPr>
    </w:lvl>
    <w:lvl w:ilvl="1" w:tplc="59B008E2">
      <w:start w:val="1"/>
      <w:numFmt w:val="bullet"/>
      <w:lvlText w:val="•"/>
      <w:lvlJc w:val="left"/>
      <w:pPr>
        <w:ind w:left="1558" w:hanging="197"/>
      </w:pPr>
      <w:rPr>
        <w:rFonts w:hint="default"/>
      </w:rPr>
    </w:lvl>
    <w:lvl w:ilvl="2" w:tplc="1174D52C">
      <w:start w:val="1"/>
      <w:numFmt w:val="bullet"/>
      <w:lvlText w:val="•"/>
      <w:lvlJc w:val="left"/>
      <w:pPr>
        <w:ind w:left="2466" w:hanging="197"/>
      </w:pPr>
      <w:rPr>
        <w:rFonts w:hint="default"/>
      </w:rPr>
    </w:lvl>
    <w:lvl w:ilvl="3" w:tplc="7F6CB85E">
      <w:start w:val="1"/>
      <w:numFmt w:val="bullet"/>
      <w:lvlText w:val="•"/>
      <w:lvlJc w:val="left"/>
      <w:pPr>
        <w:ind w:left="3373" w:hanging="197"/>
      </w:pPr>
      <w:rPr>
        <w:rFonts w:hint="default"/>
      </w:rPr>
    </w:lvl>
    <w:lvl w:ilvl="4" w:tplc="8D8A52F0">
      <w:start w:val="1"/>
      <w:numFmt w:val="bullet"/>
      <w:lvlText w:val="•"/>
      <w:lvlJc w:val="left"/>
      <w:pPr>
        <w:ind w:left="4281" w:hanging="197"/>
      </w:pPr>
      <w:rPr>
        <w:rFonts w:hint="default"/>
      </w:rPr>
    </w:lvl>
    <w:lvl w:ilvl="5" w:tplc="50BA5DFC">
      <w:start w:val="1"/>
      <w:numFmt w:val="bullet"/>
      <w:lvlText w:val="•"/>
      <w:lvlJc w:val="left"/>
      <w:pPr>
        <w:ind w:left="5189" w:hanging="197"/>
      </w:pPr>
      <w:rPr>
        <w:rFonts w:hint="default"/>
      </w:rPr>
    </w:lvl>
    <w:lvl w:ilvl="6" w:tplc="07D25C7C">
      <w:start w:val="1"/>
      <w:numFmt w:val="bullet"/>
      <w:lvlText w:val="•"/>
      <w:lvlJc w:val="left"/>
      <w:pPr>
        <w:ind w:left="6097" w:hanging="197"/>
      </w:pPr>
      <w:rPr>
        <w:rFonts w:hint="default"/>
      </w:rPr>
    </w:lvl>
    <w:lvl w:ilvl="7" w:tplc="9F8A04B6">
      <w:start w:val="1"/>
      <w:numFmt w:val="bullet"/>
      <w:lvlText w:val="•"/>
      <w:lvlJc w:val="left"/>
      <w:pPr>
        <w:ind w:left="7005" w:hanging="197"/>
      </w:pPr>
      <w:rPr>
        <w:rFonts w:hint="default"/>
      </w:rPr>
    </w:lvl>
    <w:lvl w:ilvl="8" w:tplc="3DBE34F2">
      <w:start w:val="1"/>
      <w:numFmt w:val="bullet"/>
      <w:lvlText w:val="•"/>
      <w:lvlJc w:val="left"/>
      <w:pPr>
        <w:ind w:left="7913" w:hanging="197"/>
      </w:pPr>
      <w:rPr>
        <w:rFonts w:hint="default"/>
      </w:rPr>
    </w:lvl>
  </w:abstractNum>
  <w:abstractNum w:abstractNumId="28">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1">
    <w:nsid w:val="594A297D"/>
    <w:multiLevelType w:val="hybridMultilevel"/>
    <w:tmpl w:val="9790167E"/>
    <w:lvl w:ilvl="0" w:tplc="27F4239A">
      <w:start w:val="1"/>
      <w:numFmt w:val="bullet"/>
      <w:lvlText w:val="•"/>
      <w:lvlJc w:val="left"/>
      <w:pPr>
        <w:ind w:left="244" w:hanging="116"/>
      </w:pPr>
      <w:rPr>
        <w:rFonts w:ascii="Arial" w:eastAsia="Arial" w:hAnsi="Arial" w:hint="default"/>
        <w:w w:val="95"/>
        <w:sz w:val="19"/>
        <w:szCs w:val="19"/>
      </w:rPr>
    </w:lvl>
    <w:lvl w:ilvl="1" w:tplc="33EAEE0C">
      <w:start w:val="1"/>
      <w:numFmt w:val="bullet"/>
      <w:lvlText w:val="•"/>
      <w:lvlJc w:val="left"/>
      <w:pPr>
        <w:ind w:left="442" w:hanging="116"/>
      </w:pPr>
      <w:rPr>
        <w:rFonts w:hint="default"/>
      </w:rPr>
    </w:lvl>
    <w:lvl w:ilvl="2" w:tplc="039CDCDA">
      <w:start w:val="1"/>
      <w:numFmt w:val="bullet"/>
      <w:lvlText w:val="•"/>
      <w:lvlJc w:val="left"/>
      <w:pPr>
        <w:ind w:left="639" w:hanging="116"/>
      </w:pPr>
      <w:rPr>
        <w:rFonts w:hint="default"/>
      </w:rPr>
    </w:lvl>
    <w:lvl w:ilvl="3" w:tplc="3E966D90">
      <w:start w:val="1"/>
      <w:numFmt w:val="bullet"/>
      <w:lvlText w:val="•"/>
      <w:lvlJc w:val="left"/>
      <w:pPr>
        <w:ind w:left="837" w:hanging="116"/>
      </w:pPr>
      <w:rPr>
        <w:rFonts w:hint="default"/>
      </w:rPr>
    </w:lvl>
    <w:lvl w:ilvl="4" w:tplc="AB022058">
      <w:start w:val="1"/>
      <w:numFmt w:val="bullet"/>
      <w:lvlText w:val="•"/>
      <w:lvlJc w:val="left"/>
      <w:pPr>
        <w:ind w:left="1034" w:hanging="116"/>
      </w:pPr>
      <w:rPr>
        <w:rFonts w:hint="default"/>
      </w:rPr>
    </w:lvl>
    <w:lvl w:ilvl="5" w:tplc="5C0C8DF4">
      <w:start w:val="1"/>
      <w:numFmt w:val="bullet"/>
      <w:lvlText w:val="•"/>
      <w:lvlJc w:val="left"/>
      <w:pPr>
        <w:ind w:left="1232" w:hanging="116"/>
      </w:pPr>
      <w:rPr>
        <w:rFonts w:hint="default"/>
      </w:rPr>
    </w:lvl>
    <w:lvl w:ilvl="6" w:tplc="6F0C9858">
      <w:start w:val="1"/>
      <w:numFmt w:val="bullet"/>
      <w:lvlText w:val="•"/>
      <w:lvlJc w:val="left"/>
      <w:pPr>
        <w:ind w:left="1429" w:hanging="116"/>
      </w:pPr>
      <w:rPr>
        <w:rFonts w:hint="default"/>
      </w:rPr>
    </w:lvl>
    <w:lvl w:ilvl="7" w:tplc="D5EAFD4E">
      <w:start w:val="1"/>
      <w:numFmt w:val="bullet"/>
      <w:lvlText w:val="•"/>
      <w:lvlJc w:val="left"/>
      <w:pPr>
        <w:ind w:left="1626" w:hanging="116"/>
      </w:pPr>
      <w:rPr>
        <w:rFonts w:hint="default"/>
      </w:rPr>
    </w:lvl>
    <w:lvl w:ilvl="8" w:tplc="61B60D20">
      <w:start w:val="1"/>
      <w:numFmt w:val="bullet"/>
      <w:lvlText w:val="•"/>
      <w:lvlJc w:val="left"/>
      <w:pPr>
        <w:ind w:left="1824" w:hanging="116"/>
      </w:pPr>
      <w:rPr>
        <w:rFonts w:hint="default"/>
      </w:rPr>
    </w:lvl>
  </w:abstractNum>
  <w:abstractNum w:abstractNumId="32">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5">
    <w:nsid w:val="63B42D7F"/>
    <w:multiLevelType w:val="hybridMultilevel"/>
    <w:tmpl w:val="51C4456A"/>
    <w:lvl w:ilvl="0" w:tplc="4782C0A2">
      <w:start w:val="1"/>
      <w:numFmt w:val="bullet"/>
      <w:lvlText w:val="•"/>
      <w:lvlJc w:val="left"/>
      <w:pPr>
        <w:ind w:left="223" w:hanging="113"/>
      </w:pPr>
      <w:rPr>
        <w:rFonts w:ascii="Arial" w:eastAsia="Arial" w:hAnsi="Arial" w:hint="default"/>
        <w:w w:val="95"/>
        <w:sz w:val="19"/>
        <w:szCs w:val="19"/>
      </w:rPr>
    </w:lvl>
    <w:lvl w:ilvl="1" w:tplc="B52C0490">
      <w:start w:val="1"/>
      <w:numFmt w:val="bullet"/>
      <w:lvlText w:val="•"/>
      <w:lvlJc w:val="left"/>
      <w:pPr>
        <w:ind w:left="533" w:hanging="113"/>
      </w:pPr>
      <w:rPr>
        <w:rFonts w:hint="default"/>
      </w:rPr>
    </w:lvl>
    <w:lvl w:ilvl="2" w:tplc="8988A020">
      <w:start w:val="1"/>
      <w:numFmt w:val="bullet"/>
      <w:lvlText w:val="•"/>
      <w:lvlJc w:val="left"/>
      <w:pPr>
        <w:ind w:left="842" w:hanging="113"/>
      </w:pPr>
      <w:rPr>
        <w:rFonts w:hint="default"/>
      </w:rPr>
    </w:lvl>
    <w:lvl w:ilvl="3" w:tplc="701C6126">
      <w:start w:val="1"/>
      <w:numFmt w:val="bullet"/>
      <w:lvlText w:val="•"/>
      <w:lvlJc w:val="left"/>
      <w:pPr>
        <w:ind w:left="1151" w:hanging="113"/>
      </w:pPr>
      <w:rPr>
        <w:rFonts w:hint="default"/>
      </w:rPr>
    </w:lvl>
    <w:lvl w:ilvl="4" w:tplc="633C515C">
      <w:start w:val="1"/>
      <w:numFmt w:val="bullet"/>
      <w:lvlText w:val="•"/>
      <w:lvlJc w:val="left"/>
      <w:pPr>
        <w:ind w:left="1460" w:hanging="113"/>
      </w:pPr>
      <w:rPr>
        <w:rFonts w:hint="default"/>
      </w:rPr>
    </w:lvl>
    <w:lvl w:ilvl="5" w:tplc="CCF2089E">
      <w:start w:val="1"/>
      <w:numFmt w:val="bullet"/>
      <w:lvlText w:val="•"/>
      <w:lvlJc w:val="left"/>
      <w:pPr>
        <w:ind w:left="1769" w:hanging="113"/>
      </w:pPr>
      <w:rPr>
        <w:rFonts w:hint="default"/>
      </w:rPr>
    </w:lvl>
    <w:lvl w:ilvl="6" w:tplc="CF60542C">
      <w:start w:val="1"/>
      <w:numFmt w:val="bullet"/>
      <w:lvlText w:val="•"/>
      <w:lvlJc w:val="left"/>
      <w:pPr>
        <w:ind w:left="2078" w:hanging="113"/>
      </w:pPr>
      <w:rPr>
        <w:rFonts w:hint="default"/>
      </w:rPr>
    </w:lvl>
    <w:lvl w:ilvl="7" w:tplc="7504AABE">
      <w:start w:val="1"/>
      <w:numFmt w:val="bullet"/>
      <w:lvlText w:val="•"/>
      <w:lvlJc w:val="left"/>
      <w:pPr>
        <w:ind w:left="2387" w:hanging="113"/>
      </w:pPr>
      <w:rPr>
        <w:rFonts w:hint="default"/>
      </w:rPr>
    </w:lvl>
    <w:lvl w:ilvl="8" w:tplc="DD34C9D8">
      <w:start w:val="1"/>
      <w:numFmt w:val="bullet"/>
      <w:lvlText w:val="•"/>
      <w:lvlJc w:val="left"/>
      <w:pPr>
        <w:ind w:left="2696" w:hanging="113"/>
      </w:pPr>
      <w:rPr>
        <w:rFonts w:hint="default"/>
      </w:rPr>
    </w:lvl>
  </w:abstractNum>
  <w:abstractNum w:abstractNumId="36">
    <w:nsid w:val="6C247260"/>
    <w:multiLevelType w:val="hybridMultilevel"/>
    <w:tmpl w:val="4B321EC0"/>
    <w:lvl w:ilvl="0" w:tplc="EB1E882E">
      <w:start w:val="1"/>
      <w:numFmt w:val="decimal"/>
      <w:lvlText w:val="%1."/>
      <w:lvlJc w:val="left"/>
      <w:pPr>
        <w:ind w:left="650" w:hanging="197"/>
      </w:pPr>
      <w:rPr>
        <w:rFonts w:ascii="Arial" w:eastAsia="Arial" w:hAnsi="Arial" w:hint="default"/>
        <w:w w:val="89"/>
        <w:sz w:val="19"/>
        <w:szCs w:val="19"/>
      </w:rPr>
    </w:lvl>
    <w:lvl w:ilvl="1" w:tplc="B05E8DB8">
      <w:start w:val="1"/>
      <w:numFmt w:val="bullet"/>
      <w:lvlText w:val="•"/>
      <w:lvlJc w:val="left"/>
      <w:pPr>
        <w:ind w:left="1558" w:hanging="197"/>
      </w:pPr>
      <w:rPr>
        <w:rFonts w:hint="default"/>
      </w:rPr>
    </w:lvl>
    <w:lvl w:ilvl="2" w:tplc="3B989396">
      <w:start w:val="1"/>
      <w:numFmt w:val="bullet"/>
      <w:lvlText w:val="•"/>
      <w:lvlJc w:val="left"/>
      <w:pPr>
        <w:ind w:left="2466" w:hanging="197"/>
      </w:pPr>
      <w:rPr>
        <w:rFonts w:hint="default"/>
      </w:rPr>
    </w:lvl>
    <w:lvl w:ilvl="3" w:tplc="466606AA">
      <w:start w:val="1"/>
      <w:numFmt w:val="bullet"/>
      <w:lvlText w:val="•"/>
      <w:lvlJc w:val="left"/>
      <w:pPr>
        <w:ind w:left="3373" w:hanging="197"/>
      </w:pPr>
      <w:rPr>
        <w:rFonts w:hint="default"/>
      </w:rPr>
    </w:lvl>
    <w:lvl w:ilvl="4" w:tplc="F8CAE0C0">
      <w:start w:val="1"/>
      <w:numFmt w:val="bullet"/>
      <w:lvlText w:val="•"/>
      <w:lvlJc w:val="left"/>
      <w:pPr>
        <w:ind w:left="4281" w:hanging="197"/>
      </w:pPr>
      <w:rPr>
        <w:rFonts w:hint="default"/>
      </w:rPr>
    </w:lvl>
    <w:lvl w:ilvl="5" w:tplc="EB362082">
      <w:start w:val="1"/>
      <w:numFmt w:val="bullet"/>
      <w:lvlText w:val="•"/>
      <w:lvlJc w:val="left"/>
      <w:pPr>
        <w:ind w:left="5189" w:hanging="197"/>
      </w:pPr>
      <w:rPr>
        <w:rFonts w:hint="default"/>
      </w:rPr>
    </w:lvl>
    <w:lvl w:ilvl="6" w:tplc="8A6E0240">
      <w:start w:val="1"/>
      <w:numFmt w:val="bullet"/>
      <w:lvlText w:val="•"/>
      <w:lvlJc w:val="left"/>
      <w:pPr>
        <w:ind w:left="6097" w:hanging="197"/>
      </w:pPr>
      <w:rPr>
        <w:rFonts w:hint="default"/>
      </w:rPr>
    </w:lvl>
    <w:lvl w:ilvl="7" w:tplc="8932BB64">
      <w:start w:val="1"/>
      <w:numFmt w:val="bullet"/>
      <w:lvlText w:val="•"/>
      <w:lvlJc w:val="left"/>
      <w:pPr>
        <w:ind w:left="7005" w:hanging="197"/>
      </w:pPr>
      <w:rPr>
        <w:rFonts w:hint="default"/>
      </w:rPr>
    </w:lvl>
    <w:lvl w:ilvl="8" w:tplc="846C9170">
      <w:start w:val="1"/>
      <w:numFmt w:val="bullet"/>
      <w:lvlText w:val="•"/>
      <w:lvlJc w:val="left"/>
      <w:pPr>
        <w:ind w:left="7913" w:hanging="197"/>
      </w:pPr>
      <w:rPr>
        <w:rFonts w:hint="default"/>
      </w:rPr>
    </w:lvl>
  </w:abstractNum>
  <w:abstractNum w:abstractNumId="37">
    <w:nsid w:val="6CF83D40"/>
    <w:multiLevelType w:val="hybridMultilevel"/>
    <w:tmpl w:val="0944C7B2"/>
    <w:lvl w:ilvl="0" w:tplc="8C0AF684">
      <w:start w:val="1"/>
      <w:numFmt w:val="bullet"/>
      <w:lvlText w:val="•"/>
      <w:lvlJc w:val="left"/>
      <w:pPr>
        <w:ind w:left="207" w:hanging="111"/>
      </w:pPr>
      <w:rPr>
        <w:rFonts w:ascii="Arial" w:eastAsia="Arial" w:hAnsi="Arial" w:hint="default"/>
        <w:w w:val="95"/>
        <w:sz w:val="19"/>
        <w:szCs w:val="19"/>
      </w:rPr>
    </w:lvl>
    <w:lvl w:ilvl="1" w:tplc="CFE87D54">
      <w:start w:val="1"/>
      <w:numFmt w:val="bullet"/>
      <w:lvlText w:val="•"/>
      <w:lvlJc w:val="left"/>
      <w:pPr>
        <w:ind w:left="562" w:hanging="111"/>
      </w:pPr>
      <w:rPr>
        <w:rFonts w:hint="default"/>
      </w:rPr>
    </w:lvl>
    <w:lvl w:ilvl="2" w:tplc="5E4AA014">
      <w:start w:val="1"/>
      <w:numFmt w:val="bullet"/>
      <w:lvlText w:val="•"/>
      <w:lvlJc w:val="left"/>
      <w:pPr>
        <w:ind w:left="916" w:hanging="111"/>
      </w:pPr>
      <w:rPr>
        <w:rFonts w:hint="default"/>
      </w:rPr>
    </w:lvl>
    <w:lvl w:ilvl="3" w:tplc="8A705854">
      <w:start w:val="1"/>
      <w:numFmt w:val="bullet"/>
      <w:lvlText w:val="•"/>
      <w:lvlJc w:val="left"/>
      <w:pPr>
        <w:ind w:left="1271" w:hanging="111"/>
      </w:pPr>
      <w:rPr>
        <w:rFonts w:hint="default"/>
      </w:rPr>
    </w:lvl>
    <w:lvl w:ilvl="4" w:tplc="1558161E">
      <w:start w:val="1"/>
      <w:numFmt w:val="bullet"/>
      <w:lvlText w:val="•"/>
      <w:lvlJc w:val="left"/>
      <w:pPr>
        <w:ind w:left="1626" w:hanging="111"/>
      </w:pPr>
      <w:rPr>
        <w:rFonts w:hint="default"/>
      </w:rPr>
    </w:lvl>
    <w:lvl w:ilvl="5" w:tplc="E7E85138">
      <w:start w:val="1"/>
      <w:numFmt w:val="bullet"/>
      <w:lvlText w:val="•"/>
      <w:lvlJc w:val="left"/>
      <w:pPr>
        <w:ind w:left="1980" w:hanging="111"/>
      </w:pPr>
      <w:rPr>
        <w:rFonts w:hint="default"/>
      </w:rPr>
    </w:lvl>
    <w:lvl w:ilvl="6" w:tplc="3724C644">
      <w:start w:val="1"/>
      <w:numFmt w:val="bullet"/>
      <w:lvlText w:val="•"/>
      <w:lvlJc w:val="left"/>
      <w:pPr>
        <w:ind w:left="2335" w:hanging="111"/>
      </w:pPr>
      <w:rPr>
        <w:rFonts w:hint="default"/>
      </w:rPr>
    </w:lvl>
    <w:lvl w:ilvl="7" w:tplc="947499FC">
      <w:start w:val="1"/>
      <w:numFmt w:val="bullet"/>
      <w:lvlText w:val="•"/>
      <w:lvlJc w:val="left"/>
      <w:pPr>
        <w:ind w:left="2690" w:hanging="111"/>
      </w:pPr>
      <w:rPr>
        <w:rFonts w:hint="default"/>
      </w:rPr>
    </w:lvl>
    <w:lvl w:ilvl="8" w:tplc="CB4005D6">
      <w:start w:val="1"/>
      <w:numFmt w:val="bullet"/>
      <w:lvlText w:val="•"/>
      <w:lvlJc w:val="left"/>
      <w:pPr>
        <w:ind w:left="3044" w:hanging="111"/>
      </w:pPr>
      <w:rPr>
        <w:rFonts w:hint="default"/>
      </w:rPr>
    </w:lvl>
  </w:abstractNum>
  <w:abstractNum w:abstractNumId="38">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9">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0">
    <w:nsid w:val="70AB2C33"/>
    <w:multiLevelType w:val="hybridMultilevel"/>
    <w:tmpl w:val="CD78F73C"/>
    <w:lvl w:ilvl="0" w:tplc="C88EA0BC">
      <w:start w:val="1"/>
      <w:numFmt w:val="bullet"/>
      <w:pStyle w:val="Listenabsatz"/>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1">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2">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nsid w:val="7A334C0E"/>
    <w:multiLevelType w:val="hybridMultilevel"/>
    <w:tmpl w:val="E4AE6DD6"/>
    <w:lvl w:ilvl="0" w:tplc="2C842FF0">
      <w:start w:val="1"/>
      <w:numFmt w:val="decimal"/>
      <w:lvlText w:val="%1."/>
      <w:lvlJc w:val="left"/>
      <w:pPr>
        <w:ind w:left="650" w:hanging="197"/>
        <w:jc w:val="left"/>
      </w:pPr>
      <w:rPr>
        <w:rFonts w:ascii="Arial" w:eastAsia="Arial" w:hAnsi="Arial" w:hint="default"/>
        <w:w w:val="89"/>
        <w:sz w:val="19"/>
        <w:szCs w:val="19"/>
      </w:rPr>
    </w:lvl>
    <w:lvl w:ilvl="1" w:tplc="861A148C">
      <w:start w:val="1"/>
      <w:numFmt w:val="bullet"/>
      <w:lvlText w:val="•"/>
      <w:lvlJc w:val="left"/>
      <w:pPr>
        <w:ind w:left="1557" w:hanging="197"/>
      </w:pPr>
      <w:rPr>
        <w:rFonts w:hint="default"/>
      </w:rPr>
    </w:lvl>
    <w:lvl w:ilvl="2" w:tplc="A93E1FAC">
      <w:start w:val="1"/>
      <w:numFmt w:val="bullet"/>
      <w:lvlText w:val="•"/>
      <w:lvlJc w:val="left"/>
      <w:pPr>
        <w:ind w:left="2465" w:hanging="197"/>
      </w:pPr>
      <w:rPr>
        <w:rFonts w:hint="default"/>
      </w:rPr>
    </w:lvl>
    <w:lvl w:ilvl="3" w:tplc="882EF2C6">
      <w:start w:val="1"/>
      <w:numFmt w:val="bullet"/>
      <w:lvlText w:val="•"/>
      <w:lvlJc w:val="left"/>
      <w:pPr>
        <w:ind w:left="3373" w:hanging="197"/>
      </w:pPr>
      <w:rPr>
        <w:rFonts w:hint="default"/>
      </w:rPr>
    </w:lvl>
    <w:lvl w:ilvl="4" w:tplc="5D76D298">
      <w:start w:val="1"/>
      <w:numFmt w:val="bullet"/>
      <w:lvlText w:val="•"/>
      <w:lvlJc w:val="left"/>
      <w:pPr>
        <w:ind w:left="4281" w:hanging="197"/>
      </w:pPr>
      <w:rPr>
        <w:rFonts w:hint="default"/>
      </w:rPr>
    </w:lvl>
    <w:lvl w:ilvl="5" w:tplc="8B522E3A">
      <w:start w:val="1"/>
      <w:numFmt w:val="bullet"/>
      <w:lvlText w:val="•"/>
      <w:lvlJc w:val="left"/>
      <w:pPr>
        <w:ind w:left="5189" w:hanging="197"/>
      </w:pPr>
      <w:rPr>
        <w:rFonts w:hint="default"/>
      </w:rPr>
    </w:lvl>
    <w:lvl w:ilvl="6" w:tplc="F24C01B2">
      <w:start w:val="1"/>
      <w:numFmt w:val="bullet"/>
      <w:lvlText w:val="•"/>
      <w:lvlJc w:val="left"/>
      <w:pPr>
        <w:ind w:left="6097" w:hanging="197"/>
      </w:pPr>
      <w:rPr>
        <w:rFonts w:hint="default"/>
      </w:rPr>
    </w:lvl>
    <w:lvl w:ilvl="7" w:tplc="76249EBA">
      <w:start w:val="1"/>
      <w:numFmt w:val="bullet"/>
      <w:lvlText w:val="•"/>
      <w:lvlJc w:val="left"/>
      <w:pPr>
        <w:ind w:left="7005" w:hanging="197"/>
      </w:pPr>
      <w:rPr>
        <w:rFonts w:hint="default"/>
      </w:rPr>
    </w:lvl>
    <w:lvl w:ilvl="8" w:tplc="BC2A4FA4">
      <w:start w:val="1"/>
      <w:numFmt w:val="bullet"/>
      <w:lvlText w:val="•"/>
      <w:lvlJc w:val="left"/>
      <w:pPr>
        <w:ind w:left="7913" w:hanging="197"/>
      </w:pPr>
      <w:rPr>
        <w:rFonts w:hint="default"/>
      </w:rPr>
    </w:lvl>
  </w:abstractNum>
  <w:abstractNum w:abstractNumId="44">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5">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32"/>
  </w:num>
  <w:num w:numId="4">
    <w:abstractNumId w:val="33"/>
  </w:num>
  <w:num w:numId="5">
    <w:abstractNumId w:val="39"/>
  </w:num>
  <w:num w:numId="6">
    <w:abstractNumId w:val="44"/>
  </w:num>
  <w:num w:numId="7">
    <w:abstractNumId w:val="29"/>
  </w:num>
  <w:num w:numId="8">
    <w:abstractNumId w:val="1"/>
  </w:num>
  <w:num w:numId="9">
    <w:abstractNumId w:val="30"/>
  </w:num>
  <w:num w:numId="10">
    <w:abstractNumId w:val="21"/>
  </w:num>
  <w:num w:numId="11">
    <w:abstractNumId w:val="34"/>
  </w:num>
  <w:num w:numId="12">
    <w:abstractNumId w:val="6"/>
  </w:num>
  <w:num w:numId="13">
    <w:abstractNumId w:val="18"/>
  </w:num>
  <w:num w:numId="14">
    <w:abstractNumId w:val="20"/>
  </w:num>
  <w:num w:numId="15">
    <w:abstractNumId w:val="5"/>
  </w:num>
  <w:num w:numId="16">
    <w:abstractNumId w:val="15"/>
  </w:num>
  <w:num w:numId="17">
    <w:abstractNumId w:val="28"/>
  </w:num>
  <w:num w:numId="18">
    <w:abstractNumId w:val="45"/>
  </w:num>
  <w:num w:numId="19">
    <w:abstractNumId w:val="42"/>
  </w:num>
  <w:num w:numId="20">
    <w:abstractNumId w:val="17"/>
  </w:num>
  <w:num w:numId="21">
    <w:abstractNumId w:val="41"/>
  </w:num>
  <w:num w:numId="22">
    <w:abstractNumId w:val="8"/>
  </w:num>
  <w:num w:numId="23">
    <w:abstractNumId w:val="13"/>
  </w:num>
  <w:num w:numId="24">
    <w:abstractNumId w:val="40"/>
  </w:num>
  <w:num w:numId="25">
    <w:abstractNumId w:val="11"/>
  </w:num>
  <w:num w:numId="26">
    <w:abstractNumId w:val="14"/>
  </w:num>
  <w:num w:numId="27">
    <w:abstractNumId w:val="9"/>
  </w:num>
  <w:num w:numId="28">
    <w:abstractNumId w:val="12"/>
  </w:num>
  <w:num w:numId="29">
    <w:abstractNumId w:val="0"/>
  </w:num>
  <w:num w:numId="30">
    <w:abstractNumId w:val="7"/>
  </w:num>
  <w:num w:numId="31">
    <w:abstractNumId w:val="27"/>
  </w:num>
  <w:num w:numId="32">
    <w:abstractNumId w:val="22"/>
  </w:num>
  <w:num w:numId="33">
    <w:abstractNumId w:val="36"/>
  </w:num>
  <w:num w:numId="34">
    <w:abstractNumId w:val="4"/>
  </w:num>
  <w:num w:numId="35">
    <w:abstractNumId w:val="35"/>
  </w:num>
  <w:num w:numId="36">
    <w:abstractNumId w:val="31"/>
  </w:num>
  <w:num w:numId="37">
    <w:abstractNumId w:val="24"/>
  </w:num>
  <w:num w:numId="38">
    <w:abstractNumId w:val="26"/>
  </w:num>
  <w:num w:numId="39">
    <w:abstractNumId w:val="16"/>
  </w:num>
  <w:num w:numId="40">
    <w:abstractNumId w:val="23"/>
  </w:num>
  <w:num w:numId="41">
    <w:abstractNumId w:val="2"/>
  </w:num>
  <w:num w:numId="42">
    <w:abstractNumId w:val="25"/>
  </w:num>
  <w:num w:numId="43">
    <w:abstractNumId w:val="43"/>
  </w:num>
  <w:num w:numId="44">
    <w:abstractNumId w:val="37"/>
  </w:num>
  <w:num w:numId="45">
    <w:abstractNumId w:val="10"/>
  </w:num>
  <w:num w:numId="46">
    <w:abstractNumId w:val="38"/>
  </w:num>
  <w:num w:numId="47">
    <w:abstractNumId w:val="40"/>
  </w:num>
  <w:num w:numId="48">
    <w:abstractNumId w:val="4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123432"/>
    <w:rsid w:val="00123A33"/>
    <w:rsid w:val="00165252"/>
    <w:rsid w:val="001A2C50"/>
    <w:rsid w:val="001E3DBC"/>
    <w:rsid w:val="001E5F85"/>
    <w:rsid w:val="0024586A"/>
    <w:rsid w:val="00280161"/>
    <w:rsid w:val="002D0150"/>
    <w:rsid w:val="002F30A9"/>
    <w:rsid w:val="0030151C"/>
    <w:rsid w:val="00331219"/>
    <w:rsid w:val="00336C17"/>
    <w:rsid w:val="00362104"/>
    <w:rsid w:val="00372D6D"/>
    <w:rsid w:val="003A142B"/>
    <w:rsid w:val="003F6B22"/>
    <w:rsid w:val="00474CE2"/>
    <w:rsid w:val="00486D69"/>
    <w:rsid w:val="004D3DF3"/>
    <w:rsid w:val="004E1E68"/>
    <w:rsid w:val="004F61B2"/>
    <w:rsid w:val="00537EE1"/>
    <w:rsid w:val="005A00A2"/>
    <w:rsid w:val="005B79CC"/>
    <w:rsid w:val="005C15E7"/>
    <w:rsid w:val="005C2077"/>
    <w:rsid w:val="005E365C"/>
    <w:rsid w:val="00612AAF"/>
    <w:rsid w:val="00690CAF"/>
    <w:rsid w:val="00697047"/>
    <w:rsid w:val="006B7B36"/>
    <w:rsid w:val="006D46F6"/>
    <w:rsid w:val="006D5257"/>
    <w:rsid w:val="007116E4"/>
    <w:rsid w:val="00766500"/>
    <w:rsid w:val="007E1C9A"/>
    <w:rsid w:val="008851C9"/>
    <w:rsid w:val="008C4F09"/>
    <w:rsid w:val="008E634D"/>
    <w:rsid w:val="00936242"/>
    <w:rsid w:val="009C78A1"/>
    <w:rsid w:val="00A47D66"/>
    <w:rsid w:val="00A56D62"/>
    <w:rsid w:val="00AC6A4F"/>
    <w:rsid w:val="00AF6846"/>
    <w:rsid w:val="00B02FDF"/>
    <w:rsid w:val="00B04022"/>
    <w:rsid w:val="00B4318D"/>
    <w:rsid w:val="00B555E7"/>
    <w:rsid w:val="00BC2C8A"/>
    <w:rsid w:val="00BE406C"/>
    <w:rsid w:val="00C4537E"/>
    <w:rsid w:val="00C52F3D"/>
    <w:rsid w:val="00CA102F"/>
    <w:rsid w:val="00CD11E3"/>
    <w:rsid w:val="00D076CE"/>
    <w:rsid w:val="00D354E0"/>
    <w:rsid w:val="00D62B31"/>
    <w:rsid w:val="00D8318A"/>
    <w:rsid w:val="00D849EA"/>
    <w:rsid w:val="00D91D46"/>
    <w:rsid w:val="00E50A73"/>
    <w:rsid w:val="00E77292"/>
    <w:rsid w:val="00EB2E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numPr>
        <w:numId w:val="24"/>
      </w:num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numPr>
        <w:numId w:val="24"/>
      </w:num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355F-3733-42D4-86A4-E2BAD006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3C02DDB6.dotm</Template>
  <TotalTime>0</TotalTime>
  <Pages>2</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4</cp:revision>
  <dcterms:created xsi:type="dcterms:W3CDTF">2017-01-18T13:44:00Z</dcterms:created>
  <dcterms:modified xsi:type="dcterms:W3CDTF">2017-07-14T13:48:00Z</dcterms:modified>
</cp:coreProperties>
</file>