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B80FF7">
        <w:rPr>
          <w:rFonts w:cstheme="minorHAnsi"/>
          <w:sz w:val="32"/>
          <w:szCs w:val="32"/>
        </w:rPr>
        <w:t>2</w:t>
      </w:r>
      <w:r w:rsidR="001E3DBC">
        <w:rPr>
          <w:rFonts w:cstheme="minorHAnsi"/>
          <w:sz w:val="32"/>
          <w:szCs w:val="32"/>
        </w:rPr>
        <w:t xml:space="preserve">: </w:t>
      </w:r>
      <w:r w:rsidR="00B80FF7">
        <w:rPr>
          <w:rFonts w:cstheme="minorHAnsi"/>
          <w:sz w:val="32"/>
          <w:szCs w:val="32"/>
        </w:rPr>
        <w:t>Verpackungen enthüllen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10096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0A7E74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B80FF7" w:rsidRDefault="00B80FF7" w:rsidP="00B80FF7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Die Aufgaben der Verpackungen kennen</w:t>
                            </w:r>
                          </w:p>
                          <w:p w:rsidR="00B80FF7" w:rsidRDefault="00B80FF7" w:rsidP="00B80FF7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Verpackungen beurteilen, sortieren und Deklaration verst</w:t>
                            </w:r>
                            <w:r>
                              <w:t>e</w:t>
                            </w:r>
                            <w:r>
                              <w:t>hen</w:t>
                            </w:r>
                          </w:p>
                          <w:p w:rsidR="001002D0" w:rsidRPr="00F25E6E" w:rsidRDefault="00B80FF7" w:rsidP="00B80FF7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Die Erkenntnisse für die Wahl/den Kaufentscheid nutzen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" fillcolor="#d8d8d8 [2732]" strokecolor="#7f7f7f [1612]" strokeweight=".58pt">
                <v:textbox inset="0,0,0,0">
                  <w:txbxContent>
                    <w:p w:rsidR="001002D0" w:rsidRPr="00E9208C" w:rsidRDefault="001002D0" w:rsidP="000A7E74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B80FF7" w:rsidRDefault="00B80FF7" w:rsidP="00B80FF7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Die Aufgaben der Verpackungen kennen</w:t>
                      </w:r>
                    </w:p>
                    <w:p w:rsidR="00B80FF7" w:rsidRDefault="00B80FF7" w:rsidP="00B80FF7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Verpackungen beurteilen, sortieren und Deklaration verstehen</w:t>
                      </w:r>
                    </w:p>
                    <w:p w:rsidR="001002D0" w:rsidRPr="00F25E6E" w:rsidRDefault="00B80FF7" w:rsidP="00B80FF7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Die Erkenntnisse für die Wahl/den Kaufentscheid nutzen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381750" cy="160020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B80FF7" w:rsidRPr="00B80FF7" w:rsidRDefault="00B80FF7" w:rsidP="00B80FF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80FF7">
                              <w:rPr>
                                <w:rFonts w:cs="Arial"/>
                              </w:rPr>
                              <w:t>1.</w:t>
                            </w:r>
                            <w:r w:rsidRPr="00B80FF7">
                              <w:rPr>
                                <w:rFonts w:cs="Arial"/>
                              </w:rPr>
                              <w:tab/>
                              <w:t>Du kennst mindestens 5 Aufgaben von Verpackungen und erkennst mind. 3 Werbetricks (Auftrag 1, 2).</w:t>
                            </w:r>
                          </w:p>
                          <w:p w:rsidR="00B80FF7" w:rsidRPr="00B80FF7" w:rsidRDefault="00B80FF7" w:rsidP="00B80FF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80FF7">
                              <w:rPr>
                                <w:rFonts w:cs="Arial"/>
                              </w:rPr>
                              <w:t>2.</w:t>
                            </w:r>
                            <w:r w:rsidRPr="00B80FF7">
                              <w:rPr>
                                <w:rFonts w:cs="Arial"/>
                              </w:rPr>
                              <w:tab/>
                              <w:t>Du weisst, wo und wie leere Verpackung fachgerecht sortiert wird, und kannst die ökologische Bela</w:t>
                            </w:r>
                            <w:r w:rsidRPr="00B80FF7">
                              <w:rPr>
                                <w:rFonts w:cs="Arial"/>
                              </w:rPr>
                              <w:t>s</w:t>
                            </w:r>
                            <w:r w:rsidRPr="00B80FF7">
                              <w:rPr>
                                <w:rFonts w:cs="Arial"/>
                              </w:rPr>
                              <w:t>tung von Verpackungen einschätzen (Auftrag 3).</w:t>
                            </w:r>
                          </w:p>
                          <w:p w:rsidR="00B80FF7" w:rsidRPr="00B80FF7" w:rsidRDefault="00B80FF7" w:rsidP="00B80FF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80FF7">
                              <w:rPr>
                                <w:rFonts w:cs="Arial"/>
                              </w:rPr>
                              <w:t>3.</w:t>
                            </w:r>
                            <w:r w:rsidRPr="00B80FF7">
                              <w:rPr>
                                <w:rFonts w:cs="Arial"/>
                              </w:rPr>
                              <w:tab/>
                              <w:t>Du kannst wichtige Informationen auf der Verpackung in eigene Worte fassen und deren Nutzen b</w:t>
                            </w:r>
                            <w:r w:rsidRPr="00B80FF7">
                              <w:rPr>
                                <w:rFonts w:cs="Arial"/>
                              </w:rPr>
                              <w:t>e</w:t>
                            </w:r>
                            <w:r w:rsidRPr="00B80FF7">
                              <w:rPr>
                                <w:rFonts w:cs="Arial"/>
                              </w:rPr>
                              <w:t>gründen (Auftrag 4).</w:t>
                            </w:r>
                          </w:p>
                          <w:p w:rsidR="000A7E74" w:rsidRPr="000A7E74" w:rsidRDefault="00B80FF7" w:rsidP="00B80FF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80FF7">
                              <w:rPr>
                                <w:rFonts w:cs="Arial"/>
                              </w:rPr>
                              <w:t>4.</w:t>
                            </w:r>
                            <w:r w:rsidRPr="00B80FF7">
                              <w:rPr>
                                <w:rFonts w:cs="Arial"/>
                              </w:rPr>
                              <w:tab/>
                              <w:t>Du kannst ein Produkt gesamtheitlich beurteilen und einen verantwortungsvollen Kaufentscheid fällen (Auftrag 5).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7FF4" id="Textfeld 40" o:spid="_x0000_s1027" type="#_x0000_t202" style="width:502.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B80FF7" w:rsidRPr="00B80FF7" w:rsidRDefault="00B80FF7" w:rsidP="00B80FF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80FF7">
                        <w:rPr>
                          <w:rFonts w:cs="Arial"/>
                        </w:rPr>
                        <w:t>1.</w:t>
                      </w:r>
                      <w:r w:rsidRPr="00B80FF7">
                        <w:rPr>
                          <w:rFonts w:cs="Arial"/>
                        </w:rPr>
                        <w:tab/>
                        <w:t>Du kennst mindestens 5 Aufgaben von Verpackungen und erkennst mind. 3 Werbetricks (Auftrag 1, 2).</w:t>
                      </w:r>
                    </w:p>
                    <w:p w:rsidR="00B80FF7" w:rsidRPr="00B80FF7" w:rsidRDefault="00B80FF7" w:rsidP="00B80FF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80FF7">
                        <w:rPr>
                          <w:rFonts w:cs="Arial"/>
                        </w:rPr>
                        <w:t>2.</w:t>
                      </w:r>
                      <w:r w:rsidRPr="00B80FF7">
                        <w:rPr>
                          <w:rFonts w:cs="Arial"/>
                        </w:rPr>
                        <w:tab/>
                        <w:t>Du weisst, wo und wie leere Verpackung fachgerecht sortiert wird, und kannst die ökologische Belastung von Verpackungen einschätzen (Auftrag 3).</w:t>
                      </w:r>
                    </w:p>
                    <w:p w:rsidR="00B80FF7" w:rsidRPr="00B80FF7" w:rsidRDefault="00B80FF7" w:rsidP="00B80FF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80FF7">
                        <w:rPr>
                          <w:rFonts w:cs="Arial"/>
                        </w:rPr>
                        <w:t>3.</w:t>
                      </w:r>
                      <w:r w:rsidRPr="00B80FF7">
                        <w:rPr>
                          <w:rFonts w:cs="Arial"/>
                        </w:rPr>
                        <w:tab/>
                        <w:t>Du kannst wichtige Informationen auf der Verpackung in eigene Worte fassen und deren Nutzen begründen (Auftrag 4).</w:t>
                      </w:r>
                    </w:p>
                    <w:p w:rsidR="000A7E74" w:rsidRPr="000A7E74" w:rsidRDefault="00B80FF7" w:rsidP="00B80FF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80FF7">
                        <w:rPr>
                          <w:rFonts w:cs="Arial"/>
                        </w:rPr>
                        <w:t>4.</w:t>
                      </w:r>
                      <w:r w:rsidRPr="00B80FF7">
                        <w:rPr>
                          <w:rFonts w:cs="Arial"/>
                        </w:rPr>
                        <w:tab/>
                        <w:t>Du kannst ein Produkt gesamtheitlich beurteilen und einen verantwortungsvollen Kaufentscheid fällen (Auftrag 5).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75A7" w:rsidRDefault="000675A7" w:rsidP="000675A7">
      <w:pPr>
        <w:widowControl w:val="0"/>
        <w:spacing w:line="245" w:lineRule="auto"/>
        <w:rPr>
          <w:rFonts w:cstheme="minorHAnsi"/>
        </w:rPr>
      </w:pPr>
    </w:p>
    <w:p w:rsidR="00B35C6D" w:rsidRPr="00B35C6D" w:rsidRDefault="00B35C6D" w:rsidP="00B35C6D">
      <w:pPr>
        <w:rPr>
          <w:b/>
        </w:rPr>
      </w:pPr>
      <w:r w:rsidRPr="00B35C6D">
        <w:rPr>
          <w:b/>
        </w:rPr>
        <w:t>Worterklärungen</w:t>
      </w:r>
    </w:p>
    <w:p w:rsidR="00B35C6D" w:rsidRDefault="00B35C6D" w:rsidP="00B35C6D">
      <w:pPr>
        <w:ind w:left="1418" w:hanging="1418"/>
      </w:pPr>
      <w:r w:rsidRPr="00B35C6D">
        <w:rPr>
          <w:b/>
        </w:rPr>
        <w:t>Deklaration:</w:t>
      </w:r>
      <w:r w:rsidRPr="00B35C6D">
        <w:rPr>
          <w:b/>
        </w:rPr>
        <w:tab/>
      </w:r>
      <w:r>
        <w:t>Erklärung, die etwas Grundlegendes enthält Hier: Angaben auf den Verpackungen</w:t>
      </w:r>
    </w:p>
    <w:p w:rsidR="00D91BF0" w:rsidRDefault="00B35C6D" w:rsidP="00B35C6D">
      <w:pPr>
        <w:ind w:left="1418" w:hanging="1418"/>
      </w:pPr>
      <w:r w:rsidRPr="00B35C6D">
        <w:rPr>
          <w:b/>
        </w:rPr>
        <w:t>Ökologisch:</w:t>
      </w:r>
      <w:r w:rsidRPr="00B35C6D">
        <w:rPr>
          <w:b/>
        </w:rPr>
        <w:tab/>
      </w:r>
      <w:r>
        <w:t>Die Wechselbeziehungen zwischen den Lebewesen und ihrer Umwelt betreffend Hier: Ausmass der Belastung der Verpackung auf die Umwelt</w:t>
      </w:r>
    </w:p>
    <w:p w:rsidR="00B35C6D" w:rsidRDefault="00B35C6D" w:rsidP="00B35C6D"/>
    <w:p w:rsidR="00B35C6D" w:rsidRDefault="00B35C6D" w:rsidP="00B35C6D"/>
    <w:p w:rsidR="00B35C6D" w:rsidRDefault="00B35C6D" w:rsidP="00B35C6D">
      <w:bookmarkStart w:id="0" w:name="_GoBack"/>
      <w:r>
        <w:rPr>
          <w:noProof/>
          <w:lang w:eastAsia="de-CH"/>
        </w:rPr>
        <w:drawing>
          <wp:inline distT="0" distB="0" distL="0" distR="0">
            <wp:extent cx="6299835" cy="4196802"/>
            <wp:effectExtent l="0" t="0" r="5715" b="0"/>
            <wp:docPr id="20" name="Grafik 20" descr="C:\Users\admin\AppData\Local\Microsoft\Windows\INetCacheContent.Word\aufga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aufgab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6629" w:rsidRDefault="00CA6629">
      <w:pPr>
        <w:spacing w:before="0"/>
      </w:pPr>
      <w:r>
        <w:br w:type="page"/>
      </w:r>
    </w:p>
    <w:p w:rsidR="00CA6629" w:rsidRPr="00CA6629" w:rsidRDefault="00CA6629" w:rsidP="00CA6629">
      <w:pPr>
        <w:rPr>
          <w:b/>
        </w:rPr>
      </w:pPr>
      <w:r w:rsidRPr="00CA6629">
        <w:rPr>
          <w:b/>
        </w:rPr>
        <w:lastRenderedPageBreak/>
        <w:t>Löse die folgenden Aufträge in der vorgegebenen Reihenfolge.</w:t>
      </w:r>
    </w:p>
    <w:p w:rsidR="00CA6629" w:rsidRPr="00CA6629" w:rsidRDefault="00CA6629" w:rsidP="00CA6629">
      <w:pPr>
        <w:rPr>
          <w:b/>
        </w:rPr>
      </w:pPr>
      <w:r w:rsidRPr="00CA6629">
        <w:rPr>
          <w:b/>
        </w:rPr>
        <w:t>1. Aufgaben von Verpackungen</w:t>
      </w:r>
    </w:p>
    <w:p w:rsidR="00CA6629" w:rsidRDefault="00CA6629" w:rsidP="00CA6629">
      <w:r>
        <w:t>Seit den 60er Jahren werden immer mehr Nahrungsmittel industriell verarbeitet. Die verbesserten Transpor</w:t>
      </w:r>
      <w:r>
        <w:t>t</w:t>
      </w:r>
      <w:r>
        <w:t>möglichkeiten haben zu einem veränderten Lebensmittelangebot geführt; das inländische Angebot wird durch Importe ergänzt.</w:t>
      </w:r>
    </w:p>
    <w:p w:rsidR="00CA6629" w:rsidRDefault="00CA6629" w:rsidP="00CA6629">
      <w:r>
        <w:t>Auch der herkömmliche Laden, wo die Kundschaft noch bedient wurde, hat vielerorts ausgedient. Verpacku</w:t>
      </w:r>
      <w:r>
        <w:t>n</w:t>
      </w:r>
      <w:r>
        <w:t>gen sind ein wichtiger Teil eines komplizierten Systems von Verarbeitung, Verteilung und Verkauf geworden.</w:t>
      </w:r>
    </w:p>
    <w:p w:rsidR="00CA6629" w:rsidRDefault="00CA6629" w:rsidP="00CA6629"/>
    <w:p w:rsidR="00CA6629" w:rsidRPr="00CA6629" w:rsidRDefault="00CA6629" w:rsidP="00CA6629">
      <w:pPr>
        <w:rPr>
          <w:b/>
        </w:rPr>
      </w:pPr>
      <w:r w:rsidRPr="00CA6629">
        <w:rPr>
          <w:b/>
        </w:rPr>
        <w:t>Welche Aufgaben erfüllen Verpackungen heute?</w:t>
      </w:r>
    </w:p>
    <w:p w:rsidR="00CA6629" w:rsidRDefault="00CA6629" w:rsidP="00CA6629">
      <w:pPr>
        <w:pStyle w:val="Listenabsatz"/>
      </w:pPr>
      <w:r>
        <w:t>Schreibe mindestens 5 auf. (Vielleicht können dir auch die aufgestellten Verpackungen im Schulzimmer bei deinen Überlegungen helfen.)</w:t>
      </w:r>
    </w:p>
    <w:p w:rsidR="00CA6629" w:rsidRDefault="00CA6629" w:rsidP="00CA6629"/>
    <w:p w:rsidR="00B35C6D" w:rsidRDefault="00CA6629" w:rsidP="00CA6629">
      <w:r>
        <w:t>für die Käuferin, den Käufer:</w:t>
      </w:r>
    </w:p>
    <w:p w:rsidR="00CA6629" w:rsidRDefault="00CA6629" w:rsidP="00CA6629">
      <w:pPr>
        <w:tabs>
          <w:tab w:val="left" w:leader="dot" w:pos="9921"/>
        </w:tabs>
        <w:spacing w:before="300"/>
      </w:pPr>
      <w:r>
        <w:tab/>
      </w:r>
    </w:p>
    <w:p w:rsidR="00CA6629" w:rsidRDefault="00CA6629" w:rsidP="00CA6629">
      <w:pPr>
        <w:tabs>
          <w:tab w:val="left" w:leader="dot" w:pos="9921"/>
        </w:tabs>
        <w:spacing w:before="300"/>
      </w:pPr>
      <w:r>
        <w:tab/>
      </w:r>
    </w:p>
    <w:p w:rsidR="00CA6629" w:rsidRDefault="00CA6629" w:rsidP="00CA6629">
      <w:pPr>
        <w:tabs>
          <w:tab w:val="left" w:leader="dot" w:pos="9921"/>
        </w:tabs>
        <w:spacing w:before="300"/>
      </w:pPr>
      <w:r>
        <w:tab/>
      </w:r>
    </w:p>
    <w:p w:rsidR="00CA6629" w:rsidRDefault="00CA6629" w:rsidP="00CA6629">
      <w:pPr>
        <w:tabs>
          <w:tab w:val="left" w:leader="dot" w:pos="9921"/>
        </w:tabs>
        <w:spacing w:before="300"/>
      </w:pPr>
      <w:r>
        <w:t>für die Verkäuferin, die Anbieter:</w:t>
      </w:r>
    </w:p>
    <w:p w:rsidR="00CA6629" w:rsidRDefault="00CA6629" w:rsidP="00CA6629">
      <w:pPr>
        <w:tabs>
          <w:tab w:val="left" w:leader="dot" w:pos="9921"/>
        </w:tabs>
        <w:spacing w:before="300"/>
      </w:pPr>
      <w:r>
        <w:tab/>
      </w:r>
    </w:p>
    <w:p w:rsidR="00CA6629" w:rsidRDefault="00CA6629" w:rsidP="00CA6629">
      <w:pPr>
        <w:tabs>
          <w:tab w:val="left" w:leader="dot" w:pos="9921"/>
        </w:tabs>
        <w:spacing w:before="300"/>
      </w:pPr>
      <w:r>
        <w:tab/>
      </w:r>
    </w:p>
    <w:p w:rsidR="00CA6629" w:rsidRDefault="00CA6629" w:rsidP="00CA6629">
      <w:pPr>
        <w:tabs>
          <w:tab w:val="left" w:leader="dot" w:pos="9921"/>
        </w:tabs>
        <w:spacing w:before="300"/>
      </w:pPr>
      <w:r>
        <w:tab/>
      </w:r>
    </w:p>
    <w:p w:rsidR="00CA6629" w:rsidRDefault="00CA6629" w:rsidP="00074B08"/>
    <w:p w:rsidR="00074B08" w:rsidRPr="00074B08" w:rsidRDefault="00074B08" w:rsidP="00074B08">
      <w:pPr>
        <w:rPr>
          <w:b/>
        </w:rPr>
      </w:pPr>
      <w:r w:rsidRPr="00074B08">
        <w:rPr>
          <w:b/>
        </w:rPr>
        <w:t>2. Aussehen der Verpackung und Kaufentscheid</w:t>
      </w:r>
    </w:p>
    <w:p w:rsidR="00074B08" w:rsidRPr="00074B08" w:rsidRDefault="00074B08" w:rsidP="00074B08">
      <w:pPr>
        <w:spacing w:before="240"/>
        <w:rPr>
          <w:b/>
        </w:rPr>
      </w:pPr>
      <w:r w:rsidRPr="00074B08">
        <w:rPr>
          <w:b/>
        </w:rPr>
        <w:t>Welche der im Schulraum aufgestellten und nummerierten Verpackungen spricht dich am meisten an; welche weckt deinen «</w:t>
      </w:r>
      <w:proofErr w:type="spellStart"/>
      <w:r w:rsidRPr="00074B08">
        <w:rPr>
          <w:b/>
        </w:rPr>
        <w:t>Gluscht</w:t>
      </w:r>
      <w:proofErr w:type="spellEnd"/>
      <w:r w:rsidRPr="00074B08">
        <w:rPr>
          <w:b/>
        </w:rPr>
        <w:t>»?</w:t>
      </w:r>
    </w:p>
    <w:p w:rsidR="00074B08" w:rsidRDefault="00074B08" w:rsidP="00074B08">
      <w:pPr>
        <w:pStyle w:val="Listenabsatz"/>
      </w:pPr>
      <w:r>
        <w:t>Schreibe den Produktenamen deiner bevorzugten Verpackung auf.</w:t>
      </w:r>
    </w:p>
    <w:p w:rsidR="00074B08" w:rsidRDefault="00074B08" w:rsidP="00074B08">
      <w:pPr>
        <w:tabs>
          <w:tab w:val="left" w:leader="dot" w:pos="6521"/>
        </w:tabs>
        <w:spacing w:before="300"/>
      </w:pPr>
      <w:r>
        <w:tab/>
      </w:r>
    </w:p>
    <w:p w:rsidR="00074B08" w:rsidRDefault="00074B08" w:rsidP="00074B08"/>
    <w:p w:rsidR="00074B08" w:rsidRPr="00074B08" w:rsidRDefault="00074B08" w:rsidP="00074B08">
      <w:pPr>
        <w:rPr>
          <w:b/>
        </w:rPr>
      </w:pPr>
      <w:r w:rsidRPr="00074B08">
        <w:rPr>
          <w:b/>
        </w:rPr>
        <w:t>Warum hat gerade diese Verpackung gewonnen?</w:t>
      </w:r>
    </w:p>
    <w:p w:rsidR="00074B08" w:rsidRDefault="00074B08" w:rsidP="00074B08">
      <w:pPr>
        <w:pStyle w:val="Listenabsatz"/>
      </w:pPr>
      <w:r>
        <w:t>Begründe deine Wahl (mindestens 2 Gründe).</w:t>
      </w:r>
    </w:p>
    <w:p w:rsidR="00074B08" w:rsidRDefault="00074B08" w:rsidP="00074B08">
      <w:pPr>
        <w:tabs>
          <w:tab w:val="left" w:leader="dot" w:pos="9921"/>
        </w:tabs>
        <w:spacing w:before="300"/>
      </w:pPr>
      <w:r>
        <w:tab/>
      </w:r>
    </w:p>
    <w:p w:rsidR="00074B08" w:rsidRDefault="00074B08" w:rsidP="00074B08">
      <w:pPr>
        <w:tabs>
          <w:tab w:val="left" w:leader="dot" w:pos="9921"/>
        </w:tabs>
        <w:spacing w:before="300"/>
      </w:pPr>
      <w:r>
        <w:tab/>
      </w:r>
    </w:p>
    <w:p w:rsidR="00074B08" w:rsidRDefault="00074B08" w:rsidP="00074B08">
      <w:pPr>
        <w:tabs>
          <w:tab w:val="left" w:leader="dot" w:pos="9921"/>
        </w:tabs>
        <w:spacing w:before="300"/>
      </w:pPr>
      <w:r>
        <w:tab/>
      </w:r>
    </w:p>
    <w:p w:rsidR="00074B08" w:rsidRDefault="00074B08" w:rsidP="00074B08">
      <w:pPr>
        <w:tabs>
          <w:tab w:val="left" w:leader="dot" w:pos="9921"/>
        </w:tabs>
        <w:spacing w:before="300"/>
      </w:pPr>
      <w:r>
        <w:tab/>
      </w:r>
    </w:p>
    <w:p w:rsidR="00074B08" w:rsidRDefault="00074B08">
      <w:pPr>
        <w:spacing w:before="0"/>
      </w:pPr>
      <w:r>
        <w:br w:type="page"/>
      </w:r>
    </w:p>
    <w:p w:rsidR="00074B08" w:rsidRPr="00074B08" w:rsidRDefault="00074B08" w:rsidP="00074B08">
      <w:pPr>
        <w:rPr>
          <w:b/>
        </w:rPr>
      </w:pPr>
      <w:r w:rsidRPr="00074B08">
        <w:rPr>
          <w:b/>
        </w:rPr>
        <w:lastRenderedPageBreak/>
        <w:t>Gibt es deiner Meinung/deinem Wissen nach noch mehr Möglichkeiten (auch Tricks), wie zum Kauf a</w:t>
      </w:r>
      <w:r w:rsidRPr="00074B08">
        <w:rPr>
          <w:b/>
        </w:rPr>
        <w:t>n</w:t>
      </w:r>
      <w:r w:rsidRPr="00074B08">
        <w:rPr>
          <w:b/>
        </w:rPr>
        <w:t>geregt wird (unabhängig von den aufgestellten Produkten)?</w:t>
      </w:r>
    </w:p>
    <w:p w:rsidR="00074B08" w:rsidRDefault="00074B08" w:rsidP="00074B08">
      <w:pPr>
        <w:pStyle w:val="Listenabsatz"/>
      </w:pPr>
      <w:r>
        <w:t>Schreibe mindestens 3 solcher Werbetricks auf.</w:t>
      </w:r>
    </w:p>
    <w:p w:rsidR="00074B08" w:rsidRDefault="00074B08" w:rsidP="00074B08">
      <w:pPr>
        <w:tabs>
          <w:tab w:val="left" w:leader="dot" w:pos="9921"/>
        </w:tabs>
        <w:spacing w:before="300"/>
      </w:pPr>
      <w:r>
        <w:tab/>
      </w:r>
    </w:p>
    <w:p w:rsidR="00074B08" w:rsidRDefault="00074B08" w:rsidP="00074B08">
      <w:pPr>
        <w:tabs>
          <w:tab w:val="left" w:leader="dot" w:pos="9921"/>
        </w:tabs>
        <w:spacing w:before="300"/>
      </w:pPr>
      <w:r>
        <w:tab/>
      </w:r>
    </w:p>
    <w:p w:rsidR="00074B08" w:rsidRDefault="00074B08" w:rsidP="00074B08">
      <w:pPr>
        <w:tabs>
          <w:tab w:val="left" w:leader="dot" w:pos="9921"/>
        </w:tabs>
        <w:spacing w:before="300"/>
      </w:pPr>
      <w:r>
        <w:tab/>
      </w:r>
    </w:p>
    <w:p w:rsidR="00074B08" w:rsidRDefault="00074B08" w:rsidP="00074B08">
      <w:pPr>
        <w:tabs>
          <w:tab w:val="left" w:leader="dot" w:pos="9921"/>
        </w:tabs>
        <w:spacing w:before="300"/>
      </w:pPr>
      <w:r>
        <w:tab/>
      </w:r>
    </w:p>
    <w:p w:rsidR="00074B08" w:rsidRDefault="00074B08" w:rsidP="00074B08"/>
    <w:p w:rsidR="00074B08" w:rsidRPr="00074B08" w:rsidRDefault="00074B08" w:rsidP="00074B08">
      <w:pPr>
        <w:rPr>
          <w:b/>
        </w:rPr>
      </w:pPr>
      <w:r w:rsidRPr="00074B08">
        <w:rPr>
          <w:b/>
        </w:rPr>
        <w:t>3. Die ökologische Seite der Verpackung</w:t>
      </w:r>
    </w:p>
    <w:p w:rsidR="00074B08" w:rsidRPr="00074B08" w:rsidRDefault="00074B08" w:rsidP="00074B08">
      <w:pPr>
        <w:rPr>
          <w:b/>
        </w:rPr>
      </w:pPr>
      <w:r w:rsidRPr="00074B08">
        <w:rPr>
          <w:b/>
        </w:rPr>
        <w:t>Es gibt Unterschiede in Bezug auf die Umweltbelastung der verschiedenen Nahrungsmittelverpacku</w:t>
      </w:r>
      <w:r w:rsidRPr="00074B08">
        <w:rPr>
          <w:b/>
        </w:rPr>
        <w:t>n</w:t>
      </w:r>
      <w:r w:rsidRPr="00074B08">
        <w:rPr>
          <w:b/>
        </w:rPr>
        <w:t>gen.</w:t>
      </w:r>
      <w:r>
        <w:rPr>
          <w:b/>
        </w:rPr>
        <w:t xml:space="preserve"> </w:t>
      </w:r>
      <w:r w:rsidRPr="00074B08">
        <w:rPr>
          <w:b/>
        </w:rPr>
        <w:t>Wie sieht es diesbezüglich mit deiner gewählten Verpackung aus – aus welchem Material/welchen Materialien besteht die Verpackung?</w:t>
      </w:r>
    </w:p>
    <w:p w:rsidR="00074B08" w:rsidRDefault="00074B08" w:rsidP="00074B08">
      <w:pPr>
        <w:pStyle w:val="Listenabsatz"/>
      </w:pPr>
      <w:r>
        <w:t>Kreuze die richtige Antwort(en) an.</w:t>
      </w:r>
    </w:p>
    <w:p w:rsidR="00074B08" w:rsidRDefault="00074B08" w:rsidP="00074B08"/>
    <w:p w:rsidR="00074B08" w:rsidRDefault="00074B08" w:rsidP="00074B08">
      <w:pPr>
        <w:tabs>
          <w:tab w:val="left" w:pos="2977"/>
          <w:tab w:val="left" w:pos="5529"/>
          <w:tab w:val="left" w:pos="7797"/>
        </w:tabs>
        <w:spacing w:before="300"/>
      </w:pPr>
      <w:r w:rsidRPr="00074B08">
        <w:rPr>
          <w:sz w:val="32"/>
          <w:szCs w:val="32"/>
        </w:rPr>
        <w:sym w:font="Wingdings" w:char="F0A8"/>
      </w:r>
      <w:r>
        <w:t xml:space="preserve"> Papier</w:t>
      </w:r>
      <w:r>
        <w:tab/>
      </w:r>
      <w:r w:rsidRPr="00074B08">
        <w:rPr>
          <w:sz w:val="32"/>
          <w:szCs w:val="32"/>
        </w:rPr>
        <w:sym w:font="Wingdings" w:char="F0A8"/>
      </w:r>
      <w:r>
        <w:t xml:space="preserve"> Karton</w:t>
      </w:r>
      <w:r>
        <w:tab/>
      </w:r>
      <w:r w:rsidRPr="00074B08">
        <w:rPr>
          <w:sz w:val="32"/>
          <w:szCs w:val="32"/>
        </w:rPr>
        <w:sym w:font="Wingdings" w:char="F0A8"/>
      </w:r>
      <w:r>
        <w:t xml:space="preserve"> Aluminium</w:t>
      </w:r>
      <w:r>
        <w:tab/>
      </w:r>
      <w:r w:rsidRPr="00074B08">
        <w:rPr>
          <w:sz w:val="32"/>
          <w:szCs w:val="32"/>
        </w:rPr>
        <w:sym w:font="Wingdings" w:char="F0A8"/>
      </w:r>
      <w:r>
        <w:t xml:space="preserve"> </w:t>
      </w:r>
      <w:proofErr w:type="spellStart"/>
      <w:r>
        <w:t>Pet</w:t>
      </w:r>
      <w:proofErr w:type="spellEnd"/>
    </w:p>
    <w:p w:rsidR="00074B08" w:rsidRDefault="00074B08" w:rsidP="00074B08">
      <w:pPr>
        <w:tabs>
          <w:tab w:val="left" w:pos="2977"/>
          <w:tab w:val="left" w:pos="5529"/>
          <w:tab w:val="left" w:pos="7797"/>
        </w:tabs>
        <w:spacing w:before="300"/>
      </w:pPr>
      <w:r w:rsidRPr="00074B08">
        <w:rPr>
          <w:sz w:val="32"/>
          <w:szCs w:val="32"/>
        </w:rPr>
        <w:sym w:font="Wingdings" w:char="F0A8"/>
      </w:r>
      <w:r>
        <w:t xml:space="preserve"> Weissblech</w:t>
      </w:r>
      <w:r>
        <w:tab/>
      </w:r>
      <w:r w:rsidRPr="00074B08">
        <w:rPr>
          <w:sz w:val="32"/>
          <w:szCs w:val="32"/>
        </w:rPr>
        <w:sym w:font="Wingdings" w:char="F0A8"/>
      </w:r>
      <w:r>
        <w:t xml:space="preserve"> Plastik</w:t>
      </w:r>
      <w:r>
        <w:tab/>
      </w:r>
      <w:r w:rsidRPr="00074B08">
        <w:rPr>
          <w:sz w:val="32"/>
          <w:szCs w:val="32"/>
        </w:rPr>
        <w:sym w:font="Wingdings" w:char="F0A8"/>
      </w:r>
      <w:r>
        <w:t xml:space="preserve"> Glas</w:t>
      </w:r>
      <w:r>
        <w:tab/>
      </w:r>
      <w:r w:rsidRPr="00074B08">
        <w:rPr>
          <w:sz w:val="32"/>
          <w:szCs w:val="32"/>
        </w:rPr>
        <w:sym w:font="Wingdings" w:char="F0A8"/>
      </w:r>
      <w:r>
        <w:t xml:space="preserve"> Holz</w:t>
      </w:r>
    </w:p>
    <w:p w:rsidR="00074B08" w:rsidRDefault="00074B08" w:rsidP="00074B08">
      <w:pPr>
        <w:tabs>
          <w:tab w:val="left" w:pos="2977"/>
          <w:tab w:val="left" w:leader="dot" w:pos="5245"/>
          <w:tab w:val="left" w:pos="5529"/>
          <w:tab w:val="left" w:leader="dot" w:pos="7513"/>
          <w:tab w:val="left" w:pos="7797"/>
          <w:tab w:val="left" w:leader="dot" w:pos="9921"/>
        </w:tabs>
        <w:spacing w:before="300"/>
      </w:pPr>
      <w:r w:rsidRPr="00074B08">
        <w:rPr>
          <w:sz w:val="32"/>
          <w:szCs w:val="32"/>
        </w:rPr>
        <w:sym w:font="Wingdings" w:char="F0A8"/>
      </w:r>
      <w:r>
        <w:t xml:space="preserve"> Verbundverpackung</w:t>
      </w:r>
      <w:r>
        <w:tab/>
      </w:r>
      <w:r w:rsidRPr="00074B08">
        <w:rPr>
          <w:sz w:val="32"/>
          <w:szCs w:val="32"/>
        </w:rPr>
        <w:sym w:font="Wingdings" w:char="F0A8"/>
      </w:r>
      <w:r>
        <w:tab/>
      </w:r>
      <w:r>
        <w:tab/>
      </w:r>
      <w:r w:rsidRPr="00074B08">
        <w:rPr>
          <w:sz w:val="32"/>
          <w:szCs w:val="32"/>
        </w:rPr>
        <w:sym w:font="Wingdings" w:char="F0A8"/>
      </w:r>
      <w:r>
        <w:tab/>
      </w:r>
      <w:r>
        <w:tab/>
      </w:r>
      <w:r w:rsidRPr="00074B08">
        <w:rPr>
          <w:sz w:val="32"/>
          <w:szCs w:val="32"/>
        </w:rPr>
        <w:sym w:font="Wingdings" w:char="F0A8"/>
      </w:r>
      <w:r>
        <w:tab/>
      </w:r>
    </w:p>
    <w:p w:rsidR="00074B08" w:rsidRDefault="00074B08" w:rsidP="00074B08">
      <w:pPr>
        <w:tabs>
          <w:tab w:val="left" w:pos="2977"/>
          <w:tab w:val="left" w:leader="dot" w:pos="5245"/>
          <w:tab w:val="left" w:pos="5529"/>
          <w:tab w:val="left" w:leader="dot" w:pos="7513"/>
          <w:tab w:val="left" w:pos="7797"/>
          <w:tab w:val="left" w:leader="dot" w:pos="9921"/>
        </w:tabs>
      </w:pPr>
    </w:p>
    <w:p w:rsidR="00074B08" w:rsidRDefault="00074B08" w:rsidP="00074B08">
      <w:pPr>
        <w:tabs>
          <w:tab w:val="left" w:pos="2977"/>
          <w:tab w:val="left" w:leader="dot" w:pos="5245"/>
          <w:tab w:val="left" w:pos="5529"/>
          <w:tab w:val="left" w:leader="dot" w:pos="7513"/>
          <w:tab w:val="left" w:pos="7797"/>
          <w:tab w:val="left" w:leader="dot" w:pos="9921"/>
        </w:tabs>
      </w:pPr>
    </w:p>
    <w:p w:rsidR="00174157" w:rsidRDefault="00174157" w:rsidP="00074B08">
      <w:pPr>
        <w:tabs>
          <w:tab w:val="left" w:pos="2977"/>
          <w:tab w:val="left" w:leader="dot" w:pos="5245"/>
          <w:tab w:val="left" w:pos="5529"/>
          <w:tab w:val="left" w:leader="dot" w:pos="7513"/>
          <w:tab w:val="left" w:pos="7797"/>
          <w:tab w:val="left" w:leader="dot" w:pos="9921"/>
        </w:tabs>
        <w:rPr>
          <w:b/>
        </w:rPr>
      </w:pPr>
    </w:p>
    <w:p w:rsidR="00074B08" w:rsidRPr="00174157" w:rsidRDefault="00074B08" w:rsidP="00074B08">
      <w:pPr>
        <w:tabs>
          <w:tab w:val="left" w:pos="2977"/>
          <w:tab w:val="left" w:leader="dot" w:pos="5245"/>
          <w:tab w:val="left" w:pos="5529"/>
          <w:tab w:val="left" w:leader="dot" w:pos="7513"/>
          <w:tab w:val="left" w:pos="7797"/>
          <w:tab w:val="left" w:leader="dot" w:pos="9921"/>
        </w:tabs>
        <w:rPr>
          <w:b/>
        </w:rPr>
      </w:pPr>
      <w:r w:rsidRPr="00174157">
        <w:rPr>
          <w:b/>
        </w:rPr>
        <w:t>Wo sortierst du diese Verpackung nach dem Gebrauch umweltgerecht?</w:t>
      </w:r>
    </w:p>
    <w:p w:rsidR="00074B08" w:rsidRDefault="00074B08" w:rsidP="00174157">
      <w:pPr>
        <w:pStyle w:val="Listenabsatz"/>
      </w:pPr>
      <w:r>
        <w:t>Beschreibe kurz, wie sie deponiert werden.</w:t>
      </w:r>
    </w:p>
    <w:p w:rsidR="00174157" w:rsidRDefault="00174157" w:rsidP="00174157">
      <w:pPr>
        <w:tabs>
          <w:tab w:val="left" w:leader="dot" w:pos="9921"/>
        </w:tabs>
        <w:spacing w:before="300"/>
      </w:pPr>
      <w:r>
        <w:tab/>
      </w:r>
    </w:p>
    <w:p w:rsidR="00174157" w:rsidRDefault="00174157" w:rsidP="00174157">
      <w:pPr>
        <w:tabs>
          <w:tab w:val="left" w:leader="dot" w:pos="9921"/>
        </w:tabs>
        <w:spacing w:before="300"/>
      </w:pPr>
      <w:r>
        <w:tab/>
      </w:r>
    </w:p>
    <w:p w:rsidR="00174157" w:rsidRDefault="00174157" w:rsidP="00174157">
      <w:pPr>
        <w:tabs>
          <w:tab w:val="left" w:leader="dot" w:pos="9921"/>
        </w:tabs>
        <w:spacing w:before="300"/>
      </w:pPr>
      <w:r>
        <w:tab/>
      </w:r>
    </w:p>
    <w:p w:rsidR="00174157" w:rsidRDefault="00174157" w:rsidP="00174157"/>
    <w:p w:rsidR="00174157" w:rsidRDefault="00174157" w:rsidP="00174157">
      <w:pPr>
        <w:rPr>
          <w:b/>
        </w:rPr>
      </w:pPr>
    </w:p>
    <w:p w:rsidR="00174157" w:rsidRPr="00174157" w:rsidRDefault="00174157" w:rsidP="00174157">
      <w:pPr>
        <w:rPr>
          <w:b/>
        </w:rPr>
      </w:pPr>
      <w:r w:rsidRPr="00174157">
        <w:rPr>
          <w:b/>
        </w:rPr>
        <w:t>Welche Verpackung aus dem bereit gestellten Sortiment wäre aus ökologischer Sicht die Beste?</w:t>
      </w:r>
    </w:p>
    <w:p w:rsidR="00174157" w:rsidRDefault="00174157" w:rsidP="00174157">
      <w:pPr>
        <w:pStyle w:val="Listenabsatz"/>
      </w:pPr>
      <w:r>
        <w:t>Begründe deine Antwort.</w:t>
      </w:r>
    </w:p>
    <w:p w:rsidR="00174157" w:rsidRDefault="00174157" w:rsidP="00174157">
      <w:pPr>
        <w:tabs>
          <w:tab w:val="left" w:leader="dot" w:pos="9921"/>
        </w:tabs>
        <w:spacing w:before="300"/>
      </w:pPr>
      <w:r>
        <w:tab/>
      </w:r>
    </w:p>
    <w:p w:rsidR="00174157" w:rsidRDefault="00174157" w:rsidP="00174157">
      <w:pPr>
        <w:tabs>
          <w:tab w:val="left" w:leader="dot" w:pos="9921"/>
        </w:tabs>
        <w:spacing w:before="300"/>
      </w:pPr>
      <w:r>
        <w:tab/>
      </w:r>
    </w:p>
    <w:p w:rsidR="00174157" w:rsidRDefault="00174157" w:rsidP="00174157">
      <w:pPr>
        <w:tabs>
          <w:tab w:val="left" w:leader="dot" w:pos="9921"/>
        </w:tabs>
        <w:spacing w:before="300"/>
      </w:pPr>
      <w:r>
        <w:tab/>
      </w:r>
    </w:p>
    <w:p w:rsidR="00174157" w:rsidRDefault="00174157" w:rsidP="00174157">
      <w:pPr>
        <w:tabs>
          <w:tab w:val="left" w:leader="dot" w:pos="9921"/>
        </w:tabs>
        <w:spacing w:before="300"/>
      </w:pPr>
      <w:r>
        <w:tab/>
      </w:r>
    </w:p>
    <w:p w:rsidR="00174157" w:rsidRDefault="00174157">
      <w:pPr>
        <w:spacing w:before="0"/>
      </w:pPr>
      <w:r>
        <w:br w:type="page"/>
      </w:r>
    </w:p>
    <w:p w:rsidR="00174157" w:rsidRPr="00174157" w:rsidRDefault="00174157" w:rsidP="00174157">
      <w:pPr>
        <w:rPr>
          <w:b/>
        </w:rPr>
      </w:pPr>
      <w:r w:rsidRPr="00174157">
        <w:rPr>
          <w:b/>
        </w:rPr>
        <w:lastRenderedPageBreak/>
        <w:t>4. Informationen auf der Verpackung</w:t>
      </w:r>
    </w:p>
    <w:p w:rsidR="00174157" w:rsidRDefault="00174157" w:rsidP="00174157">
      <w:r>
        <w:t>Der Aufdruck auf der Verpackung ist eine wichtige Informationsquelle. Was er alles aussagt, darf der Na</w:t>
      </w:r>
      <w:r>
        <w:t>h</w:t>
      </w:r>
      <w:r>
        <w:t>rungsmittelhersteller nicht alleine bestimmen. Er muss die Vorschriften in der Lebensmittelverordnung einhalten.</w:t>
      </w:r>
    </w:p>
    <w:p w:rsidR="00174157" w:rsidRDefault="00174157" w:rsidP="00174157"/>
    <w:p w:rsidR="00174157" w:rsidRDefault="00174157" w:rsidP="00174157"/>
    <w:p w:rsidR="00174157" w:rsidRDefault="00174157" w:rsidP="00174157"/>
    <w:p w:rsidR="00174157" w:rsidRDefault="00174157" w:rsidP="00174157"/>
    <w:p w:rsidR="00174157" w:rsidRDefault="00174157" w:rsidP="00174157"/>
    <w:p w:rsidR="00174157" w:rsidRDefault="00174157" w:rsidP="00174157"/>
    <w:p w:rsidR="00174157" w:rsidRDefault="00174157" w:rsidP="0017415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177165</wp:posOffset>
                </wp:positionV>
                <wp:extent cx="3810000" cy="4495800"/>
                <wp:effectExtent l="0" t="0" r="1905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49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5F31C1" id="Rechteck 21" o:spid="_x0000_s1026" style="position:absolute;margin-left:106.8pt;margin-top:13.95pt;width:300pt;height:3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" filled="f" strokecolor="#7f7f7f [1612]" strokeweight="1.5pt"/>
            </w:pict>
          </mc:Fallback>
        </mc:AlternateContent>
      </w:r>
    </w:p>
    <w:p w:rsidR="00174157" w:rsidRDefault="00174157" w:rsidP="00174157"/>
    <w:p w:rsidR="00174157" w:rsidRDefault="00174157" w:rsidP="0017415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107315</wp:posOffset>
                </wp:positionV>
                <wp:extent cx="657225" cy="419100"/>
                <wp:effectExtent l="0" t="0" r="2857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399537" id="Gerader Verbinde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8.45pt" to="147.3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" strokecolor="black [3213]"/>
            </w:pict>
          </mc:Fallback>
        </mc:AlternateContent>
      </w:r>
    </w:p>
    <w:p w:rsidR="00174157" w:rsidRDefault="00174157" w:rsidP="00174157">
      <w:pPr>
        <w:tabs>
          <w:tab w:val="left" w:leader="dot" w:pos="1843"/>
          <w:tab w:val="left" w:pos="8222"/>
          <w:tab w:val="left" w:leader="dot" w:pos="9921"/>
        </w:tabs>
      </w:pPr>
      <w:r>
        <w:tab/>
      </w:r>
    </w:p>
    <w:p w:rsidR="00174157" w:rsidRDefault="00174157" w:rsidP="00174157">
      <w:pPr>
        <w:tabs>
          <w:tab w:val="left" w:leader="dot" w:pos="2977"/>
          <w:tab w:val="left" w:pos="8222"/>
          <w:tab w:val="left" w:leader="dot" w:pos="9921"/>
        </w:tabs>
      </w:pPr>
    </w:p>
    <w:p w:rsidR="00174157" w:rsidRDefault="00174157" w:rsidP="00174157">
      <w:pPr>
        <w:tabs>
          <w:tab w:val="left" w:leader="dot" w:pos="2977"/>
          <w:tab w:val="left" w:pos="8222"/>
          <w:tab w:val="left" w:leader="dot" w:pos="9921"/>
        </w:tabs>
      </w:pPr>
    </w:p>
    <w:p w:rsidR="00174157" w:rsidRDefault="00174157" w:rsidP="00174157">
      <w:pPr>
        <w:tabs>
          <w:tab w:val="left" w:leader="dot" w:pos="2977"/>
          <w:tab w:val="left" w:pos="8222"/>
          <w:tab w:val="left" w:leader="dot" w:pos="9921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E51C4" wp14:editId="6EA3890B">
                <wp:simplePos x="0" y="0"/>
                <wp:positionH relativeFrom="column">
                  <wp:posOffset>4642485</wp:posOffset>
                </wp:positionH>
                <wp:positionV relativeFrom="paragraph">
                  <wp:posOffset>167640</wp:posOffset>
                </wp:positionV>
                <wp:extent cx="657225" cy="419100"/>
                <wp:effectExtent l="0" t="0" r="28575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27F21B" id="Gerader Verbinde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5pt,13.2pt" to="417.3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" strokecolor="black [3213]"/>
            </w:pict>
          </mc:Fallback>
        </mc:AlternateContent>
      </w:r>
    </w:p>
    <w:p w:rsidR="00174157" w:rsidRDefault="00174157" w:rsidP="00174157">
      <w:pPr>
        <w:tabs>
          <w:tab w:val="left" w:leader="dot" w:pos="2977"/>
          <w:tab w:val="left" w:pos="8222"/>
          <w:tab w:val="left" w:leader="dot" w:pos="9921"/>
        </w:tabs>
      </w:pPr>
    </w:p>
    <w:p w:rsidR="00174157" w:rsidRDefault="00174157" w:rsidP="00174157">
      <w:pPr>
        <w:tabs>
          <w:tab w:val="left" w:leader="dot" w:pos="2977"/>
          <w:tab w:val="left" w:pos="8222"/>
          <w:tab w:val="left" w:leader="dot" w:pos="9921"/>
        </w:tabs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278765</wp:posOffset>
                </wp:positionV>
                <wp:extent cx="3533775" cy="1404620"/>
                <wp:effectExtent l="0" t="0" r="9525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157" w:rsidRPr="00174157" w:rsidRDefault="00174157" w:rsidP="0017415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174157">
                              <w:rPr>
                                <w:color w:val="808080" w:themeColor="background1" w:themeShade="80"/>
                              </w:rPr>
                              <w:t>Hinweis für die Lehrperson:</w:t>
                            </w:r>
                          </w:p>
                          <w:p w:rsidR="00174157" w:rsidRPr="00174157" w:rsidRDefault="00174157" w:rsidP="0017415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174157">
                              <w:rPr>
                                <w:color w:val="808080" w:themeColor="background1" w:themeShade="80"/>
                              </w:rPr>
                              <w:t>Hier eine Kopie einer Verpackung einsetzen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2" o:spid="_x0000_s1028" type="#_x0000_t202" style="position:absolute;margin-left:118.05pt;margin-top:21.95pt;width:27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" stroked="f">
                <v:textbox style="mso-fit-shape-to-text:t">
                  <w:txbxContent>
                    <w:p w:rsidR="00174157" w:rsidRPr="00174157" w:rsidRDefault="00174157" w:rsidP="0017415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174157">
                        <w:rPr>
                          <w:color w:val="808080" w:themeColor="background1" w:themeShade="80"/>
                        </w:rPr>
                        <w:t>Hinweis für die Lehrperson:</w:t>
                      </w:r>
                    </w:p>
                    <w:p w:rsidR="00174157" w:rsidRPr="00174157" w:rsidRDefault="00174157" w:rsidP="0017415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174157">
                        <w:rPr>
                          <w:color w:val="808080" w:themeColor="background1" w:themeShade="80"/>
                        </w:rPr>
                        <w:t>Hier eine Kopie einer Verpackung einsetzen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4157" w:rsidRDefault="00174157" w:rsidP="00174157">
      <w:pPr>
        <w:tabs>
          <w:tab w:val="left" w:pos="2977"/>
          <w:tab w:val="left" w:pos="8364"/>
          <w:tab w:val="left" w:leader="dot" w:pos="9921"/>
        </w:tabs>
      </w:pPr>
      <w:r>
        <w:tab/>
      </w:r>
      <w:r>
        <w:tab/>
      </w:r>
      <w:r>
        <w:tab/>
      </w:r>
    </w:p>
    <w:p w:rsidR="00174157" w:rsidRDefault="00174157" w:rsidP="00174157">
      <w:pPr>
        <w:tabs>
          <w:tab w:val="left" w:leader="dot" w:pos="2977"/>
          <w:tab w:val="left" w:pos="8222"/>
          <w:tab w:val="left" w:leader="dot" w:pos="9921"/>
        </w:tabs>
      </w:pPr>
    </w:p>
    <w:p w:rsidR="00174157" w:rsidRDefault="00174157" w:rsidP="00174157">
      <w:pPr>
        <w:tabs>
          <w:tab w:val="left" w:leader="dot" w:pos="2977"/>
          <w:tab w:val="left" w:pos="8222"/>
          <w:tab w:val="left" w:leader="dot" w:pos="9921"/>
        </w:tabs>
      </w:pPr>
    </w:p>
    <w:p w:rsidR="00174157" w:rsidRDefault="00174157" w:rsidP="00174157">
      <w:pPr>
        <w:tabs>
          <w:tab w:val="left" w:leader="dot" w:pos="2977"/>
          <w:tab w:val="left" w:pos="8222"/>
          <w:tab w:val="left" w:leader="dot" w:pos="9921"/>
        </w:tabs>
      </w:pPr>
    </w:p>
    <w:p w:rsidR="00174157" w:rsidRDefault="00174157" w:rsidP="00174157">
      <w:pPr>
        <w:tabs>
          <w:tab w:val="left" w:leader="dot" w:pos="2977"/>
          <w:tab w:val="left" w:pos="8222"/>
          <w:tab w:val="left" w:leader="dot" w:pos="9921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E51C4" wp14:editId="6EA3890B">
                <wp:simplePos x="0" y="0"/>
                <wp:positionH relativeFrom="column">
                  <wp:posOffset>1213485</wp:posOffset>
                </wp:positionH>
                <wp:positionV relativeFrom="paragraph">
                  <wp:posOffset>66040</wp:posOffset>
                </wp:positionV>
                <wp:extent cx="657225" cy="323850"/>
                <wp:effectExtent l="0" t="0" r="2857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E997F6" id="Gerader Verbinder 23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55pt,5.2pt" to="147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" strokecolor="black [3213]"/>
            </w:pict>
          </mc:Fallback>
        </mc:AlternateContent>
      </w:r>
    </w:p>
    <w:p w:rsidR="00174157" w:rsidRDefault="00174157" w:rsidP="00174157">
      <w:pPr>
        <w:tabs>
          <w:tab w:val="left" w:leader="dot" w:pos="2977"/>
          <w:tab w:val="left" w:pos="8222"/>
          <w:tab w:val="left" w:leader="dot" w:pos="9921"/>
        </w:tabs>
      </w:pPr>
    </w:p>
    <w:p w:rsidR="00174157" w:rsidRDefault="00174157" w:rsidP="00174157">
      <w:pPr>
        <w:tabs>
          <w:tab w:val="left" w:leader="dot" w:pos="1843"/>
          <w:tab w:val="left" w:pos="8222"/>
          <w:tab w:val="left" w:leader="dot" w:pos="9921"/>
        </w:tabs>
      </w:pPr>
      <w:r>
        <w:tab/>
      </w:r>
    </w:p>
    <w:p w:rsidR="00174157" w:rsidRDefault="00174157" w:rsidP="00174157">
      <w:pPr>
        <w:tabs>
          <w:tab w:val="left" w:leader="dot" w:pos="1985"/>
          <w:tab w:val="left" w:pos="8222"/>
          <w:tab w:val="left" w:leader="dot" w:pos="9921"/>
        </w:tabs>
      </w:pPr>
    </w:p>
    <w:p w:rsidR="00174157" w:rsidRDefault="00174157" w:rsidP="00174157">
      <w:pPr>
        <w:tabs>
          <w:tab w:val="left" w:leader="dot" w:pos="1985"/>
          <w:tab w:val="left" w:pos="8222"/>
          <w:tab w:val="left" w:leader="dot" w:pos="9921"/>
        </w:tabs>
      </w:pPr>
    </w:p>
    <w:p w:rsidR="00174157" w:rsidRDefault="00174157" w:rsidP="00174157">
      <w:pPr>
        <w:tabs>
          <w:tab w:val="left" w:leader="dot" w:pos="1985"/>
          <w:tab w:val="left" w:pos="8222"/>
          <w:tab w:val="left" w:leader="dot" w:pos="9921"/>
        </w:tabs>
      </w:pPr>
    </w:p>
    <w:p w:rsidR="00174157" w:rsidRDefault="00174157" w:rsidP="00174157">
      <w:pPr>
        <w:tabs>
          <w:tab w:val="left" w:leader="dot" w:pos="1985"/>
          <w:tab w:val="left" w:pos="8222"/>
          <w:tab w:val="left" w:leader="dot" w:pos="9921"/>
        </w:tabs>
      </w:pPr>
    </w:p>
    <w:p w:rsidR="00174157" w:rsidRDefault="00174157" w:rsidP="00174157">
      <w:pPr>
        <w:tabs>
          <w:tab w:val="left" w:leader="dot" w:pos="1985"/>
          <w:tab w:val="left" w:pos="8222"/>
          <w:tab w:val="left" w:leader="dot" w:pos="9921"/>
        </w:tabs>
      </w:pPr>
    </w:p>
    <w:p w:rsidR="00174157" w:rsidRDefault="00174157">
      <w:pPr>
        <w:spacing w:before="0"/>
      </w:pPr>
      <w:r>
        <w:br w:type="page"/>
      </w:r>
    </w:p>
    <w:p w:rsidR="00055A64" w:rsidRPr="00055A64" w:rsidRDefault="00055A64" w:rsidP="00055A64">
      <w:pPr>
        <w:tabs>
          <w:tab w:val="left" w:leader="dot" w:pos="1985"/>
          <w:tab w:val="left" w:pos="8222"/>
          <w:tab w:val="left" w:leader="dot" w:pos="9921"/>
        </w:tabs>
        <w:rPr>
          <w:b/>
        </w:rPr>
      </w:pPr>
      <w:r w:rsidRPr="00055A64">
        <w:rPr>
          <w:b/>
        </w:rPr>
        <w:lastRenderedPageBreak/>
        <w:t>Zusammensetzung/Zutaten</w:t>
      </w:r>
    </w:p>
    <w:p w:rsidR="00055A64" w:rsidRDefault="00055A64" w:rsidP="00055A64">
      <w:pPr>
        <w:tabs>
          <w:tab w:val="left" w:leader="dot" w:pos="1985"/>
          <w:tab w:val="left" w:pos="8222"/>
          <w:tab w:val="left" w:leader="dot" w:pos="9921"/>
        </w:tabs>
      </w:pPr>
      <w:r>
        <w:t>Die Angaben über die Zusammensetzung des Produktes müssen auf der Verpackung aufgedruckt sein. Sie liefern wichtige Hinweise für die Käuferin und den Käufer.</w:t>
      </w:r>
    </w:p>
    <w:p w:rsidR="00055A64" w:rsidRDefault="00055A64" w:rsidP="00055A64">
      <w:pPr>
        <w:tabs>
          <w:tab w:val="left" w:leader="dot" w:pos="1985"/>
          <w:tab w:val="left" w:pos="8222"/>
          <w:tab w:val="left" w:leader="dot" w:pos="9921"/>
        </w:tabs>
      </w:pPr>
      <w:r>
        <w:t>(Lösungshinweis für diese Teilaufgabe: Antwort kann mit Hilfe des gewählten Produktes gefunden werden, muss aber nicht.)</w:t>
      </w:r>
    </w:p>
    <w:p w:rsidR="00055A64" w:rsidRPr="00055A64" w:rsidRDefault="00055A64" w:rsidP="00055A64">
      <w:pPr>
        <w:tabs>
          <w:tab w:val="left" w:leader="dot" w:pos="1985"/>
          <w:tab w:val="left" w:pos="8222"/>
          <w:tab w:val="left" w:leader="dot" w:pos="9921"/>
        </w:tabs>
        <w:spacing w:before="240"/>
        <w:rPr>
          <w:b/>
        </w:rPr>
      </w:pPr>
      <w:r w:rsidRPr="00055A64">
        <w:rPr>
          <w:b/>
        </w:rPr>
        <w:t>Was kannst du aus den Angaben über die Zutaten des Produktes an zusätzlichen, allgemeinen Inform</w:t>
      </w:r>
      <w:r w:rsidRPr="00055A64">
        <w:rPr>
          <w:b/>
        </w:rPr>
        <w:t>a</w:t>
      </w:r>
      <w:r w:rsidRPr="00055A64">
        <w:rPr>
          <w:b/>
        </w:rPr>
        <w:t>tionen herauslesen? (Mögliche Hilfe: die auf der vorhergehenden Seite kopierte Verpackung)</w:t>
      </w:r>
    </w:p>
    <w:p w:rsidR="00174157" w:rsidRDefault="00055A64" w:rsidP="00055A64">
      <w:pPr>
        <w:pStyle w:val="Listenabsatz"/>
      </w:pPr>
      <w:r>
        <w:t>Schreibe mindestens 2 auf.</w:t>
      </w:r>
    </w:p>
    <w:p w:rsidR="00055A64" w:rsidRDefault="00055A64" w:rsidP="00055A64">
      <w:pPr>
        <w:tabs>
          <w:tab w:val="left" w:leader="dot" w:pos="9921"/>
        </w:tabs>
        <w:spacing w:before="300"/>
      </w:pPr>
      <w:r>
        <w:tab/>
      </w:r>
    </w:p>
    <w:p w:rsidR="00055A64" w:rsidRDefault="00055A64" w:rsidP="00055A64">
      <w:pPr>
        <w:tabs>
          <w:tab w:val="left" w:leader="dot" w:pos="9921"/>
        </w:tabs>
        <w:spacing w:before="300"/>
      </w:pPr>
      <w:r>
        <w:tab/>
      </w:r>
    </w:p>
    <w:p w:rsidR="00055A64" w:rsidRDefault="00055A64" w:rsidP="00055A64">
      <w:pPr>
        <w:tabs>
          <w:tab w:val="left" w:leader="dot" w:pos="9921"/>
        </w:tabs>
        <w:spacing w:before="300"/>
      </w:pPr>
      <w:r>
        <w:tab/>
      </w:r>
    </w:p>
    <w:p w:rsidR="00055A64" w:rsidRDefault="00055A64" w:rsidP="00055A64"/>
    <w:p w:rsidR="007264DB" w:rsidRDefault="007264DB" w:rsidP="00055A64">
      <w:pPr>
        <w:rPr>
          <w:b/>
        </w:rPr>
      </w:pPr>
    </w:p>
    <w:p w:rsidR="00055A64" w:rsidRPr="00055A64" w:rsidRDefault="00055A64" w:rsidP="00055A64">
      <w:pPr>
        <w:rPr>
          <w:b/>
        </w:rPr>
      </w:pPr>
      <w:r w:rsidRPr="00055A64">
        <w:rPr>
          <w:b/>
        </w:rPr>
        <w:t>Welche Vorteile/Nutzen bieten die Angaben über die Zusammensetzung für die Konsumenten/innen?</w:t>
      </w:r>
    </w:p>
    <w:p w:rsidR="00055A64" w:rsidRDefault="00055A64" w:rsidP="00055A64">
      <w:pPr>
        <w:pStyle w:val="Listenabsatz"/>
      </w:pPr>
      <w:r>
        <w:t>Schreibe mindestens 3 auf.</w:t>
      </w:r>
    </w:p>
    <w:p w:rsidR="00055A64" w:rsidRDefault="007264DB" w:rsidP="00055A64">
      <w:pPr>
        <w:tabs>
          <w:tab w:val="left" w:leader="dot" w:pos="9921"/>
        </w:tabs>
        <w:spacing w:before="300"/>
      </w:pPr>
      <w:r>
        <w:tab/>
      </w:r>
    </w:p>
    <w:p w:rsidR="007264DB" w:rsidRDefault="007264DB" w:rsidP="00055A64">
      <w:pPr>
        <w:tabs>
          <w:tab w:val="left" w:leader="dot" w:pos="9921"/>
        </w:tabs>
        <w:spacing w:before="300"/>
      </w:pPr>
      <w:r>
        <w:tab/>
      </w:r>
    </w:p>
    <w:p w:rsidR="007264DB" w:rsidRDefault="007264DB" w:rsidP="00055A64">
      <w:pPr>
        <w:tabs>
          <w:tab w:val="left" w:leader="dot" w:pos="9921"/>
        </w:tabs>
        <w:spacing w:before="300"/>
      </w:pPr>
      <w:r>
        <w:tab/>
      </w:r>
    </w:p>
    <w:p w:rsidR="007264DB" w:rsidRDefault="007264DB" w:rsidP="007264DB"/>
    <w:p w:rsidR="007264DB" w:rsidRDefault="007264DB" w:rsidP="007264DB">
      <w:pPr>
        <w:rPr>
          <w:b/>
        </w:rPr>
      </w:pPr>
    </w:p>
    <w:p w:rsidR="007264DB" w:rsidRPr="007264DB" w:rsidRDefault="007264DB" w:rsidP="007264DB">
      <w:pPr>
        <w:rPr>
          <w:b/>
        </w:rPr>
      </w:pPr>
      <w:r w:rsidRPr="007264DB">
        <w:rPr>
          <w:b/>
        </w:rPr>
        <w:t>Weitere Angaben auf der Verpackung</w:t>
      </w:r>
    </w:p>
    <w:p w:rsidR="007264DB" w:rsidRPr="007264DB" w:rsidRDefault="007264DB" w:rsidP="007264DB">
      <w:pPr>
        <w:rPr>
          <w:b/>
        </w:rPr>
      </w:pPr>
      <w:r w:rsidRPr="007264DB">
        <w:rPr>
          <w:b/>
        </w:rPr>
        <w:t>Bezeichne 2-3 weitere Informationen auf der kopierten Verpackung mit einer Nummer und schreibe auf die untenstehenden Linien dazu je einen passenden Übertitel/Sammelbegriff (Beispiel: 1 dl = Menge</w:t>
      </w:r>
      <w:r w:rsidRPr="007264DB">
        <w:rPr>
          <w:b/>
        </w:rPr>
        <w:t>n</w:t>
      </w:r>
      <w:r w:rsidRPr="007264DB">
        <w:rPr>
          <w:b/>
        </w:rPr>
        <w:t>angabe).</w:t>
      </w:r>
    </w:p>
    <w:p w:rsidR="007264DB" w:rsidRDefault="007264DB" w:rsidP="007264DB">
      <w:pPr>
        <w:pStyle w:val="Listenabsatz"/>
      </w:pPr>
      <w:r>
        <w:t>Begründe, warum dir diese Angaben hilfreich sein können beim Kaufentscheid.</w:t>
      </w:r>
    </w:p>
    <w:p w:rsidR="007264DB" w:rsidRDefault="007264DB" w:rsidP="007264DB">
      <w:pPr>
        <w:tabs>
          <w:tab w:val="left" w:leader="dot" w:pos="9921"/>
        </w:tabs>
        <w:spacing w:before="480"/>
      </w:pPr>
      <w:r>
        <w:t xml:space="preserve">1. Sammelbegriff: </w:t>
      </w:r>
      <w:r>
        <w:tab/>
      </w:r>
    </w:p>
    <w:p w:rsidR="007264DB" w:rsidRDefault="007264DB" w:rsidP="007264DB">
      <w:pPr>
        <w:tabs>
          <w:tab w:val="left" w:leader="dot" w:pos="9921"/>
        </w:tabs>
        <w:spacing w:before="300"/>
      </w:pPr>
      <w:r>
        <w:t xml:space="preserve">Begründung: </w:t>
      </w:r>
      <w:r>
        <w:tab/>
      </w:r>
    </w:p>
    <w:p w:rsidR="007264DB" w:rsidRDefault="007264DB" w:rsidP="007264DB">
      <w:pPr>
        <w:tabs>
          <w:tab w:val="left" w:leader="dot" w:pos="9921"/>
        </w:tabs>
        <w:spacing w:before="300"/>
      </w:pPr>
      <w:r>
        <w:tab/>
      </w:r>
    </w:p>
    <w:p w:rsidR="007264DB" w:rsidRDefault="007264DB" w:rsidP="007264DB">
      <w:pPr>
        <w:tabs>
          <w:tab w:val="left" w:leader="dot" w:pos="9921"/>
        </w:tabs>
        <w:spacing w:before="480"/>
      </w:pPr>
      <w:r>
        <w:t xml:space="preserve">2. Sammelbegriff: </w:t>
      </w:r>
      <w:r>
        <w:tab/>
      </w:r>
    </w:p>
    <w:p w:rsidR="007264DB" w:rsidRDefault="007264DB" w:rsidP="007264DB">
      <w:pPr>
        <w:tabs>
          <w:tab w:val="left" w:leader="dot" w:pos="9921"/>
        </w:tabs>
        <w:spacing w:before="300"/>
      </w:pPr>
      <w:r>
        <w:t xml:space="preserve">Begründung: </w:t>
      </w:r>
      <w:r>
        <w:tab/>
      </w:r>
    </w:p>
    <w:p w:rsidR="007264DB" w:rsidRDefault="007264DB" w:rsidP="007264DB">
      <w:pPr>
        <w:tabs>
          <w:tab w:val="left" w:leader="dot" w:pos="9921"/>
        </w:tabs>
        <w:spacing w:before="300"/>
      </w:pPr>
      <w:r>
        <w:tab/>
      </w:r>
    </w:p>
    <w:p w:rsidR="007264DB" w:rsidRDefault="007264DB" w:rsidP="007264DB">
      <w:pPr>
        <w:tabs>
          <w:tab w:val="left" w:leader="dot" w:pos="9921"/>
        </w:tabs>
        <w:spacing w:before="480"/>
      </w:pPr>
      <w:r>
        <w:t xml:space="preserve">3. Sammelbegriff: </w:t>
      </w:r>
      <w:r>
        <w:tab/>
      </w:r>
    </w:p>
    <w:p w:rsidR="007264DB" w:rsidRDefault="007264DB" w:rsidP="007264DB">
      <w:pPr>
        <w:tabs>
          <w:tab w:val="left" w:leader="dot" w:pos="9921"/>
        </w:tabs>
        <w:spacing w:before="300"/>
      </w:pPr>
      <w:r>
        <w:t xml:space="preserve">Begründung: </w:t>
      </w:r>
      <w:r>
        <w:tab/>
      </w:r>
    </w:p>
    <w:p w:rsidR="007264DB" w:rsidRDefault="007264DB" w:rsidP="00E12770">
      <w:pPr>
        <w:tabs>
          <w:tab w:val="left" w:leader="dot" w:pos="9921"/>
        </w:tabs>
        <w:spacing w:before="300"/>
      </w:pPr>
      <w:r>
        <w:tab/>
      </w:r>
      <w:r>
        <w:br w:type="page"/>
      </w:r>
    </w:p>
    <w:p w:rsidR="007264DB" w:rsidRPr="007264DB" w:rsidRDefault="007264DB" w:rsidP="007264DB">
      <w:pPr>
        <w:rPr>
          <w:b/>
        </w:rPr>
      </w:pPr>
      <w:r w:rsidRPr="007264DB">
        <w:rPr>
          <w:b/>
        </w:rPr>
        <w:lastRenderedPageBreak/>
        <w:t>5. Gesamtbeurteilung</w:t>
      </w:r>
    </w:p>
    <w:p w:rsidR="007264DB" w:rsidRPr="007264DB" w:rsidRDefault="007264DB" w:rsidP="007264DB">
      <w:pPr>
        <w:spacing w:before="240"/>
        <w:rPr>
          <w:b/>
        </w:rPr>
      </w:pPr>
      <w:r w:rsidRPr="007264DB">
        <w:rPr>
          <w:b/>
        </w:rPr>
        <w:t>Vergleiche das Produkt deiner Wahl (aus Auftrag 2) mit den übrigen bereit gestellten Produkten im Hi</w:t>
      </w:r>
      <w:r w:rsidRPr="007264DB">
        <w:rPr>
          <w:b/>
        </w:rPr>
        <w:t>n</w:t>
      </w:r>
      <w:r w:rsidRPr="007264DB">
        <w:rPr>
          <w:b/>
        </w:rPr>
        <w:t>blick auf</w:t>
      </w:r>
    </w:p>
    <w:p w:rsidR="007264DB" w:rsidRPr="007264DB" w:rsidRDefault="007264DB" w:rsidP="007264DB">
      <w:pPr>
        <w:pStyle w:val="Listenabsatz"/>
        <w:numPr>
          <w:ilvl w:val="0"/>
          <w:numId w:val="32"/>
        </w:numPr>
        <w:ind w:left="426"/>
        <w:rPr>
          <w:b/>
        </w:rPr>
      </w:pPr>
      <w:r w:rsidRPr="007264DB">
        <w:rPr>
          <w:b/>
        </w:rPr>
        <w:t>Ökologie</w:t>
      </w:r>
    </w:p>
    <w:p w:rsidR="007264DB" w:rsidRPr="007264DB" w:rsidRDefault="007264DB" w:rsidP="007264DB">
      <w:pPr>
        <w:pStyle w:val="Listenabsatz"/>
        <w:numPr>
          <w:ilvl w:val="0"/>
          <w:numId w:val="32"/>
        </w:numPr>
        <w:ind w:left="426"/>
        <w:rPr>
          <w:b/>
        </w:rPr>
      </w:pPr>
      <w:r w:rsidRPr="007264DB">
        <w:rPr>
          <w:b/>
        </w:rPr>
        <w:t>Geschmack</w:t>
      </w:r>
    </w:p>
    <w:p w:rsidR="007264DB" w:rsidRPr="007264DB" w:rsidRDefault="007264DB" w:rsidP="007264DB">
      <w:pPr>
        <w:pStyle w:val="Listenabsatz"/>
        <w:numPr>
          <w:ilvl w:val="0"/>
          <w:numId w:val="32"/>
        </w:numPr>
        <w:ind w:left="426"/>
        <w:rPr>
          <w:b/>
        </w:rPr>
      </w:pPr>
      <w:r w:rsidRPr="007264DB">
        <w:rPr>
          <w:b/>
        </w:rPr>
        <w:t>Zusammensetzung</w:t>
      </w:r>
    </w:p>
    <w:p w:rsidR="007264DB" w:rsidRDefault="007264DB" w:rsidP="007264DB">
      <w:pPr>
        <w:pStyle w:val="Listenabsatz"/>
      </w:pPr>
      <w:r>
        <w:t>Drücke deine Ergebnisse in einer Zahl zwischen 1 bis 6 aus (1 = miserabel, 6 = hervorragend)</w:t>
      </w:r>
    </w:p>
    <w:p w:rsidR="007264DB" w:rsidRDefault="007264DB" w:rsidP="007264DB"/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6"/>
        <w:gridCol w:w="1448"/>
        <w:gridCol w:w="1448"/>
        <w:gridCol w:w="1448"/>
        <w:gridCol w:w="1448"/>
        <w:gridCol w:w="1448"/>
      </w:tblGrid>
      <w:tr w:rsidR="007264DB" w:rsidTr="007264DB">
        <w:trPr>
          <w:trHeight w:val="494"/>
        </w:trPr>
        <w:tc>
          <w:tcPr>
            <w:tcW w:w="2686" w:type="dxa"/>
          </w:tcPr>
          <w:p w:rsidR="007264DB" w:rsidRPr="007264DB" w:rsidRDefault="007264DB" w:rsidP="007264DB">
            <w:pPr>
              <w:spacing w:after="80"/>
              <w:rPr>
                <w:b/>
              </w:rPr>
            </w:pPr>
            <w:r w:rsidRPr="007264DB">
              <w:rPr>
                <w:b/>
              </w:rPr>
              <w:t>Produktnamen</w:t>
            </w:r>
          </w:p>
        </w:tc>
        <w:tc>
          <w:tcPr>
            <w:tcW w:w="1443" w:type="dxa"/>
          </w:tcPr>
          <w:p w:rsidR="007264DB" w:rsidRDefault="007264DB" w:rsidP="007264DB">
            <w:pPr>
              <w:tabs>
                <w:tab w:val="left" w:leader="dot" w:pos="1231"/>
              </w:tabs>
              <w:spacing w:before="300" w:after="40"/>
            </w:pPr>
            <w:r>
              <w:tab/>
            </w:r>
          </w:p>
        </w:tc>
        <w:tc>
          <w:tcPr>
            <w:tcW w:w="1444" w:type="dxa"/>
          </w:tcPr>
          <w:p w:rsidR="007264DB" w:rsidRDefault="007264DB" w:rsidP="007264DB">
            <w:pPr>
              <w:tabs>
                <w:tab w:val="left" w:leader="dot" w:pos="1231"/>
              </w:tabs>
              <w:spacing w:before="300" w:after="40"/>
            </w:pPr>
            <w:r>
              <w:tab/>
            </w:r>
          </w:p>
        </w:tc>
        <w:tc>
          <w:tcPr>
            <w:tcW w:w="1444" w:type="dxa"/>
          </w:tcPr>
          <w:p w:rsidR="007264DB" w:rsidRDefault="007264DB" w:rsidP="007264DB">
            <w:pPr>
              <w:tabs>
                <w:tab w:val="left" w:leader="dot" w:pos="1231"/>
              </w:tabs>
              <w:spacing w:before="300" w:after="40"/>
            </w:pPr>
            <w:r>
              <w:tab/>
            </w:r>
          </w:p>
        </w:tc>
        <w:tc>
          <w:tcPr>
            <w:tcW w:w="1444" w:type="dxa"/>
          </w:tcPr>
          <w:p w:rsidR="007264DB" w:rsidRDefault="007264DB" w:rsidP="007264DB">
            <w:pPr>
              <w:tabs>
                <w:tab w:val="left" w:leader="dot" w:pos="1231"/>
              </w:tabs>
              <w:spacing w:before="300" w:after="40"/>
            </w:pPr>
            <w:r>
              <w:tab/>
            </w:r>
          </w:p>
        </w:tc>
        <w:tc>
          <w:tcPr>
            <w:tcW w:w="1444" w:type="dxa"/>
          </w:tcPr>
          <w:p w:rsidR="007264DB" w:rsidRDefault="007264DB" w:rsidP="007264DB">
            <w:pPr>
              <w:tabs>
                <w:tab w:val="left" w:leader="dot" w:pos="1231"/>
              </w:tabs>
              <w:spacing w:before="300" w:after="40"/>
            </w:pPr>
            <w:r>
              <w:tab/>
            </w:r>
          </w:p>
        </w:tc>
      </w:tr>
      <w:tr w:rsidR="007264DB" w:rsidTr="007264DB">
        <w:trPr>
          <w:trHeight w:val="900"/>
        </w:trPr>
        <w:tc>
          <w:tcPr>
            <w:tcW w:w="2686" w:type="dxa"/>
          </w:tcPr>
          <w:p w:rsidR="007264DB" w:rsidRDefault="007264DB" w:rsidP="007264DB">
            <w:pPr>
              <w:spacing w:after="80"/>
            </w:pPr>
            <w:r w:rsidRPr="007264DB">
              <w:rPr>
                <w:b/>
              </w:rPr>
              <w:t>Ökologie</w:t>
            </w:r>
            <w:r>
              <w:br/>
              <w:t>(in Bezug auf Verpackung)</w:t>
            </w:r>
          </w:p>
        </w:tc>
        <w:tc>
          <w:tcPr>
            <w:tcW w:w="1443" w:type="dxa"/>
          </w:tcPr>
          <w:p w:rsidR="007264DB" w:rsidRDefault="007264DB" w:rsidP="007264DB">
            <w:pPr>
              <w:spacing w:after="80"/>
            </w:pPr>
          </w:p>
        </w:tc>
        <w:tc>
          <w:tcPr>
            <w:tcW w:w="1444" w:type="dxa"/>
          </w:tcPr>
          <w:p w:rsidR="007264DB" w:rsidRDefault="007264DB" w:rsidP="007264DB">
            <w:pPr>
              <w:spacing w:after="80"/>
            </w:pPr>
          </w:p>
        </w:tc>
        <w:tc>
          <w:tcPr>
            <w:tcW w:w="1444" w:type="dxa"/>
          </w:tcPr>
          <w:p w:rsidR="007264DB" w:rsidRDefault="007264DB" w:rsidP="007264DB">
            <w:pPr>
              <w:spacing w:after="80"/>
            </w:pPr>
          </w:p>
        </w:tc>
        <w:tc>
          <w:tcPr>
            <w:tcW w:w="1444" w:type="dxa"/>
          </w:tcPr>
          <w:p w:rsidR="007264DB" w:rsidRDefault="007264DB" w:rsidP="007264DB">
            <w:pPr>
              <w:spacing w:after="80"/>
            </w:pPr>
          </w:p>
        </w:tc>
        <w:tc>
          <w:tcPr>
            <w:tcW w:w="1444" w:type="dxa"/>
          </w:tcPr>
          <w:p w:rsidR="007264DB" w:rsidRDefault="007264DB" w:rsidP="007264DB">
            <w:pPr>
              <w:spacing w:after="80"/>
            </w:pPr>
          </w:p>
        </w:tc>
      </w:tr>
      <w:tr w:rsidR="007264DB" w:rsidTr="007264DB">
        <w:tc>
          <w:tcPr>
            <w:tcW w:w="2686" w:type="dxa"/>
          </w:tcPr>
          <w:p w:rsidR="007264DB" w:rsidRDefault="007264DB" w:rsidP="007264DB">
            <w:pPr>
              <w:spacing w:after="80"/>
            </w:pPr>
            <w:r w:rsidRPr="007264DB">
              <w:rPr>
                <w:b/>
              </w:rPr>
              <w:t>Geschmack</w:t>
            </w:r>
            <w:r>
              <w:br/>
              <w:t>(</w:t>
            </w:r>
            <w:proofErr w:type="spellStart"/>
            <w:r>
              <w:t>Degustiere</w:t>
            </w:r>
            <w:proofErr w:type="spellEnd"/>
            <w:r>
              <w:t xml:space="preserve"> die Produkte und bewerte sie)</w:t>
            </w:r>
          </w:p>
        </w:tc>
        <w:tc>
          <w:tcPr>
            <w:tcW w:w="1443" w:type="dxa"/>
          </w:tcPr>
          <w:p w:rsidR="007264DB" w:rsidRDefault="007264DB" w:rsidP="007264DB">
            <w:pPr>
              <w:spacing w:after="80"/>
            </w:pPr>
          </w:p>
        </w:tc>
        <w:tc>
          <w:tcPr>
            <w:tcW w:w="1444" w:type="dxa"/>
          </w:tcPr>
          <w:p w:rsidR="007264DB" w:rsidRDefault="007264DB" w:rsidP="007264DB">
            <w:pPr>
              <w:spacing w:after="80"/>
            </w:pPr>
          </w:p>
        </w:tc>
        <w:tc>
          <w:tcPr>
            <w:tcW w:w="1444" w:type="dxa"/>
          </w:tcPr>
          <w:p w:rsidR="007264DB" w:rsidRDefault="007264DB" w:rsidP="007264DB">
            <w:pPr>
              <w:spacing w:after="80"/>
            </w:pPr>
          </w:p>
        </w:tc>
        <w:tc>
          <w:tcPr>
            <w:tcW w:w="1444" w:type="dxa"/>
          </w:tcPr>
          <w:p w:rsidR="007264DB" w:rsidRDefault="007264DB" w:rsidP="007264DB">
            <w:pPr>
              <w:spacing w:after="80"/>
            </w:pPr>
          </w:p>
        </w:tc>
        <w:tc>
          <w:tcPr>
            <w:tcW w:w="1444" w:type="dxa"/>
          </w:tcPr>
          <w:p w:rsidR="007264DB" w:rsidRDefault="007264DB" w:rsidP="007264DB">
            <w:pPr>
              <w:spacing w:after="80"/>
            </w:pPr>
          </w:p>
        </w:tc>
      </w:tr>
      <w:tr w:rsidR="007264DB" w:rsidTr="007264DB">
        <w:trPr>
          <w:trHeight w:val="953"/>
        </w:trPr>
        <w:tc>
          <w:tcPr>
            <w:tcW w:w="2686" w:type="dxa"/>
          </w:tcPr>
          <w:p w:rsidR="007264DB" w:rsidRPr="007264DB" w:rsidRDefault="007264DB" w:rsidP="007264DB">
            <w:pPr>
              <w:spacing w:after="80"/>
              <w:rPr>
                <w:b/>
              </w:rPr>
            </w:pPr>
            <w:r w:rsidRPr="007264DB">
              <w:rPr>
                <w:b/>
              </w:rPr>
              <w:t>Zusammensetzung/</w:t>
            </w:r>
            <w:r>
              <w:rPr>
                <w:b/>
              </w:rPr>
              <w:br/>
            </w:r>
            <w:r w:rsidRPr="007264DB">
              <w:rPr>
                <w:b/>
              </w:rPr>
              <w:t>Zutaten</w:t>
            </w:r>
          </w:p>
        </w:tc>
        <w:tc>
          <w:tcPr>
            <w:tcW w:w="1443" w:type="dxa"/>
          </w:tcPr>
          <w:p w:rsidR="007264DB" w:rsidRDefault="007264DB" w:rsidP="007264DB">
            <w:pPr>
              <w:spacing w:after="80"/>
            </w:pPr>
          </w:p>
        </w:tc>
        <w:tc>
          <w:tcPr>
            <w:tcW w:w="1444" w:type="dxa"/>
          </w:tcPr>
          <w:p w:rsidR="007264DB" w:rsidRDefault="007264DB" w:rsidP="007264DB">
            <w:pPr>
              <w:spacing w:after="80"/>
            </w:pPr>
          </w:p>
        </w:tc>
        <w:tc>
          <w:tcPr>
            <w:tcW w:w="1444" w:type="dxa"/>
          </w:tcPr>
          <w:p w:rsidR="007264DB" w:rsidRDefault="007264DB" w:rsidP="007264DB">
            <w:pPr>
              <w:spacing w:after="80"/>
            </w:pPr>
          </w:p>
        </w:tc>
        <w:tc>
          <w:tcPr>
            <w:tcW w:w="1444" w:type="dxa"/>
          </w:tcPr>
          <w:p w:rsidR="007264DB" w:rsidRDefault="007264DB" w:rsidP="007264DB">
            <w:pPr>
              <w:spacing w:after="80"/>
            </w:pPr>
          </w:p>
        </w:tc>
        <w:tc>
          <w:tcPr>
            <w:tcW w:w="1444" w:type="dxa"/>
          </w:tcPr>
          <w:p w:rsidR="007264DB" w:rsidRDefault="007264DB" w:rsidP="007264DB">
            <w:pPr>
              <w:spacing w:after="80"/>
            </w:pPr>
          </w:p>
        </w:tc>
      </w:tr>
      <w:tr w:rsidR="007264DB" w:rsidTr="007264DB">
        <w:tc>
          <w:tcPr>
            <w:tcW w:w="2686" w:type="dxa"/>
          </w:tcPr>
          <w:p w:rsidR="007264DB" w:rsidRDefault="007264DB" w:rsidP="007264DB">
            <w:pPr>
              <w:spacing w:after="80"/>
            </w:pPr>
            <w:r w:rsidRPr="007264DB">
              <w:rPr>
                <w:b/>
              </w:rPr>
              <w:t>Gesamtbeurteilung/</w:t>
            </w:r>
            <w:r>
              <w:rPr>
                <w:b/>
              </w:rPr>
              <w:br/>
            </w:r>
            <w:r w:rsidRPr="007264DB">
              <w:rPr>
                <w:b/>
              </w:rPr>
              <w:t>Testsieger</w:t>
            </w:r>
            <w:r>
              <w:br/>
              <w:t>(Errechne die Gesam</w:t>
            </w:r>
            <w:r>
              <w:t>t</w:t>
            </w:r>
            <w:r>
              <w:t>punktzahl jedes Produktes)</w:t>
            </w:r>
          </w:p>
        </w:tc>
        <w:tc>
          <w:tcPr>
            <w:tcW w:w="1443" w:type="dxa"/>
          </w:tcPr>
          <w:p w:rsidR="007264DB" w:rsidRDefault="007264DB" w:rsidP="007264DB">
            <w:pPr>
              <w:spacing w:after="80"/>
            </w:pPr>
          </w:p>
        </w:tc>
        <w:tc>
          <w:tcPr>
            <w:tcW w:w="1444" w:type="dxa"/>
          </w:tcPr>
          <w:p w:rsidR="007264DB" w:rsidRDefault="007264DB" w:rsidP="007264DB">
            <w:pPr>
              <w:spacing w:after="80"/>
            </w:pPr>
          </w:p>
        </w:tc>
        <w:tc>
          <w:tcPr>
            <w:tcW w:w="1444" w:type="dxa"/>
          </w:tcPr>
          <w:p w:rsidR="007264DB" w:rsidRDefault="007264DB" w:rsidP="007264DB">
            <w:pPr>
              <w:spacing w:after="80"/>
            </w:pPr>
          </w:p>
        </w:tc>
        <w:tc>
          <w:tcPr>
            <w:tcW w:w="1444" w:type="dxa"/>
          </w:tcPr>
          <w:p w:rsidR="007264DB" w:rsidRDefault="007264DB" w:rsidP="007264DB">
            <w:pPr>
              <w:spacing w:after="80"/>
            </w:pPr>
          </w:p>
        </w:tc>
        <w:tc>
          <w:tcPr>
            <w:tcW w:w="1444" w:type="dxa"/>
          </w:tcPr>
          <w:p w:rsidR="007264DB" w:rsidRDefault="007264DB" w:rsidP="007264DB">
            <w:pPr>
              <w:spacing w:after="80"/>
            </w:pPr>
          </w:p>
        </w:tc>
      </w:tr>
    </w:tbl>
    <w:p w:rsidR="007264DB" w:rsidRDefault="007264DB" w:rsidP="007264DB"/>
    <w:p w:rsidR="007264DB" w:rsidRPr="007264DB" w:rsidRDefault="007264DB" w:rsidP="007264DB">
      <w:pPr>
        <w:rPr>
          <w:b/>
        </w:rPr>
      </w:pPr>
      <w:r w:rsidRPr="007264DB">
        <w:rPr>
          <w:b/>
        </w:rPr>
        <w:t>Würdest du immer noch die gleiche Wahl treffen wie im Auftrag 2?</w:t>
      </w:r>
    </w:p>
    <w:p w:rsidR="007264DB" w:rsidRDefault="007264DB" w:rsidP="007264DB">
      <w:pPr>
        <w:pStyle w:val="Listenabsatz"/>
      </w:pPr>
      <w:r>
        <w:t>Begründe deine Antwort mit eigenen Worten.</w:t>
      </w:r>
    </w:p>
    <w:p w:rsidR="007264DB" w:rsidRDefault="007264DB" w:rsidP="007264DB">
      <w:pPr>
        <w:tabs>
          <w:tab w:val="left" w:leader="dot" w:pos="9921"/>
        </w:tabs>
        <w:spacing w:before="300"/>
      </w:pPr>
      <w:r>
        <w:tab/>
      </w:r>
    </w:p>
    <w:p w:rsidR="007264DB" w:rsidRDefault="007264DB" w:rsidP="007264DB">
      <w:pPr>
        <w:tabs>
          <w:tab w:val="left" w:leader="dot" w:pos="9921"/>
        </w:tabs>
        <w:spacing w:before="300"/>
      </w:pPr>
      <w:r>
        <w:tab/>
      </w:r>
    </w:p>
    <w:p w:rsidR="007264DB" w:rsidRDefault="007264DB" w:rsidP="007264DB">
      <w:pPr>
        <w:tabs>
          <w:tab w:val="left" w:leader="dot" w:pos="9921"/>
        </w:tabs>
        <w:spacing w:before="300"/>
      </w:pPr>
      <w:r>
        <w:tab/>
      </w:r>
    </w:p>
    <w:p w:rsidR="007264DB" w:rsidRDefault="007264DB" w:rsidP="007264DB">
      <w:pPr>
        <w:tabs>
          <w:tab w:val="left" w:leader="dot" w:pos="9921"/>
        </w:tabs>
        <w:spacing w:before="300"/>
      </w:pPr>
      <w:r>
        <w:tab/>
      </w:r>
    </w:p>
    <w:p w:rsidR="007264DB" w:rsidRDefault="007264DB" w:rsidP="007264DB">
      <w:pPr>
        <w:tabs>
          <w:tab w:val="left" w:leader="dot" w:pos="9921"/>
        </w:tabs>
        <w:spacing w:before="300"/>
      </w:pPr>
      <w:r>
        <w:tab/>
      </w:r>
    </w:p>
    <w:p w:rsidR="007264DB" w:rsidRDefault="007264DB" w:rsidP="007264DB">
      <w:pPr>
        <w:tabs>
          <w:tab w:val="left" w:leader="dot" w:pos="9921"/>
        </w:tabs>
        <w:spacing w:before="300"/>
      </w:pPr>
      <w:r>
        <w:tab/>
      </w:r>
    </w:p>
    <w:p w:rsidR="007264DB" w:rsidRDefault="007264DB" w:rsidP="007264DB">
      <w:pPr>
        <w:tabs>
          <w:tab w:val="left" w:leader="dot" w:pos="9921"/>
        </w:tabs>
        <w:spacing w:before="300"/>
      </w:pPr>
      <w:r>
        <w:tab/>
      </w:r>
    </w:p>
    <w:p w:rsidR="007264DB" w:rsidRDefault="007264DB" w:rsidP="007264DB">
      <w:pPr>
        <w:tabs>
          <w:tab w:val="left" w:leader="dot" w:pos="9921"/>
        </w:tabs>
        <w:spacing w:before="300"/>
      </w:pPr>
      <w:r>
        <w:tab/>
      </w:r>
    </w:p>
    <w:p w:rsidR="007264DB" w:rsidRDefault="007264DB" w:rsidP="007264DB">
      <w:pPr>
        <w:tabs>
          <w:tab w:val="left" w:leader="dot" w:pos="9921"/>
        </w:tabs>
        <w:spacing w:before="300"/>
      </w:pPr>
      <w:r>
        <w:tab/>
      </w:r>
    </w:p>
    <w:p w:rsidR="007264DB" w:rsidRDefault="007264DB" w:rsidP="007264DB">
      <w:pPr>
        <w:tabs>
          <w:tab w:val="left" w:leader="dot" w:pos="9921"/>
        </w:tabs>
        <w:spacing w:before="300"/>
      </w:pPr>
      <w:r>
        <w:tab/>
      </w:r>
    </w:p>
    <w:p w:rsidR="007264DB" w:rsidRDefault="007264DB" w:rsidP="007264DB">
      <w:pPr>
        <w:tabs>
          <w:tab w:val="left" w:leader="dot" w:pos="9921"/>
        </w:tabs>
        <w:spacing w:before="300"/>
      </w:pPr>
      <w:r>
        <w:tab/>
      </w:r>
    </w:p>
    <w:p w:rsidR="007264DB" w:rsidRDefault="007264DB">
      <w:pPr>
        <w:spacing w:before="0"/>
      </w:pPr>
      <w:r>
        <w:br w:type="page"/>
      </w:r>
    </w:p>
    <w:p w:rsidR="007264DB" w:rsidRPr="007264DB" w:rsidRDefault="007264DB" w:rsidP="007264DB">
      <w:pPr>
        <w:rPr>
          <w:b/>
        </w:rPr>
      </w:pPr>
      <w:r w:rsidRPr="007264DB">
        <w:rPr>
          <w:b/>
        </w:rPr>
        <w:lastRenderedPageBreak/>
        <w:t>Ergänzung/Zusatzfrage</w:t>
      </w:r>
    </w:p>
    <w:p w:rsidR="007264DB" w:rsidRPr="007264DB" w:rsidRDefault="007264DB" w:rsidP="00883ABD">
      <w:pPr>
        <w:spacing w:before="240"/>
        <w:rPr>
          <w:b/>
        </w:rPr>
      </w:pPr>
      <w:r w:rsidRPr="007264DB">
        <w:rPr>
          <w:b/>
        </w:rPr>
        <w:t>«Je schlechter der Inhalt, umso verführerischer die Verpackung!» Stimmt diese Behauptung?</w:t>
      </w:r>
    </w:p>
    <w:p w:rsidR="007264DB" w:rsidRDefault="007264DB" w:rsidP="007264DB">
      <w:pPr>
        <w:pStyle w:val="Listenabsatz"/>
      </w:pPr>
      <w:r>
        <w:t>Beantworte die Frage auf Grund deiner Erkenntnisse aus den vorhergehenden Aufgaben.</w:t>
      </w:r>
    </w:p>
    <w:p w:rsidR="007264DB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Default="00883ABD" w:rsidP="00883ABD">
      <w:pPr>
        <w:tabs>
          <w:tab w:val="left" w:leader="dot" w:pos="9921"/>
        </w:tabs>
        <w:spacing w:before="300"/>
      </w:pPr>
      <w:r>
        <w:tab/>
      </w:r>
    </w:p>
    <w:p w:rsidR="00883ABD" w:rsidRPr="009F2A26" w:rsidRDefault="00883ABD" w:rsidP="00883ABD">
      <w:pPr>
        <w:tabs>
          <w:tab w:val="left" w:leader="dot" w:pos="9921"/>
        </w:tabs>
        <w:spacing w:before="300"/>
      </w:pPr>
      <w:r>
        <w:tab/>
      </w:r>
    </w:p>
    <w:sectPr w:rsidR="00883ABD" w:rsidRPr="009F2A26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1B5670" w:rsidRDefault="00623275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proofErr w:type="spellStart"/>
    <w:r w:rsidRPr="00AF7F77">
      <w:t>Orientierungsaufgaben</w:t>
    </w:r>
    <w:proofErr w:type="spellEnd"/>
    <w:r w:rsidRPr="00AF7F77">
      <w:t xml:space="preserve"> </w:t>
    </w:r>
    <w:r>
      <w:t>WAH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</w:t>
    </w:r>
    <w:proofErr w:type="spellStart"/>
    <w:r w:rsidRPr="00AF7F77">
      <w:t>Klasse</w:t>
    </w:r>
    <w:proofErr w:type="spellEnd"/>
    <w:r w:rsidRPr="00AF7F77">
      <w:t xml:space="preserve"> | </w:t>
    </w:r>
    <w:proofErr w:type="spellStart"/>
    <w:r>
      <w:t>Fairplay</w:t>
    </w:r>
    <w:proofErr w:type="spellEnd"/>
    <w:r>
      <w:t xml:space="preserve"> </w:t>
    </w:r>
    <w:proofErr w:type="spellStart"/>
    <w:r>
      <w:t>beim</w:t>
    </w:r>
    <w:proofErr w:type="spellEnd"/>
    <w:r>
      <w:t xml:space="preserve"> </w:t>
    </w:r>
    <w:proofErr w:type="spellStart"/>
    <w:r>
      <w:t>Einkauf</w:t>
    </w:r>
    <w:proofErr w:type="spellEnd"/>
    <w:r w:rsidR="001B5670" w:rsidRPr="001B5670">
      <w:rPr>
        <w:sz w:val="19"/>
        <w:szCs w:val="19"/>
      </w:rPr>
      <w:t xml:space="preserve"> </w:t>
    </w:r>
    <w:r w:rsidR="000812CA" w:rsidRPr="001B5670">
      <w:rPr>
        <w:sz w:val="19"/>
        <w:szCs w:val="19"/>
      </w:rPr>
      <w:t xml:space="preserve">| Aufgabe </w:t>
    </w:r>
    <w:r w:rsidR="00B80FF7">
      <w:rPr>
        <w:sz w:val="19"/>
        <w:szCs w:val="19"/>
      </w:rPr>
      <w:t>2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E12770" w:rsidRPr="00E12770">
      <w:rPr>
        <w:b/>
        <w:noProof/>
        <w:sz w:val="19"/>
        <w:szCs w:val="19"/>
        <w:lang w:val="de-DE"/>
      </w:rPr>
      <w:t>2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B52CB"/>
    <w:multiLevelType w:val="hybridMultilevel"/>
    <w:tmpl w:val="DA7A18E6"/>
    <w:lvl w:ilvl="0" w:tplc="58E483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3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21"/>
  </w:num>
  <w:num w:numId="5">
    <w:abstractNumId w:val="26"/>
  </w:num>
  <w:num w:numId="6">
    <w:abstractNumId w:val="30"/>
  </w:num>
  <w:num w:numId="7">
    <w:abstractNumId w:val="18"/>
  </w:num>
  <w:num w:numId="8">
    <w:abstractNumId w:val="0"/>
  </w:num>
  <w:num w:numId="9">
    <w:abstractNumId w:val="19"/>
  </w:num>
  <w:num w:numId="10">
    <w:abstractNumId w:val="15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6"/>
  </w:num>
  <w:num w:numId="16">
    <w:abstractNumId w:val="9"/>
  </w:num>
  <w:num w:numId="17">
    <w:abstractNumId w:val="17"/>
  </w:num>
  <w:num w:numId="18">
    <w:abstractNumId w:val="31"/>
  </w:num>
  <w:num w:numId="19">
    <w:abstractNumId w:val="29"/>
  </w:num>
  <w:num w:numId="20">
    <w:abstractNumId w:val="10"/>
  </w:num>
  <w:num w:numId="21">
    <w:abstractNumId w:val="27"/>
  </w:num>
  <w:num w:numId="22">
    <w:abstractNumId w:val="11"/>
  </w:num>
  <w:num w:numId="23">
    <w:abstractNumId w:val="25"/>
  </w:num>
  <w:num w:numId="24">
    <w:abstractNumId w:val="8"/>
  </w:num>
  <w:num w:numId="25">
    <w:abstractNumId w:val="24"/>
  </w:num>
  <w:num w:numId="26">
    <w:abstractNumId w:val="16"/>
  </w:num>
  <w:num w:numId="27">
    <w:abstractNumId w:val="2"/>
  </w:num>
  <w:num w:numId="28">
    <w:abstractNumId w:val="23"/>
  </w:num>
  <w:num w:numId="29">
    <w:abstractNumId w:val="28"/>
  </w:num>
  <w:num w:numId="30">
    <w:abstractNumId w:val="1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1FC"/>
    <w:rsid w:val="00055A64"/>
    <w:rsid w:val="000675A7"/>
    <w:rsid w:val="00074B08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74157"/>
    <w:rsid w:val="001A2C50"/>
    <w:rsid w:val="001B5670"/>
    <w:rsid w:val="001E3DBC"/>
    <w:rsid w:val="001E5F85"/>
    <w:rsid w:val="0024586A"/>
    <w:rsid w:val="00280161"/>
    <w:rsid w:val="002B7BF2"/>
    <w:rsid w:val="00331219"/>
    <w:rsid w:val="00336C17"/>
    <w:rsid w:val="00372D6D"/>
    <w:rsid w:val="003A142B"/>
    <w:rsid w:val="003B374D"/>
    <w:rsid w:val="003F6B22"/>
    <w:rsid w:val="00474CE2"/>
    <w:rsid w:val="004822D1"/>
    <w:rsid w:val="00486D69"/>
    <w:rsid w:val="004D3DF3"/>
    <w:rsid w:val="004E1E68"/>
    <w:rsid w:val="004F61B2"/>
    <w:rsid w:val="00511C8F"/>
    <w:rsid w:val="005A00A2"/>
    <w:rsid w:val="005B79CC"/>
    <w:rsid w:val="005C15E7"/>
    <w:rsid w:val="005E365C"/>
    <w:rsid w:val="00612AAF"/>
    <w:rsid w:val="00623275"/>
    <w:rsid w:val="0068209D"/>
    <w:rsid w:val="00697047"/>
    <w:rsid w:val="006B7B36"/>
    <w:rsid w:val="006D46F6"/>
    <w:rsid w:val="007116E4"/>
    <w:rsid w:val="00722FE1"/>
    <w:rsid w:val="007264DB"/>
    <w:rsid w:val="007E1C9A"/>
    <w:rsid w:val="007F01BA"/>
    <w:rsid w:val="00843A93"/>
    <w:rsid w:val="00883ABD"/>
    <w:rsid w:val="008851C9"/>
    <w:rsid w:val="008C4F09"/>
    <w:rsid w:val="008D3487"/>
    <w:rsid w:val="00942052"/>
    <w:rsid w:val="00995100"/>
    <w:rsid w:val="009F2A26"/>
    <w:rsid w:val="00A44398"/>
    <w:rsid w:val="00A47D66"/>
    <w:rsid w:val="00AC6A4F"/>
    <w:rsid w:val="00AE16ED"/>
    <w:rsid w:val="00AF6846"/>
    <w:rsid w:val="00B04022"/>
    <w:rsid w:val="00B35C6D"/>
    <w:rsid w:val="00B555E7"/>
    <w:rsid w:val="00B71B06"/>
    <w:rsid w:val="00B80FF7"/>
    <w:rsid w:val="00BC4ACD"/>
    <w:rsid w:val="00BE406C"/>
    <w:rsid w:val="00C4537E"/>
    <w:rsid w:val="00CA102F"/>
    <w:rsid w:val="00CA6629"/>
    <w:rsid w:val="00CD11E3"/>
    <w:rsid w:val="00D076CE"/>
    <w:rsid w:val="00D42193"/>
    <w:rsid w:val="00D62B31"/>
    <w:rsid w:val="00D8190C"/>
    <w:rsid w:val="00D849EA"/>
    <w:rsid w:val="00D91BF0"/>
    <w:rsid w:val="00D91D46"/>
    <w:rsid w:val="00DA7F54"/>
    <w:rsid w:val="00E12770"/>
    <w:rsid w:val="00E77292"/>
    <w:rsid w:val="00EB2E2E"/>
    <w:rsid w:val="00E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4B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4B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4B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4B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0282-B4C0-4F8C-B520-F231D615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476E945F.dotm</Template>
  <TotalTime>0</TotalTime>
  <Pages>7</Pages>
  <Words>620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7</cp:revision>
  <dcterms:created xsi:type="dcterms:W3CDTF">2017-03-18T15:19:00Z</dcterms:created>
  <dcterms:modified xsi:type="dcterms:W3CDTF">2017-07-13T08:47:00Z</dcterms:modified>
</cp:coreProperties>
</file>