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DA18C8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A18C8" w:rsidRPr="00A53090" w:rsidRDefault="00DA18C8" w:rsidP="00DA18C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245DF">
        <w:rPr>
          <w:rFonts w:cstheme="minorHAnsi"/>
        </w:rPr>
        <w:t>WAH.4.4.e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Mahlzeiten situationsangepasst planen und zubereiten (z.B. wenig Zeit für die Nahrungszubereitung, Berücksichtigung von Nahrungsmittelunverträglichkeiten, vo</w:t>
      </w:r>
      <w:r>
        <w:t>r</w:t>
      </w:r>
      <w:r>
        <w:t>handene Nahrungsmittel verwerten, finanzielle Möglichkeiten). </w:t>
      </w:r>
      <w:r>
        <w:rPr>
          <w:rFonts w:cstheme="minorHAnsi"/>
        </w:rPr>
        <w:t xml:space="preserve"> </w:t>
      </w:r>
    </w:p>
    <w:p w:rsidR="00DA18C8" w:rsidRPr="00A53090" w:rsidRDefault="00DA18C8" w:rsidP="00DA18C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245DF">
        <w:rPr>
          <w:rFonts w:cstheme="minorHAnsi"/>
        </w:rPr>
        <w:t>WAH.4.4.d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Gerichte unter Berücksichtigung von gesundheitlichen und ökologischen Aspekten auswählen und zubereiten (z.B. Energie- und Nährwert von Nahrungsmitteln, näh</w:t>
      </w:r>
      <w:r>
        <w:t>r</w:t>
      </w:r>
      <w:r>
        <w:t>stofferhaltende Zubereitung, saisonale Nahrungsmittel).</w:t>
      </w:r>
    </w:p>
    <w:p w:rsidR="00DA18C8" w:rsidRPr="00A53090" w:rsidRDefault="00DA18C8" w:rsidP="00DA18C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245DF">
        <w:rPr>
          <w:rFonts w:cstheme="minorHAnsi"/>
        </w:rPr>
        <w:t>WAH.4.3.a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Wahl von Nahrung aus gesundheitlicher Perspektive beurteilen und Handlungsalternativen formulieren.  </w:t>
      </w:r>
    </w:p>
    <w:p w:rsidR="00E94761" w:rsidRPr="00E94761" w:rsidRDefault="00DA18C8" w:rsidP="00DA18C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245DF">
        <w:rPr>
          <w:rFonts w:cstheme="minorHAnsi"/>
        </w:rPr>
        <w:t>WAH.4.3.c</w:t>
      </w:r>
      <w:r>
        <w:rPr>
          <w:rFonts w:cstheme="minorHAnsi"/>
        </w:rPr>
        <w:t>:</w:t>
      </w:r>
      <w:r w:rsidRPr="00B245DF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Auswahl von Nahrung auf Ernährungsempfehlungen abstützen, dabei Interessenskonflikte und unterschiedliche Werthaltungen erkennen und diskutieren.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E94761" w:rsidRDefault="00DA18C8" w:rsidP="004C2AD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B245DF">
        <w:rPr>
          <w:rFonts w:cstheme="minorHAnsi"/>
        </w:rPr>
        <w:t>Nachhaltiges, der Situation angepasstes Menu planen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A18C8" w:rsidRPr="00E566BD" w:rsidTr="006F6EA3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E566BD" w:rsidRDefault="00DA18C8" w:rsidP="006F6EA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18C8" w:rsidRPr="00847464" w:rsidRDefault="00DA18C8" w:rsidP="006F6EA3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E566BD" w:rsidRDefault="00DA18C8" w:rsidP="006F6EA3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18C8" w:rsidRPr="00847464" w:rsidRDefault="00DA18C8" w:rsidP="006F6EA3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E566BD" w:rsidRDefault="00DA18C8" w:rsidP="006F6EA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A18C8" w:rsidRPr="00847464" w:rsidRDefault="00DA18C8" w:rsidP="006F6EA3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DA18C8" w:rsidTr="006F6E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A18C8" w:rsidRPr="00E566BD" w:rsidRDefault="00DA18C8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A18C8" w:rsidRDefault="00DA18C8" w:rsidP="006F6EA3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DA18C8" w:rsidRDefault="00DA18C8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A18C8">
              <w:rPr>
                <w:rFonts w:eastAsia="Arial" w:cstheme="minorHAnsi"/>
                <w:b/>
                <w:i/>
              </w:rPr>
              <w:t>Aspekte der Ausgewogenheit und Nachhaltigkeit sind im Menuplan sinnvoll umgesetzt (Auftrag 1).</w:t>
            </w:r>
          </w:p>
        </w:tc>
      </w:tr>
      <w:tr w:rsidR="00DA18C8" w:rsidRPr="008D7A41" w:rsidTr="006F6EA3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8D7A41" w:rsidRDefault="00DA18C8" w:rsidP="00DA18C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Schwierigkeiten, den Empfe</w:t>
            </w:r>
            <w:r w:rsidRPr="00DA18C8">
              <w:rPr>
                <w:rFonts w:eastAsia="Arial" w:cstheme="minorHAnsi"/>
              </w:rPr>
              <w:t>h</w:t>
            </w:r>
            <w:r w:rsidRPr="00DA18C8">
              <w:rPr>
                <w:rFonts w:eastAsia="Arial" w:cstheme="minorHAnsi"/>
              </w:rPr>
              <w:t xml:space="preserve">lungen </w:t>
            </w:r>
            <w:r>
              <w:rPr>
                <w:rFonts w:eastAsia="Arial" w:cstheme="minorHAnsi"/>
              </w:rPr>
              <w:t>ge</w:t>
            </w:r>
            <w:r w:rsidRPr="00DA18C8">
              <w:rPr>
                <w:rFonts w:eastAsia="Arial" w:cstheme="minorHAnsi"/>
              </w:rPr>
              <w:t xml:space="preserve">recht zu werden (z.B.: zu viel Fett, </w:t>
            </w:r>
            <w:r>
              <w:rPr>
                <w:rFonts w:eastAsia="Arial" w:cstheme="minorHAnsi"/>
              </w:rPr>
              <w:t>Zu</w:t>
            </w:r>
            <w:r w:rsidRPr="00DA18C8">
              <w:rPr>
                <w:rFonts w:eastAsia="Arial" w:cstheme="minorHAnsi"/>
              </w:rPr>
              <w:t>cker; zu wenig Früchte, Gemüse).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Empfehlungen der Nahrungsmi</w:t>
            </w:r>
            <w:r w:rsidRPr="00DA18C8">
              <w:rPr>
                <w:rFonts w:eastAsia="Arial" w:cstheme="minorHAnsi"/>
              </w:rPr>
              <w:t>t</w:t>
            </w:r>
            <w:r w:rsidRPr="00DA18C8">
              <w:rPr>
                <w:rFonts w:eastAsia="Arial" w:cstheme="minorHAnsi"/>
              </w:rPr>
              <w:t>tel-Pyramide können mit dem Menu ohne grössere Probleme umgesetzt werden.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Menu stellt keine speziellen Bedi</w:t>
            </w:r>
            <w:r w:rsidRPr="00DA18C8">
              <w:rPr>
                <w:rFonts w:eastAsia="Arial" w:cstheme="minorHAnsi"/>
              </w:rPr>
              <w:t>n</w:t>
            </w:r>
            <w:r w:rsidRPr="00DA18C8">
              <w:rPr>
                <w:rFonts w:eastAsia="Arial" w:cstheme="minorHAnsi"/>
              </w:rPr>
              <w:t>gungen an die restlichen Mahlze</w:t>
            </w:r>
            <w:r w:rsidRPr="00DA18C8">
              <w:rPr>
                <w:rFonts w:eastAsia="Arial" w:cstheme="minorHAnsi"/>
              </w:rPr>
              <w:t>i</w:t>
            </w:r>
            <w:r w:rsidRPr="00DA18C8">
              <w:rPr>
                <w:rFonts w:eastAsia="Arial" w:cstheme="minorHAnsi"/>
              </w:rPr>
              <w:t>ten des Tages.</w:t>
            </w:r>
          </w:p>
        </w:tc>
      </w:tr>
      <w:tr w:rsidR="00DA18C8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8D7A41" w:rsidRDefault="00DA18C8" w:rsidP="00DA18C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 xml:space="preserve">Keine nennenswerte farbliche </w:t>
            </w:r>
            <w:r>
              <w:rPr>
                <w:rFonts w:eastAsia="Arial" w:cstheme="minorHAnsi"/>
              </w:rPr>
              <w:t>Abwechs</w:t>
            </w:r>
            <w:r w:rsidRPr="00DA18C8">
              <w:rPr>
                <w:rFonts w:eastAsia="Arial" w:cstheme="minorHAnsi"/>
              </w:rPr>
              <w:t>lung innerhalb des Menus; eintönig.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Farben variieren innerhalb des Menus.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Farben, Formen und Zubereitung</w:t>
            </w:r>
            <w:r w:rsidRPr="00DA18C8">
              <w:rPr>
                <w:rFonts w:eastAsia="Arial" w:cstheme="minorHAnsi"/>
              </w:rPr>
              <w:t>s</w:t>
            </w:r>
            <w:r w:rsidRPr="00DA18C8">
              <w:rPr>
                <w:rFonts w:eastAsia="Arial" w:cstheme="minorHAnsi"/>
              </w:rPr>
              <w:t>arten variieren innerhalb des M</w:t>
            </w:r>
            <w:r w:rsidRPr="00DA18C8">
              <w:rPr>
                <w:rFonts w:eastAsia="Arial" w:cstheme="minorHAnsi"/>
              </w:rPr>
              <w:t>e</w:t>
            </w:r>
            <w:r w:rsidRPr="00DA18C8">
              <w:rPr>
                <w:rFonts w:eastAsia="Arial" w:cstheme="minorHAnsi"/>
              </w:rPr>
              <w:t>nus.</w:t>
            </w:r>
          </w:p>
        </w:tc>
      </w:tr>
      <w:tr w:rsidR="00DA18C8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8D7A41" w:rsidRDefault="00DA18C8" w:rsidP="00DA18C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Dem Saisonangebot wird ke</w:t>
            </w:r>
            <w:r w:rsidRPr="00DA18C8">
              <w:rPr>
                <w:rFonts w:eastAsia="Arial" w:cstheme="minorHAnsi"/>
              </w:rPr>
              <w:t>i</w:t>
            </w:r>
            <w:r w:rsidRPr="00DA18C8">
              <w:rPr>
                <w:rFonts w:eastAsia="Arial" w:cstheme="minorHAnsi"/>
              </w:rPr>
              <w:t xml:space="preserve">ne/zu </w:t>
            </w:r>
            <w:r>
              <w:rPr>
                <w:rFonts w:eastAsia="Arial" w:cstheme="minorHAnsi"/>
              </w:rPr>
              <w:t>gerin</w:t>
            </w:r>
            <w:r w:rsidRPr="00DA18C8">
              <w:rPr>
                <w:rFonts w:eastAsia="Arial" w:cstheme="minorHAnsi"/>
              </w:rPr>
              <w:t>ge Beachtung g</w:t>
            </w:r>
            <w:r w:rsidRPr="00DA18C8">
              <w:rPr>
                <w:rFonts w:eastAsia="Arial" w:cstheme="minorHAnsi"/>
              </w:rPr>
              <w:t>e</w:t>
            </w:r>
            <w:r w:rsidRPr="00DA18C8">
              <w:rPr>
                <w:rFonts w:eastAsia="Arial" w:cstheme="minorHAnsi"/>
              </w:rPr>
              <w:t>schenkt.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 xml:space="preserve">Gewählte Früchte und Gemüse </w:t>
            </w:r>
            <w:r>
              <w:rPr>
                <w:rFonts w:eastAsia="Arial" w:cstheme="minorHAnsi"/>
              </w:rPr>
              <w:t>ent</w:t>
            </w:r>
            <w:r w:rsidRPr="00DA18C8">
              <w:rPr>
                <w:rFonts w:eastAsia="Arial" w:cstheme="minorHAnsi"/>
              </w:rPr>
              <w:t>sprechen dem saisonalen Angebot.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 xml:space="preserve">Spezialitäten der Jahreszeit werden </w:t>
            </w:r>
            <w:r>
              <w:rPr>
                <w:rFonts w:eastAsia="Arial" w:cstheme="minorHAnsi"/>
              </w:rPr>
              <w:t>zu</w:t>
            </w:r>
            <w:r w:rsidRPr="00DA18C8">
              <w:rPr>
                <w:rFonts w:eastAsia="Arial" w:cstheme="minorHAnsi"/>
              </w:rPr>
              <w:t>sätzlich berücksichtigt (</w:t>
            </w:r>
            <w:proofErr w:type="spellStart"/>
            <w:r w:rsidRPr="00DA18C8">
              <w:rPr>
                <w:rFonts w:eastAsia="Arial" w:cstheme="minorHAnsi"/>
              </w:rPr>
              <w:t>Bsp</w:t>
            </w:r>
            <w:proofErr w:type="spellEnd"/>
            <w:r w:rsidRPr="00DA18C8">
              <w:rPr>
                <w:rFonts w:eastAsia="Arial" w:cstheme="minorHAnsi"/>
              </w:rPr>
              <w:t>: Wild, Sauerkraut).</w:t>
            </w:r>
          </w:p>
        </w:tc>
      </w:tr>
      <w:tr w:rsidR="00DA18C8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8D7A41" w:rsidRDefault="00DA18C8" w:rsidP="00DA18C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 xml:space="preserve">Mit dem gewählten Menu kann die Nachhaltigkeit kaum/nicht erreicht </w:t>
            </w:r>
            <w:r>
              <w:rPr>
                <w:rFonts w:eastAsia="Arial" w:cstheme="minorHAnsi"/>
              </w:rPr>
              <w:t>wer</w:t>
            </w:r>
            <w:r w:rsidRPr="00DA18C8">
              <w:rPr>
                <w:rFonts w:eastAsia="Arial" w:cstheme="minorHAnsi"/>
              </w:rPr>
              <w:t>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Menu kann mehrheitlich den Aspekten der Nachhaltigkeit gerecht werden.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Menu stellt keine Probleme, den V</w:t>
            </w:r>
            <w:r>
              <w:rPr>
                <w:rFonts w:eastAsia="Arial" w:cstheme="minorHAnsi"/>
              </w:rPr>
              <w:t>orga</w:t>
            </w:r>
            <w:r w:rsidRPr="00DA18C8">
              <w:rPr>
                <w:rFonts w:eastAsia="Arial" w:cstheme="minorHAnsi"/>
              </w:rPr>
              <w:t>ben der Nachhaltigkeit g</w:t>
            </w:r>
            <w:r w:rsidRPr="00DA18C8">
              <w:rPr>
                <w:rFonts w:eastAsia="Arial" w:cstheme="minorHAnsi"/>
              </w:rPr>
              <w:t>e</w:t>
            </w:r>
            <w:r w:rsidRPr="00DA18C8">
              <w:rPr>
                <w:rFonts w:eastAsia="Arial" w:cstheme="minorHAnsi"/>
              </w:rPr>
              <w:t>recht zu werden.</w:t>
            </w:r>
          </w:p>
        </w:tc>
      </w:tr>
      <w:tr w:rsidR="00DA18C8" w:rsidTr="006F6EA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A18C8" w:rsidRPr="00E566BD" w:rsidRDefault="00DA18C8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A18C8" w:rsidRDefault="00DA18C8" w:rsidP="006F6EA3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DA18C8" w:rsidRDefault="00DA18C8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A18C8">
              <w:rPr>
                <w:rFonts w:eastAsia="Arial" w:cstheme="minorHAnsi"/>
                <w:b/>
                <w:i/>
              </w:rPr>
              <w:t>Ihr haltet die Vorgaben von Geld und Zeit mit eurem Menu einhalten (Auftrag 1).</w:t>
            </w:r>
          </w:p>
        </w:tc>
      </w:tr>
      <w:tr w:rsidR="00DA18C8" w:rsidRPr="008D7A41" w:rsidTr="006F6EA3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8D7A41" w:rsidRDefault="00DA18C8" w:rsidP="00DA18C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Aufgabe (Zubereitung und schriftliche Arbeiten) kann nicht/nur oberflächlich in der vorgegebenen Zeit gelöst we</w:t>
            </w:r>
            <w:r w:rsidRPr="00DA18C8">
              <w:rPr>
                <w:rFonts w:eastAsia="Arial" w:cstheme="minorHAnsi"/>
              </w:rPr>
              <w:t>r</w:t>
            </w:r>
            <w:r w:rsidRPr="00DA18C8">
              <w:rPr>
                <w:rFonts w:eastAsia="Arial" w:cstheme="minorHAnsi"/>
              </w:rPr>
              <w:t>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 xml:space="preserve">Menu und schriftliche Arbeiten können in der vorgegebenen Zeit gelöst </w:t>
            </w:r>
            <w:r>
              <w:rPr>
                <w:rFonts w:eastAsia="Arial" w:cstheme="minorHAnsi"/>
              </w:rPr>
              <w:t>wer</w:t>
            </w:r>
            <w:r w:rsidRPr="00DA18C8">
              <w:rPr>
                <w:rFonts w:eastAsia="Arial" w:cstheme="minorHAnsi"/>
              </w:rPr>
              <w:t>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 xml:space="preserve">Zubereitungszeit lässt genügend </w:t>
            </w:r>
            <w:r>
              <w:rPr>
                <w:rFonts w:eastAsia="Arial" w:cstheme="minorHAnsi"/>
              </w:rPr>
              <w:t>Frei</w:t>
            </w:r>
            <w:r w:rsidRPr="00DA18C8">
              <w:rPr>
                <w:rFonts w:eastAsia="Arial" w:cstheme="minorHAnsi"/>
              </w:rPr>
              <w:t>raum für die gemeinsame, ve</w:t>
            </w:r>
            <w:r w:rsidRPr="00DA18C8">
              <w:rPr>
                <w:rFonts w:eastAsia="Arial" w:cstheme="minorHAnsi"/>
              </w:rPr>
              <w:t>r</w:t>
            </w:r>
            <w:r w:rsidRPr="00DA18C8">
              <w:rPr>
                <w:rFonts w:eastAsia="Arial" w:cstheme="minorHAnsi"/>
              </w:rPr>
              <w:t xml:space="preserve">tiefte </w:t>
            </w:r>
            <w:r>
              <w:rPr>
                <w:rFonts w:eastAsia="Arial" w:cstheme="minorHAnsi"/>
              </w:rPr>
              <w:t>Be</w:t>
            </w:r>
            <w:r w:rsidRPr="00DA18C8">
              <w:rPr>
                <w:rFonts w:eastAsia="Arial" w:cstheme="minorHAnsi"/>
              </w:rPr>
              <w:t>urteilung.</w:t>
            </w:r>
          </w:p>
        </w:tc>
      </w:tr>
      <w:tr w:rsidR="00DA18C8" w:rsidRPr="008D7A41" w:rsidTr="006F6EA3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8D7A41" w:rsidRDefault="00DA18C8" w:rsidP="00DA18C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 xml:space="preserve">Gewähltes Menu sprengt den </w:t>
            </w:r>
            <w:r>
              <w:rPr>
                <w:rFonts w:eastAsia="Arial" w:cstheme="minorHAnsi"/>
              </w:rPr>
              <w:t>vorgege</w:t>
            </w:r>
            <w:r w:rsidRPr="00DA18C8">
              <w:rPr>
                <w:rFonts w:eastAsia="Arial" w:cstheme="minorHAnsi"/>
              </w:rPr>
              <w:t>benen Budgetrahmen oder lässt keinen Entsche</w:t>
            </w:r>
            <w:r w:rsidRPr="00DA18C8">
              <w:rPr>
                <w:rFonts w:eastAsia="Arial" w:cstheme="minorHAnsi"/>
              </w:rPr>
              <w:t>i</w:t>
            </w:r>
            <w:r w:rsidRPr="00DA18C8">
              <w:rPr>
                <w:rFonts w:eastAsia="Arial" w:cstheme="minorHAnsi"/>
              </w:rPr>
              <w:t>dungsfreiraum.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 xml:space="preserve">Menu lässt budgetmässig </w:t>
            </w:r>
            <w:r>
              <w:rPr>
                <w:rFonts w:eastAsia="Arial" w:cstheme="minorHAnsi"/>
              </w:rPr>
              <w:t>etwas Ent</w:t>
            </w:r>
            <w:r w:rsidRPr="00DA18C8">
              <w:rPr>
                <w:rFonts w:eastAsia="Arial" w:cstheme="minorHAnsi"/>
              </w:rPr>
              <w:t xml:space="preserve">scheidungsfreiraum für einen </w:t>
            </w:r>
            <w:r>
              <w:rPr>
                <w:rFonts w:eastAsia="Arial" w:cstheme="minorHAnsi"/>
              </w:rPr>
              <w:t>verant</w:t>
            </w:r>
            <w:r w:rsidRPr="00DA18C8">
              <w:rPr>
                <w:rFonts w:eastAsia="Arial" w:cstheme="minorHAnsi"/>
              </w:rPr>
              <w:t>wortungsvollen Einkauf.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 xml:space="preserve">Menu ist so gewählt, dass der </w:t>
            </w:r>
            <w:r>
              <w:rPr>
                <w:rFonts w:eastAsia="Arial" w:cstheme="minorHAnsi"/>
              </w:rPr>
              <w:t>Budge</w:t>
            </w:r>
            <w:r w:rsidRPr="00DA18C8">
              <w:rPr>
                <w:rFonts w:eastAsia="Arial" w:cstheme="minorHAnsi"/>
              </w:rPr>
              <w:t>trahmen den verantwo</w:t>
            </w:r>
            <w:r w:rsidRPr="00DA18C8">
              <w:rPr>
                <w:rFonts w:eastAsia="Arial" w:cstheme="minorHAnsi"/>
              </w:rPr>
              <w:t>r</w:t>
            </w:r>
            <w:r w:rsidRPr="00DA18C8">
              <w:rPr>
                <w:rFonts w:eastAsia="Arial" w:cstheme="minorHAnsi"/>
              </w:rPr>
              <w:t>tungsvollen Kaufentscheid nicht einschränkt.</w:t>
            </w:r>
          </w:p>
        </w:tc>
      </w:tr>
    </w:tbl>
    <w:p w:rsidR="0020325F" w:rsidRDefault="0020325F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A18C8" w:rsidTr="0020325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A18C8" w:rsidRPr="00E566BD" w:rsidRDefault="00DA18C8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A18C8" w:rsidRDefault="00DA18C8" w:rsidP="006F6EA3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DA18C8" w:rsidRDefault="00DA18C8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A18C8">
              <w:rPr>
                <w:rFonts w:eastAsia="Arial" w:cstheme="minorHAnsi"/>
                <w:b/>
                <w:i/>
              </w:rPr>
              <w:t>Bedürfnisse der einzelnen Gruppenmitglieder und eure Fertigkeiten in der Küche sind im Menu berücksic</w:t>
            </w:r>
            <w:r w:rsidRPr="00DA18C8">
              <w:rPr>
                <w:rFonts w:eastAsia="Arial" w:cstheme="minorHAnsi"/>
                <w:b/>
                <w:i/>
              </w:rPr>
              <w:t>h</w:t>
            </w:r>
            <w:r w:rsidRPr="00DA18C8">
              <w:rPr>
                <w:rFonts w:eastAsia="Arial" w:cstheme="minorHAnsi"/>
                <w:b/>
                <w:i/>
              </w:rPr>
              <w:t>tigt (Auftrag 1).</w:t>
            </w:r>
          </w:p>
        </w:tc>
      </w:tr>
      <w:tr w:rsidR="00DA18C8" w:rsidRPr="008D7A41" w:rsidTr="0020325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8D7A41" w:rsidRDefault="00DA18C8" w:rsidP="00DA18C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Einzelne Gruppenmitglieder werden übe</w:t>
            </w:r>
            <w:r w:rsidR="004B0D15">
              <w:rPr>
                <w:rFonts w:eastAsia="Arial" w:cstheme="minorHAnsi"/>
              </w:rPr>
              <w:t>rgangen. Diäten, Religionsvorga</w:t>
            </w:r>
            <w:r>
              <w:rPr>
                <w:rFonts w:eastAsia="Arial" w:cstheme="minorHAnsi"/>
              </w:rPr>
              <w:t xml:space="preserve">ben,… </w:t>
            </w:r>
            <w:r w:rsidRPr="00DA18C8">
              <w:rPr>
                <w:rFonts w:eastAsia="Arial" w:cstheme="minorHAnsi"/>
              </w:rPr>
              <w:t>werden nicht berücksichtigt.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 xml:space="preserve">Bedürfnisse der einzelnen </w:t>
            </w:r>
            <w:r>
              <w:rPr>
                <w:rFonts w:eastAsia="Arial" w:cstheme="minorHAnsi"/>
              </w:rPr>
              <w:t>Gruppenmit</w:t>
            </w:r>
            <w:r w:rsidRPr="00DA18C8">
              <w:rPr>
                <w:rFonts w:eastAsia="Arial" w:cstheme="minorHAnsi"/>
              </w:rPr>
              <w:t>glieder werden bei den Überlegungen mit einbez</w:t>
            </w:r>
            <w:r w:rsidRPr="00DA18C8">
              <w:rPr>
                <w:rFonts w:eastAsia="Arial" w:cstheme="minorHAnsi"/>
              </w:rPr>
              <w:t>o</w:t>
            </w:r>
            <w:r w:rsidRPr="00DA18C8">
              <w:rPr>
                <w:rFonts w:eastAsia="Arial" w:cstheme="minorHAnsi"/>
              </w:rPr>
              <w:t>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Wahl des Menus ist ein demokrat</w:t>
            </w:r>
            <w:r w:rsidRPr="00DA18C8">
              <w:rPr>
                <w:rFonts w:eastAsia="Arial" w:cstheme="minorHAnsi"/>
              </w:rPr>
              <w:t>i</w:t>
            </w:r>
            <w:r w:rsidRPr="00DA18C8">
              <w:rPr>
                <w:rFonts w:eastAsia="Arial" w:cstheme="minorHAnsi"/>
              </w:rPr>
              <w:t>scher Prozess. Es wird um einen für alle guten Entscheid gerungen.</w:t>
            </w:r>
          </w:p>
        </w:tc>
      </w:tr>
      <w:tr w:rsidR="00DA18C8" w:rsidRPr="008D7A41" w:rsidTr="0020325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8D7A41" w:rsidRDefault="00DA18C8" w:rsidP="00DA18C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Schülerinnen und Schüler sind bei der Zubereitung der Geric</w:t>
            </w:r>
            <w:r w:rsidRPr="00DA18C8">
              <w:rPr>
                <w:rFonts w:eastAsia="Arial" w:cstheme="minorHAnsi"/>
              </w:rPr>
              <w:t>h</w:t>
            </w:r>
            <w:r w:rsidRPr="00DA18C8">
              <w:rPr>
                <w:rFonts w:eastAsia="Arial" w:cstheme="minorHAnsi"/>
              </w:rPr>
              <w:t xml:space="preserve">te </w:t>
            </w:r>
            <w:r>
              <w:rPr>
                <w:rFonts w:eastAsia="Arial" w:cstheme="minorHAnsi"/>
              </w:rPr>
              <w:t>unter-/überfor</w:t>
            </w:r>
            <w:r w:rsidRPr="00DA18C8">
              <w:rPr>
                <w:rFonts w:eastAsia="Arial" w:cstheme="minorHAnsi"/>
              </w:rPr>
              <w:t>dert.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09094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Küchentechnische   Vorausse</w:t>
            </w:r>
            <w:r w:rsidRPr="00DA18C8">
              <w:rPr>
                <w:rFonts w:eastAsia="Arial" w:cstheme="minorHAnsi"/>
              </w:rPr>
              <w:t>t</w:t>
            </w:r>
            <w:r w:rsidRPr="00DA18C8">
              <w:rPr>
                <w:rFonts w:eastAsia="Arial" w:cstheme="minorHAnsi"/>
              </w:rPr>
              <w:t xml:space="preserve">zungen (wie in </w:t>
            </w:r>
            <w:r w:rsidR="00090948">
              <w:rPr>
                <w:rFonts w:eastAsia="Arial" w:cstheme="minorHAnsi"/>
              </w:rPr>
              <w:t>WAH</w:t>
            </w:r>
            <w:bookmarkStart w:id="0" w:name="_GoBack"/>
            <w:bookmarkEnd w:id="0"/>
            <w:r w:rsidRPr="00DA18C8">
              <w:rPr>
                <w:rFonts w:eastAsia="Arial" w:cstheme="minorHAnsi"/>
              </w:rPr>
              <w:t xml:space="preserve"> erarbe</w:t>
            </w:r>
            <w:r w:rsidRPr="00DA18C8">
              <w:rPr>
                <w:rFonts w:eastAsia="Arial" w:cstheme="minorHAnsi"/>
              </w:rPr>
              <w:t>i</w:t>
            </w:r>
            <w:r w:rsidRPr="00DA18C8">
              <w:rPr>
                <w:rFonts w:eastAsia="Arial" w:cstheme="minorHAnsi"/>
              </w:rPr>
              <w:t>tet) entsprechen dem Anspruchsn</w:t>
            </w:r>
            <w:r w:rsidRPr="00DA18C8">
              <w:rPr>
                <w:rFonts w:eastAsia="Arial" w:cstheme="minorHAnsi"/>
              </w:rPr>
              <w:t>i</w:t>
            </w:r>
            <w:r w:rsidRPr="00DA18C8">
              <w:rPr>
                <w:rFonts w:eastAsia="Arial" w:cstheme="minorHAnsi"/>
              </w:rPr>
              <w:t>veau der Gerichte.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Fertigkeiten werden an neuen G</w:t>
            </w:r>
            <w:r w:rsidRPr="00DA18C8">
              <w:rPr>
                <w:rFonts w:eastAsia="Arial" w:cstheme="minorHAnsi"/>
              </w:rPr>
              <w:t>e</w:t>
            </w:r>
            <w:r w:rsidRPr="00DA18C8">
              <w:rPr>
                <w:rFonts w:eastAsia="Arial" w:cstheme="minorHAnsi"/>
              </w:rPr>
              <w:t>richten angewendet.</w:t>
            </w:r>
          </w:p>
        </w:tc>
      </w:tr>
      <w:tr w:rsidR="00DA18C8" w:rsidTr="0020325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A18C8" w:rsidRPr="00E566BD" w:rsidRDefault="00DA18C8" w:rsidP="006F6EA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A18C8" w:rsidRDefault="00DA18C8" w:rsidP="006F6EA3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DA18C8" w:rsidRDefault="00DA18C8" w:rsidP="006F6EA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A18C8">
              <w:rPr>
                <w:rFonts w:eastAsia="Arial" w:cstheme="minorHAnsi"/>
                <w:b/>
                <w:i/>
              </w:rPr>
              <w:t>Die Einkaufsliste ist übersichtlich und vollständig. Die Mengen sind der Gruppe angepasst (Auftrag 3).</w:t>
            </w:r>
          </w:p>
        </w:tc>
      </w:tr>
      <w:tr w:rsidR="00DA18C8" w:rsidRPr="008D7A41" w:rsidTr="0020325F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8D7A41" w:rsidRDefault="00DA18C8" w:rsidP="00DA18C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Unvollständige Einkaufsliste; es fehlen Zutaten, Unklarheiten.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Vollständige Einkaufsliste, klar und verständlich geschrieben.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DA18C8" w:rsidRPr="008D7A41" w:rsidTr="0020325F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8D7A41" w:rsidRDefault="00DA18C8" w:rsidP="00DA18C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 xml:space="preserve">Mengenangaben fehlen ganz oder </w:t>
            </w:r>
            <w:r>
              <w:rPr>
                <w:rFonts w:eastAsia="Arial" w:cstheme="minorHAnsi"/>
              </w:rPr>
              <w:t>teil</w:t>
            </w:r>
            <w:r w:rsidRPr="00DA18C8">
              <w:rPr>
                <w:rFonts w:eastAsia="Arial" w:cstheme="minorHAnsi"/>
              </w:rPr>
              <w:t xml:space="preserve">weise, sie entsprechen nicht der </w:t>
            </w:r>
            <w:r>
              <w:rPr>
                <w:rFonts w:eastAsia="Arial" w:cstheme="minorHAnsi"/>
              </w:rPr>
              <w:t>Grup</w:t>
            </w:r>
            <w:r w:rsidRPr="00DA18C8">
              <w:rPr>
                <w:rFonts w:eastAsia="Arial" w:cstheme="minorHAnsi"/>
              </w:rPr>
              <w:t>pengrösse.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>Mengenangaben vorhanden und den Verhältnissen der Gruppe angepasst.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18C8" w:rsidRPr="00DA18C8" w:rsidRDefault="00DA18C8" w:rsidP="00DA18C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DA18C8">
              <w:rPr>
                <w:rFonts w:eastAsia="Arial" w:cstheme="minorHAnsi"/>
              </w:rPr>
              <w:t xml:space="preserve">Restmengen von Nahrungsmitteln </w:t>
            </w:r>
            <w:r>
              <w:rPr>
                <w:rFonts w:eastAsia="Arial" w:cstheme="minorHAnsi"/>
              </w:rPr>
              <w:t>wer</w:t>
            </w:r>
            <w:r w:rsidRPr="00DA18C8">
              <w:rPr>
                <w:rFonts w:eastAsia="Arial" w:cstheme="minorHAnsi"/>
              </w:rPr>
              <w:t>den, so weit als möglich, mit anderen Gruppen koordiniert.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F13E0" w:rsidP="00C37F31">
      <w:pPr>
        <w:rPr>
          <w:sz w:val="32"/>
          <w:szCs w:val="32"/>
        </w:rPr>
      </w:pPr>
      <w:r>
        <w:rPr>
          <w:sz w:val="32"/>
          <w:szCs w:val="32"/>
        </w:rPr>
        <w:t>Fairplay beim Einkauf</w:t>
      </w:r>
      <w:r w:rsidR="00C37F31" w:rsidRPr="006E4D8E">
        <w:rPr>
          <w:sz w:val="32"/>
          <w:szCs w:val="32"/>
        </w:rPr>
        <w:t xml:space="preserve">: Aufgabe </w:t>
      </w:r>
      <w:r w:rsidR="00DA18C8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2"/>
        <w:gridCol w:w="491"/>
        <w:gridCol w:w="493"/>
        <w:gridCol w:w="637"/>
        <w:gridCol w:w="493"/>
        <w:gridCol w:w="493"/>
        <w:gridCol w:w="637"/>
        <w:gridCol w:w="499"/>
        <w:gridCol w:w="496"/>
        <w:gridCol w:w="637"/>
        <w:gridCol w:w="493"/>
        <w:gridCol w:w="492"/>
        <w:gridCol w:w="637"/>
      </w:tblGrid>
      <w:tr w:rsidR="00DA18C8" w:rsidTr="006F6EA3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18C8" w:rsidRPr="00640CCC" w:rsidRDefault="00DA18C8" w:rsidP="006F6EA3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A18C8" w:rsidRDefault="00DA18C8" w:rsidP="006F6EA3">
            <w:pPr>
              <w:spacing w:before="80"/>
              <w:jc w:val="center"/>
              <w:rPr>
                <w:rFonts w:cstheme="minorHAnsi"/>
              </w:rPr>
            </w:pPr>
            <w:r w:rsidRPr="00DA18C8">
              <w:rPr>
                <w:rFonts w:eastAsia="Arial" w:cstheme="minorHAnsi"/>
              </w:rPr>
              <w:t>Aspekte der Au</w:t>
            </w:r>
            <w:r w:rsidRPr="00DA18C8">
              <w:rPr>
                <w:rFonts w:eastAsia="Arial" w:cstheme="minorHAnsi"/>
              </w:rPr>
              <w:t>s</w:t>
            </w:r>
            <w:r w:rsidRPr="00DA18C8">
              <w:rPr>
                <w:rFonts w:eastAsia="Arial" w:cstheme="minorHAnsi"/>
              </w:rPr>
              <w:t>gewogenheit und Nachhaltigkeit sind im Menuplan sinnvoll umgesetzt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18C8" w:rsidRPr="00640CCC" w:rsidRDefault="00DA18C8" w:rsidP="006F6EA3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DA18C8" w:rsidRDefault="00DA18C8" w:rsidP="006F6EA3">
            <w:pPr>
              <w:spacing w:before="80"/>
              <w:jc w:val="center"/>
              <w:rPr>
                <w:rFonts w:cstheme="minorHAnsi"/>
              </w:rPr>
            </w:pPr>
            <w:r w:rsidRPr="00DA18C8">
              <w:rPr>
                <w:rFonts w:eastAsia="Arial" w:cstheme="minorHAnsi"/>
              </w:rPr>
              <w:t>Ihr haltet die Vo</w:t>
            </w:r>
            <w:r w:rsidRPr="00DA18C8">
              <w:rPr>
                <w:rFonts w:eastAsia="Arial" w:cstheme="minorHAnsi"/>
              </w:rPr>
              <w:t>r</w:t>
            </w:r>
            <w:r w:rsidRPr="00DA18C8">
              <w:rPr>
                <w:rFonts w:eastAsia="Arial" w:cstheme="minorHAnsi"/>
              </w:rPr>
              <w:t>gaben von Geld und Zeit mit e</w:t>
            </w:r>
            <w:r w:rsidRPr="00DA18C8">
              <w:rPr>
                <w:rFonts w:eastAsia="Arial" w:cstheme="minorHAnsi"/>
              </w:rPr>
              <w:t>u</w:t>
            </w:r>
            <w:r w:rsidRPr="00DA18C8">
              <w:rPr>
                <w:rFonts w:eastAsia="Arial" w:cstheme="minorHAnsi"/>
              </w:rPr>
              <w:t>rem Menu einha</w:t>
            </w:r>
            <w:r w:rsidRPr="00DA18C8">
              <w:rPr>
                <w:rFonts w:eastAsia="Arial" w:cstheme="minorHAnsi"/>
              </w:rPr>
              <w:t>l</w:t>
            </w:r>
            <w:r w:rsidRPr="00DA18C8">
              <w:rPr>
                <w:rFonts w:eastAsia="Arial" w:cstheme="minorHAnsi"/>
              </w:rPr>
              <w:t>ten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18C8" w:rsidRPr="00341368" w:rsidRDefault="00DA18C8" w:rsidP="006F6EA3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DA18C8" w:rsidRDefault="00DA18C8" w:rsidP="006F6EA3">
            <w:pPr>
              <w:spacing w:before="80"/>
              <w:jc w:val="center"/>
              <w:rPr>
                <w:rFonts w:cstheme="minorHAnsi"/>
              </w:rPr>
            </w:pPr>
            <w:r w:rsidRPr="00DA18C8">
              <w:rPr>
                <w:rFonts w:eastAsia="Arial" w:cstheme="minorHAnsi"/>
              </w:rPr>
              <w:t>Bedürfnisse der einzelnen Gru</w:t>
            </w:r>
            <w:r w:rsidRPr="00DA18C8">
              <w:rPr>
                <w:rFonts w:eastAsia="Arial" w:cstheme="minorHAnsi"/>
              </w:rPr>
              <w:t>p</w:t>
            </w:r>
            <w:r w:rsidRPr="00DA18C8">
              <w:rPr>
                <w:rFonts w:eastAsia="Arial" w:cstheme="minorHAnsi"/>
              </w:rPr>
              <w:t xml:space="preserve">penmitglieder und eure Fertigkeiten in der Küche sind </w:t>
            </w:r>
            <w:r>
              <w:rPr>
                <w:rFonts w:eastAsia="Arial" w:cstheme="minorHAnsi"/>
              </w:rPr>
              <w:t>im Menu berüc</w:t>
            </w:r>
            <w:r>
              <w:rPr>
                <w:rFonts w:eastAsia="Arial" w:cstheme="minorHAnsi"/>
              </w:rPr>
              <w:t>k</w:t>
            </w:r>
            <w:r>
              <w:rPr>
                <w:rFonts w:eastAsia="Arial" w:cstheme="minorHAnsi"/>
              </w:rPr>
              <w:t>sichtigt (Au</w:t>
            </w:r>
            <w:r>
              <w:rPr>
                <w:rFonts w:eastAsia="Arial" w:cstheme="minorHAnsi"/>
              </w:rPr>
              <w:t>f</w:t>
            </w:r>
            <w:r>
              <w:rPr>
                <w:rFonts w:eastAsia="Arial" w:cstheme="minorHAnsi"/>
              </w:rPr>
              <w:t>trag </w:t>
            </w:r>
            <w:r w:rsidRPr="00DA18C8">
              <w:rPr>
                <w:rFonts w:eastAsia="Arial" w:cstheme="minorHAnsi"/>
              </w:rPr>
              <w:t>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18C8" w:rsidRPr="00341368" w:rsidRDefault="00DA18C8" w:rsidP="006F6EA3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DA18C8" w:rsidRDefault="00DA18C8" w:rsidP="006F6EA3">
            <w:pPr>
              <w:spacing w:before="80"/>
              <w:jc w:val="center"/>
              <w:rPr>
                <w:rFonts w:cstheme="minorHAnsi"/>
              </w:rPr>
            </w:pPr>
            <w:r w:rsidRPr="00DA18C8">
              <w:rPr>
                <w:rFonts w:eastAsia="Arial" w:cstheme="minorHAnsi"/>
              </w:rPr>
              <w:t>Die Einkaufsliste ist übersichtlich und vollständig. Die Mengen sin</w:t>
            </w:r>
            <w:r>
              <w:rPr>
                <w:rFonts w:eastAsia="Arial" w:cstheme="minorHAnsi"/>
              </w:rPr>
              <w:t>d der Gruppe ang</w:t>
            </w:r>
            <w:r>
              <w:rPr>
                <w:rFonts w:eastAsia="Arial" w:cstheme="minorHAnsi"/>
              </w:rPr>
              <w:t>e</w:t>
            </w:r>
            <w:r>
              <w:rPr>
                <w:rFonts w:eastAsia="Arial" w:cstheme="minorHAnsi"/>
              </w:rPr>
              <w:t>passt (Auftrag </w:t>
            </w:r>
            <w:r w:rsidRPr="00DA18C8">
              <w:rPr>
                <w:rFonts w:eastAsia="Arial" w:cstheme="minorHAnsi"/>
              </w:rPr>
              <w:t>3).</w:t>
            </w: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Pr="000032AF" w:rsidRDefault="00DA18C8" w:rsidP="006F6EA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  <w:tr w:rsidR="00DA18C8" w:rsidTr="006F6EA3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18C8" w:rsidRDefault="00DA18C8" w:rsidP="006F6EA3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BF" w:rsidRDefault="00B939BF" w:rsidP="001E3DBC">
      <w:r>
        <w:separator/>
      </w:r>
    </w:p>
  </w:endnote>
  <w:endnote w:type="continuationSeparator" w:id="0">
    <w:p w:rsidR="00B939BF" w:rsidRDefault="00B939BF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BF" w:rsidRDefault="00B939BF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4B0D15">
      <w:rPr>
        <w:lang w:val="de-CH"/>
      </w:rPr>
      <w:t>Orientierungsaufgaben WAH | Sek I, 1.-3. Klasse | Fairplay beim Einkauf</w:t>
    </w:r>
    <w:r w:rsidRPr="004B0D15">
      <w:rPr>
        <w:szCs w:val="19"/>
        <w:lang w:val="de-CH"/>
      </w:rPr>
      <w:t xml:space="preserve"> </w:t>
    </w:r>
    <w:r w:rsidRPr="004B0D15">
      <w:rPr>
        <w:lang w:val="de-CH"/>
      </w:rPr>
      <w:t xml:space="preserve">| Aufgabe </w:t>
    </w:r>
    <w:r w:rsidR="00DA18C8" w:rsidRPr="004B0D15">
      <w:rPr>
        <w:lang w:val="de-CH"/>
      </w:rPr>
      <w:t>5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090948" w:rsidRPr="00090948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B939BF" w:rsidRPr="00AF7F77" w:rsidRDefault="00B939BF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B939BF" w:rsidRDefault="00B939BF"/>
  <w:p w:rsidR="00B939BF" w:rsidRDefault="00B939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BF" w:rsidRDefault="00B939BF" w:rsidP="001E3DBC">
      <w:r>
        <w:separator/>
      </w:r>
    </w:p>
  </w:footnote>
  <w:footnote w:type="continuationSeparator" w:id="0">
    <w:p w:rsidR="00B939BF" w:rsidRDefault="00B939BF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BF" w:rsidRDefault="00B939BF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0948"/>
    <w:rsid w:val="000C1B68"/>
    <w:rsid w:val="000F1F41"/>
    <w:rsid w:val="00123432"/>
    <w:rsid w:val="00123A33"/>
    <w:rsid w:val="001448CD"/>
    <w:rsid w:val="0018291B"/>
    <w:rsid w:val="00185F57"/>
    <w:rsid w:val="001A2C50"/>
    <w:rsid w:val="001D1BB6"/>
    <w:rsid w:val="001E3DBC"/>
    <w:rsid w:val="001E5F85"/>
    <w:rsid w:val="0020325F"/>
    <w:rsid w:val="00217C83"/>
    <w:rsid w:val="0024586A"/>
    <w:rsid w:val="00260D01"/>
    <w:rsid w:val="00277814"/>
    <w:rsid w:val="00280161"/>
    <w:rsid w:val="002D0150"/>
    <w:rsid w:val="002F13E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B0D15"/>
    <w:rsid w:val="004B34D6"/>
    <w:rsid w:val="004C2AD8"/>
    <w:rsid w:val="004D3DF3"/>
    <w:rsid w:val="004E1E68"/>
    <w:rsid w:val="004F61B2"/>
    <w:rsid w:val="004F74AE"/>
    <w:rsid w:val="00526128"/>
    <w:rsid w:val="0053261B"/>
    <w:rsid w:val="00537EE1"/>
    <w:rsid w:val="00547E2B"/>
    <w:rsid w:val="00585066"/>
    <w:rsid w:val="005A00A2"/>
    <w:rsid w:val="005A64B0"/>
    <w:rsid w:val="005B79CC"/>
    <w:rsid w:val="005C15E7"/>
    <w:rsid w:val="005E365C"/>
    <w:rsid w:val="00612AAF"/>
    <w:rsid w:val="006344C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6E7751"/>
    <w:rsid w:val="007116E4"/>
    <w:rsid w:val="007E1C9A"/>
    <w:rsid w:val="00831D82"/>
    <w:rsid w:val="0086154B"/>
    <w:rsid w:val="00877348"/>
    <w:rsid w:val="008851C9"/>
    <w:rsid w:val="008B1105"/>
    <w:rsid w:val="008C4F09"/>
    <w:rsid w:val="008C76D5"/>
    <w:rsid w:val="008E5C55"/>
    <w:rsid w:val="008F2628"/>
    <w:rsid w:val="00982407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939BF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A18C8"/>
    <w:rsid w:val="00DC12D8"/>
    <w:rsid w:val="00DF6A17"/>
    <w:rsid w:val="00E6213A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  <w:rsid w:val="00FF0943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DFF7-BD8A-48CE-AB66-7F42BBA3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7A39E537.dotm</Template>
  <TotalTime>0</TotalTime>
  <Pages>3</Pages>
  <Words>679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6</cp:revision>
  <cp:lastPrinted>2017-01-19T07:10:00Z</cp:lastPrinted>
  <dcterms:created xsi:type="dcterms:W3CDTF">2017-03-20T07:08:00Z</dcterms:created>
  <dcterms:modified xsi:type="dcterms:W3CDTF">2017-07-13T08:55:00Z</dcterms:modified>
</cp:coreProperties>
</file>