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1F5859">
        <w:rPr>
          <w:rFonts w:cstheme="minorHAnsi"/>
          <w:sz w:val="32"/>
          <w:szCs w:val="32"/>
        </w:rPr>
        <w:t>5</w:t>
      </w:r>
      <w:r w:rsidR="00494315">
        <w:rPr>
          <w:rFonts w:cstheme="minorHAnsi"/>
          <w:sz w:val="32"/>
          <w:szCs w:val="32"/>
        </w:rPr>
        <w:t xml:space="preserve">: </w:t>
      </w:r>
      <w:r w:rsidR="001F5859">
        <w:rPr>
          <w:rFonts w:cstheme="minorHAnsi"/>
          <w:sz w:val="32"/>
          <w:szCs w:val="32"/>
        </w:rPr>
        <w:t>Planen mit Köpfchen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48577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0A7E74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1002D0" w:rsidRPr="00F25E6E" w:rsidRDefault="001F5859" w:rsidP="001F585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 w:rsidRPr="001F5859">
                              <w:t>Nachhaltiges, der Situation angepasstes Menu planen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" fillcolor="#d8d8d8 [2732]" strokecolor="#7f7f7f [1612]" strokeweight=".58pt">
                <v:textbox inset="0,0,0,0">
                  <w:txbxContent>
                    <w:p w:rsidR="001002D0" w:rsidRPr="00E9208C" w:rsidRDefault="001002D0" w:rsidP="000A7E74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1002D0" w:rsidRPr="00F25E6E" w:rsidRDefault="001F5859" w:rsidP="001F5859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 w:rsidRPr="001F5859">
                        <w:t>Nachhaltiges, der Situation angepasstes Menu planen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299835" cy="1219200"/>
                <wp:effectExtent l="0" t="0" r="24765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1F5859" w:rsidRPr="001F5859" w:rsidRDefault="001F5859" w:rsidP="001F5859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1F5859">
                              <w:rPr>
                                <w:rFonts w:cs="Arial"/>
                              </w:rPr>
                              <w:t>1.</w:t>
                            </w:r>
                            <w:r w:rsidRPr="001F5859">
                              <w:rPr>
                                <w:rFonts w:cs="Arial"/>
                              </w:rPr>
                              <w:tab/>
                              <w:t>Aspekte der Ausgewogenheit und Nachhaltigkeit sind im Menuplan sinnvoll umgesetzt (Auftrag 1).</w:t>
                            </w:r>
                          </w:p>
                          <w:p w:rsidR="001F5859" w:rsidRPr="001F5859" w:rsidRDefault="001F5859" w:rsidP="001F5859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1F5859">
                              <w:rPr>
                                <w:rFonts w:cs="Arial"/>
                              </w:rPr>
                              <w:t>2.</w:t>
                            </w:r>
                            <w:r w:rsidRPr="001F5859">
                              <w:rPr>
                                <w:rFonts w:cs="Arial"/>
                              </w:rPr>
                              <w:tab/>
                              <w:t>Ihr haltet die Vorgaben von Geld und Zeit mit eurem Menu ein (Auftrag 1).</w:t>
                            </w:r>
                          </w:p>
                          <w:p w:rsidR="001F5859" w:rsidRPr="001F5859" w:rsidRDefault="001F5859" w:rsidP="001F5859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1F5859">
                              <w:rPr>
                                <w:rFonts w:cs="Arial"/>
                              </w:rPr>
                              <w:t>3.</w:t>
                            </w:r>
                            <w:r w:rsidRPr="001F5859">
                              <w:rPr>
                                <w:rFonts w:cs="Arial"/>
                              </w:rPr>
                              <w:tab/>
                              <w:t>Bedürfnisse der einzelnen Gruppenmitglieder und eure Fertigkeiten in der Küche sind im Menu b</w:t>
                            </w:r>
                            <w:r w:rsidRPr="001F5859">
                              <w:rPr>
                                <w:rFonts w:cs="Arial"/>
                              </w:rPr>
                              <w:t>e</w:t>
                            </w:r>
                            <w:r w:rsidRPr="001F5859">
                              <w:rPr>
                                <w:rFonts w:cs="Arial"/>
                              </w:rPr>
                              <w:t>rücksichtigt (Auftrag 1).</w:t>
                            </w:r>
                          </w:p>
                          <w:p w:rsidR="000A7E74" w:rsidRPr="000A7E74" w:rsidRDefault="001F5859" w:rsidP="001F5859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1F5859">
                              <w:rPr>
                                <w:rFonts w:cs="Arial"/>
                              </w:rPr>
                              <w:t>4.</w:t>
                            </w:r>
                            <w:r w:rsidRPr="001F5859">
                              <w:rPr>
                                <w:rFonts w:cs="Arial"/>
                              </w:rPr>
                              <w:tab/>
                              <w:t>Die Einkaufsliste ist übersichtlich und vollständig. Die Mengen sind der Gruppe angepasst (Auftrag 3).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D7FF4" id="Textfeld 40" o:spid="_x0000_s1027" type="#_x0000_t202" style="width:496.0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1F5859" w:rsidRPr="001F5859" w:rsidRDefault="001F5859" w:rsidP="001F5859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1F5859">
                        <w:rPr>
                          <w:rFonts w:cs="Arial"/>
                        </w:rPr>
                        <w:t>1.</w:t>
                      </w:r>
                      <w:r w:rsidRPr="001F5859">
                        <w:rPr>
                          <w:rFonts w:cs="Arial"/>
                        </w:rPr>
                        <w:tab/>
                        <w:t>Aspekte der Ausgewogenheit und Nachhaltigkeit sind im Menuplan sinnvoll umgesetzt (Auftrag 1).</w:t>
                      </w:r>
                    </w:p>
                    <w:p w:rsidR="001F5859" w:rsidRPr="001F5859" w:rsidRDefault="001F5859" w:rsidP="001F5859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1F5859">
                        <w:rPr>
                          <w:rFonts w:cs="Arial"/>
                        </w:rPr>
                        <w:t>2.</w:t>
                      </w:r>
                      <w:r w:rsidRPr="001F5859">
                        <w:rPr>
                          <w:rFonts w:cs="Arial"/>
                        </w:rPr>
                        <w:tab/>
                        <w:t>Ihr haltet die Vorgaben von Geld und Zeit mit eurem Menu ein (Auftrag 1).</w:t>
                      </w:r>
                    </w:p>
                    <w:p w:rsidR="001F5859" w:rsidRPr="001F5859" w:rsidRDefault="001F5859" w:rsidP="001F5859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1F5859">
                        <w:rPr>
                          <w:rFonts w:cs="Arial"/>
                        </w:rPr>
                        <w:t>3.</w:t>
                      </w:r>
                      <w:r w:rsidRPr="001F5859">
                        <w:rPr>
                          <w:rFonts w:cs="Arial"/>
                        </w:rPr>
                        <w:tab/>
                        <w:t>Bedürfnisse der einzelnen Gruppenmitglieder und eure Fertigkeiten in der Küche sind im Menu berücksichtigt (Auftrag 1).</w:t>
                      </w:r>
                    </w:p>
                    <w:p w:rsidR="000A7E74" w:rsidRPr="000A7E74" w:rsidRDefault="001F5859" w:rsidP="001F5859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1F5859">
                        <w:rPr>
                          <w:rFonts w:cs="Arial"/>
                        </w:rPr>
                        <w:t>4.</w:t>
                      </w:r>
                      <w:r w:rsidRPr="001F5859">
                        <w:rPr>
                          <w:rFonts w:cs="Arial"/>
                        </w:rPr>
                        <w:tab/>
                        <w:t>Die Einkaufsliste ist übersichtlich und vollständig. Die Mengen sind der Gruppe angepasst (Auftrag 3).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75A7" w:rsidRDefault="000675A7" w:rsidP="000675A7">
      <w:pPr>
        <w:widowControl w:val="0"/>
        <w:spacing w:line="245" w:lineRule="auto"/>
        <w:rPr>
          <w:rFonts w:cstheme="minorHAnsi"/>
        </w:rPr>
      </w:pPr>
    </w:p>
    <w:p w:rsidR="00611016" w:rsidRDefault="00611016" w:rsidP="00611016">
      <w:pPr>
        <w:tabs>
          <w:tab w:val="left" w:leader="dot" w:pos="2410"/>
        </w:tabs>
        <w:rPr>
          <w:b/>
        </w:rPr>
      </w:pPr>
      <w:r w:rsidRPr="00611016">
        <w:rPr>
          <w:b/>
        </w:rPr>
        <w:t xml:space="preserve">Am </w:t>
      </w:r>
      <w:r w:rsidRPr="00611016">
        <w:tab/>
      </w:r>
      <w:r w:rsidRPr="00611016">
        <w:rPr>
          <w:b/>
        </w:rPr>
        <w:t>kauft ihr selber die</w:t>
      </w:r>
      <w:r>
        <w:rPr>
          <w:b/>
        </w:rPr>
        <w:t xml:space="preserve"> Zutaten für euer Menu ein</w:t>
      </w:r>
      <w:r w:rsidRPr="00611016">
        <w:rPr>
          <w:b/>
        </w:rPr>
        <w:t xml:space="preserve">. </w:t>
      </w:r>
    </w:p>
    <w:p w:rsidR="00611016" w:rsidRPr="00611016" w:rsidRDefault="00611016" w:rsidP="00611016">
      <w:pPr>
        <w:tabs>
          <w:tab w:val="left" w:leader="dot" w:pos="2410"/>
        </w:tabs>
        <w:rPr>
          <w:b/>
        </w:rPr>
      </w:pPr>
      <w:r w:rsidRPr="00611016">
        <w:rPr>
          <w:b/>
        </w:rPr>
        <w:t>Heute habt ihr Zeit, diesen Halbtag in der Gruppe vorzubereiten.</w:t>
      </w:r>
    </w:p>
    <w:p w:rsidR="00611016" w:rsidRDefault="00611016" w:rsidP="00611016"/>
    <w:p w:rsidR="00611016" w:rsidRDefault="00611016" w:rsidP="00611016">
      <w:pPr>
        <w:rPr>
          <w:b/>
        </w:rPr>
      </w:pPr>
    </w:p>
    <w:p w:rsidR="00611016" w:rsidRPr="00611016" w:rsidRDefault="00611016" w:rsidP="00611016">
      <w:pPr>
        <w:rPr>
          <w:b/>
        </w:rPr>
      </w:pPr>
      <w:r w:rsidRPr="00611016">
        <w:rPr>
          <w:b/>
        </w:rPr>
        <w:t>1. Menu wählen</w:t>
      </w:r>
    </w:p>
    <w:p w:rsidR="00611016" w:rsidRPr="00611016" w:rsidRDefault="00611016" w:rsidP="00611016">
      <w:pPr>
        <w:rPr>
          <w:b/>
        </w:rPr>
      </w:pPr>
      <w:r w:rsidRPr="00611016">
        <w:rPr>
          <w:b/>
        </w:rPr>
        <w:t>Stellt ein ausgewogenes Menu zusammen, das die Nachhaltigkeit mitberücksichtigt.</w:t>
      </w:r>
    </w:p>
    <w:p w:rsidR="00611016" w:rsidRDefault="00611016" w:rsidP="00611016">
      <w:pPr>
        <w:pStyle w:val="Listenabsatz"/>
      </w:pPr>
      <w:r>
        <w:t>Verwendet dazu das Bl</w:t>
      </w:r>
      <w:r w:rsidR="004D0EB0">
        <w:t>att Zeit- und Arbeitsplan (S. 2</w:t>
      </w:r>
      <w:r>
        <w:t>).</w:t>
      </w:r>
    </w:p>
    <w:p w:rsidR="00611016" w:rsidRDefault="00611016" w:rsidP="00611016"/>
    <w:p w:rsidR="00611016" w:rsidRDefault="00611016" w:rsidP="00611016">
      <w:pPr>
        <w:tabs>
          <w:tab w:val="left" w:pos="2552"/>
        </w:tabs>
      </w:pPr>
      <w:r>
        <w:t>ausgewogen bedeutet:</w:t>
      </w:r>
      <w:r>
        <w:tab/>
        <w:t>Grundsätze der Menuplanung umsetzen (siehe Tiptopf Seiten 19 - 31)</w:t>
      </w:r>
    </w:p>
    <w:p w:rsidR="00611016" w:rsidRDefault="00611016" w:rsidP="00611016">
      <w:pPr>
        <w:tabs>
          <w:tab w:val="left" w:pos="2552"/>
        </w:tabs>
      </w:pPr>
      <w:r>
        <w:t>Nachhaltigkeit bedeutet:</w:t>
      </w:r>
      <w:r>
        <w:tab/>
        <w:t>Produkte aus der Region</w:t>
      </w:r>
    </w:p>
    <w:p w:rsidR="00611016" w:rsidRDefault="00611016" w:rsidP="00611016">
      <w:pPr>
        <w:tabs>
          <w:tab w:val="left" w:pos="2552"/>
        </w:tabs>
      </w:pPr>
      <w:r>
        <w:tab/>
        <w:t>Freilandproduktion</w:t>
      </w:r>
    </w:p>
    <w:p w:rsidR="00611016" w:rsidRDefault="00611016" w:rsidP="00611016">
      <w:pPr>
        <w:tabs>
          <w:tab w:val="left" w:pos="2552"/>
        </w:tabs>
      </w:pPr>
      <w:r>
        <w:tab/>
        <w:t>artgerechte Tierhaltung</w:t>
      </w:r>
    </w:p>
    <w:p w:rsidR="00611016" w:rsidRDefault="00611016" w:rsidP="00611016">
      <w:pPr>
        <w:tabs>
          <w:tab w:val="left" w:pos="2552"/>
        </w:tabs>
      </w:pPr>
      <w:r>
        <w:tab/>
        <w:t>Frischprodukte/möglichst wenig verarbeitete Nahrungsmittel</w:t>
      </w:r>
    </w:p>
    <w:p w:rsidR="00611016" w:rsidRDefault="00611016" w:rsidP="00611016">
      <w:pPr>
        <w:tabs>
          <w:tab w:val="left" w:pos="2552"/>
        </w:tabs>
      </w:pPr>
      <w:r>
        <w:tab/>
        <w:t>verpackungsarm</w:t>
      </w:r>
    </w:p>
    <w:p w:rsidR="00611016" w:rsidRDefault="00611016" w:rsidP="00611016">
      <w:pPr>
        <w:tabs>
          <w:tab w:val="left" w:pos="2552"/>
        </w:tabs>
      </w:pPr>
      <w:r>
        <w:tab/>
        <w:t>sozialverträglich</w:t>
      </w:r>
    </w:p>
    <w:p w:rsidR="00611016" w:rsidRDefault="00611016" w:rsidP="00611016"/>
    <w:p w:rsidR="00611016" w:rsidRPr="00611016" w:rsidRDefault="00611016" w:rsidP="00611016">
      <w:pPr>
        <w:rPr>
          <w:b/>
        </w:rPr>
      </w:pPr>
      <w:r w:rsidRPr="00611016">
        <w:rPr>
          <w:b/>
        </w:rPr>
        <w:t>Situation/Rahmenbedingungen:</w:t>
      </w:r>
    </w:p>
    <w:p w:rsidR="00611016" w:rsidRDefault="00611016" w:rsidP="00611016">
      <w:pPr>
        <w:tabs>
          <w:tab w:val="left" w:leader="dot" w:pos="9639"/>
        </w:tabs>
        <w:spacing w:before="120"/>
      </w:pPr>
      <w:r>
        <w:t xml:space="preserve">Zeit, die euch nächstes Mal für den Einkauf und das Kochen des Menus zur Verfügung steht: </w:t>
      </w:r>
      <w:r>
        <w:tab/>
      </w:r>
    </w:p>
    <w:p w:rsidR="00611016" w:rsidRDefault="00611016" w:rsidP="00611016">
      <w:pPr>
        <w:tabs>
          <w:tab w:val="left" w:leader="dot" w:pos="9639"/>
        </w:tabs>
        <w:spacing w:before="240"/>
      </w:pPr>
      <w:r>
        <w:t xml:space="preserve">Geldbetrag, der pro Person für den Einkauf der Zutaten zur Verfügung steht: </w:t>
      </w:r>
      <w:r>
        <w:tab/>
      </w:r>
    </w:p>
    <w:p w:rsidR="00611016" w:rsidRDefault="00611016" w:rsidP="00611016"/>
    <w:p w:rsidR="00611016" w:rsidRDefault="00611016" w:rsidP="00611016">
      <w:pPr>
        <w:rPr>
          <w:b/>
        </w:rPr>
      </w:pPr>
    </w:p>
    <w:p w:rsidR="00611016" w:rsidRPr="00611016" w:rsidRDefault="00611016" w:rsidP="00611016">
      <w:pPr>
        <w:rPr>
          <w:b/>
        </w:rPr>
      </w:pPr>
      <w:r w:rsidRPr="00611016">
        <w:rPr>
          <w:b/>
        </w:rPr>
        <w:t>2. Zeit- und Arbeitsplan erstellen</w:t>
      </w:r>
    </w:p>
    <w:p w:rsidR="00611016" w:rsidRPr="00611016" w:rsidRDefault="00611016" w:rsidP="00611016">
      <w:pPr>
        <w:rPr>
          <w:b/>
        </w:rPr>
      </w:pPr>
      <w:r w:rsidRPr="00611016">
        <w:rPr>
          <w:b/>
        </w:rPr>
        <w:t>Erstellt einen Zeit- und Arbeitsplan für den Halbtag, an dem ihr einkauft und kocht.</w:t>
      </w:r>
    </w:p>
    <w:p w:rsidR="00611016" w:rsidRDefault="00611016" w:rsidP="00611016">
      <w:pPr>
        <w:pStyle w:val="Listenabsatz"/>
      </w:pPr>
      <w:r>
        <w:t>Plant ca. 20 Min. für die gemeinsame schriftliche Beurteilung und die Abrechnung des Einkaufs ein.</w:t>
      </w:r>
    </w:p>
    <w:p w:rsidR="00611016" w:rsidRDefault="00611016" w:rsidP="00611016">
      <w:pPr>
        <w:pStyle w:val="Listenabsatz"/>
      </w:pPr>
      <w:r>
        <w:t>Falls ihr zu wenig/zu viel Zeit habt, ändert das Menu entsprechend ab.</w:t>
      </w:r>
    </w:p>
    <w:p w:rsidR="00611016" w:rsidRDefault="00611016" w:rsidP="00611016">
      <w:pPr>
        <w:pStyle w:val="Listenabsatz"/>
      </w:pPr>
      <w:r>
        <w:t>Verwendet dazu das Blatt Zeit- und Arbeitsplan (S. 2).</w:t>
      </w:r>
    </w:p>
    <w:p w:rsidR="00611016" w:rsidRDefault="00611016" w:rsidP="00611016"/>
    <w:p w:rsidR="00611016" w:rsidRDefault="00611016" w:rsidP="00611016">
      <w:pPr>
        <w:rPr>
          <w:b/>
        </w:rPr>
      </w:pPr>
    </w:p>
    <w:p w:rsidR="00611016" w:rsidRPr="00611016" w:rsidRDefault="00611016" w:rsidP="00611016">
      <w:pPr>
        <w:rPr>
          <w:b/>
        </w:rPr>
      </w:pPr>
      <w:r w:rsidRPr="00611016">
        <w:rPr>
          <w:b/>
        </w:rPr>
        <w:t>3. Einkaufsliste schreiben</w:t>
      </w:r>
    </w:p>
    <w:p w:rsidR="00611016" w:rsidRPr="00611016" w:rsidRDefault="00611016" w:rsidP="00611016">
      <w:pPr>
        <w:rPr>
          <w:b/>
        </w:rPr>
      </w:pPr>
      <w:r w:rsidRPr="00611016">
        <w:rPr>
          <w:b/>
        </w:rPr>
        <w:t>Schreibt einen vollständigen Einkaufszettel für das gewählte Menu.</w:t>
      </w:r>
    </w:p>
    <w:p w:rsidR="00611016" w:rsidRPr="00DE340E" w:rsidRDefault="00611016" w:rsidP="00DE340E">
      <w:pPr>
        <w:pStyle w:val="Listenabsatz"/>
      </w:pPr>
      <w:r>
        <w:t>Benutzt dazu das beigelegte Formular (S. 3).</w:t>
      </w:r>
      <w:r w:rsidRPr="00DE340E">
        <w:rPr>
          <w:b/>
          <w:sz w:val="28"/>
          <w:szCs w:val="28"/>
        </w:rPr>
        <w:br w:type="page"/>
      </w:r>
    </w:p>
    <w:p w:rsidR="00E506DE" w:rsidRPr="00E506DE" w:rsidRDefault="00611016" w:rsidP="00E506D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Zeit- und Arbeitsplan</w:t>
      </w:r>
    </w:p>
    <w:p w:rsidR="00611016" w:rsidRDefault="00611016" w:rsidP="00611016">
      <w:pPr>
        <w:pStyle w:val="Listenabsatz"/>
        <w:spacing w:before="240"/>
        <w:ind w:left="641" w:hanging="357"/>
      </w:pPr>
      <w:r>
        <w:t>Stellt ein ausgewogenes Menu zusammen, das die Nachhaltigkeit berücksichtigt.</w:t>
      </w:r>
    </w:p>
    <w:p w:rsidR="00611016" w:rsidRDefault="00611016" w:rsidP="00611016">
      <w:pPr>
        <w:pStyle w:val="Listenabsatz"/>
      </w:pPr>
      <w:r>
        <w:t>Erstellt einen Zeit- und Arbeitsplan für den Halbtag, an dem ihr einkauft und kocht.</w:t>
      </w:r>
    </w:p>
    <w:p w:rsidR="00C90C39" w:rsidRDefault="00611016" w:rsidP="00611016">
      <w:pPr>
        <w:pStyle w:val="Listenabsatz"/>
      </w:pPr>
      <w:r>
        <w:t>Beachtet die Vorgaben des Auftrages.</w:t>
      </w:r>
    </w:p>
    <w:p w:rsidR="00611016" w:rsidRPr="008A4E22" w:rsidRDefault="00611016" w:rsidP="00611016">
      <w:pPr>
        <w:rPr>
          <w:sz w:val="8"/>
          <w:szCs w:val="8"/>
        </w:rPr>
      </w:pPr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64"/>
        <w:gridCol w:w="2512"/>
        <w:gridCol w:w="745"/>
        <w:gridCol w:w="1700"/>
        <w:gridCol w:w="1077"/>
        <w:gridCol w:w="572"/>
        <w:gridCol w:w="1202"/>
        <w:gridCol w:w="1065"/>
      </w:tblGrid>
      <w:tr w:rsidR="00611016" w:rsidRPr="00BF0EBC" w:rsidTr="00BF0EBC">
        <w:tc>
          <w:tcPr>
            <w:tcW w:w="5092" w:type="dxa"/>
            <w:gridSpan w:val="3"/>
            <w:shd w:val="clear" w:color="auto" w:fill="D9D9D9" w:themeFill="background1" w:themeFillShade="D9"/>
            <w:vAlign w:val="center"/>
          </w:tcPr>
          <w:p w:rsidR="00611016" w:rsidRPr="00BF0EBC" w:rsidRDefault="00611016" w:rsidP="008A4E22">
            <w:pPr>
              <w:spacing w:before="40" w:after="40"/>
              <w:rPr>
                <w:b/>
              </w:rPr>
            </w:pPr>
            <w:r w:rsidRPr="00BF0EBC">
              <w:rPr>
                <w:b/>
              </w:rPr>
              <w:t>Menu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611016" w:rsidRPr="00BF0EBC" w:rsidRDefault="00611016" w:rsidP="008A4E22">
            <w:pPr>
              <w:spacing w:before="40" w:after="40"/>
              <w:rPr>
                <w:b/>
              </w:rPr>
            </w:pPr>
            <w:r w:rsidRPr="00BF0EBC">
              <w:rPr>
                <w:b/>
              </w:rPr>
              <w:t>Vorbereitung</w:t>
            </w:r>
            <w:r w:rsidRPr="00BF0EBC">
              <w:rPr>
                <w:b/>
              </w:rPr>
              <w:t>s</w:t>
            </w:r>
            <w:r w:rsidRPr="00BF0EBC">
              <w:rPr>
                <w:b/>
              </w:rPr>
              <w:t>zeit</w:t>
            </w:r>
          </w:p>
        </w:tc>
        <w:tc>
          <w:tcPr>
            <w:tcW w:w="1263" w:type="dxa"/>
            <w:gridSpan w:val="2"/>
            <w:shd w:val="clear" w:color="auto" w:fill="D9D9D9" w:themeFill="background1" w:themeFillShade="D9"/>
          </w:tcPr>
          <w:p w:rsidR="00611016" w:rsidRPr="00BF0EBC" w:rsidRDefault="00611016" w:rsidP="008A4E22">
            <w:pPr>
              <w:spacing w:before="40" w:after="40"/>
              <w:rPr>
                <w:b/>
              </w:rPr>
            </w:pPr>
            <w:r w:rsidRPr="00BF0EBC">
              <w:rPr>
                <w:b/>
              </w:rPr>
              <w:t>Zubereitung</w:t>
            </w:r>
            <w:r w:rsidRPr="00BF0EBC">
              <w:rPr>
                <w:b/>
              </w:rPr>
              <w:t>s</w:t>
            </w:r>
            <w:r w:rsidRPr="00BF0EBC">
              <w:rPr>
                <w:b/>
              </w:rPr>
              <w:t>zeit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611016" w:rsidRPr="00BF0EBC" w:rsidRDefault="00611016" w:rsidP="008A4E22">
            <w:pPr>
              <w:spacing w:before="40" w:after="40"/>
              <w:rPr>
                <w:b/>
              </w:rPr>
            </w:pPr>
            <w:r w:rsidRPr="00BF0EBC">
              <w:rPr>
                <w:b/>
              </w:rPr>
              <w:t>Ausküh</w:t>
            </w:r>
            <w:r w:rsidRPr="00BF0EBC">
              <w:rPr>
                <w:b/>
              </w:rPr>
              <w:t>l</w:t>
            </w:r>
            <w:r w:rsidRPr="00BF0EBC">
              <w:rPr>
                <w:b/>
              </w:rPr>
              <w:t>zeit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611016" w:rsidRPr="00BF0EBC" w:rsidRDefault="00611016" w:rsidP="008A4E22">
            <w:pPr>
              <w:spacing w:before="40" w:after="40"/>
              <w:rPr>
                <w:b/>
              </w:rPr>
            </w:pPr>
            <w:r w:rsidRPr="00BF0EBC">
              <w:rPr>
                <w:b/>
              </w:rPr>
              <w:t>Total Zeitb</w:t>
            </w:r>
            <w:r w:rsidRPr="00BF0EBC">
              <w:rPr>
                <w:b/>
              </w:rPr>
              <w:t>e</w:t>
            </w:r>
            <w:r w:rsidRPr="00BF0EBC">
              <w:rPr>
                <w:b/>
              </w:rPr>
              <w:t>darf</w:t>
            </w:r>
          </w:p>
        </w:tc>
      </w:tr>
      <w:tr w:rsidR="00611016" w:rsidTr="00BF0EBC">
        <w:tc>
          <w:tcPr>
            <w:tcW w:w="5092" w:type="dxa"/>
            <w:gridSpan w:val="3"/>
          </w:tcPr>
          <w:p w:rsidR="00611016" w:rsidRDefault="00BF0EBC" w:rsidP="00BF0EBC">
            <w:pPr>
              <w:tabs>
                <w:tab w:val="left" w:leader="dot" w:pos="4842"/>
              </w:tabs>
              <w:spacing w:before="300" w:after="40"/>
            </w:pPr>
            <w:r>
              <w:tab/>
            </w:r>
          </w:p>
          <w:p w:rsidR="00BF0EBC" w:rsidRDefault="00BF0EBC" w:rsidP="00BF0EBC">
            <w:pPr>
              <w:tabs>
                <w:tab w:val="left" w:leader="dot" w:pos="4842"/>
              </w:tabs>
              <w:spacing w:before="300" w:after="40"/>
            </w:pPr>
            <w:r>
              <w:tab/>
            </w:r>
          </w:p>
          <w:p w:rsidR="00BF0EBC" w:rsidRDefault="00BF0EBC" w:rsidP="00BF0EBC">
            <w:pPr>
              <w:tabs>
                <w:tab w:val="left" w:leader="dot" w:pos="4842"/>
              </w:tabs>
              <w:spacing w:before="300" w:after="40"/>
            </w:pPr>
            <w:r>
              <w:tab/>
            </w:r>
          </w:p>
          <w:p w:rsidR="00BF0EBC" w:rsidRDefault="00BF0EBC" w:rsidP="00BF0EBC">
            <w:pPr>
              <w:tabs>
                <w:tab w:val="left" w:leader="dot" w:pos="4842"/>
              </w:tabs>
              <w:spacing w:before="300" w:after="40"/>
            </w:pPr>
            <w:r>
              <w:tab/>
            </w:r>
          </w:p>
          <w:p w:rsidR="00BF0EBC" w:rsidRDefault="00BF0EBC" w:rsidP="00BF0EBC">
            <w:pPr>
              <w:tabs>
                <w:tab w:val="left" w:leader="dot" w:pos="4842"/>
              </w:tabs>
              <w:spacing w:before="300" w:after="40"/>
            </w:pPr>
            <w:r>
              <w:tab/>
            </w:r>
          </w:p>
        </w:tc>
        <w:tc>
          <w:tcPr>
            <w:tcW w:w="1148" w:type="dxa"/>
          </w:tcPr>
          <w:p w:rsidR="00611016" w:rsidRDefault="00BF0EBC" w:rsidP="00BF0EBC">
            <w:pPr>
              <w:tabs>
                <w:tab w:val="left" w:leader="dot" w:pos="931"/>
              </w:tabs>
              <w:spacing w:before="300" w:after="40"/>
            </w:pPr>
            <w:r>
              <w:tab/>
            </w:r>
          </w:p>
          <w:p w:rsidR="00BF0EBC" w:rsidRDefault="00BF0EBC" w:rsidP="00BF0EBC">
            <w:pPr>
              <w:tabs>
                <w:tab w:val="left" w:leader="dot" w:pos="931"/>
              </w:tabs>
              <w:spacing w:before="300" w:after="40"/>
            </w:pPr>
            <w:r>
              <w:tab/>
            </w:r>
          </w:p>
          <w:p w:rsidR="00BF0EBC" w:rsidRDefault="00BF0EBC" w:rsidP="00BF0EBC">
            <w:pPr>
              <w:tabs>
                <w:tab w:val="left" w:leader="dot" w:pos="931"/>
              </w:tabs>
              <w:spacing w:before="300" w:after="40"/>
            </w:pPr>
            <w:r>
              <w:tab/>
            </w:r>
          </w:p>
          <w:p w:rsidR="00BF0EBC" w:rsidRDefault="00BF0EBC" w:rsidP="00BF0EBC">
            <w:pPr>
              <w:tabs>
                <w:tab w:val="left" w:leader="dot" w:pos="931"/>
              </w:tabs>
              <w:spacing w:before="300" w:after="40"/>
            </w:pPr>
            <w:r>
              <w:tab/>
            </w:r>
          </w:p>
          <w:p w:rsidR="00BF0EBC" w:rsidRDefault="00BF0EBC" w:rsidP="00BF0EBC">
            <w:pPr>
              <w:tabs>
                <w:tab w:val="left" w:leader="dot" w:pos="931"/>
              </w:tabs>
              <w:spacing w:before="300" w:after="40"/>
            </w:pPr>
            <w:r>
              <w:tab/>
            </w:r>
          </w:p>
        </w:tc>
        <w:tc>
          <w:tcPr>
            <w:tcW w:w="1263" w:type="dxa"/>
            <w:gridSpan w:val="2"/>
          </w:tcPr>
          <w:p w:rsidR="00611016" w:rsidRDefault="00BF0EBC" w:rsidP="00BF0EBC">
            <w:pPr>
              <w:tabs>
                <w:tab w:val="left" w:leader="dot" w:pos="931"/>
              </w:tabs>
              <w:spacing w:before="300" w:after="40"/>
            </w:pPr>
            <w:r>
              <w:tab/>
            </w:r>
          </w:p>
          <w:p w:rsidR="00BF0EBC" w:rsidRDefault="00BF0EBC" w:rsidP="00BF0EBC">
            <w:pPr>
              <w:tabs>
                <w:tab w:val="left" w:leader="dot" w:pos="931"/>
              </w:tabs>
              <w:spacing w:before="300" w:after="40"/>
            </w:pPr>
            <w:r>
              <w:tab/>
            </w:r>
          </w:p>
          <w:p w:rsidR="00BF0EBC" w:rsidRDefault="00BF0EBC" w:rsidP="00BF0EBC">
            <w:pPr>
              <w:tabs>
                <w:tab w:val="left" w:leader="dot" w:pos="931"/>
              </w:tabs>
              <w:spacing w:before="300" w:after="40"/>
            </w:pPr>
            <w:r>
              <w:tab/>
            </w:r>
          </w:p>
          <w:p w:rsidR="00BF0EBC" w:rsidRDefault="00BF0EBC" w:rsidP="00BF0EBC">
            <w:pPr>
              <w:tabs>
                <w:tab w:val="left" w:leader="dot" w:pos="931"/>
              </w:tabs>
              <w:spacing w:before="300" w:after="40"/>
            </w:pPr>
            <w:r>
              <w:tab/>
            </w:r>
          </w:p>
          <w:p w:rsidR="00BF0EBC" w:rsidRDefault="00BF0EBC" w:rsidP="00BF0EBC">
            <w:pPr>
              <w:tabs>
                <w:tab w:val="left" w:leader="dot" w:pos="931"/>
              </w:tabs>
              <w:spacing w:before="300" w:after="40"/>
            </w:pPr>
            <w:r>
              <w:tab/>
            </w:r>
          </w:p>
        </w:tc>
        <w:tc>
          <w:tcPr>
            <w:tcW w:w="1148" w:type="dxa"/>
          </w:tcPr>
          <w:p w:rsidR="00611016" w:rsidRDefault="00BF0EBC" w:rsidP="00BF0EBC">
            <w:pPr>
              <w:tabs>
                <w:tab w:val="left" w:leader="dot" w:pos="931"/>
              </w:tabs>
              <w:spacing w:before="300" w:after="40"/>
            </w:pPr>
            <w:r>
              <w:tab/>
            </w:r>
          </w:p>
          <w:p w:rsidR="00BF0EBC" w:rsidRDefault="00BF0EBC" w:rsidP="00BF0EBC">
            <w:pPr>
              <w:tabs>
                <w:tab w:val="left" w:leader="dot" w:pos="931"/>
              </w:tabs>
              <w:spacing w:before="300" w:after="40"/>
            </w:pPr>
            <w:r>
              <w:tab/>
            </w:r>
          </w:p>
          <w:p w:rsidR="00BF0EBC" w:rsidRDefault="00BF0EBC" w:rsidP="00BF0EBC">
            <w:pPr>
              <w:tabs>
                <w:tab w:val="left" w:leader="dot" w:pos="931"/>
              </w:tabs>
              <w:spacing w:before="300" w:after="40"/>
            </w:pPr>
            <w:r>
              <w:tab/>
            </w:r>
          </w:p>
          <w:p w:rsidR="00BF0EBC" w:rsidRDefault="00BF0EBC" w:rsidP="00BF0EBC">
            <w:pPr>
              <w:tabs>
                <w:tab w:val="left" w:leader="dot" w:pos="931"/>
              </w:tabs>
              <w:spacing w:before="300" w:after="40"/>
            </w:pPr>
            <w:r>
              <w:tab/>
            </w:r>
          </w:p>
          <w:p w:rsidR="00BF0EBC" w:rsidRDefault="00BF0EBC" w:rsidP="00BF0EBC">
            <w:pPr>
              <w:tabs>
                <w:tab w:val="left" w:leader="dot" w:pos="931"/>
              </w:tabs>
              <w:spacing w:before="300" w:after="40"/>
            </w:pPr>
            <w:r>
              <w:tab/>
            </w:r>
          </w:p>
        </w:tc>
        <w:tc>
          <w:tcPr>
            <w:tcW w:w="1254" w:type="dxa"/>
          </w:tcPr>
          <w:p w:rsidR="00611016" w:rsidRDefault="00BF0EBC" w:rsidP="00BF0EBC">
            <w:pPr>
              <w:tabs>
                <w:tab w:val="left" w:leader="dot" w:pos="931"/>
              </w:tabs>
              <w:spacing w:before="300" w:after="40"/>
            </w:pPr>
            <w:r>
              <w:tab/>
            </w:r>
          </w:p>
          <w:p w:rsidR="00BF0EBC" w:rsidRDefault="00BF0EBC" w:rsidP="00BF0EBC">
            <w:pPr>
              <w:tabs>
                <w:tab w:val="left" w:leader="dot" w:pos="931"/>
              </w:tabs>
              <w:spacing w:before="300" w:after="40"/>
            </w:pPr>
            <w:r>
              <w:tab/>
            </w:r>
          </w:p>
          <w:p w:rsidR="00BF0EBC" w:rsidRDefault="00BF0EBC" w:rsidP="00BF0EBC">
            <w:pPr>
              <w:tabs>
                <w:tab w:val="left" w:leader="dot" w:pos="931"/>
              </w:tabs>
              <w:spacing w:before="300" w:after="40"/>
            </w:pPr>
            <w:r>
              <w:tab/>
            </w:r>
          </w:p>
          <w:p w:rsidR="00BF0EBC" w:rsidRDefault="00BF0EBC" w:rsidP="00BF0EBC">
            <w:pPr>
              <w:tabs>
                <w:tab w:val="left" w:leader="dot" w:pos="931"/>
              </w:tabs>
              <w:spacing w:before="300" w:after="40"/>
            </w:pPr>
            <w:r>
              <w:tab/>
            </w:r>
          </w:p>
          <w:p w:rsidR="00BF0EBC" w:rsidRDefault="00BF0EBC" w:rsidP="00BF0EBC">
            <w:pPr>
              <w:tabs>
                <w:tab w:val="left" w:leader="dot" w:pos="931"/>
              </w:tabs>
              <w:spacing w:before="300" w:after="40"/>
            </w:pPr>
            <w:r>
              <w:tab/>
            </w:r>
          </w:p>
        </w:tc>
      </w:tr>
      <w:tr w:rsidR="00BF0EBC" w:rsidTr="00BF0EBC">
        <w:tc>
          <w:tcPr>
            <w:tcW w:w="1410" w:type="dxa"/>
            <w:shd w:val="clear" w:color="auto" w:fill="D9D9D9" w:themeFill="background1" w:themeFillShade="D9"/>
          </w:tcPr>
          <w:p w:rsidR="00BF0EBC" w:rsidRPr="00BF0EBC" w:rsidRDefault="00BF0EBC" w:rsidP="008A4E22">
            <w:pPr>
              <w:spacing w:before="40" w:after="40"/>
              <w:rPr>
                <w:b/>
              </w:rPr>
            </w:pPr>
            <w:r w:rsidRPr="00BF0EBC">
              <w:rPr>
                <w:b/>
              </w:rPr>
              <w:t>Zeit</w:t>
            </w:r>
          </w:p>
        </w:tc>
        <w:tc>
          <w:tcPr>
            <w:tcW w:w="8495" w:type="dxa"/>
            <w:gridSpan w:val="7"/>
            <w:shd w:val="clear" w:color="auto" w:fill="D9D9D9" w:themeFill="background1" w:themeFillShade="D9"/>
          </w:tcPr>
          <w:p w:rsidR="00BF0EBC" w:rsidRPr="00BF0EBC" w:rsidRDefault="00BF0EBC" w:rsidP="008A4E22">
            <w:pPr>
              <w:spacing w:before="40" w:after="40"/>
              <w:rPr>
                <w:b/>
              </w:rPr>
            </w:pPr>
            <w:r w:rsidRPr="00BF0EBC">
              <w:rPr>
                <w:b/>
              </w:rPr>
              <w:t>Arbeitsablauf</w:t>
            </w:r>
          </w:p>
        </w:tc>
      </w:tr>
      <w:tr w:rsidR="00BF0EBC" w:rsidTr="00BF0EBC">
        <w:tc>
          <w:tcPr>
            <w:tcW w:w="1410" w:type="dxa"/>
          </w:tcPr>
          <w:p w:rsidR="00BF0EBC" w:rsidRDefault="00BF0EBC" w:rsidP="00BF0EBC">
            <w:pPr>
              <w:tabs>
                <w:tab w:val="left" w:leader="dot" w:pos="1185"/>
              </w:tabs>
              <w:spacing w:before="300" w:after="40"/>
            </w:pPr>
            <w:r>
              <w:tab/>
            </w:r>
          </w:p>
          <w:p w:rsidR="00BF0EBC" w:rsidRDefault="00BF0EBC" w:rsidP="00BF0EBC">
            <w:pPr>
              <w:tabs>
                <w:tab w:val="left" w:leader="dot" w:pos="1185"/>
              </w:tabs>
              <w:spacing w:before="300" w:after="40"/>
            </w:pPr>
            <w:r>
              <w:tab/>
            </w:r>
          </w:p>
          <w:p w:rsidR="00BF0EBC" w:rsidRDefault="00BF0EBC" w:rsidP="00BF0EBC">
            <w:pPr>
              <w:tabs>
                <w:tab w:val="left" w:leader="dot" w:pos="1185"/>
              </w:tabs>
              <w:spacing w:before="300" w:after="40"/>
            </w:pPr>
            <w:r>
              <w:tab/>
            </w:r>
          </w:p>
        </w:tc>
        <w:tc>
          <w:tcPr>
            <w:tcW w:w="8495" w:type="dxa"/>
            <w:gridSpan w:val="7"/>
          </w:tcPr>
          <w:p w:rsidR="00BF0EBC" w:rsidRPr="00BF0EBC" w:rsidRDefault="00BF0EBC" w:rsidP="00BF0EBC">
            <w:pPr>
              <w:tabs>
                <w:tab w:val="left" w:leader="dot" w:pos="8252"/>
              </w:tabs>
              <w:spacing w:before="300" w:after="40"/>
              <w:rPr>
                <w:b/>
              </w:rPr>
            </w:pPr>
            <w:r w:rsidRPr="00BF0EBC">
              <w:rPr>
                <w:b/>
              </w:rPr>
              <w:t>Unterrichtsbeginn/Gemeinsamer Einstieg</w:t>
            </w:r>
          </w:p>
          <w:p w:rsidR="00BF0EBC" w:rsidRPr="00BF0EBC" w:rsidRDefault="00BF0EBC" w:rsidP="00BF0EBC">
            <w:pPr>
              <w:tabs>
                <w:tab w:val="left" w:leader="dot" w:pos="8252"/>
              </w:tabs>
              <w:spacing w:before="300" w:after="40"/>
              <w:rPr>
                <w:b/>
              </w:rPr>
            </w:pPr>
            <w:r w:rsidRPr="00BF0EBC">
              <w:rPr>
                <w:b/>
              </w:rPr>
              <w:t>Einkauf</w:t>
            </w:r>
          </w:p>
          <w:p w:rsidR="00BF0EBC" w:rsidRDefault="00BF0EBC" w:rsidP="00BF0EBC">
            <w:pPr>
              <w:tabs>
                <w:tab w:val="left" w:leader="dot" w:pos="8252"/>
              </w:tabs>
              <w:spacing w:before="300" w:after="40"/>
            </w:pPr>
            <w:r w:rsidRPr="00BF0EBC">
              <w:rPr>
                <w:b/>
              </w:rPr>
              <w:t>Kochen/Schriftliche Arbeiten (= Beurteilung des Einkaufs, Abrechnung)</w:t>
            </w:r>
          </w:p>
        </w:tc>
      </w:tr>
      <w:tr w:rsidR="00BF0EBC" w:rsidTr="00BF0EBC">
        <w:tc>
          <w:tcPr>
            <w:tcW w:w="1410" w:type="dxa"/>
          </w:tcPr>
          <w:p w:rsidR="00BF0EBC" w:rsidRDefault="00BF0EBC" w:rsidP="00BF0EBC">
            <w:pPr>
              <w:tabs>
                <w:tab w:val="left" w:leader="dot" w:pos="1185"/>
              </w:tabs>
              <w:spacing w:before="300" w:after="40"/>
            </w:pPr>
          </w:p>
        </w:tc>
        <w:tc>
          <w:tcPr>
            <w:tcW w:w="2831" w:type="dxa"/>
          </w:tcPr>
          <w:p w:rsidR="00BF0EBC" w:rsidRDefault="00BF0EBC" w:rsidP="00BF0EBC">
            <w:pPr>
              <w:tabs>
                <w:tab w:val="left" w:leader="dot" w:pos="2582"/>
              </w:tabs>
              <w:spacing w:before="300" w:after="40"/>
              <w:rPr>
                <w:b/>
              </w:rPr>
            </w:pPr>
            <w:r>
              <w:rPr>
                <w:b/>
              </w:rPr>
              <w:t>Name:</w:t>
            </w:r>
            <w:r w:rsidRPr="00BF0EBC">
              <w:tab/>
            </w:r>
          </w:p>
          <w:p w:rsidR="00BF0EBC" w:rsidRPr="00BF0EBC" w:rsidRDefault="00BF0EBC" w:rsidP="00BF0EBC">
            <w:pPr>
              <w:tabs>
                <w:tab w:val="left" w:leader="dot" w:pos="2582"/>
              </w:tabs>
              <w:spacing w:before="300" w:after="40"/>
              <w:rPr>
                <w:b/>
              </w:rPr>
            </w:pPr>
            <w:r>
              <w:rPr>
                <w:b/>
              </w:rPr>
              <w:t>Gerichte:</w:t>
            </w:r>
            <w:r w:rsidRPr="00BF0EBC">
              <w:tab/>
            </w:r>
          </w:p>
        </w:tc>
        <w:tc>
          <w:tcPr>
            <w:tcW w:w="2832" w:type="dxa"/>
            <w:gridSpan w:val="3"/>
          </w:tcPr>
          <w:p w:rsidR="00BF0EBC" w:rsidRDefault="00BF0EBC" w:rsidP="00BF0EBC">
            <w:pPr>
              <w:tabs>
                <w:tab w:val="left" w:leader="dot" w:pos="2582"/>
              </w:tabs>
              <w:spacing w:before="300" w:after="40"/>
              <w:rPr>
                <w:b/>
              </w:rPr>
            </w:pPr>
            <w:r>
              <w:rPr>
                <w:b/>
              </w:rPr>
              <w:t>Name:</w:t>
            </w:r>
            <w:r w:rsidRPr="00BF0EBC">
              <w:tab/>
            </w:r>
          </w:p>
          <w:p w:rsidR="00BF0EBC" w:rsidRPr="00BF0EBC" w:rsidRDefault="00BF0EBC" w:rsidP="00BF0EBC">
            <w:pPr>
              <w:tabs>
                <w:tab w:val="left" w:leader="dot" w:pos="2582"/>
              </w:tabs>
              <w:spacing w:before="300" w:after="40"/>
              <w:rPr>
                <w:b/>
              </w:rPr>
            </w:pPr>
            <w:r>
              <w:rPr>
                <w:b/>
              </w:rPr>
              <w:t>Gerichte:</w:t>
            </w:r>
            <w:r w:rsidRPr="00BF0EBC">
              <w:tab/>
            </w:r>
          </w:p>
        </w:tc>
        <w:tc>
          <w:tcPr>
            <w:tcW w:w="2832" w:type="dxa"/>
            <w:gridSpan w:val="3"/>
          </w:tcPr>
          <w:p w:rsidR="00BF0EBC" w:rsidRPr="00BF0EBC" w:rsidRDefault="00BF0EBC" w:rsidP="00BF0EBC">
            <w:pPr>
              <w:tabs>
                <w:tab w:val="left" w:leader="dot" w:pos="2582"/>
              </w:tabs>
              <w:spacing w:before="300" w:after="40"/>
            </w:pPr>
            <w:r>
              <w:rPr>
                <w:b/>
              </w:rPr>
              <w:t>Name:</w:t>
            </w:r>
            <w:r w:rsidRPr="00BF0EBC">
              <w:tab/>
            </w:r>
          </w:p>
          <w:p w:rsidR="00BF0EBC" w:rsidRPr="00BF0EBC" w:rsidRDefault="00BF0EBC" w:rsidP="00BF0EBC">
            <w:pPr>
              <w:tabs>
                <w:tab w:val="left" w:leader="dot" w:pos="2582"/>
              </w:tabs>
              <w:spacing w:before="300" w:after="40"/>
              <w:rPr>
                <w:b/>
              </w:rPr>
            </w:pPr>
            <w:r w:rsidRPr="00BF0EBC">
              <w:rPr>
                <w:b/>
              </w:rPr>
              <w:t>Gerichte:</w:t>
            </w:r>
            <w:r w:rsidRPr="00BF0EBC">
              <w:tab/>
            </w:r>
          </w:p>
        </w:tc>
      </w:tr>
      <w:tr w:rsidR="00BF0EBC" w:rsidTr="00BF0EBC">
        <w:tc>
          <w:tcPr>
            <w:tcW w:w="1410" w:type="dxa"/>
          </w:tcPr>
          <w:p w:rsidR="00BF0EBC" w:rsidRDefault="00BF0EBC" w:rsidP="008A4E22">
            <w:pPr>
              <w:tabs>
                <w:tab w:val="left" w:leader="dot" w:pos="8252"/>
              </w:tabs>
              <w:spacing w:before="120" w:after="40"/>
            </w:pPr>
          </w:p>
          <w:p w:rsidR="00BF0EBC" w:rsidRDefault="00BF0EBC" w:rsidP="00BF0EBC">
            <w:pPr>
              <w:tabs>
                <w:tab w:val="left" w:leader="dot" w:pos="1185"/>
              </w:tabs>
              <w:spacing w:before="300" w:after="40"/>
            </w:pPr>
            <w:r>
              <w:tab/>
            </w:r>
          </w:p>
          <w:p w:rsidR="008A4E22" w:rsidRDefault="008A4E22" w:rsidP="00BF0EBC">
            <w:pPr>
              <w:tabs>
                <w:tab w:val="left" w:leader="dot" w:pos="1185"/>
              </w:tabs>
              <w:spacing w:before="300" w:after="40"/>
            </w:pPr>
            <w:r>
              <w:tab/>
            </w:r>
          </w:p>
          <w:p w:rsidR="008A4E22" w:rsidRDefault="008A4E22" w:rsidP="00BF0EBC">
            <w:pPr>
              <w:tabs>
                <w:tab w:val="left" w:leader="dot" w:pos="1185"/>
              </w:tabs>
              <w:spacing w:before="300" w:after="40"/>
            </w:pPr>
            <w:r>
              <w:tab/>
            </w:r>
          </w:p>
          <w:p w:rsidR="008A4E22" w:rsidRDefault="008A4E22" w:rsidP="00BF0EBC">
            <w:pPr>
              <w:tabs>
                <w:tab w:val="left" w:leader="dot" w:pos="1185"/>
              </w:tabs>
              <w:spacing w:before="300" w:after="40"/>
            </w:pPr>
            <w:r>
              <w:tab/>
            </w:r>
          </w:p>
          <w:p w:rsidR="008A4E22" w:rsidRDefault="008A4E22" w:rsidP="00BF0EBC">
            <w:pPr>
              <w:tabs>
                <w:tab w:val="left" w:leader="dot" w:pos="1185"/>
              </w:tabs>
              <w:spacing w:before="300" w:after="40"/>
            </w:pPr>
            <w:r>
              <w:tab/>
            </w:r>
          </w:p>
          <w:p w:rsidR="008A4E22" w:rsidRDefault="008A4E22" w:rsidP="00BF0EBC">
            <w:pPr>
              <w:tabs>
                <w:tab w:val="left" w:leader="dot" w:pos="1185"/>
              </w:tabs>
              <w:spacing w:before="300" w:after="40"/>
            </w:pPr>
            <w:r>
              <w:tab/>
            </w:r>
          </w:p>
        </w:tc>
        <w:tc>
          <w:tcPr>
            <w:tcW w:w="2831" w:type="dxa"/>
          </w:tcPr>
          <w:p w:rsidR="00BF0EBC" w:rsidRDefault="00BF0EBC" w:rsidP="008A4E22">
            <w:pPr>
              <w:tabs>
                <w:tab w:val="left" w:leader="dot" w:pos="8252"/>
              </w:tabs>
              <w:spacing w:before="120" w:after="40"/>
              <w:rPr>
                <w:b/>
              </w:rPr>
            </w:pPr>
            <w:r>
              <w:rPr>
                <w:b/>
              </w:rPr>
              <w:t>Ablauf</w:t>
            </w:r>
          </w:p>
          <w:p w:rsidR="00BF0EBC" w:rsidRDefault="00BF0EBC" w:rsidP="00BF0EBC">
            <w:pPr>
              <w:tabs>
                <w:tab w:val="left" w:leader="dot" w:pos="2582"/>
              </w:tabs>
              <w:spacing w:before="300" w:after="40"/>
            </w:pPr>
            <w:r w:rsidRPr="00BF0EBC">
              <w:tab/>
            </w:r>
          </w:p>
          <w:p w:rsidR="008A4E22" w:rsidRDefault="008A4E22" w:rsidP="00BF0EBC">
            <w:pPr>
              <w:tabs>
                <w:tab w:val="left" w:leader="dot" w:pos="2582"/>
              </w:tabs>
              <w:spacing w:before="300" w:after="40"/>
            </w:pPr>
            <w:r>
              <w:tab/>
            </w:r>
          </w:p>
          <w:p w:rsidR="008A4E22" w:rsidRDefault="008A4E22" w:rsidP="00BF0EBC">
            <w:pPr>
              <w:tabs>
                <w:tab w:val="left" w:leader="dot" w:pos="2582"/>
              </w:tabs>
              <w:spacing w:before="300" w:after="40"/>
            </w:pPr>
            <w:r>
              <w:tab/>
            </w:r>
          </w:p>
          <w:p w:rsidR="008A4E22" w:rsidRDefault="008A4E22" w:rsidP="00BF0EBC">
            <w:pPr>
              <w:tabs>
                <w:tab w:val="left" w:leader="dot" w:pos="2582"/>
              </w:tabs>
              <w:spacing w:before="300" w:after="40"/>
            </w:pPr>
            <w:r>
              <w:tab/>
            </w:r>
          </w:p>
          <w:p w:rsidR="008A4E22" w:rsidRDefault="008A4E22" w:rsidP="00BF0EBC">
            <w:pPr>
              <w:tabs>
                <w:tab w:val="left" w:leader="dot" w:pos="2582"/>
              </w:tabs>
              <w:spacing w:before="300" w:after="40"/>
            </w:pPr>
            <w:r>
              <w:tab/>
            </w:r>
          </w:p>
          <w:p w:rsidR="008A4E22" w:rsidRPr="00BF0EBC" w:rsidRDefault="008A4E22" w:rsidP="00BF0EBC">
            <w:pPr>
              <w:tabs>
                <w:tab w:val="left" w:leader="dot" w:pos="2582"/>
              </w:tabs>
              <w:spacing w:before="300" w:after="40"/>
            </w:pPr>
            <w:r>
              <w:tab/>
            </w:r>
          </w:p>
        </w:tc>
        <w:tc>
          <w:tcPr>
            <w:tcW w:w="2832" w:type="dxa"/>
            <w:gridSpan w:val="3"/>
          </w:tcPr>
          <w:p w:rsidR="00BF0EBC" w:rsidRDefault="00BF0EBC" w:rsidP="008A4E22">
            <w:pPr>
              <w:tabs>
                <w:tab w:val="left" w:leader="dot" w:pos="8252"/>
              </w:tabs>
              <w:spacing w:before="120" w:after="40"/>
              <w:rPr>
                <w:b/>
              </w:rPr>
            </w:pPr>
            <w:r>
              <w:rPr>
                <w:b/>
              </w:rPr>
              <w:t>Ablauf</w:t>
            </w:r>
          </w:p>
          <w:p w:rsidR="00BF0EBC" w:rsidRDefault="00BF0EBC" w:rsidP="00BF0EBC">
            <w:pPr>
              <w:tabs>
                <w:tab w:val="left" w:leader="dot" w:pos="2582"/>
              </w:tabs>
              <w:spacing w:before="300" w:after="40"/>
            </w:pPr>
            <w:r w:rsidRPr="00BF0EBC">
              <w:tab/>
            </w:r>
          </w:p>
          <w:p w:rsidR="008A4E22" w:rsidRDefault="008A4E22" w:rsidP="00BF0EBC">
            <w:pPr>
              <w:tabs>
                <w:tab w:val="left" w:leader="dot" w:pos="2582"/>
              </w:tabs>
              <w:spacing w:before="300" w:after="40"/>
            </w:pPr>
            <w:r>
              <w:tab/>
            </w:r>
          </w:p>
          <w:p w:rsidR="008A4E22" w:rsidRDefault="008A4E22" w:rsidP="00BF0EBC">
            <w:pPr>
              <w:tabs>
                <w:tab w:val="left" w:leader="dot" w:pos="2582"/>
              </w:tabs>
              <w:spacing w:before="300" w:after="40"/>
            </w:pPr>
            <w:r>
              <w:tab/>
            </w:r>
          </w:p>
          <w:p w:rsidR="008A4E22" w:rsidRDefault="008A4E22" w:rsidP="00BF0EBC">
            <w:pPr>
              <w:tabs>
                <w:tab w:val="left" w:leader="dot" w:pos="2582"/>
              </w:tabs>
              <w:spacing w:before="300" w:after="40"/>
            </w:pPr>
            <w:r>
              <w:tab/>
            </w:r>
          </w:p>
          <w:p w:rsidR="008A4E22" w:rsidRDefault="008A4E22" w:rsidP="00BF0EBC">
            <w:pPr>
              <w:tabs>
                <w:tab w:val="left" w:leader="dot" w:pos="2582"/>
              </w:tabs>
              <w:spacing w:before="300" w:after="40"/>
            </w:pPr>
            <w:r>
              <w:tab/>
            </w:r>
          </w:p>
          <w:p w:rsidR="008A4E22" w:rsidRPr="00BF0EBC" w:rsidRDefault="008A4E22" w:rsidP="00BF0EBC">
            <w:pPr>
              <w:tabs>
                <w:tab w:val="left" w:leader="dot" w:pos="2582"/>
              </w:tabs>
              <w:spacing w:before="300" w:after="40"/>
            </w:pPr>
            <w:r>
              <w:tab/>
            </w:r>
          </w:p>
        </w:tc>
        <w:tc>
          <w:tcPr>
            <w:tcW w:w="2832" w:type="dxa"/>
            <w:gridSpan w:val="3"/>
          </w:tcPr>
          <w:p w:rsidR="00BF0EBC" w:rsidRDefault="00BF0EBC" w:rsidP="008A4E22">
            <w:pPr>
              <w:tabs>
                <w:tab w:val="left" w:leader="dot" w:pos="8252"/>
              </w:tabs>
              <w:spacing w:before="120" w:after="40"/>
              <w:rPr>
                <w:b/>
              </w:rPr>
            </w:pPr>
            <w:r>
              <w:rPr>
                <w:b/>
              </w:rPr>
              <w:t>Ablauf</w:t>
            </w:r>
          </w:p>
          <w:p w:rsidR="00BF0EBC" w:rsidRDefault="00BF0EBC" w:rsidP="00BF0EBC">
            <w:pPr>
              <w:tabs>
                <w:tab w:val="left" w:leader="dot" w:pos="2582"/>
              </w:tabs>
              <w:spacing w:before="300" w:after="40"/>
            </w:pPr>
            <w:r w:rsidRPr="00BF0EBC">
              <w:tab/>
            </w:r>
          </w:p>
          <w:p w:rsidR="00BF0EBC" w:rsidRDefault="00BF0EBC" w:rsidP="00BF0EBC">
            <w:pPr>
              <w:tabs>
                <w:tab w:val="left" w:leader="dot" w:pos="2582"/>
              </w:tabs>
              <w:spacing w:before="300" w:after="40"/>
            </w:pPr>
            <w:r>
              <w:tab/>
            </w:r>
          </w:p>
          <w:p w:rsidR="00BF0EBC" w:rsidRDefault="00BF0EBC" w:rsidP="00BF0EBC">
            <w:pPr>
              <w:tabs>
                <w:tab w:val="left" w:leader="dot" w:pos="2582"/>
              </w:tabs>
              <w:spacing w:before="300" w:after="40"/>
            </w:pPr>
            <w:r>
              <w:tab/>
            </w:r>
          </w:p>
          <w:p w:rsidR="00BF0EBC" w:rsidRDefault="00BF0EBC" w:rsidP="00BF0EBC">
            <w:pPr>
              <w:tabs>
                <w:tab w:val="left" w:leader="dot" w:pos="2582"/>
              </w:tabs>
              <w:spacing w:before="300" w:after="40"/>
            </w:pPr>
            <w:r>
              <w:tab/>
            </w:r>
          </w:p>
          <w:p w:rsidR="00BF0EBC" w:rsidRDefault="00BF0EBC" w:rsidP="00BF0EBC">
            <w:pPr>
              <w:tabs>
                <w:tab w:val="left" w:leader="dot" w:pos="2582"/>
              </w:tabs>
              <w:spacing w:before="300" w:after="40"/>
            </w:pPr>
            <w:r>
              <w:tab/>
            </w:r>
          </w:p>
          <w:p w:rsidR="00BF0EBC" w:rsidRPr="00BF0EBC" w:rsidRDefault="008A4E22" w:rsidP="00BF0EBC">
            <w:pPr>
              <w:tabs>
                <w:tab w:val="left" w:leader="dot" w:pos="2582"/>
              </w:tabs>
              <w:spacing w:before="300" w:after="40"/>
            </w:pPr>
            <w:r>
              <w:tab/>
            </w:r>
          </w:p>
        </w:tc>
      </w:tr>
      <w:tr w:rsidR="008A4E22" w:rsidTr="006F40D8">
        <w:tc>
          <w:tcPr>
            <w:tcW w:w="1410" w:type="dxa"/>
          </w:tcPr>
          <w:p w:rsidR="008A4E22" w:rsidRDefault="008A4E22" w:rsidP="006F40D8">
            <w:pPr>
              <w:tabs>
                <w:tab w:val="left" w:leader="dot" w:pos="1185"/>
              </w:tabs>
              <w:spacing w:before="300" w:after="40"/>
            </w:pPr>
            <w:r>
              <w:tab/>
            </w:r>
          </w:p>
          <w:p w:rsidR="008A4E22" w:rsidRDefault="008A4E22" w:rsidP="006F40D8">
            <w:pPr>
              <w:tabs>
                <w:tab w:val="left" w:leader="dot" w:pos="1185"/>
              </w:tabs>
              <w:spacing w:before="300" w:after="40"/>
            </w:pPr>
            <w:r>
              <w:tab/>
            </w:r>
          </w:p>
          <w:p w:rsidR="008A4E22" w:rsidRDefault="008A4E22" w:rsidP="006F40D8">
            <w:pPr>
              <w:tabs>
                <w:tab w:val="left" w:leader="dot" w:pos="1185"/>
              </w:tabs>
              <w:spacing w:before="300" w:after="40"/>
            </w:pPr>
            <w:r>
              <w:tab/>
            </w:r>
          </w:p>
          <w:p w:rsidR="008A4E22" w:rsidRDefault="008A4E22" w:rsidP="006F40D8">
            <w:pPr>
              <w:tabs>
                <w:tab w:val="left" w:leader="dot" w:pos="1185"/>
              </w:tabs>
              <w:spacing w:before="300" w:after="40"/>
            </w:pPr>
            <w:r>
              <w:tab/>
            </w:r>
          </w:p>
        </w:tc>
        <w:tc>
          <w:tcPr>
            <w:tcW w:w="8495" w:type="dxa"/>
            <w:gridSpan w:val="7"/>
          </w:tcPr>
          <w:p w:rsidR="008A4E22" w:rsidRPr="00BF0EBC" w:rsidRDefault="008A4E22" w:rsidP="006F40D8">
            <w:pPr>
              <w:tabs>
                <w:tab w:val="left" w:leader="dot" w:pos="8252"/>
              </w:tabs>
              <w:spacing w:before="300" w:after="40"/>
              <w:rPr>
                <w:b/>
              </w:rPr>
            </w:pPr>
            <w:r>
              <w:rPr>
                <w:b/>
              </w:rPr>
              <w:t>Anrichten</w:t>
            </w:r>
          </w:p>
          <w:p w:rsidR="008A4E22" w:rsidRPr="00BF0EBC" w:rsidRDefault="008A4E22" w:rsidP="006F40D8">
            <w:pPr>
              <w:tabs>
                <w:tab w:val="left" w:leader="dot" w:pos="8252"/>
              </w:tabs>
              <w:spacing w:before="300" w:after="40"/>
              <w:rPr>
                <w:b/>
              </w:rPr>
            </w:pPr>
            <w:r>
              <w:rPr>
                <w:b/>
              </w:rPr>
              <w:t>Essen</w:t>
            </w:r>
          </w:p>
          <w:p w:rsidR="008A4E22" w:rsidRDefault="008A4E22" w:rsidP="006F40D8">
            <w:pPr>
              <w:tabs>
                <w:tab w:val="left" w:leader="dot" w:pos="8252"/>
              </w:tabs>
              <w:spacing w:before="300" w:after="40"/>
              <w:rPr>
                <w:b/>
              </w:rPr>
            </w:pPr>
            <w:r>
              <w:rPr>
                <w:b/>
              </w:rPr>
              <w:t>Aufräumen, Arbeiten beenden</w:t>
            </w:r>
          </w:p>
          <w:p w:rsidR="008A4E22" w:rsidRDefault="008A4E22" w:rsidP="006F40D8">
            <w:pPr>
              <w:tabs>
                <w:tab w:val="left" w:leader="dot" w:pos="8252"/>
              </w:tabs>
              <w:spacing w:before="300" w:after="40"/>
            </w:pPr>
            <w:r>
              <w:rPr>
                <w:b/>
              </w:rPr>
              <w:t>Schulschluss</w:t>
            </w:r>
          </w:p>
        </w:tc>
      </w:tr>
    </w:tbl>
    <w:p w:rsidR="003006F5" w:rsidRPr="00E506DE" w:rsidRDefault="003006F5" w:rsidP="003006F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Einkaufsliste</w:t>
      </w:r>
    </w:p>
    <w:p w:rsidR="003006F5" w:rsidRDefault="003006F5" w:rsidP="003006F5">
      <w:pPr>
        <w:pStyle w:val="Listenabsatz"/>
        <w:spacing w:before="240"/>
        <w:ind w:left="641" w:hanging="357"/>
      </w:pPr>
      <w:r w:rsidRPr="003006F5">
        <w:t>Schreibt eine vollständige Einkaufsliste für das gewählte Menu. Passt die Menge eurer Gruppengrösse an.</w:t>
      </w:r>
    </w:p>
    <w:p w:rsidR="00611016" w:rsidRPr="00850CBA" w:rsidRDefault="00611016" w:rsidP="003006F5">
      <w:pPr>
        <w:rPr>
          <w:sz w:val="4"/>
          <w:szCs w:val="4"/>
        </w:rPr>
      </w:pPr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05"/>
        <w:gridCol w:w="8600"/>
      </w:tblGrid>
      <w:tr w:rsidR="003006F5" w:rsidTr="00A85E19">
        <w:tc>
          <w:tcPr>
            <w:tcW w:w="9905" w:type="dxa"/>
            <w:gridSpan w:val="2"/>
          </w:tcPr>
          <w:p w:rsidR="003006F5" w:rsidRDefault="003006F5" w:rsidP="00DE5C9A">
            <w:pPr>
              <w:tabs>
                <w:tab w:val="left" w:pos="873"/>
                <w:tab w:val="left" w:leader="dot" w:pos="2148"/>
                <w:tab w:val="left" w:pos="2595"/>
                <w:tab w:val="left" w:leader="dot" w:pos="9661"/>
              </w:tabs>
              <w:spacing w:before="360" w:after="40"/>
            </w:pPr>
            <w:r w:rsidRPr="00850CBA">
              <w:rPr>
                <w:b/>
              </w:rPr>
              <w:t>Datum:</w:t>
            </w:r>
            <w:r>
              <w:tab/>
            </w:r>
            <w:r>
              <w:tab/>
            </w:r>
            <w:r>
              <w:tab/>
            </w:r>
            <w:r w:rsidRPr="00850CBA">
              <w:rPr>
                <w:b/>
              </w:rPr>
              <w:t>Gruppe:</w:t>
            </w:r>
            <w:r>
              <w:t xml:space="preserve"> </w:t>
            </w:r>
            <w:r>
              <w:tab/>
            </w:r>
          </w:p>
          <w:p w:rsidR="003006F5" w:rsidRPr="00850CBA" w:rsidRDefault="003006F5" w:rsidP="00A85E19">
            <w:pPr>
              <w:tabs>
                <w:tab w:val="left" w:pos="873"/>
                <w:tab w:val="left" w:leader="dot" w:pos="9661"/>
              </w:tabs>
              <w:spacing w:before="480" w:after="40"/>
              <w:rPr>
                <w:b/>
              </w:rPr>
            </w:pPr>
            <w:r w:rsidRPr="00850CBA">
              <w:rPr>
                <w:b/>
              </w:rPr>
              <w:t xml:space="preserve">Menu: </w:t>
            </w:r>
            <w:r w:rsidRPr="00850CBA">
              <w:rPr>
                <w:b/>
              </w:rPr>
              <w:tab/>
            </w:r>
            <w:r w:rsidRPr="00850CBA">
              <w:tab/>
            </w:r>
          </w:p>
          <w:p w:rsidR="003006F5" w:rsidRDefault="003006F5" w:rsidP="003006F5">
            <w:pPr>
              <w:tabs>
                <w:tab w:val="left" w:pos="873"/>
                <w:tab w:val="left" w:leader="dot" w:pos="9661"/>
              </w:tabs>
              <w:spacing w:before="300" w:after="40"/>
            </w:pPr>
            <w:r>
              <w:tab/>
            </w:r>
            <w:r>
              <w:tab/>
            </w:r>
          </w:p>
          <w:p w:rsidR="003006F5" w:rsidRDefault="003006F5" w:rsidP="003006F5">
            <w:pPr>
              <w:tabs>
                <w:tab w:val="left" w:pos="873"/>
                <w:tab w:val="left" w:leader="dot" w:pos="9661"/>
              </w:tabs>
              <w:spacing w:before="300" w:after="40"/>
            </w:pPr>
            <w:r>
              <w:tab/>
            </w:r>
            <w:r>
              <w:tab/>
            </w:r>
          </w:p>
          <w:p w:rsidR="003006F5" w:rsidRDefault="003006F5" w:rsidP="003006F5">
            <w:pPr>
              <w:tabs>
                <w:tab w:val="left" w:pos="873"/>
                <w:tab w:val="left" w:leader="dot" w:pos="9661"/>
              </w:tabs>
              <w:spacing w:before="300" w:after="40"/>
            </w:pPr>
            <w:r>
              <w:tab/>
            </w:r>
            <w:r>
              <w:tab/>
            </w:r>
          </w:p>
          <w:p w:rsidR="003006F5" w:rsidRDefault="003006F5" w:rsidP="003006F5">
            <w:pPr>
              <w:tabs>
                <w:tab w:val="left" w:pos="873"/>
                <w:tab w:val="left" w:leader="dot" w:pos="9661"/>
              </w:tabs>
              <w:spacing w:before="300" w:after="40"/>
            </w:pPr>
            <w:r>
              <w:tab/>
            </w:r>
            <w:r w:rsidR="00850CBA">
              <w:tab/>
            </w:r>
          </w:p>
        </w:tc>
      </w:tr>
      <w:tr w:rsidR="00A85E19" w:rsidTr="00850CBA">
        <w:tc>
          <w:tcPr>
            <w:tcW w:w="1305" w:type="dxa"/>
            <w:shd w:val="clear" w:color="auto" w:fill="D9D9D9" w:themeFill="background1" w:themeFillShade="D9"/>
          </w:tcPr>
          <w:p w:rsidR="00A85E19" w:rsidRPr="00850CBA" w:rsidRDefault="00A85E19" w:rsidP="00850CBA">
            <w:pPr>
              <w:tabs>
                <w:tab w:val="left" w:pos="873"/>
                <w:tab w:val="left" w:leader="dot" w:pos="2148"/>
                <w:tab w:val="left" w:pos="2595"/>
                <w:tab w:val="left" w:leader="dot" w:pos="9661"/>
              </w:tabs>
              <w:spacing w:after="80"/>
              <w:rPr>
                <w:b/>
              </w:rPr>
            </w:pPr>
            <w:r w:rsidRPr="00850CBA">
              <w:rPr>
                <w:b/>
              </w:rPr>
              <w:t>Menge</w:t>
            </w:r>
          </w:p>
        </w:tc>
        <w:tc>
          <w:tcPr>
            <w:tcW w:w="8600" w:type="dxa"/>
            <w:shd w:val="clear" w:color="auto" w:fill="D9D9D9" w:themeFill="background1" w:themeFillShade="D9"/>
          </w:tcPr>
          <w:p w:rsidR="00A85E19" w:rsidRPr="00850CBA" w:rsidRDefault="00850CBA" w:rsidP="00850CBA">
            <w:pPr>
              <w:tabs>
                <w:tab w:val="left" w:pos="873"/>
                <w:tab w:val="left" w:leader="dot" w:pos="2148"/>
                <w:tab w:val="left" w:pos="2595"/>
                <w:tab w:val="left" w:leader="dot" w:pos="9661"/>
              </w:tabs>
              <w:spacing w:after="80"/>
              <w:rPr>
                <w:b/>
              </w:rPr>
            </w:pPr>
            <w:r>
              <w:rPr>
                <w:b/>
              </w:rPr>
              <w:t>Wa</w:t>
            </w:r>
            <w:r w:rsidR="00A85E19" w:rsidRPr="00850CBA">
              <w:rPr>
                <w:b/>
              </w:rPr>
              <w:t>renbezeichnung</w:t>
            </w:r>
          </w:p>
        </w:tc>
      </w:tr>
      <w:tr w:rsidR="00A85E19" w:rsidTr="00A85E19">
        <w:tc>
          <w:tcPr>
            <w:tcW w:w="1305" w:type="dxa"/>
          </w:tcPr>
          <w:p w:rsidR="00A85E19" w:rsidRDefault="00A85E19" w:rsidP="00850CBA">
            <w:pPr>
              <w:tabs>
                <w:tab w:val="left" w:leader="dot" w:pos="8357"/>
                <w:tab w:val="left" w:leader="dot" w:pos="9661"/>
              </w:tabs>
              <w:spacing w:after="40"/>
            </w:pPr>
          </w:p>
          <w:p w:rsidR="00A85E19" w:rsidRDefault="00A85E19" w:rsidP="00A85E19">
            <w:pPr>
              <w:tabs>
                <w:tab w:val="left" w:leader="dot" w:pos="1080"/>
                <w:tab w:val="left" w:pos="2595"/>
                <w:tab w:val="left" w:leader="dot" w:pos="9661"/>
              </w:tabs>
              <w:spacing w:before="300" w:after="40"/>
            </w:pPr>
            <w:r>
              <w:tab/>
            </w:r>
          </w:p>
          <w:p w:rsidR="00850CBA" w:rsidRDefault="00850CBA" w:rsidP="00A85E19">
            <w:pPr>
              <w:tabs>
                <w:tab w:val="left" w:leader="dot" w:pos="1080"/>
                <w:tab w:val="left" w:pos="2595"/>
                <w:tab w:val="left" w:leader="dot" w:pos="9661"/>
              </w:tabs>
              <w:spacing w:before="300" w:after="40"/>
            </w:pPr>
            <w:r>
              <w:tab/>
            </w:r>
          </w:p>
          <w:p w:rsidR="00850CBA" w:rsidRDefault="00850CBA" w:rsidP="00A85E19">
            <w:pPr>
              <w:tabs>
                <w:tab w:val="left" w:leader="dot" w:pos="1080"/>
                <w:tab w:val="left" w:pos="2595"/>
                <w:tab w:val="left" w:leader="dot" w:pos="9661"/>
              </w:tabs>
              <w:spacing w:before="300" w:after="40"/>
            </w:pPr>
            <w:r>
              <w:tab/>
            </w:r>
          </w:p>
          <w:p w:rsidR="00850CBA" w:rsidRDefault="00850CBA" w:rsidP="00A85E19">
            <w:pPr>
              <w:tabs>
                <w:tab w:val="left" w:leader="dot" w:pos="1080"/>
                <w:tab w:val="left" w:pos="2595"/>
                <w:tab w:val="left" w:leader="dot" w:pos="9661"/>
              </w:tabs>
              <w:spacing w:before="300" w:after="40"/>
            </w:pPr>
            <w:r>
              <w:tab/>
            </w:r>
          </w:p>
          <w:p w:rsidR="00850CBA" w:rsidRDefault="00850CBA" w:rsidP="00A85E19">
            <w:pPr>
              <w:tabs>
                <w:tab w:val="left" w:leader="dot" w:pos="1080"/>
                <w:tab w:val="left" w:pos="2595"/>
                <w:tab w:val="left" w:leader="dot" w:pos="9661"/>
              </w:tabs>
              <w:spacing w:before="300" w:after="40"/>
            </w:pPr>
            <w:r>
              <w:tab/>
            </w:r>
          </w:p>
        </w:tc>
        <w:tc>
          <w:tcPr>
            <w:tcW w:w="8600" w:type="dxa"/>
          </w:tcPr>
          <w:p w:rsidR="00A85E19" w:rsidRPr="00A85E19" w:rsidRDefault="00A85E19" w:rsidP="00A85E19">
            <w:pPr>
              <w:tabs>
                <w:tab w:val="left" w:leader="dot" w:pos="8357"/>
                <w:tab w:val="left" w:leader="dot" w:pos="9661"/>
              </w:tabs>
              <w:spacing w:after="40"/>
              <w:rPr>
                <w:b/>
              </w:rPr>
            </w:pPr>
            <w:r w:rsidRPr="00A85E19">
              <w:rPr>
                <w:b/>
              </w:rPr>
              <w:t>Gemüse/Früchte</w:t>
            </w:r>
          </w:p>
          <w:p w:rsidR="00A85E19" w:rsidRDefault="00A85E19" w:rsidP="00A85E19">
            <w:pPr>
              <w:tabs>
                <w:tab w:val="left" w:leader="dot" w:pos="8357"/>
                <w:tab w:val="left" w:leader="dot" w:pos="9661"/>
              </w:tabs>
              <w:spacing w:before="300" w:after="40"/>
            </w:pPr>
            <w:r>
              <w:tab/>
            </w:r>
          </w:p>
          <w:p w:rsidR="00850CBA" w:rsidRDefault="00850CBA" w:rsidP="00A85E19">
            <w:pPr>
              <w:tabs>
                <w:tab w:val="left" w:leader="dot" w:pos="8357"/>
                <w:tab w:val="left" w:leader="dot" w:pos="9661"/>
              </w:tabs>
              <w:spacing w:before="300" w:after="40"/>
            </w:pPr>
            <w:r>
              <w:tab/>
            </w:r>
          </w:p>
          <w:p w:rsidR="00850CBA" w:rsidRDefault="00850CBA" w:rsidP="00A85E19">
            <w:pPr>
              <w:tabs>
                <w:tab w:val="left" w:leader="dot" w:pos="8357"/>
                <w:tab w:val="left" w:leader="dot" w:pos="9661"/>
              </w:tabs>
              <w:spacing w:before="300" w:after="40"/>
            </w:pPr>
            <w:r>
              <w:tab/>
            </w:r>
          </w:p>
          <w:p w:rsidR="00850CBA" w:rsidRDefault="00850CBA" w:rsidP="00A85E19">
            <w:pPr>
              <w:tabs>
                <w:tab w:val="left" w:leader="dot" w:pos="8357"/>
                <w:tab w:val="left" w:leader="dot" w:pos="9661"/>
              </w:tabs>
              <w:spacing w:before="300" w:after="40"/>
            </w:pPr>
            <w:r>
              <w:tab/>
            </w:r>
          </w:p>
          <w:p w:rsidR="00850CBA" w:rsidRDefault="00850CBA" w:rsidP="00A85E19">
            <w:pPr>
              <w:tabs>
                <w:tab w:val="left" w:leader="dot" w:pos="8357"/>
                <w:tab w:val="left" w:leader="dot" w:pos="9661"/>
              </w:tabs>
              <w:spacing w:before="300" w:after="40"/>
            </w:pPr>
            <w:r>
              <w:tab/>
            </w:r>
          </w:p>
        </w:tc>
      </w:tr>
      <w:tr w:rsidR="00850CBA" w:rsidTr="00A85E19">
        <w:tc>
          <w:tcPr>
            <w:tcW w:w="1305" w:type="dxa"/>
          </w:tcPr>
          <w:p w:rsidR="00850CBA" w:rsidRDefault="00850CBA" w:rsidP="00850CBA">
            <w:pPr>
              <w:tabs>
                <w:tab w:val="left" w:leader="dot" w:pos="8357"/>
                <w:tab w:val="left" w:leader="dot" w:pos="9661"/>
              </w:tabs>
              <w:spacing w:after="40"/>
            </w:pPr>
          </w:p>
          <w:p w:rsidR="00850CBA" w:rsidRDefault="00850CBA" w:rsidP="00850CBA">
            <w:pPr>
              <w:tabs>
                <w:tab w:val="left" w:leader="dot" w:pos="1080"/>
                <w:tab w:val="left" w:pos="2595"/>
                <w:tab w:val="left" w:leader="dot" w:pos="9661"/>
              </w:tabs>
              <w:spacing w:before="300" w:after="40"/>
            </w:pPr>
            <w:r>
              <w:tab/>
            </w:r>
          </w:p>
          <w:p w:rsidR="00850CBA" w:rsidRDefault="00850CBA" w:rsidP="00850CBA">
            <w:pPr>
              <w:tabs>
                <w:tab w:val="left" w:leader="dot" w:pos="1080"/>
                <w:tab w:val="left" w:pos="2595"/>
                <w:tab w:val="left" w:leader="dot" w:pos="9661"/>
              </w:tabs>
              <w:spacing w:before="300" w:after="40"/>
            </w:pPr>
            <w:r>
              <w:tab/>
            </w:r>
          </w:p>
          <w:p w:rsidR="00850CBA" w:rsidRDefault="00850CBA" w:rsidP="00850CBA">
            <w:pPr>
              <w:tabs>
                <w:tab w:val="left" w:leader="dot" w:pos="1080"/>
                <w:tab w:val="left" w:pos="2595"/>
                <w:tab w:val="left" w:leader="dot" w:pos="9661"/>
              </w:tabs>
              <w:spacing w:before="300" w:after="40"/>
            </w:pPr>
            <w:r>
              <w:tab/>
            </w:r>
          </w:p>
        </w:tc>
        <w:tc>
          <w:tcPr>
            <w:tcW w:w="8600" w:type="dxa"/>
          </w:tcPr>
          <w:p w:rsidR="00850CBA" w:rsidRDefault="00850CBA" w:rsidP="00A85E19">
            <w:pPr>
              <w:tabs>
                <w:tab w:val="left" w:leader="dot" w:pos="8357"/>
                <w:tab w:val="left" w:leader="dot" w:pos="9661"/>
              </w:tabs>
              <w:spacing w:after="40"/>
              <w:rPr>
                <w:b/>
              </w:rPr>
            </w:pPr>
            <w:r>
              <w:rPr>
                <w:b/>
              </w:rPr>
              <w:t>Fleisch/Fisch</w:t>
            </w:r>
          </w:p>
          <w:p w:rsidR="00850CBA" w:rsidRPr="00850CBA" w:rsidRDefault="00850CBA" w:rsidP="00850CBA">
            <w:pPr>
              <w:tabs>
                <w:tab w:val="left" w:leader="dot" w:pos="8357"/>
                <w:tab w:val="left" w:leader="dot" w:pos="9661"/>
              </w:tabs>
              <w:spacing w:before="300" w:after="40"/>
            </w:pPr>
            <w:r w:rsidRPr="00850CBA">
              <w:tab/>
            </w:r>
          </w:p>
          <w:p w:rsidR="00850CBA" w:rsidRPr="00850CBA" w:rsidRDefault="00850CBA" w:rsidP="00850CBA">
            <w:pPr>
              <w:tabs>
                <w:tab w:val="left" w:leader="dot" w:pos="8357"/>
                <w:tab w:val="left" w:leader="dot" w:pos="9661"/>
              </w:tabs>
              <w:spacing w:before="300" w:after="40"/>
            </w:pPr>
            <w:r w:rsidRPr="00850CBA">
              <w:tab/>
            </w:r>
          </w:p>
          <w:p w:rsidR="00850CBA" w:rsidRPr="00A85E19" w:rsidRDefault="00850CBA" w:rsidP="00850CBA">
            <w:pPr>
              <w:tabs>
                <w:tab w:val="left" w:leader="dot" w:pos="8357"/>
                <w:tab w:val="left" w:leader="dot" w:pos="9661"/>
              </w:tabs>
              <w:spacing w:before="300" w:after="40"/>
              <w:rPr>
                <w:b/>
              </w:rPr>
            </w:pPr>
            <w:r w:rsidRPr="00850CBA">
              <w:tab/>
            </w:r>
          </w:p>
        </w:tc>
      </w:tr>
      <w:tr w:rsidR="00850CBA" w:rsidTr="00A85E19">
        <w:tc>
          <w:tcPr>
            <w:tcW w:w="1305" w:type="dxa"/>
          </w:tcPr>
          <w:p w:rsidR="00850CBA" w:rsidRDefault="00850CBA" w:rsidP="00850CBA">
            <w:pPr>
              <w:tabs>
                <w:tab w:val="left" w:leader="dot" w:pos="8357"/>
                <w:tab w:val="left" w:leader="dot" w:pos="9661"/>
              </w:tabs>
              <w:spacing w:after="40"/>
            </w:pPr>
          </w:p>
          <w:p w:rsidR="00850CBA" w:rsidRDefault="00850CBA" w:rsidP="00850CBA">
            <w:pPr>
              <w:tabs>
                <w:tab w:val="left" w:leader="dot" w:pos="1080"/>
                <w:tab w:val="left" w:pos="2595"/>
                <w:tab w:val="left" w:leader="dot" w:pos="9661"/>
              </w:tabs>
              <w:spacing w:before="300" w:after="40"/>
            </w:pPr>
            <w:r>
              <w:tab/>
            </w:r>
          </w:p>
          <w:p w:rsidR="00850CBA" w:rsidRDefault="00850CBA" w:rsidP="00850CBA">
            <w:pPr>
              <w:tabs>
                <w:tab w:val="left" w:leader="dot" w:pos="1080"/>
                <w:tab w:val="left" w:pos="2595"/>
                <w:tab w:val="left" w:leader="dot" w:pos="9661"/>
              </w:tabs>
              <w:spacing w:before="300" w:after="40"/>
            </w:pPr>
            <w:r>
              <w:tab/>
            </w:r>
          </w:p>
          <w:p w:rsidR="00850CBA" w:rsidRDefault="00850CBA" w:rsidP="00850CBA">
            <w:pPr>
              <w:tabs>
                <w:tab w:val="left" w:leader="dot" w:pos="1080"/>
                <w:tab w:val="left" w:pos="2595"/>
                <w:tab w:val="left" w:leader="dot" w:pos="9661"/>
              </w:tabs>
              <w:spacing w:before="300" w:after="40"/>
            </w:pPr>
            <w:r>
              <w:tab/>
            </w:r>
          </w:p>
        </w:tc>
        <w:tc>
          <w:tcPr>
            <w:tcW w:w="8600" w:type="dxa"/>
          </w:tcPr>
          <w:p w:rsidR="00850CBA" w:rsidRDefault="00850CBA" w:rsidP="00A85E19">
            <w:pPr>
              <w:tabs>
                <w:tab w:val="left" w:leader="dot" w:pos="8357"/>
                <w:tab w:val="left" w:leader="dot" w:pos="9661"/>
              </w:tabs>
              <w:spacing w:after="40"/>
              <w:rPr>
                <w:b/>
              </w:rPr>
            </w:pPr>
            <w:r>
              <w:rPr>
                <w:b/>
              </w:rPr>
              <w:t>Milchprodukte</w:t>
            </w:r>
          </w:p>
          <w:p w:rsidR="00850CBA" w:rsidRDefault="00850CBA" w:rsidP="00850CBA">
            <w:pPr>
              <w:tabs>
                <w:tab w:val="left" w:leader="dot" w:pos="8357"/>
                <w:tab w:val="left" w:leader="dot" w:pos="9661"/>
              </w:tabs>
              <w:spacing w:before="300" w:after="40"/>
            </w:pPr>
            <w:r>
              <w:tab/>
            </w:r>
          </w:p>
          <w:p w:rsidR="00850CBA" w:rsidRDefault="00850CBA" w:rsidP="00850CBA">
            <w:pPr>
              <w:tabs>
                <w:tab w:val="left" w:leader="dot" w:pos="8357"/>
                <w:tab w:val="left" w:leader="dot" w:pos="9661"/>
              </w:tabs>
              <w:spacing w:before="300" w:after="40"/>
            </w:pPr>
            <w:r>
              <w:tab/>
            </w:r>
          </w:p>
          <w:p w:rsidR="00850CBA" w:rsidRPr="00850CBA" w:rsidRDefault="00850CBA" w:rsidP="00850CBA">
            <w:pPr>
              <w:tabs>
                <w:tab w:val="left" w:leader="dot" w:pos="8357"/>
                <w:tab w:val="left" w:leader="dot" w:pos="9661"/>
              </w:tabs>
              <w:spacing w:before="300" w:after="40"/>
            </w:pPr>
            <w:r>
              <w:tab/>
            </w:r>
          </w:p>
        </w:tc>
      </w:tr>
      <w:tr w:rsidR="00850CBA" w:rsidTr="00A85E19">
        <w:tc>
          <w:tcPr>
            <w:tcW w:w="1305" w:type="dxa"/>
          </w:tcPr>
          <w:p w:rsidR="00850CBA" w:rsidRDefault="00850CBA" w:rsidP="00850CBA">
            <w:pPr>
              <w:tabs>
                <w:tab w:val="left" w:leader="dot" w:pos="8357"/>
                <w:tab w:val="left" w:leader="dot" w:pos="9661"/>
              </w:tabs>
              <w:spacing w:after="40"/>
            </w:pPr>
          </w:p>
          <w:p w:rsidR="00850CBA" w:rsidRDefault="00850CBA" w:rsidP="00850CBA">
            <w:pPr>
              <w:tabs>
                <w:tab w:val="left" w:leader="dot" w:pos="1080"/>
                <w:tab w:val="left" w:pos="2595"/>
                <w:tab w:val="left" w:leader="dot" w:pos="9661"/>
              </w:tabs>
              <w:spacing w:before="300" w:after="40"/>
            </w:pPr>
            <w:r>
              <w:tab/>
            </w:r>
          </w:p>
          <w:p w:rsidR="00850CBA" w:rsidRDefault="00850CBA" w:rsidP="00850CBA">
            <w:pPr>
              <w:tabs>
                <w:tab w:val="left" w:leader="dot" w:pos="1080"/>
                <w:tab w:val="left" w:pos="2595"/>
                <w:tab w:val="left" w:leader="dot" w:pos="9661"/>
              </w:tabs>
              <w:spacing w:before="300" w:after="40"/>
            </w:pPr>
            <w:r>
              <w:tab/>
            </w:r>
          </w:p>
          <w:p w:rsidR="00850CBA" w:rsidRDefault="00850CBA" w:rsidP="00850CBA">
            <w:pPr>
              <w:tabs>
                <w:tab w:val="left" w:leader="dot" w:pos="1080"/>
                <w:tab w:val="left" w:pos="2595"/>
                <w:tab w:val="left" w:leader="dot" w:pos="9661"/>
              </w:tabs>
              <w:spacing w:before="300" w:after="40"/>
            </w:pPr>
            <w:r>
              <w:tab/>
            </w:r>
          </w:p>
        </w:tc>
        <w:tc>
          <w:tcPr>
            <w:tcW w:w="8600" w:type="dxa"/>
          </w:tcPr>
          <w:p w:rsidR="00850CBA" w:rsidRDefault="00850CBA" w:rsidP="00A85E19">
            <w:pPr>
              <w:tabs>
                <w:tab w:val="left" w:leader="dot" w:pos="8357"/>
                <w:tab w:val="left" w:leader="dot" w:pos="9661"/>
              </w:tabs>
              <w:spacing w:after="40"/>
              <w:rPr>
                <w:b/>
              </w:rPr>
            </w:pPr>
            <w:r>
              <w:rPr>
                <w:b/>
              </w:rPr>
              <w:t>Sonstiges</w:t>
            </w:r>
          </w:p>
          <w:p w:rsidR="00850CBA" w:rsidRDefault="00850CBA" w:rsidP="00850CBA">
            <w:pPr>
              <w:tabs>
                <w:tab w:val="left" w:leader="dot" w:pos="8357"/>
                <w:tab w:val="left" w:leader="dot" w:pos="9661"/>
              </w:tabs>
              <w:spacing w:before="300" w:after="40"/>
            </w:pPr>
            <w:r w:rsidRPr="00850CBA">
              <w:tab/>
            </w:r>
          </w:p>
          <w:p w:rsidR="00850CBA" w:rsidRDefault="00850CBA" w:rsidP="00850CBA">
            <w:pPr>
              <w:tabs>
                <w:tab w:val="left" w:leader="dot" w:pos="8357"/>
                <w:tab w:val="left" w:leader="dot" w:pos="9661"/>
              </w:tabs>
              <w:spacing w:before="300" w:after="40"/>
            </w:pPr>
            <w:r>
              <w:tab/>
            </w:r>
          </w:p>
          <w:p w:rsidR="00850CBA" w:rsidRPr="00850CBA" w:rsidRDefault="00850CBA" w:rsidP="00850CBA">
            <w:pPr>
              <w:tabs>
                <w:tab w:val="left" w:leader="dot" w:pos="8357"/>
                <w:tab w:val="left" w:leader="dot" w:pos="9661"/>
              </w:tabs>
              <w:spacing w:before="300" w:after="40"/>
            </w:pPr>
            <w:r>
              <w:tab/>
            </w:r>
          </w:p>
        </w:tc>
      </w:tr>
    </w:tbl>
    <w:p w:rsidR="003006F5" w:rsidRPr="00850CBA" w:rsidRDefault="003006F5" w:rsidP="003006F5">
      <w:pPr>
        <w:rPr>
          <w:sz w:val="2"/>
          <w:szCs w:val="2"/>
        </w:rPr>
      </w:pPr>
    </w:p>
    <w:sectPr w:rsidR="003006F5" w:rsidRPr="00850CBA" w:rsidSect="00115684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1B5670" w:rsidRDefault="00623275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DE340E">
      <w:rPr>
        <w:lang w:val="de-CH"/>
      </w:rPr>
      <w:t>Orientierungsaufgaben WAH | Sek I, 1.-3. Klasse | Fairplay beim Einkauf</w:t>
    </w:r>
    <w:r w:rsidR="001B5670" w:rsidRPr="00DE340E">
      <w:rPr>
        <w:sz w:val="19"/>
        <w:szCs w:val="19"/>
        <w:lang w:val="de-CH"/>
      </w:rPr>
      <w:t xml:space="preserve"> </w:t>
    </w:r>
    <w:r w:rsidR="000812CA" w:rsidRPr="00DE340E">
      <w:rPr>
        <w:sz w:val="19"/>
        <w:szCs w:val="19"/>
        <w:lang w:val="de-CH"/>
      </w:rPr>
      <w:t xml:space="preserve">| Aufgabe </w:t>
    </w:r>
    <w:r w:rsidR="001F5859" w:rsidRPr="00DE340E">
      <w:rPr>
        <w:sz w:val="19"/>
        <w:szCs w:val="19"/>
        <w:lang w:val="de-CH"/>
      </w:rPr>
      <w:t>5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DE340E" w:rsidRPr="00DE340E">
      <w:rPr>
        <w:b/>
        <w:noProof/>
        <w:sz w:val="19"/>
        <w:szCs w:val="19"/>
        <w:lang w:val="de-DE"/>
      </w:rPr>
      <w:t>1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0D19"/>
    <w:rsid w:val="000351FC"/>
    <w:rsid w:val="00055A64"/>
    <w:rsid w:val="000675A7"/>
    <w:rsid w:val="00074B08"/>
    <w:rsid w:val="000812CA"/>
    <w:rsid w:val="00082935"/>
    <w:rsid w:val="000A7E74"/>
    <w:rsid w:val="000C1B68"/>
    <w:rsid w:val="000D5442"/>
    <w:rsid w:val="000E2A96"/>
    <w:rsid w:val="000E6E06"/>
    <w:rsid w:val="000F3AE8"/>
    <w:rsid w:val="001002D0"/>
    <w:rsid w:val="00100652"/>
    <w:rsid w:val="00115684"/>
    <w:rsid w:val="00123432"/>
    <w:rsid w:val="00123A33"/>
    <w:rsid w:val="001249C6"/>
    <w:rsid w:val="001429CC"/>
    <w:rsid w:val="00174157"/>
    <w:rsid w:val="00186898"/>
    <w:rsid w:val="001A2C50"/>
    <w:rsid w:val="001B5670"/>
    <w:rsid w:val="001E3DBC"/>
    <w:rsid w:val="001E5F85"/>
    <w:rsid w:val="001F5859"/>
    <w:rsid w:val="00224179"/>
    <w:rsid w:val="0024586A"/>
    <w:rsid w:val="00280161"/>
    <w:rsid w:val="00284AC2"/>
    <w:rsid w:val="00293F6E"/>
    <w:rsid w:val="002B7BF2"/>
    <w:rsid w:val="003006F5"/>
    <w:rsid w:val="00331219"/>
    <w:rsid w:val="00336C17"/>
    <w:rsid w:val="00372D6D"/>
    <w:rsid w:val="003A142B"/>
    <w:rsid w:val="003A62C7"/>
    <w:rsid w:val="003B374D"/>
    <w:rsid w:val="003F6B22"/>
    <w:rsid w:val="00474CE2"/>
    <w:rsid w:val="004757CF"/>
    <w:rsid w:val="004822D1"/>
    <w:rsid w:val="00486D69"/>
    <w:rsid w:val="00494315"/>
    <w:rsid w:val="004D0EB0"/>
    <w:rsid w:val="004D3DF3"/>
    <w:rsid w:val="004E1E68"/>
    <w:rsid w:val="004F61B2"/>
    <w:rsid w:val="00511C8F"/>
    <w:rsid w:val="005A00A2"/>
    <w:rsid w:val="005B79CC"/>
    <w:rsid w:val="005C15E7"/>
    <w:rsid w:val="005E0A20"/>
    <w:rsid w:val="005E365C"/>
    <w:rsid w:val="00611016"/>
    <w:rsid w:val="00612AAF"/>
    <w:rsid w:val="00623275"/>
    <w:rsid w:val="0068209D"/>
    <w:rsid w:val="00697047"/>
    <w:rsid w:val="006B7B36"/>
    <w:rsid w:val="006D46F6"/>
    <w:rsid w:val="006F63DA"/>
    <w:rsid w:val="007116E4"/>
    <w:rsid w:val="00722FE1"/>
    <w:rsid w:val="0072354F"/>
    <w:rsid w:val="007264DB"/>
    <w:rsid w:val="007E1C9A"/>
    <w:rsid w:val="007F01BA"/>
    <w:rsid w:val="00843A93"/>
    <w:rsid w:val="00850CBA"/>
    <w:rsid w:val="00874DBA"/>
    <w:rsid w:val="00883ABD"/>
    <w:rsid w:val="008851C9"/>
    <w:rsid w:val="008A4E22"/>
    <w:rsid w:val="008B263E"/>
    <w:rsid w:val="008C1B9E"/>
    <w:rsid w:val="008C4F09"/>
    <w:rsid w:val="008D3487"/>
    <w:rsid w:val="00942052"/>
    <w:rsid w:val="00995100"/>
    <w:rsid w:val="009F2A26"/>
    <w:rsid w:val="00A44398"/>
    <w:rsid w:val="00A47D66"/>
    <w:rsid w:val="00A85E19"/>
    <w:rsid w:val="00AC6A4F"/>
    <w:rsid w:val="00AE16ED"/>
    <w:rsid w:val="00AF6846"/>
    <w:rsid w:val="00AF7992"/>
    <w:rsid w:val="00B04022"/>
    <w:rsid w:val="00B35C6D"/>
    <w:rsid w:val="00B555E7"/>
    <w:rsid w:val="00B71B06"/>
    <w:rsid w:val="00B80FF7"/>
    <w:rsid w:val="00BC4ACD"/>
    <w:rsid w:val="00BD5B1F"/>
    <w:rsid w:val="00BE406C"/>
    <w:rsid w:val="00BF0EBC"/>
    <w:rsid w:val="00C27185"/>
    <w:rsid w:val="00C35DE7"/>
    <w:rsid w:val="00C4537E"/>
    <w:rsid w:val="00C576C9"/>
    <w:rsid w:val="00C84BA3"/>
    <w:rsid w:val="00C90C39"/>
    <w:rsid w:val="00CA102F"/>
    <w:rsid w:val="00CA3729"/>
    <w:rsid w:val="00CA6629"/>
    <w:rsid w:val="00CB6F24"/>
    <w:rsid w:val="00CD11E3"/>
    <w:rsid w:val="00CD6E12"/>
    <w:rsid w:val="00D076CE"/>
    <w:rsid w:val="00D42193"/>
    <w:rsid w:val="00D62B31"/>
    <w:rsid w:val="00D8190C"/>
    <w:rsid w:val="00D849EA"/>
    <w:rsid w:val="00D91BF0"/>
    <w:rsid w:val="00D91D46"/>
    <w:rsid w:val="00DA7F54"/>
    <w:rsid w:val="00DE340E"/>
    <w:rsid w:val="00DE5C9A"/>
    <w:rsid w:val="00E506DE"/>
    <w:rsid w:val="00E77292"/>
    <w:rsid w:val="00EB2E2E"/>
    <w:rsid w:val="00E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link w:val="berschrift7Zchn"/>
    <w:uiPriority w:val="1"/>
    <w:qFormat/>
    <w:rsid w:val="00186898"/>
    <w:pPr>
      <w:widowControl w:val="0"/>
      <w:spacing w:before="40"/>
      <w:ind w:left="2220"/>
      <w:outlineLvl w:val="6"/>
    </w:pPr>
    <w:rPr>
      <w:rFonts w:eastAsia="Arial"/>
      <w:b/>
      <w:bCs/>
      <w:i/>
      <w:sz w:val="19"/>
      <w:szCs w:val="19"/>
      <w:lang w:val="en-US"/>
    </w:rPr>
  </w:style>
  <w:style w:type="paragraph" w:styleId="berschrift8">
    <w:name w:val="heading 8"/>
    <w:basedOn w:val="Standard"/>
    <w:link w:val="berschrift8Zchn"/>
    <w:uiPriority w:val="1"/>
    <w:qFormat/>
    <w:rsid w:val="00186898"/>
    <w:pPr>
      <w:widowControl w:val="0"/>
      <w:spacing w:before="0"/>
      <w:ind w:left="1800"/>
      <w:outlineLvl w:val="7"/>
    </w:pPr>
    <w:rPr>
      <w:rFonts w:eastAsia="Arial"/>
      <w:sz w:val="19"/>
      <w:szCs w:val="19"/>
      <w:lang w:val="en-US"/>
    </w:rPr>
  </w:style>
  <w:style w:type="paragraph" w:styleId="berschrift9">
    <w:name w:val="heading 9"/>
    <w:basedOn w:val="Standard"/>
    <w:next w:val="Standard"/>
    <w:link w:val="berschrift9Zchn"/>
    <w:uiPriority w:val="1"/>
    <w:unhideWhenUsed/>
    <w:qFormat/>
    <w:rsid w:val="00074B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0D5442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74B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186898"/>
    <w:rPr>
      <w:rFonts w:ascii="Arial" w:eastAsia="Arial" w:hAnsi="Arial"/>
      <w:b/>
      <w:bCs/>
      <w:i/>
      <w:sz w:val="19"/>
      <w:szCs w:val="19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186898"/>
    <w:rPr>
      <w:rFonts w:ascii="Arial" w:eastAsia="Arial" w:hAnsi="Arial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link w:val="berschrift7Zchn"/>
    <w:uiPriority w:val="1"/>
    <w:qFormat/>
    <w:rsid w:val="00186898"/>
    <w:pPr>
      <w:widowControl w:val="0"/>
      <w:spacing w:before="40"/>
      <w:ind w:left="2220"/>
      <w:outlineLvl w:val="6"/>
    </w:pPr>
    <w:rPr>
      <w:rFonts w:eastAsia="Arial"/>
      <w:b/>
      <w:bCs/>
      <w:i/>
      <w:sz w:val="19"/>
      <w:szCs w:val="19"/>
      <w:lang w:val="en-US"/>
    </w:rPr>
  </w:style>
  <w:style w:type="paragraph" w:styleId="berschrift8">
    <w:name w:val="heading 8"/>
    <w:basedOn w:val="Standard"/>
    <w:link w:val="berschrift8Zchn"/>
    <w:uiPriority w:val="1"/>
    <w:qFormat/>
    <w:rsid w:val="00186898"/>
    <w:pPr>
      <w:widowControl w:val="0"/>
      <w:spacing w:before="0"/>
      <w:ind w:left="1800"/>
      <w:outlineLvl w:val="7"/>
    </w:pPr>
    <w:rPr>
      <w:rFonts w:eastAsia="Arial"/>
      <w:sz w:val="19"/>
      <w:szCs w:val="19"/>
      <w:lang w:val="en-US"/>
    </w:rPr>
  </w:style>
  <w:style w:type="paragraph" w:styleId="berschrift9">
    <w:name w:val="heading 9"/>
    <w:basedOn w:val="Standard"/>
    <w:next w:val="Standard"/>
    <w:link w:val="berschrift9Zchn"/>
    <w:uiPriority w:val="1"/>
    <w:unhideWhenUsed/>
    <w:qFormat/>
    <w:rsid w:val="00074B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0D5442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74B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186898"/>
    <w:rPr>
      <w:rFonts w:ascii="Arial" w:eastAsia="Arial" w:hAnsi="Arial"/>
      <w:b/>
      <w:bCs/>
      <w:i/>
      <w:sz w:val="19"/>
      <w:szCs w:val="19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186898"/>
    <w:rPr>
      <w:rFonts w:ascii="Arial" w:eastAsia="Arial" w:hAnsi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E1E1-9019-40AF-B162-7D17B10B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878F7316.dotm</Template>
  <TotalTime>0</TotalTime>
  <Pages>3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8</cp:revision>
  <dcterms:created xsi:type="dcterms:W3CDTF">2017-03-19T09:46:00Z</dcterms:created>
  <dcterms:modified xsi:type="dcterms:W3CDTF">2017-07-13T08:53:00Z</dcterms:modified>
</cp:coreProperties>
</file>